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F6CFF" w14:textId="77777777" w:rsidR="009A6C30" w:rsidRDefault="003119CF" w:rsidP="00611A1B">
      <w:pPr>
        <w:rPr>
          <w:rFonts w:ascii="Arial" w:hAnsi="Arial" w:cs="Arial"/>
          <w:b/>
          <w:color w:val="4B4B4B" w:themeColor="accent3" w:themeShade="80"/>
          <w:sz w:val="18"/>
          <w:szCs w:val="18"/>
        </w:rPr>
      </w:pPr>
      <w:r>
        <w:rPr>
          <w:rFonts w:ascii="Arial" w:hAnsi="Arial" w:cs="Arial"/>
          <w:b/>
          <w:noProof/>
          <w:color w:val="969696" w:themeColor="accent3"/>
          <w:sz w:val="28"/>
          <w:szCs w:val="28"/>
        </w:rPr>
        <w:drawing>
          <wp:anchor distT="0" distB="0" distL="114300" distR="114300" simplePos="0" relativeHeight="251649024" behindDoc="1" locked="0" layoutInCell="1" allowOverlap="1" wp14:anchorId="130CCB8E" wp14:editId="6CE9B796">
            <wp:simplePos x="0" y="0"/>
            <wp:positionH relativeFrom="column">
              <wp:posOffset>-415290</wp:posOffset>
            </wp:positionH>
            <wp:positionV relativeFrom="paragraph">
              <wp:posOffset>-137491</wp:posOffset>
            </wp:positionV>
            <wp:extent cx="7553325" cy="187198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jpg"/>
                    <pic:cNvPicPr/>
                  </pic:nvPicPr>
                  <pic:blipFill>
                    <a:blip r:embed="rId8" cstate="print">
                      <a:extLst>
                        <a:ext uri="{BEBA8EAE-BF5A-486C-A8C5-ECC9F3942E4B}">
                          <a14:imgProps xmlns:a14="http://schemas.microsoft.com/office/drawing/2010/main">
                            <a14:imgLayer r:embed="rId9">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7553325" cy="1871980"/>
                    </a:xfrm>
                    <a:prstGeom prst="rect">
                      <a:avLst/>
                    </a:prstGeom>
                  </pic:spPr>
                </pic:pic>
              </a:graphicData>
            </a:graphic>
            <wp14:sizeRelH relativeFrom="page">
              <wp14:pctWidth>0</wp14:pctWidth>
            </wp14:sizeRelH>
            <wp14:sizeRelV relativeFrom="page">
              <wp14:pctHeight>0</wp14:pctHeight>
            </wp14:sizeRelV>
          </wp:anchor>
        </w:drawing>
      </w:r>
      <w:r w:rsidR="00ED3941">
        <w:rPr>
          <w:rFonts w:ascii="Arial" w:hAnsi="Arial" w:cs="Arial"/>
          <w:b/>
          <w:color w:val="4B4B4B" w:themeColor="accent3" w:themeShade="80"/>
          <w:sz w:val="18"/>
          <w:szCs w:val="18"/>
        </w:rPr>
        <w:t>-</w:t>
      </w:r>
    </w:p>
    <w:p w14:paraId="62C577C9" w14:textId="77777777" w:rsidR="009A6C30" w:rsidRDefault="009A6C30" w:rsidP="00611A1B">
      <w:pPr>
        <w:rPr>
          <w:rFonts w:ascii="Arial" w:hAnsi="Arial" w:cs="Arial"/>
          <w:b/>
          <w:color w:val="4B4B4B" w:themeColor="accent3" w:themeShade="80"/>
          <w:sz w:val="18"/>
          <w:szCs w:val="18"/>
        </w:rPr>
      </w:pPr>
    </w:p>
    <w:p w14:paraId="4C9136DB" w14:textId="77777777" w:rsidR="009A6C30" w:rsidRDefault="009A6C30" w:rsidP="00611A1B">
      <w:pPr>
        <w:rPr>
          <w:rFonts w:ascii="Arial" w:hAnsi="Arial" w:cs="Arial"/>
          <w:b/>
          <w:color w:val="4B4B4B" w:themeColor="accent3" w:themeShade="80"/>
          <w:sz w:val="18"/>
          <w:szCs w:val="18"/>
        </w:rPr>
      </w:pPr>
    </w:p>
    <w:p w14:paraId="79F24B6B" w14:textId="77777777" w:rsidR="009A6C30" w:rsidRDefault="009A6C30" w:rsidP="00611A1B">
      <w:pPr>
        <w:rPr>
          <w:rFonts w:ascii="Arial" w:hAnsi="Arial" w:cs="Arial"/>
          <w:b/>
          <w:color w:val="4B4B4B" w:themeColor="accent3" w:themeShade="80"/>
          <w:sz w:val="18"/>
          <w:szCs w:val="18"/>
        </w:rPr>
      </w:pPr>
    </w:p>
    <w:p w14:paraId="5F443C3C" w14:textId="77777777" w:rsidR="009A6C30" w:rsidRDefault="009A6C30" w:rsidP="00611A1B">
      <w:pPr>
        <w:rPr>
          <w:rFonts w:ascii="Arial" w:hAnsi="Arial" w:cs="Arial"/>
          <w:b/>
          <w:color w:val="4B4B4B" w:themeColor="accent3" w:themeShade="80"/>
          <w:sz w:val="18"/>
          <w:szCs w:val="18"/>
        </w:rPr>
      </w:pPr>
    </w:p>
    <w:p w14:paraId="57C7A715" w14:textId="77777777" w:rsidR="009A6C30" w:rsidRDefault="00567D28" w:rsidP="00611A1B">
      <w:pPr>
        <w:rPr>
          <w:rFonts w:ascii="Arial" w:hAnsi="Arial" w:cs="Arial"/>
          <w:b/>
          <w:color w:val="4B4B4B" w:themeColor="accent3" w:themeShade="80"/>
          <w:sz w:val="18"/>
          <w:szCs w:val="18"/>
        </w:rPr>
      </w:pPr>
      <w:r>
        <w:rPr>
          <w:rFonts w:ascii="Arial" w:hAnsi="Arial" w:cs="Arial"/>
          <w:b/>
          <w:noProof/>
          <w:color w:val="4B4B4B" w:themeColor="accent3" w:themeShade="80"/>
          <w:sz w:val="28"/>
          <w:szCs w:val="28"/>
        </w:rPr>
        <mc:AlternateContent>
          <mc:Choice Requires="wps">
            <w:drawing>
              <wp:anchor distT="0" distB="0" distL="114300" distR="114300" simplePos="0" relativeHeight="251646976" behindDoc="0" locked="0" layoutInCell="1" allowOverlap="1" wp14:anchorId="5D34EDC0" wp14:editId="5291CD1E">
                <wp:simplePos x="0" y="0"/>
                <wp:positionH relativeFrom="column">
                  <wp:posOffset>3590925</wp:posOffset>
                </wp:positionH>
                <wp:positionV relativeFrom="paragraph">
                  <wp:posOffset>45720</wp:posOffset>
                </wp:positionV>
                <wp:extent cx="3533775" cy="457200"/>
                <wp:effectExtent l="0" t="0" r="9525" b="57150"/>
                <wp:wrapNone/>
                <wp:docPr id="2" name="Text Box 2"/>
                <wp:cNvGraphicFramePr/>
                <a:graphic xmlns:a="http://schemas.openxmlformats.org/drawingml/2006/main">
                  <a:graphicData uri="http://schemas.microsoft.com/office/word/2010/wordprocessingShape">
                    <wps:wsp>
                      <wps:cNvSpPr txBox="1"/>
                      <wps:spPr>
                        <a:xfrm>
                          <a:off x="0" y="0"/>
                          <a:ext cx="3533775" cy="457200"/>
                        </a:xfrm>
                        <a:prstGeom prst="rect">
                          <a:avLst/>
                        </a:prstGeom>
                        <a:noFill/>
                        <a:ln w="6350">
                          <a:no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7C50E87F" w14:textId="77777777" w:rsidR="00877CCE" w:rsidRPr="00EA4150" w:rsidRDefault="00877CCE" w:rsidP="000A1E92">
                            <w:pPr>
                              <w:rPr>
                                <w:rFonts w:ascii="Arial" w:eastAsia="Adobe Fangsong Std R" w:hAnsi="Arial" w:cs="Arial"/>
                                <w:b/>
                                <w:color w:val="F8F8F8" w:themeColor="background2"/>
                                <w:sz w:val="34"/>
                                <w:szCs w:val="3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pPr>
                            <w:bookmarkStart w:id="0" w:name="_Hlk513974037"/>
                            <w:bookmarkEnd w:id="0"/>
                            <w:r>
                              <w:rPr>
                                <w:rFonts w:ascii="Arial" w:eastAsia="Adobe Fangsong Std R" w:hAnsi="Arial" w:cs="Arial"/>
                                <w:b/>
                                <w:color w:val="F8F8F8" w:themeColor="background2"/>
                                <w:sz w:val="34"/>
                                <w:szCs w:val="3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November</w:t>
                            </w:r>
                            <w:r w:rsidRPr="00EA4150">
                              <w:rPr>
                                <w:rFonts w:ascii="Arial" w:eastAsia="Adobe Fangsong Std R" w:hAnsi="Arial" w:cs="Arial"/>
                                <w:b/>
                                <w:color w:val="F8F8F8" w:themeColor="background2"/>
                                <w:sz w:val="34"/>
                                <w:szCs w:val="3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 xml:space="preserve"> / </w:t>
                            </w:r>
                            <w:r>
                              <w:rPr>
                                <w:rFonts w:ascii="Arial" w:eastAsia="Adobe Fangsong Std R" w:hAnsi="Arial" w:cs="Arial"/>
                                <w:b/>
                                <w:color w:val="F8F8F8" w:themeColor="background2"/>
                                <w:sz w:val="34"/>
                                <w:szCs w:val="3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December 2013,</w:t>
                            </w:r>
                            <w:r w:rsidRPr="00EA4150">
                              <w:rPr>
                                <w:rFonts w:ascii="Arial" w:eastAsia="Adobe Fangsong Std R" w:hAnsi="Arial" w:cs="Arial"/>
                                <w:b/>
                                <w:color w:val="F8F8F8" w:themeColor="background2"/>
                                <w:sz w:val="34"/>
                                <w:szCs w:val="3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 xml:space="preserve"> 2013</w:t>
                            </w:r>
                          </w:p>
                          <w:p w14:paraId="46F44E51" w14:textId="77777777" w:rsidR="00877CCE" w:rsidRDefault="00877C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34EDC0" id="_x0000_t202" coordsize="21600,21600" o:spt="202" path="m,l,21600r21600,l21600,xe">
                <v:stroke joinstyle="miter"/>
                <v:path gradientshapeok="t" o:connecttype="rect"/>
              </v:shapetype>
              <v:shape id="Text Box 2" o:spid="_x0000_s1026" type="#_x0000_t202" style="position:absolute;margin-left:282.75pt;margin-top:3.6pt;width:278.25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" filled="f" stroked="f" strokeweight=".5pt">
                <v:shadow on="t" color="black" opacity="26214f" origin="-.5,-.5" offset=".74836mm,.74836mm"/>
                <v:textbox>
                  <w:txbxContent>
                    <w:p w14:paraId="7C50E87F" w14:textId="77777777" w:rsidR="00877CCE" w:rsidRPr="00EA4150" w:rsidRDefault="00877CCE" w:rsidP="000A1E92">
                      <w:pPr>
                        <w:rPr>
                          <w:rFonts w:ascii="Arial" w:eastAsia="Adobe Fangsong Std R" w:hAnsi="Arial" w:cs="Arial"/>
                          <w:b/>
                          <w:color w:val="F8F8F8" w:themeColor="background2"/>
                          <w:sz w:val="34"/>
                          <w:szCs w:val="3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pPr>
                      <w:bookmarkStart w:id="1" w:name="_Hlk513974037"/>
                      <w:bookmarkEnd w:id="1"/>
                      <w:r>
                        <w:rPr>
                          <w:rFonts w:ascii="Arial" w:eastAsia="Adobe Fangsong Std R" w:hAnsi="Arial" w:cs="Arial"/>
                          <w:b/>
                          <w:color w:val="F8F8F8" w:themeColor="background2"/>
                          <w:sz w:val="34"/>
                          <w:szCs w:val="3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November</w:t>
                      </w:r>
                      <w:r w:rsidRPr="00EA4150">
                        <w:rPr>
                          <w:rFonts w:ascii="Arial" w:eastAsia="Adobe Fangsong Std R" w:hAnsi="Arial" w:cs="Arial"/>
                          <w:b/>
                          <w:color w:val="F8F8F8" w:themeColor="background2"/>
                          <w:sz w:val="34"/>
                          <w:szCs w:val="3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 xml:space="preserve"> / </w:t>
                      </w:r>
                      <w:r>
                        <w:rPr>
                          <w:rFonts w:ascii="Arial" w:eastAsia="Adobe Fangsong Std R" w:hAnsi="Arial" w:cs="Arial"/>
                          <w:b/>
                          <w:color w:val="F8F8F8" w:themeColor="background2"/>
                          <w:sz w:val="34"/>
                          <w:szCs w:val="3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December 2013,</w:t>
                      </w:r>
                      <w:r w:rsidRPr="00EA4150">
                        <w:rPr>
                          <w:rFonts w:ascii="Arial" w:eastAsia="Adobe Fangsong Std R" w:hAnsi="Arial" w:cs="Arial"/>
                          <w:b/>
                          <w:color w:val="F8F8F8" w:themeColor="background2"/>
                          <w:sz w:val="34"/>
                          <w:szCs w:val="3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 xml:space="preserve"> 2013</w:t>
                      </w:r>
                    </w:p>
                    <w:p w14:paraId="46F44E51" w14:textId="77777777" w:rsidR="00877CCE" w:rsidRDefault="00877CCE"/>
                  </w:txbxContent>
                </v:textbox>
              </v:shape>
            </w:pict>
          </mc:Fallback>
        </mc:AlternateContent>
      </w:r>
    </w:p>
    <w:p w14:paraId="2161AFF1" w14:textId="77777777" w:rsidR="009A6C30" w:rsidRDefault="009A6C30" w:rsidP="00611A1B">
      <w:pPr>
        <w:rPr>
          <w:rFonts w:ascii="Arial" w:hAnsi="Arial" w:cs="Arial"/>
          <w:b/>
          <w:color w:val="4B4B4B" w:themeColor="accent3" w:themeShade="80"/>
          <w:sz w:val="18"/>
          <w:szCs w:val="18"/>
        </w:rPr>
      </w:pPr>
    </w:p>
    <w:p w14:paraId="3BA765D3" w14:textId="77777777" w:rsidR="006E4D39" w:rsidRDefault="006E4D39" w:rsidP="00351CCF">
      <w:pPr>
        <w:jc w:val="center"/>
        <w:rPr>
          <w:rFonts w:ascii="Arial" w:hAnsi="Arial" w:cs="Arial"/>
          <w:b/>
          <w:i/>
          <w:color w:val="4B4B4B" w:themeColor="accent3" w:themeShade="80"/>
          <w:sz w:val="18"/>
          <w:szCs w:val="18"/>
        </w:rPr>
      </w:pPr>
    </w:p>
    <w:p w14:paraId="1FFA2F1D" w14:textId="77777777" w:rsidR="00A91FDB" w:rsidRDefault="00A91FDB" w:rsidP="00351CCF">
      <w:pPr>
        <w:jc w:val="center"/>
        <w:rPr>
          <w:rFonts w:ascii="Arial" w:hAnsi="Arial" w:cs="Arial"/>
          <w:b/>
          <w:i/>
          <w:color w:val="4B4B4B" w:themeColor="accent3" w:themeShade="80"/>
          <w:sz w:val="10"/>
          <w:szCs w:val="10"/>
        </w:rPr>
      </w:pPr>
    </w:p>
    <w:p w14:paraId="5BEE2EBF" w14:textId="77777777" w:rsidR="006F18F6" w:rsidRDefault="006F18F6" w:rsidP="00351CCF">
      <w:pPr>
        <w:jc w:val="center"/>
        <w:rPr>
          <w:rFonts w:ascii="Arial" w:hAnsi="Arial" w:cs="Arial"/>
          <w:b/>
          <w:i/>
          <w:color w:val="4B4B4B" w:themeColor="accent3" w:themeShade="80"/>
          <w:sz w:val="18"/>
          <w:szCs w:val="18"/>
        </w:rPr>
        <w:sectPr w:rsidR="006F18F6" w:rsidSect="00E60E1B">
          <w:footerReference w:type="default" r:id="rId10"/>
          <w:footerReference w:type="first" r:id="rId11"/>
          <w:type w:val="continuous"/>
          <w:pgSz w:w="12240" w:h="15840" w:code="1"/>
          <w:pgMar w:top="432" w:right="432" w:bottom="864" w:left="432" w:header="720" w:footer="720" w:gutter="432"/>
          <w:cols w:num="2" w:space="720"/>
          <w:titlePg/>
          <w:docGrid w:linePitch="360"/>
        </w:sectPr>
      </w:pPr>
    </w:p>
    <w:p w14:paraId="5B842C9A" w14:textId="77777777" w:rsidR="006F18F6" w:rsidRDefault="006F18F6" w:rsidP="00B56CA6">
      <w:pPr>
        <w:rPr>
          <w:rFonts w:ascii="Arial" w:hAnsi="Arial" w:cs="Arial"/>
          <w:b/>
          <w:i/>
          <w:color w:val="4B4B4B" w:themeColor="accent3" w:themeShade="80"/>
          <w:sz w:val="18"/>
          <w:szCs w:val="18"/>
        </w:rPr>
      </w:pPr>
    </w:p>
    <w:p w14:paraId="78AFFA44" w14:textId="77777777" w:rsidR="00B56CA6" w:rsidRDefault="00B56CA6" w:rsidP="00B56CA6">
      <w:pPr>
        <w:rPr>
          <w:rFonts w:ascii="Arial" w:hAnsi="Arial" w:cs="Arial"/>
          <w:b/>
          <w:i/>
          <w:color w:val="4B4B4B" w:themeColor="accent3" w:themeShade="80"/>
          <w:sz w:val="18"/>
          <w:szCs w:val="18"/>
        </w:rPr>
      </w:pPr>
    </w:p>
    <w:p w14:paraId="1220F93E" w14:textId="77777777" w:rsidR="00B56CA6" w:rsidRDefault="00B56CA6" w:rsidP="00B56CA6">
      <w:pPr>
        <w:rPr>
          <w:rFonts w:ascii="Arial" w:hAnsi="Arial" w:cs="Arial"/>
          <w:b/>
          <w:i/>
          <w:color w:val="4B4B4B" w:themeColor="accent3" w:themeShade="80"/>
          <w:sz w:val="18"/>
          <w:szCs w:val="18"/>
        </w:rPr>
      </w:pPr>
    </w:p>
    <w:p w14:paraId="160680CA" w14:textId="77777777" w:rsidR="006F18F6" w:rsidRDefault="006F18F6" w:rsidP="00351CCF">
      <w:pPr>
        <w:jc w:val="center"/>
        <w:rPr>
          <w:rFonts w:ascii="Arial" w:hAnsi="Arial" w:cs="Arial"/>
          <w:b/>
          <w:i/>
          <w:color w:val="4B4B4B" w:themeColor="accent3" w:themeShade="80"/>
          <w:sz w:val="18"/>
          <w:szCs w:val="18"/>
        </w:rPr>
      </w:pPr>
    </w:p>
    <w:p w14:paraId="128780E1" w14:textId="1F1EB4C0" w:rsidR="006227FC" w:rsidRPr="006227FC" w:rsidRDefault="002306FB" w:rsidP="008C50B7">
      <w:pPr>
        <w:tabs>
          <w:tab w:val="left" w:pos="6187"/>
        </w:tabs>
        <w:rPr>
          <w:rFonts w:ascii="Arial" w:eastAsia="Adobe Fangsong Std R" w:hAnsi="Arial" w:cs="Arial"/>
          <w:b/>
          <w:color w:val="FFFFFF" w:themeColor="background1"/>
          <w:sz w:val="34"/>
          <w:szCs w:val="3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170D16">
        <w:rPr>
          <w:rFonts w:ascii="Arial" w:hAnsi="Arial" w:cs="Arial"/>
          <w:color w:val="4B4B4B" w:themeColor="accent3" w:themeShade="80"/>
          <w:sz w:val="24"/>
          <w:szCs w:val="18"/>
        </w:rPr>
        <w:tab/>
      </w:r>
      <w:r w:rsidR="00C56CF3">
        <w:rPr>
          <w:rFonts w:ascii="Arial" w:hAnsi="Arial" w:cs="Arial"/>
          <w:b/>
          <w:i/>
          <w:color w:val="4B4B4B" w:themeColor="accent3" w:themeShade="80"/>
          <w:sz w:val="24"/>
          <w:szCs w:val="18"/>
        </w:rPr>
        <w:t xml:space="preserve">   </w:t>
      </w:r>
      <w:r w:rsidR="00011EAE">
        <w:rPr>
          <w:rFonts w:ascii="Arial" w:hAnsi="Arial" w:cs="Arial"/>
          <w:b/>
          <w:i/>
          <w:color w:val="4B4B4B" w:themeColor="accent3" w:themeShade="80"/>
          <w:sz w:val="24"/>
          <w:szCs w:val="18"/>
        </w:rPr>
        <w:tab/>
      </w:r>
      <w:r w:rsidR="00D353BD">
        <w:rPr>
          <w:rFonts w:ascii="Arial" w:hAnsi="Arial" w:cs="Arial"/>
          <w:b/>
          <w:i/>
          <w:color w:val="4B4B4B" w:themeColor="accent3" w:themeShade="80"/>
          <w:sz w:val="24"/>
          <w:szCs w:val="18"/>
        </w:rPr>
        <w:t xml:space="preserve">        </w:t>
      </w:r>
      <w:r w:rsidR="008E0C34">
        <w:rPr>
          <w:rFonts w:ascii="Arial" w:hAnsi="Arial" w:cs="Arial"/>
          <w:b/>
          <w:i/>
          <w:color w:val="4B4B4B" w:themeColor="accent3" w:themeShade="80"/>
          <w:sz w:val="24"/>
          <w:szCs w:val="18"/>
        </w:rPr>
        <w:t xml:space="preserve">             </w:t>
      </w:r>
      <w:r w:rsidR="00943732" w:rsidRPr="009C6AE8">
        <w:rPr>
          <w:rFonts w:ascii="Arial" w:hAnsi="Arial" w:cs="Arial"/>
          <w:i/>
          <w:color w:val="4B4B4B" w:themeColor="accent3" w:themeShade="80"/>
          <w:sz w:val="24"/>
          <w:szCs w:val="18"/>
        </w:rPr>
        <w:t xml:space="preserve"> </w:t>
      </w:r>
      <w:r w:rsidR="00B060EC">
        <w:rPr>
          <w:rFonts w:ascii="Arial" w:eastAsia="Adobe Fangsong Std R" w:hAnsi="Arial" w:cs="Arial"/>
          <w:b/>
          <w:color w:val="FFFFFF" w:themeColor="background1"/>
          <w:sz w:val="34"/>
          <w:szCs w:val="3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r w:rsidR="00762F54">
        <w:rPr>
          <w:rFonts w:ascii="Arial" w:eastAsia="Adobe Fangsong Std R" w:hAnsi="Arial" w:cs="Arial"/>
          <w:b/>
          <w:color w:val="FFFFFF" w:themeColor="background1"/>
          <w:sz w:val="34"/>
          <w:szCs w:val="3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July </w:t>
      </w:r>
      <w:r w:rsidR="00B060EC">
        <w:rPr>
          <w:rFonts w:ascii="Arial" w:eastAsia="Adobe Fangsong Std R" w:hAnsi="Arial" w:cs="Arial"/>
          <w:b/>
          <w:color w:val="FFFFFF" w:themeColor="background1"/>
          <w:sz w:val="34"/>
          <w:szCs w:val="3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r w:rsidR="00762F54">
        <w:rPr>
          <w:rFonts w:ascii="Arial" w:eastAsia="Adobe Fangsong Std R" w:hAnsi="Arial" w:cs="Arial"/>
          <w:b/>
          <w:color w:val="FFFFFF" w:themeColor="background1"/>
          <w:sz w:val="34"/>
          <w:szCs w:val="3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August</w:t>
      </w:r>
      <w:r w:rsidR="00BE3A7E" w:rsidRPr="00463C46">
        <w:rPr>
          <w:rFonts w:ascii="Arial" w:eastAsia="Adobe Fangsong Std R" w:hAnsi="Arial" w:cs="Arial"/>
          <w:b/>
          <w:color w:val="FFFFFF" w:themeColor="background1"/>
          <w:sz w:val="34"/>
          <w:szCs w:val="3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201</w:t>
      </w:r>
      <w:r w:rsidR="00D353BD">
        <w:rPr>
          <w:rFonts w:ascii="Arial" w:eastAsia="Adobe Fangsong Std R" w:hAnsi="Arial" w:cs="Arial"/>
          <w:b/>
          <w:color w:val="FFFFFF" w:themeColor="background1"/>
          <w:sz w:val="34"/>
          <w:szCs w:val="3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9</w:t>
      </w:r>
    </w:p>
    <w:p w14:paraId="7367F3C1" w14:textId="77777777" w:rsidR="008C50B7" w:rsidRPr="008C50B7" w:rsidRDefault="00BB2ACF" w:rsidP="008C50B7">
      <w:pPr>
        <w:tabs>
          <w:tab w:val="left" w:pos="6187"/>
        </w:tabs>
        <w:rPr>
          <w:rFonts w:ascii="Arial" w:hAnsi="Arial" w:cs="Arial"/>
          <w:b/>
          <w:i/>
          <w:color w:val="4B4B4B" w:themeColor="accent3" w:themeShade="80"/>
          <w:sz w:val="16"/>
          <w:szCs w:val="34"/>
        </w:rPr>
      </w:pPr>
      <w:r w:rsidRPr="008C50B7">
        <w:rPr>
          <w:rFonts w:ascii="Arial" w:hAnsi="Arial" w:cs="Arial"/>
          <w:b/>
          <w:i/>
          <w:color w:val="4B4B4B" w:themeColor="accent3" w:themeShade="80"/>
          <w:sz w:val="2"/>
          <w:szCs w:val="10"/>
        </w:rPr>
        <w:tab/>
      </w:r>
      <w:r w:rsidR="00BA0B71" w:rsidRPr="008C50B7">
        <w:rPr>
          <w:rFonts w:ascii="Arial" w:hAnsi="Arial" w:cs="Arial"/>
          <w:b/>
          <w:i/>
          <w:color w:val="4B4B4B" w:themeColor="accent3" w:themeShade="80"/>
          <w:sz w:val="16"/>
          <w:szCs w:val="34"/>
        </w:rPr>
        <w:t xml:space="preserve"> </w:t>
      </w:r>
      <w:r w:rsidR="000D1DFB" w:rsidRPr="008C50B7">
        <w:rPr>
          <w:rFonts w:ascii="Arial" w:hAnsi="Arial" w:cs="Arial"/>
          <w:b/>
          <w:i/>
          <w:color w:val="4B4B4B" w:themeColor="accent3" w:themeShade="80"/>
          <w:sz w:val="16"/>
          <w:szCs w:val="34"/>
        </w:rPr>
        <w:t xml:space="preserve"> </w:t>
      </w:r>
      <w:r w:rsidR="00F441A3" w:rsidRPr="008C50B7">
        <w:rPr>
          <w:rFonts w:ascii="Arial" w:hAnsi="Arial" w:cs="Arial"/>
          <w:b/>
          <w:i/>
          <w:color w:val="4B4B4B" w:themeColor="accent3" w:themeShade="80"/>
          <w:sz w:val="16"/>
          <w:szCs w:val="34"/>
        </w:rPr>
        <w:t xml:space="preserve">          </w:t>
      </w:r>
      <w:r w:rsidR="00BE40AA" w:rsidRPr="008C50B7">
        <w:rPr>
          <w:rFonts w:ascii="Arial" w:eastAsia="Adobe Fangsong Std R" w:hAnsi="Arial" w:cs="Arial"/>
          <w:b/>
          <w:color w:val="FFFFFF" w:themeColor="background1"/>
          <w:sz w:val="16"/>
          <w:szCs w:val="3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p>
    <w:p w14:paraId="75FF1FE8" w14:textId="3D54D7B0" w:rsidR="00100B4A" w:rsidRPr="008C50B7" w:rsidRDefault="00090754" w:rsidP="008C50B7">
      <w:pPr>
        <w:tabs>
          <w:tab w:val="left" w:pos="6187"/>
        </w:tabs>
        <w:rPr>
          <w:rFonts w:ascii="Arial" w:hAnsi="Arial" w:cs="Arial"/>
          <w:b/>
          <w:i/>
          <w:color w:val="4B4B4B" w:themeColor="accent3" w:themeShade="80"/>
          <w:sz w:val="34"/>
          <w:szCs w:val="34"/>
        </w:rPr>
        <w:sectPr w:rsidR="00100B4A" w:rsidRPr="008C50B7" w:rsidSect="00E60E1B">
          <w:type w:val="continuous"/>
          <w:pgSz w:w="12240" w:h="15840" w:code="1"/>
          <w:pgMar w:top="720" w:right="540" w:bottom="864" w:left="230" w:header="0" w:footer="432" w:gutter="432"/>
          <w:cols w:space="58"/>
          <w:titlePg/>
          <w:docGrid w:linePitch="360"/>
        </w:sectPr>
      </w:pPr>
      <w:r w:rsidRPr="00CC3090">
        <w:rPr>
          <w:rFonts w:ascii="Adobe Caslon Pro" w:hAnsi="Adobe Caslon Pro" w:cs="Arial"/>
          <w:i/>
          <w:noProof/>
          <w:color w:val="4B4B4B" w:themeColor="accent3" w:themeShade="80"/>
          <w:sz w:val="44"/>
          <w:szCs w:val="44"/>
        </w:rPr>
        <mc:AlternateContent>
          <mc:Choice Requires="wps">
            <w:drawing>
              <wp:anchor distT="0" distB="0" distL="114300" distR="114300" simplePos="0" relativeHeight="251651072" behindDoc="0" locked="0" layoutInCell="1" allowOverlap="1" wp14:anchorId="1CEE18E8" wp14:editId="17045D2B">
                <wp:simplePos x="0" y="0"/>
                <wp:positionH relativeFrom="margin">
                  <wp:posOffset>-62865</wp:posOffset>
                </wp:positionH>
                <wp:positionV relativeFrom="paragraph">
                  <wp:posOffset>206375</wp:posOffset>
                </wp:positionV>
                <wp:extent cx="2743200" cy="24669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466975"/>
                        </a:xfrm>
                        <a:prstGeom prst="rect">
                          <a:avLst/>
                        </a:prstGeom>
                        <a:solidFill>
                          <a:srgbClr val="FFFFFF"/>
                        </a:solidFill>
                        <a:ln w="9525">
                          <a:solidFill>
                            <a:srgbClr val="000000"/>
                          </a:solidFill>
                          <a:miter lim="800000"/>
                          <a:headEnd/>
                          <a:tailEnd/>
                        </a:ln>
                      </wps:spPr>
                      <wps:txbx>
                        <w:txbxContent>
                          <w:p w14:paraId="4462E886" w14:textId="77777777" w:rsidR="00877CCE" w:rsidRDefault="00877CCE" w:rsidP="001A01FC">
                            <w:pPr>
                              <w:jc w:val="center"/>
                              <w:rPr>
                                <w:rFonts w:ascii="Arial" w:hAnsi="Arial" w:cs="Arial"/>
                                <w:b/>
                                <w:sz w:val="4"/>
                                <w:szCs w:val="4"/>
                              </w:rPr>
                            </w:pPr>
                          </w:p>
                          <w:p w14:paraId="217F4775" w14:textId="77777777" w:rsidR="00877CCE" w:rsidRPr="00A9770A" w:rsidRDefault="00877CCE" w:rsidP="005876F0">
                            <w:pPr>
                              <w:jc w:val="center"/>
                              <w:rPr>
                                <w:rFonts w:ascii="Arial" w:hAnsi="Arial" w:cs="Arial"/>
                                <w:sz w:val="18"/>
                                <w:szCs w:val="18"/>
                                <w:u w:val="single"/>
                              </w:rPr>
                            </w:pPr>
                            <w:r w:rsidRPr="00A9770A">
                              <w:rPr>
                                <w:rFonts w:ascii="Arial" w:hAnsi="Arial" w:cs="Arial"/>
                                <w:sz w:val="18"/>
                                <w:szCs w:val="18"/>
                                <w:u w:val="single"/>
                              </w:rPr>
                              <w:t>SAVE THE DATES!</w:t>
                            </w:r>
                          </w:p>
                          <w:p w14:paraId="56366D77" w14:textId="7F8730BF" w:rsidR="00877CCE" w:rsidRPr="00286C88" w:rsidRDefault="00877CCE" w:rsidP="00274A9F">
                            <w:pPr>
                              <w:jc w:val="center"/>
                              <w:rPr>
                                <w:rFonts w:ascii="Arial" w:hAnsi="Arial" w:cs="Arial"/>
                                <w:sz w:val="18"/>
                                <w:szCs w:val="18"/>
                              </w:rPr>
                            </w:pPr>
                            <w:r>
                              <w:rPr>
                                <w:rFonts w:ascii="Arial" w:hAnsi="Arial" w:cs="Arial"/>
                                <w:sz w:val="18"/>
                                <w:szCs w:val="18"/>
                              </w:rPr>
                              <w:t xml:space="preserve"> </w:t>
                            </w:r>
                            <w:r w:rsidRPr="00286C88">
                              <w:rPr>
                                <w:rFonts w:ascii="Arial" w:hAnsi="Arial" w:cs="Arial"/>
                                <w:sz w:val="18"/>
                                <w:szCs w:val="18"/>
                              </w:rPr>
                              <w:t>PTC Women’s Club</w:t>
                            </w:r>
                            <w:r>
                              <w:rPr>
                                <w:rFonts w:ascii="Arial" w:hAnsi="Arial" w:cs="Arial"/>
                                <w:sz w:val="18"/>
                                <w:szCs w:val="18"/>
                              </w:rPr>
                              <w:t>:</w:t>
                            </w:r>
                            <w:r w:rsidRPr="00286C88">
                              <w:rPr>
                                <w:rFonts w:ascii="Arial" w:hAnsi="Arial" w:cs="Arial"/>
                                <w:sz w:val="18"/>
                                <w:szCs w:val="18"/>
                              </w:rPr>
                              <w:t xml:space="preserve"> </w:t>
                            </w:r>
                            <w:r>
                              <w:rPr>
                                <w:rFonts w:ascii="Arial" w:hAnsi="Arial" w:cs="Arial"/>
                                <w:sz w:val="18"/>
                                <w:szCs w:val="18"/>
                              </w:rPr>
                              <w:t xml:space="preserve">“The Black Dress”- </w:t>
                            </w:r>
                            <w:r w:rsidRPr="00286C88">
                              <w:rPr>
                                <w:rFonts w:ascii="Arial" w:hAnsi="Arial" w:cs="Arial"/>
                                <w:sz w:val="18"/>
                                <w:szCs w:val="18"/>
                              </w:rPr>
                              <w:t xml:space="preserve">July </w:t>
                            </w:r>
                            <w:r>
                              <w:rPr>
                                <w:rFonts w:ascii="Arial" w:hAnsi="Arial" w:cs="Arial"/>
                                <w:sz w:val="18"/>
                                <w:szCs w:val="18"/>
                              </w:rPr>
                              <w:t>9</w:t>
                            </w:r>
                            <w:r w:rsidRPr="00627AAC">
                              <w:rPr>
                                <w:rFonts w:ascii="Arial" w:hAnsi="Arial" w:cs="Arial"/>
                                <w:sz w:val="18"/>
                                <w:szCs w:val="18"/>
                                <w:vertAlign w:val="superscript"/>
                              </w:rPr>
                              <w:t>th</w:t>
                            </w:r>
                            <w:r>
                              <w:rPr>
                                <w:rFonts w:ascii="Arial" w:hAnsi="Arial" w:cs="Arial"/>
                                <w:sz w:val="18"/>
                                <w:szCs w:val="18"/>
                              </w:rPr>
                              <w:t xml:space="preserve"> </w:t>
                            </w:r>
                          </w:p>
                          <w:p w14:paraId="37D2C495" w14:textId="074A4C74" w:rsidR="00877CCE" w:rsidRDefault="00877CCE" w:rsidP="00274A9F">
                            <w:pPr>
                              <w:jc w:val="center"/>
                              <w:rPr>
                                <w:rFonts w:ascii="Arial" w:hAnsi="Arial" w:cs="Arial"/>
                                <w:sz w:val="18"/>
                                <w:szCs w:val="18"/>
                              </w:rPr>
                            </w:pPr>
                            <w:r w:rsidRPr="00286C88">
                              <w:rPr>
                                <w:rFonts w:ascii="Arial" w:hAnsi="Arial" w:cs="Arial"/>
                                <w:sz w:val="18"/>
                                <w:szCs w:val="18"/>
                              </w:rPr>
                              <w:t xml:space="preserve">CBG Horticulture Workshop </w:t>
                            </w:r>
                            <w:r>
                              <w:rPr>
                                <w:rFonts w:ascii="Arial" w:hAnsi="Arial" w:cs="Arial"/>
                                <w:sz w:val="18"/>
                                <w:szCs w:val="18"/>
                              </w:rPr>
                              <w:t xml:space="preserve">- </w:t>
                            </w:r>
                            <w:r w:rsidRPr="00286C88">
                              <w:rPr>
                                <w:rFonts w:ascii="Arial" w:hAnsi="Arial" w:cs="Arial"/>
                                <w:sz w:val="18"/>
                                <w:szCs w:val="18"/>
                              </w:rPr>
                              <w:t xml:space="preserve">July </w:t>
                            </w:r>
                            <w:r>
                              <w:rPr>
                                <w:rFonts w:ascii="Arial" w:hAnsi="Arial" w:cs="Arial"/>
                                <w:sz w:val="18"/>
                                <w:szCs w:val="18"/>
                              </w:rPr>
                              <w:t>10</w:t>
                            </w:r>
                            <w:r w:rsidRPr="00627AAC">
                              <w:rPr>
                                <w:rFonts w:ascii="Arial" w:hAnsi="Arial" w:cs="Arial"/>
                                <w:sz w:val="18"/>
                                <w:szCs w:val="18"/>
                                <w:vertAlign w:val="superscript"/>
                              </w:rPr>
                              <w:t>th</w:t>
                            </w:r>
                          </w:p>
                          <w:p w14:paraId="3BFFA75E" w14:textId="4C7CF64B" w:rsidR="00877CCE" w:rsidRPr="00286C88" w:rsidRDefault="00877CCE" w:rsidP="00274A9F">
                            <w:pPr>
                              <w:jc w:val="center"/>
                              <w:rPr>
                                <w:rFonts w:ascii="Arial" w:hAnsi="Arial" w:cs="Arial"/>
                                <w:sz w:val="18"/>
                                <w:szCs w:val="18"/>
                              </w:rPr>
                            </w:pPr>
                            <w:r>
                              <w:rPr>
                                <w:rFonts w:ascii="Arial" w:hAnsi="Arial" w:cs="Arial"/>
                                <w:sz w:val="18"/>
                                <w:szCs w:val="18"/>
                              </w:rPr>
                              <w:t xml:space="preserve"> </w:t>
                            </w:r>
                            <w:r w:rsidRPr="00286C88">
                              <w:rPr>
                                <w:rFonts w:ascii="Arial" w:hAnsi="Arial" w:cs="Arial"/>
                                <w:sz w:val="18"/>
                                <w:szCs w:val="18"/>
                              </w:rPr>
                              <w:t xml:space="preserve">PTC “Shake, Rattle and Mix” </w:t>
                            </w:r>
                            <w:r>
                              <w:rPr>
                                <w:rFonts w:ascii="Arial" w:hAnsi="Arial" w:cs="Arial"/>
                                <w:sz w:val="18"/>
                                <w:szCs w:val="18"/>
                              </w:rPr>
                              <w:t xml:space="preserve">- </w:t>
                            </w:r>
                            <w:r w:rsidRPr="00286C88">
                              <w:rPr>
                                <w:rFonts w:ascii="Arial" w:hAnsi="Arial" w:cs="Arial"/>
                                <w:sz w:val="18"/>
                                <w:szCs w:val="18"/>
                              </w:rPr>
                              <w:t>July 1</w:t>
                            </w:r>
                            <w:r>
                              <w:rPr>
                                <w:rFonts w:ascii="Arial" w:hAnsi="Arial" w:cs="Arial"/>
                                <w:sz w:val="18"/>
                                <w:szCs w:val="18"/>
                              </w:rPr>
                              <w:t>8</w:t>
                            </w:r>
                            <w:r w:rsidRPr="00627AAC">
                              <w:rPr>
                                <w:rFonts w:ascii="Arial" w:hAnsi="Arial" w:cs="Arial"/>
                                <w:sz w:val="18"/>
                                <w:szCs w:val="18"/>
                                <w:vertAlign w:val="superscript"/>
                              </w:rPr>
                              <w:t>th</w:t>
                            </w:r>
                            <w:r>
                              <w:rPr>
                                <w:rFonts w:ascii="Arial" w:hAnsi="Arial" w:cs="Arial"/>
                                <w:sz w:val="18"/>
                                <w:szCs w:val="18"/>
                              </w:rPr>
                              <w:t xml:space="preserve"> </w:t>
                            </w:r>
                          </w:p>
                          <w:p w14:paraId="0011E703" w14:textId="1467A482" w:rsidR="00877CCE" w:rsidRPr="00286C88" w:rsidRDefault="00877CCE" w:rsidP="009019BF">
                            <w:pPr>
                              <w:jc w:val="center"/>
                              <w:rPr>
                                <w:rFonts w:ascii="Arial" w:hAnsi="Arial" w:cs="Arial"/>
                                <w:sz w:val="18"/>
                                <w:szCs w:val="18"/>
                              </w:rPr>
                            </w:pPr>
                            <w:r w:rsidRPr="00286C88">
                              <w:rPr>
                                <w:rFonts w:ascii="Arial" w:hAnsi="Arial" w:cs="Arial"/>
                                <w:sz w:val="18"/>
                                <w:szCs w:val="18"/>
                              </w:rPr>
                              <w:t xml:space="preserve"> “Friday with Friends” </w:t>
                            </w:r>
                            <w:r>
                              <w:rPr>
                                <w:rFonts w:ascii="Arial" w:hAnsi="Arial" w:cs="Arial"/>
                                <w:sz w:val="18"/>
                                <w:szCs w:val="18"/>
                              </w:rPr>
                              <w:t xml:space="preserve">Summer </w:t>
                            </w:r>
                            <w:r w:rsidRPr="00286C88">
                              <w:rPr>
                                <w:rFonts w:ascii="Arial" w:hAnsi="Arial" w:cs="Arial"/>
                                <w:sz w:val="18"/>
                                <w:szCs w:val="18"/>
                              </w:rPr>
                              <w:t>B-B-Q</w:t>
                            </w:r>
                            <w:r>
                              <w:rPr>
                                <w:rFonts w:ascii="Arial" w:hAnsi="Arial" w:cs="Arial"/>
                                <w:sz w:val="18"/>
                                <w:szCs w:val="18"/>
                              </w:rPr>
                              <w:t xml:space="preserve"> - </w:t>
                            </w:r>
                            <w:r w:rsidRPr="00286C88">
                              <w:rPr>
                                <w:rFonts w:ascii="Arial" w:hAnsi="Arial" w:cs="Arial"/>
                                <w:sz w:val="18"/>
                                <w:szCs w:val="18"/>
                              </w:rPr>
                              <w:t>July 2</w:t>
                            </w:r>
                            <w:r>
                              <w:rPr>
                                <w:rFonts w:ascii="Arial" w:hAnsi="Arial" w:cs="Arial"/>
                                <w:sz w:val="18"/>
                                <w:szCs w:val="18"/>
                              </w:rPr>
                              <w:t>6</w:t>
                            </w:r>
                            <w:r w:rsidRPr="009019BF">
                              <w:rPr>
                                <w:rFonts w:ascii="Arial" w:hAnsi="Arial" w:cs="Arial"/>
                                <w:sz w:val="18"/>
                                <w:szCs w:val="18"/>
                                <w:vertAlign w:val="superscript"/>
                              </w:rPr>
                              <w:t>th</w:t>
                            </w:r>
                          </w:p>
                          <w:p w14:paraId="0AB29B31" w14:textId="32A70524" w:rsidR="00877CCE" w:rsidRPr="00286C88" w:rsidRDefault="00877CCE" w:rsidP="00274A9F">
                            <w:pPr>
                              <w:jc w:val="center"/>
                              <w:rPr>
                                <w:rFonts w:ascii="Arial" w:hAnsi="Arial" w:cs="Arial"/>
                                <w:sz w:val="18"/>
                                <w:szCs w:val="18"/>
                              </w:rPr>
                            </w:pPr>
                            <w:r>
                              <w:rPr>
                                <w:rFonts w:ascii="Arial" w:hAnsi="Arial" w:cs="Arial"/>
                                <w:sz w:val="18"/>
                                <w:szCs w:val="18"/>
                              </w:rPr>
                              <w:t xml:space="preserve"> </w:t>
                            </w:r>
                            <w:r w:rsidRPr="00286C88">
                              <w:rPr>
                                <w:rFonts w:ascii="Arial" w:hAnsi="Arial" w:cs="Arial"/>
                                <w:sz w:val="18"/>
                                <w:szCs w:val="18"/>
                              </w:rPr>
                              <w:t>Arlington Park</w:t>
                            </w:r>
                            <w:r>
                              <w:rPr>
                                <w:rFonts w:ascii="Arial" w:hAnsi="Arial" w:cs="Arial"/>
                                <w:sz w:val="18"/>
                                <w:szCs w:val="18"/>
                              </w:rPr>
                              <w:t xml:space="preserve"> </w:t>
                            </w:r>
                            <w:proofErr w:type="gramStart"/>
                            <w:r>
                              <w:rPr>
                                <w:rFonts w:ascii="Arial" w:hAnsi="Arial" w:cs="Arial"/>
                                <w:sz w:val="18"/>
                                <w:szCs w:val="18"/>
                              </w:rPr>
                              <w:t>Race Track</w:t>
                            </w:r>
                            <w:proofErr w:type="gramEnd"/>
                            <w:r w:rsidRPr="00286C88">
                              <w:rPr>
                                <w:rFonts w:ascii="Arial" w:hAnsi="Arial" w:cs="Arial"/>
                                <w:sz w:val="18"/>
                                <w:szCs w:val="18"/>
                              </w:rPr>
                              <w:t xml:space="preserve"> </w:t>
                            </w:r>
                            <w:r>
                              <w:rPr>
                                <w:rFonts w:ascii="Arial" w:hAnsi="Arial" w:cs="Arial"/>
                                <w:sz w:val="18"/>
                                <w:szCs w:val="18"/>
                              </w:rPr>
                              <w:t xml:space="preserve">- </w:t>
                            </w:r>
                            <w:r w:rsidRPr="00286C88">
                              <w:rPr>
                                <w:rFonts w:ascii="Arial" w:hAnsi="Arial" w:cs="Arial"/>
                                <w:sz w:val="18"/>
                                <w:szCs w:val="18"/>
                              </w:rPr>
                              <w:t>July 3</w:t>
                            </w:r>
                            <w:r>
                              <w:rPr>
                                <w:rFonts w:ascii="Arial" w:hAnsi="Arial" w:cs="Arial"/>
                                <w:sz w:val="18"/>
                                <w:szCs w:val="18"/>
                              </w:rPr>
                              <w:t>1</w:t>
                            </w:r>
                            <w:r w:rsidRPr="009019BF">
                              <w:rPr>
                                <w:rFonts w:ascii="Arial" w:hAnsi="Arial" w:cs="Arial"/>
                                <w:sz w:val="18"/>
                                <w:szCs w:val="18"/>
                                <w:vertAlign w:val="superscript"/>
                              </w:rPr>
                              <w:t>st</w:t>
                            </w:r>
                          </w:p>
                          <w:p w14:paraId="1BE08C7C" w14:textId="71016845" w:rsidR="00877CCE" w:rsidRDefault="00877CCE" w:rsidP="00274A9F">
                            <w:pPr>
                              <w:jc w:val="center"/>
                              <w:rPr>
                                <w:rFonts w:ascii="Arial" w:hAnsi="Arial" w:cs="Arial"/>
                                <w:sz w:val="18"/>
                                <w:szCs w:val="18"/>
                              </w:rPr>
                            </w:pPr>
                          </w:p>
                          <w:p w14:paraId="4555562F" w14:textId="40DE43AC" w:rsidR="00877CCE" w:rsidRDefault="00877CCE" w:rsidP="00274A9F">
                            <w:pPr>
                              <w:jc w:val="center"/>
                              <w:rPr>
                                <w:rFonts w:ascii="Arial" w:hAnsi="Arial" w:cs="Arial"/>
                                <w:sz w:val="18"/>
                                <w:szCs w:val="18"/>
                              </w:rPr>
                            </w:pPr>
                            <w:r w:rsidRPr="00286C88">
                              <w:rPr>
                                <w:rFonts w:ascii="Arial" w:hAnsi="Arial" w:cs="Arial"/>
                                <w:sz w:val="18"/>
                                <w:szCs w:val="18"/>
                              </w:rPr>
                              <w:t>“Art Alive</w:t>
                            </w:r>
                            <w:r>
                              <w:rPr>
                                <w:rFonts w:ascii="Arial" w:hAnsi="Arial" w:cs="Arial"/>
                                <w:sz w:val="18"/>
                                <w:szCs w:val="18"/>
                              </w:rPr>
                              <w:t xml:space="preserve">” Lecture: </w:t>
                            </w:r>
                            <w:r w:rsidRPr="00286C88">
                              <w:rPr>
                                <w:rFonts w:ascii="Arial" w:hAnsi="Arial" w:cs="Arial"/>
                                <w:sz w:val="18"/>
                                <w:szCs w:val="18"/>
                              </w:rPr>
                              <w:t>Edouard Manet</w:t>
                            </w:r>
                            <w:r>
                              <w:rPr>
                                <w:rFonts w:ascii="Arial" w:hAnsi="Arial" w:cs="Arial"/>
                                <w:sz w:val="18"/>
                                <w:szCs w:val="18"/>
                              </w:rPr>
                              <w:t xml:space="preserve"> -</w:t>
                            </w:r>
                            <w:r w:rsidRPr="00286C88">
                              <w:rPr>
                                <w:rFonts w:ascii="Arial" w:hAnsi="Arial" w:cs="Arial"/>
                                <w:sz w:val="18"/>
                                <w:szCs w:val="18"/>
                              </w:rPr>
                              <w:t xml:space="preserve"> August </w:t>
                            </w:r>
                            <w:r>
                              <w:rPr>
                                <w:rFonts w:ascii="Arial" w:hAnsi="Arial" w:cs="Arial"/>
                                <w:sz w:val="18"/>
                                <w:szCs w:val="18"/>
                              </w:rPr>
                              <w:t>2</w:t>
                            </w:r>
                            <w:r w:rsidRPr="00627AAC">
                              <w:rPr>
                                <w:rFonts w:ascii="Arial" w:hAnsi="Arial" w:cs="Arial"/>
                                <w:sz w:val="18"/>
                                <w:szCs w:val="18"/>
                                <w:vertAlign w:val="superscript"/>
                              </w:rPr>
                              <w:t>nd</w:t>
                            </w:r>
                          </w:p>
                          <w:p w14:paraId="61029EBE" w14:textId="341C02BC" w:rsidR="00877CCE" w:rsidRDefault="00877CCE" w:rsidP="00274A9F">
                            <w:pPr>
                              <w:jc w:val="center"/>
                              <w:rPr>
                                <w:rFonts w:ascii="Arial" w:hAnsi="Arial" w:cs="Arial"/>
                                <w:sz w:val="18"/>
                                <w:szCs w:val="18"/>
                              </w:rPr>
                            </w:pPr>
                            <w:r>
                              <w:rPr>
                                <w:rFonts w:ascii="Arial" w:hAnsi="Arial" w:cs="Arial"/>
                                <w:sz w:val="18"/>
                                <w:szCs w:val="18"/>
                              </w:rPr>
                              <w:t xml:space="preserve">“Anderson </w:t>
                            </w:r>
                            <w:r w:rsidRPr="00286C88">
                              <w:rPr>
                                <w:rFonts w:ascii="Arial" w:hAnsi="Arial" w:cs="Arial"/>
                                <w:sz w:val="18"/>
                                <w:szCs w:val="18"/>
                              </w:rPr>
                              <w:t>Japanese Gardens”</w:t>
                            </w:r>
                            <w:r>
                              <w:rPr>
                                <w:rFonts w:ascii="Arial" w:hAnsi="Arial" w:cs="Arial"/>
                                <w:sz w:val="18"/>
                                <w:szCs w:val="18"/>
                              </w:rPr>
                              <w:t xml:space="preserve"> -</w:t>
                            </w:r>
                            <w:r w:rsidRPr="00286C88">
                              <w:rPr>
                                <w:rFonts w:ascii="Arial" w:hAnsi="Arial" w:cs="Arial"/>
                                <w:sz w:val="18"/>
                                <w:szCs w:val="18"/>
                              </w:rPr>
                              <w:t xml:space="preserve"> August </w:t>
                            </w:r>
                            <w:r>
                              <w:rPr>
                                <w:rFonts w:ascii="Arial" w:hAnsi="Arial" w:cs="Arial"/>
                                <w:sz w:val="18"/>
                                <w:szCs w:val="18"/>
                              </w:rPr>
                              <w:t>7</w:t>
                            </w:r>
                            <w:r w:rsidRPr="00627AAC">
                              <w:rPr>
                                <w:rFonts w:ascii="Arial" w:hAnsi="Arial" w:cs="Arial"/>
                                <w:sz w:val="18"/>
                                <w:szCs w:val="18"/>
                                <w:vertAlign w:val="superscript"/>
                              </w:rPr>
                              <w:t>th</w:t>
                            </w:r>
                          </w:p>
                          <w:p w14:paraId="05D52EA1" w14:textId="6AED8CBD" w:rsidR="00877CCE" w:rsidRDefault="00877CCE" w:rsidP="00274A9F">
                            <w:pPr>
                              <w:jc w:val="center"/>
                              <w:rPr>
                                <w:rFonts w:ascii="Arial" w:hAnsi="Arial" w:cs="Arial"/>
                                <w:sz w:val="18"/>
                                <w:szCs w:val="18"/>
                              </w:rPr>
                            </w:pPr>
                            <w:r>
                              <w:rPr>
                                <w:rFonts w:ascii="Arial" w:hAnsi="Arial" w:cs="Arial"/>
                                <w:sz w:val="18"/>
                                <w:szCs w:val="18"/>
                              </w:rPr>
                              <w:t>“Sip-n-Paint” with Val McCune - August 9</w:t>
                            </w:r>
                            <w:r w:rsidRPr="00627AAC">
                              <w:rPr>
                                <w:rFonts w:ascii="Arial" w:hAnsi="Arial" w:cs="Arial"/>
                                <w:sz w:val="18"/>
                                <w:szCs w:val="18"/>
                                <w:vertAlign w:val="superscript"/>
                              </w:rPr>
                              <w:t>th</w:t>
                            </w:r>
                          </w:p>
                          <w:p w14:paraId="52F35D1F" w14:textId="1AC59931" w:rsidR="00877CCE" w:rsidRDefault="00877CCE" w:rsidP="00274A9F">
                            <w:pPr>
                              <w:jc w:val="center"/>
                              <w:rPr>
                                <w:rFonts w:ascii="Arial" w:hAnsi="Arial" w:cs="Arial"/>
                                <w:sz w:val="18"/>
                                <w:szCs w:val="18"/>
                              </w:rPr>
                            </w:pPr>
                            <w:r w:rsidRPr="00286C88">
                              <w:rPr>
                                <w:rFonts w:ascii="Arial" w:hAnsi="Arial" w:cs="Arial"/>
                                <w:sz w:val="18"/>
                                <w:szCs w:val="18"/>
                              </w:rPr>
                              <w:t>PTC Women’s Club</w:t>
                            </w:r>
                            <w:r>
                              <w:rPr>
                                <w:rFonts w:ascii="Arial" w:hAnsi="Arial" w:cs="Arial"/>
                                <w:sz w:val="18"/>
                                <w:szCs w:val="18"/>
                              </w:rPr>
                              <w:t>:</w:t>
                            </w:r>
                            <w:r w:rsidRPr="00286C88">
                              <w:rPr>
                                <w:rFonts w:ascii="Arial" w:hAnsi="Arial" w:cs="Arial"/>
                                <w:sz w:val="18"/>
                                <w:szCs w:val="18"/>
                              </w:rPr>
                              <w:t xml:space="preserve"> “Hedy </w:t>
                            </w:r>
                            <w:proofErr w:type="spellStart"/>
                            <w:r w:rsidRPr="00286C88">
                              <w:rPr>
                                <w:rFonts w:ascii="Arial" w:hAnsi="Arial" w:cs="Arial"/>
                                <w:sz w:val="18"/>
                                <w:szCs w:val="18"/>
                              </w:rPr>
                              <w:t>Lamarr</w:t>
                            </w:r>
                            <w:proofErr w:type="spellEnd"/>
                            <w:r w:rsidRPr="00286C88">
                              <w:rPr>
                                <w:rFonts w:ascii="Arial" w:hAnsi="Arial" w:cs="Arial"/>
                                <w:sz w:val="18"/>
                                <w:szCs w:val="18"/>
                              </w:rPr>
                              <w:t>”</w:t>
                            </w:r>
                            <w:r>
                              <w:rPr>
                                <w:rFonts w:ascii="Arial" w:hAnsi="Arial" w:cs="Arial"/>
                                <w:sz w:val="18"/>
                                <w:szCs w:val="18"/>
                              </w:rPr>
                              <w:t xml:space="preserve"> -</w:t>
                            </w:r>
                            <w:r w:rsidRPr="00286C88">
                              <w:rPr>
                                <w:rFonts w:ascii="Arial" w:hAnsi="Arial" w:cs="Arial"/>
                                <w:sz w:val="18"/>
                                <w:szCs w:val="18"/>
                              </w:rPr>
                              <w:t xml:space="preserve"> August 1</w:t>
                            </w:r>
                            <w:r>
                              <w:rPr>
                                <w:rFonts w:ascii="Arial" w:hAnsi="Arial" w:cs="Arial"/>
                                <w:sz w:val="18"/>
                                <w:szCs w:val="18"/>
                              </w:rPr>
                              <w:t>3</w:t>
                            </w:r>
                            <w:r w:rsidRPr="00627AAC">
                              <w:rPr>
                                <w:rFonts w:ascii="Arial" w:hAnsi="Arial" w:cs="Arial"/>
                                <w:sz w:val="18"/>
                                <w:szCs w:val="18"/>
                                <w:vertAlign w:val="superscript"/>
                              </w:rPr>
                              <w:t>th</w:t>
                            </w:r>
                          </w:p>
                          <w:p w14:paraId="1F2D92CD" w14:textId="7762C45C" w:rsidR="00877CCE" w:rsidRDefault="00877CCE" w:rsidP="006D6F1B">
                            <w:pPr>
                              <w:jc w:val="center"/>
                              <w:rPr>
                                <w:rFonts w:ascii="Arial" w:hAnsi="Arial" w:cs="Arial"/>
                                <w:sz w:val="18"/>
                                <w:szCs w:val="18"/>
                              </w:rPr>
                            </w:pPr>
                            <w:r w:rsidRPr="00286C88">
                              <w:rPr>
                                <w:rFonts w:ascii="Arial" w:hAnsi="Arial" w:cs="Arial"/>
                                <w:sz w:val="18"/>
                                <w:szCs w:val="18"/>
                              </w:rPr>
                              <w:t xml:space="preserve">CBG Horticulture Workshop </w:t>
                            </w:r>
                            <w:r>
                              <w:rPr>
                                <w:rFonts w:ascii="Arial" w:hAnsi="Arial" w:cs="Arial"/>
                                <w:sz w:val="18"/>
                                <w:szCs w:val="18"/>
                              </w:rPr>
                              <w:t>-</w:t>
                            </w:r>
                            <w:r w:rsidRPr="00286C88">
                              <w:rPr>
                                <w:rFonts w:ascii="Arial" w:hAnsi="Arial" w:cs="Arial"/>
                                <w:sz w:val="18"/>
                                <w:szCs w:val="18"/>
                              </w:rPr>
                              <w:t xml:space="preserve"> August 1</w:t>
                            </w:r>
                            <w:r>
                              <w:rPr>
                                <w:rFonts w:ascii="Arial" w:hAnsi="Arial" w:cs="Arial"/>
                                <w:sz w:val="18"/>
                                <w:szCs w:val="18"/>
                              </w:rPr>
                              <w:t>4</w:t>
                            </w:r>
                            <w:r w:rsidRPr="00627AAC">
                              <w:rPr>
                                <w:rFonts w:ascii="Arial" w:hAnsi="Arial" w:cs="Arial"/>
                                <w:sz w:val="18"/>
                                <w:szCs w:val="18"/>
                                <w:vertAlign w:val="superscript"/>
                              </w:rPr>
                              <w:t>th</w:t>
                            </w:r>
                          </w:p>
                          <w:p w14:paraId="559613EA" w14:textId="4EDC2CFB" w:rsidR="00877CCE" w:rsidRPr="00090754" w:rsidRDefault="00877CCE" w:rsidP="00274A9F">
                            <w:pPr>
                              <w:jc w:val="center"/>
                              <w:rPr>
                                <w:rFonts w:ascii="Arial" w:hAnsi="Arial" w:cs="Arial"/>
                                <w:sz w:val="16"/>
                                <w:szCs w:val="16"/>
                              </w:rPr>
                            </w:pPr>
                          </w:p>
                          <w:p w14:paraId="33AFFE75" w14:textId="71A4DA44" w:rsidR="00877CCE" w:rsidRDefault="00877CCE" w:rsidP="00D044F6">
                            <w:pPr>
                              <w:jc w:val="center"/>
                              <w:rPr>
                                <w:rFonts w:ascii="Arial" w:hAnsi="Arial" w:cs="Arial"/>
                                <w:sz w:val="18"/>
                                <w:szCs w:val="18"/>
                              </w:rPr>
                            </w:pPr>
                            <w:r>
                              <w:rPr>
                                <w:rFonts w:ascii="Arial" w:hAnsi="Arial" w:cs="Arial"/>
                                <w:sz w:val="18"/>
                                <w:szCs w:val="18"/>
                              </w:rPr>
                              <w:t xml:space="preserve">PTC &amp; Deerfield Chamber </w:t>
                            </w:r>
                          </w:p>
                          <w:p w14:paraId="3FA3AE01" w14:textId="65430CF5" w:rsidR="00877CCE" w:rsidRDefault="00877CCE" w:rsidP="00D044F6">
                            <w:pPr>
                              <w:jc w:val="center"/>
                              <w:rPr>
                                <w:rFonts w:ascii="Arial" w:hAnsi="Arial" w:cs="Arial"/>
                                <w:sz w:val="18"/>
                                <w:szCs w:val="18"/>
                              </w:rPr>
                            </w:pPr>
                            <w:r>
                              <w:rPr>
                                <w:rFonts w:ascii="Arial" w:hAnsi="Arial" w:cs="Arial"/>
                                <w:sz w:val="18"/>
                                <w:szCs w:val="18"/>
                              </w:rPr>
                              <w:t>2019 “Healthy Lifestyle Expo” - September 7</w:t>
                            </w:r>
                            <w:r w:rsidRPr="00627AAC">
                              <w:rPr>
                                <w:rFonts w:ascii="Arial" w:hAnsi="Arial" w:cs="Arial"/>
                                <w:sz w:val="18"/>
                                <w:szCs w:val="18"/>
                                <w:vertAlign w:val="superscript"/>
                              </w:rPr>
                              <w:t>th</w:t>
                            </w:r>
                          </w:p>
                          <w:p w14:paraId="5854F0D0" w14:textId="77777777" w:rsidR="00877CCE" w:rsidRDefault="00877CCE" w:rsidP="00D044F6">
                            <w:pPr>
                              <w:jc w:val="center"/>
                              <w:rPr>
                                <w:rFonts w:ascii="Arial" w:hAnsi="Arial" w:cs="Arial"/>
                                <w:sz w:val="18"/>
                                <w:szCs w:val="18"/>
                              </w:rPr>
                            </w:pPr>
                          </w:p>
                          <w:p w14:paraId="01C1A3ED" w14:textId="77777777" w:rsidR="00877CCE" w:rsidRDefault="00877CCE" w:rsidP="00D044F6">
                            <w:pPr>
                              <w:jc w:val="center"/>
                              <w:rPr>
                                <w:rFonts w:ascii="Arial" w:hAnsi="Arial" w:cs="Arial"/>
                                <w:sz w:val="18"/>
                                <w:szCs w:val="18"/>
                              </w:rPr>
                            </w:pPr>
                          </w:p>
                          <w:p w14:paraId="7CBA7144" w14:textId="77777777" w:rsidR="00877CCE" w:rsidRDefault="00877CCE" w:rsidP="00D044F6">
                            <w:pPr>
                              <w:jc w:val="center"/>
                              <w:rPr>
                                <w:rFonts w:ascii="Arial" w:hAnsi="Arial" w:cs="Arial"/>
                                <w:sz w:val="18"/>
                                <w:szCs w:val="18"/>
                              </w:rPr>
                            </w:pPr>
                          </w:p>
                          <w:p w14:paraId="17984A6C" w14:textId="77777777" w:rsidR="00877CCE" w:rsidRDefault="00877CCE" w:rsidP="001C138B">
                            <w:pPr>
                              <w:jc w:val="center"/>
                              <w:rPr>
                                <w:rFonts w:ascii="Arial" w:hAnsi="Arial" w:cs="Arial"/>
                                <w:sz w:val="18"/>
                                <w:szCs w:val="18"/>
                              </w:rPr>
                            </w:pPr>
                          </w:p>
                          <w:p w14:paraId="486BE06F" w14:textId="77777777" w:rsidR="00877CCE" w:rsidRDefault="00877CCE" w:rsidP="001C138B">
                            <w:pPr>
                              <w:jc w:val="center"/>
                              <w:rPr>
                                <w:rFonts w:ascii="Arial" w:hAnsi="Arial" w:cs="Arial"/>
                                <w:sz w:val="18"/>
                                <w:szCs w:val="18"/>
                              </w:rPr>
                            </w:pPr>
                          </w:p>
                          <w:p w14:paraId="6D8DDBF0" w14:textId="77777777" w:rsidR="00877CCE" w:rsidRPr="00C16A2D" w:rsidRDefault="00877CCE" w:rsidP="001C138B">
                            <w:pPr>
                              <w:jc w:val="center"/>
                              <w:rPr>
                                <w:rFonts w:ascii="Arial" w:hAnsi="Arial" w:cs="Arial"/>
                                <w:sz w:val="18"/>
                                <w:szCs w:val="18"/>
                              </w:rPr>
                            </w:pPr>
                          </w:p>
                          <w:p w14:paraId="763B6951" w14:textId="77777777" w:rsidR="00877CCE" w:rsidRDefault="00877CCE" w:rsidP="00621DA7">
                            <w:pPr>
                              <w:jc w:val="center"/>
                              <w:rPr>
                                <w:rFonts w:ascii="Arial" w:hAnsi="Arial" w:cs="Arial"/>
                                <w:sz w:val="18"/>
                                <w:szCs w:val="18"/>
                              </w:rPr>
                            </w:pPr>
                            <w:r w:rsidRPr="00A41015">
                              <w:rPr>
                                <w:rFonts w:ascii="Arial" w:hAnsi="Arial" w:cs="Arial"/>
                                <w:sz w:val="18"/>
                                <w:szCs w:val="18"/>
                                <w:highlight w:val="yellow"/>
                              </w:rPr>
                              <w:t xml:space="preserve"> </w:t>
                            </w:r>
                          </w:p>
                          <w:p w14:paraId="60442E40" w14:textId="77777777" w:rsidR="00877CCE" w:rsidRPr="00902347" w:rsidRDefault="00877CCE" w:rsidP="005876F0">
                            <w:pPr>
                              <w:jc w:val="center"/>
                              <w:rPr>
                                <w:rFonts w:ascii="Arial" w:hAnsi="Arial" w:cs="Arial"/>
                                <w:sz w:val="20"/>
                                <w:szCs w:val="20"/>
                                <w:u w:val="single"/>
                              </w:rPr>
                            </w:pPr>
                            <w:r>
                              <w:rPr>
                                <w:rFonts w:ascii="Arial" w:hAnsi="Arial" w:cs="Arial"/>
                                <w:sz w:val="20"/>
                                <w:szCs w:val="20"/>
                                <w:u w:val="single"/>
                              </w:rPr>
                              <w:t>UPCOMING</w:t>
                            </w:r>
                            <w:r w:rsidRPr="00902347">
                              <w:rPr>
                                <w:rFonts w:ascii="Arial" w:hAnsi="Arial" w:cs="Arial"/>
                                <w:sz w:val="20"/>
                                <w:szCs w:val="20"/>
                                <w:u w:val="single"/>
                              </w:rPr>
                              <w:t xml:space="preserve">! </w:t>
                            </w:r>
                          </w:p>
                          <w:p w14:paraId="0960B6A5" w14:textId="77777777" w:rsidR="00877CCE" w:rsidRPr="00646A05" w:rsidRDefault="00877CCE" w:rsidP="00646A05">
                            <w:pPr>
                              <w:jc w:val="center"/>
                              <w:rPr>
                                <w:rFonts w:ascii="Arial" w:hAnsi="Arial" w:cs="Arial"/>
                                <w:sz w:val="18"/>
                                <w:szCs w:val="18"/>
                              </w:rPr>
                            </w:pPr>
                          </w:p>
                          <w:p w14:paraId="5E4B9143" w14:textId="77777777" w:rsidR="00877CCE" w:rsidRPr="00B400B7" w:rsidRDefault="00877CCE" w:rsidP="0079524C">
                            <w:pPr>
                              <w:jc w:val="cente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E18E8" id="_x0000_s1027" type="#_x0000_t202" style="position:absolute;margin-left:-4.95pt;margin-top:16.25pt;width:3in;height:194.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">
                <v:textbox>
                  <w:txbxContent>
                    <w:p w14:paraId="4462E886" w14:textId="77777777" w:rsidR="00877CCE" w:rsidRDefault="00877CCE" w:rsidP="001A01FC">
                      <w:pPr>
                        <w:jc w:val="center"/>
                        <w:rPr>
                          <w:rFonts w:ascii="Arial" w:hAnsi="Arial" w:cs="Arial"/>
                          <w:b/>
                          <w:sz w:val="4"/>
                          <w:szCs w:val="4"/>
                        </w:rPr>
                      </w:pPr>
                    </w:p>
                    <w:p w14:paraId="217F4775" w14:textId="77777777" w:rsidR="00877CCE" w:rsidRPr="00A9770A" w:rsidRDefault="00877CCE" w:rsidP="005876F0">
                      <w:pPr>
                        <w:jc w:val="center"/>
                        <w:rPr>
                          <w:rFonts w:ascii="Arial" w:hAnsi="Arial" w:cs="Arial"/>
                          <w:sz w:val="18"/>
                          <w:szCs w:val="18"/>
                          <w:u w:val="single"/>
                        </w:rPr>
                      </w:pPr>
                      <w:r w:rsidRPr="00A9770A">
                        <w:rPr>
                          <w:rFonts w:ascii="Arial" w:hAnsi="Arial" w:cs="Arial"/>
                          <w:sz w:val="18"/>
                          <w:szCs w:val="18"/>
                          <w:u w:val="single"/>
                        </w:rPr>
                        <w:t>SAVE THE DATES!</w:t>
                      </w:r>
                    </w:p>
                    <w:p w14:paraId="56366D77" w14:textId="7F8730BF" w:rsidR="00877CCE" w:rsidRPr="00286C88" w:rsidRDefault="00877CCE" w:rsidP="00274A9F">
                      <w:pPr>
                        <w:jc w:val="center"/>
                        <w:rPr>
                          <w:rFonts w:ascii="Arial" w:hAnsi="Arial" w:cs="Arial"/>
                          <w:sz w:val="18"/>
                          <w:szCs w:val="18"/>
                        </w:rPr>
                      </w:pPr>
                      <w:r>
                        <w:rPr>
                          <w:rFonts w:ascii="Arial" w:hAnsi="Arial" w:cs="Arial"/>
                          <w:sz w:val="18"/>
                          <w:szCs w:val="18"/>
                        </w:rPr>
                        <w:t xml:space="preserve"> </w:t>
                      </w:r>
                      <w:r w:rsidRPr="00286C88">
                        <w:rPr>
                          <w:rFonts w:ascii="Arial" w:hAnsi="Arial" w:cs="Arial"/>
                          <w:sz w:val="18"/>
                          <w:szCs w:val="18"/>
                        </w:rPr>
                        <w:t>PTC Women’s Club</w:t>
                      </w:r>
                      <w:r>
                        <w:rPr>
                          <w:rFonts w:ascii="Arial" w:hAnsi="Arial" w:cs="Arial"/>
                          <w:sz w:val="18"/>
                          <w:szCs w:val="18"/>
                        </w:rPr>
                        <w:t>:</w:t>
                      </w:r>
                      <w:r w:rsidRPr="00286C88">
                        <w:rPr>
                          <w:rFonts w:ascii="Arial" w:hAnsi="Arial" w:cs="Arial"/>
                          <w:sz w:val="18"/>
                          <w:szCs w:val="18"/>
                        </w:rPr>
                        <w:t xml:space="preserve"> </w:t>
                      </w:r>
                      <w:r>
                        <w:rPr>
                          <w:rFonts w:ascii="Arial" w:hAnsi="Arial" w:cs="Arial"/>
                          <w:sz w:val="18"/>
                          <w:szCs w:val="18"/>
                        </w:rPr>
                        <w:t xml:space="preserve">“The Black Dress”- </w:t>
                      </w:r>
                      <w:r w:rsidRPr="00286C88">
                        <w:rPr>
                          <w:rFonts w:ascii="Arial" w:hAnsi="Arial" w:cs="Arial"/>
                          <w:sz w:val="18"/>
                          <w:szCs w:val="18"/>
                        </w:rPr>
                        <w:t xml:space="preserve">July </w:t>
                      </w:r>
                      <w:r>
                        <w:rPr>
                          <w:rFonts w:ascii="Arial" w:hAnsi="Arial" w:cs="Arial"/>
                          <w:sz w:val="18"/>
                          <w:szCs w:val="18"/>
                        </w:rPr>
                        <w:t>9</w:t>
                      </w:r>
                      <w:r w:rsidRPr="00627AAC">
                        <w:rPr>
                          <w:rFonts w:ascii="Arial" w:hAnsi="Arial" w:cs="Arial"/>
                          <w:sz w:val="18"/>
                          <w:szCs w:val="18"/>
                          <w:vertAlign w:val="superscript"/>
                        </w:rPr>
                        <w:t>th</w:t>
                      </w:r>
                      <w:r>
                        <w:rPr>
                          <w:rFonts w:ascii="Arial" w:hAnsi="Arial" w:cs="Arial"/>
                          <w:sz w:val="18"/>
                          <w:szCs w:val="18"/>
                        </w:rPr>
                        <w:t xml:space="preserve"> </w:t>
                      </w:r>
                    </w:p>
                    <w:p w14:paraId="37D2C495" w14:textId="074A4C74" w:rsidR="00877CCE" w:rsidRDefault="00877CCE" w:rsidP="00274A9F">
                      <w:pPr>
                        <w:jc w:val="center"/>
                        <w:rPr>
                          <w:rFonts w:ascii="Arial" w:hAnsi="Arial" w:cs="Arial"/>
                          <w:sz w:val="18"/>
                          <w:szCs w:val="18"/>
                        </w:rPr>
                      </w:pPr>
                      <w:r w:rsidRPr="00286C88">
                        <w:rPr>
                          <w:rFonts w:ascii="Arial" w:hAnsi="Arial" w:cs="Arial"/>
                          <w:sz w:val="18"/>
                          <w:szCs w:val="18"/>
                        </w:rPr>
                        <w:t xml:space="preserve">CBG Horticulture Workshop </w:t>
                      </w:r>
                      <w:r>
                        <w:rPr>
                          <w:rFonts w:ascii="Arial" w:hAnsi="Arial" w:cs="Arial"/>
                          <w:sz w:val="18"/>
                          <w:szCs w:val="18"/>
                        </w:rPr>
                        <w:t xml:space="preserve">- </w:t>
                      </w:r>
                      <w:r w:rsidRPr="00286C88">
                        <w:rPr>
                          <w:rFonts w:ascii="Arial" w:hAnsi="Arial" w:cs="Arial"/>
                          <w:sz w:val="18"/>
                          <w:szCs w:val="18"/>
                        </w:rPr>
                        <w:t xml:space="preserve">July </w:t>
                      </w:r>
                      <w:r>
                        <w:rPr>
                          <w:rFonts w:ascii="Arial" w:hAnsi="Arial" w:cs="Arial"/>
                          <w:sz w:val="18"/>
                          <w:szCs w:val="18"/>
                        </w:rPr>
                        <w:t>10</w:t>
                      </w:r>
                      <w:r w:rsidRPr="00627AAC">
                        <w:rPr>
                          <w:rFonts w:ascii="Arial" w:hAnsi="Arial" w:cs="Arial"/>
                          <w:sz w:val="18"/>
                          <w:szCs w:val="18"/>
                          <w:vertAlign w:val="superscript"/>
                        </w:rPr>
                        <w:t>th</w:t>
                      </w:r>
                    </w:p>
                    <w:p w14:paraId="3BFFA75E" w14:textId="4C7CF64B" w:rsidR="00877CCE" w:rsidRPr="00286C88" w:rsidRDefault="00877CCE" w:rsidP="00274A9F">
                      <w:pPr>
                        <w:jc w:val="center"/>
                        <w:rPr>
                          <w:rFonts w:ascii="Arial" w:hAnsi="Arial" w:cs="Arial"/>
                          <w:sz w:val="18"/>
                          <w:szCs w:val="18"/>
                        </w:rPr>
                      </w:pPr>
                      <w:r>
                        <w:rPr>
                          <w:rFonts w:ascii="Arial" w:hAnsi="Arial" w:cs="Arial"/>
                          <w:sz w:val="18"/>
                          <w:szCs w:val="18"/>
                        </w:rPr>
                        <w:t xml:space="preserve"> </w:t>
                      </w:r>
                      <w:r w:rsidRPr="00286C88">
                        <w:rPr>
                          <w:rFonts w:ascii="Arial" w:hAnsi="Arial" w:cs="Arial"/>
                          <w:sz w:val="18"/>
                          <w:szCs w:val="18"/>
                        </w:rPr>
                        <w:t xml:space="preserve">PTC “Shake, Rattle and Mix” </w:t>
                      </w:r>
                      <w:r>
                        <w:rPr>
                          <w:rFonts w:ascii="Arial" w:hAnsi="Arial" w:cs="Arial"/>
                          <w:sz w:val="18"/>
                          <w:szCs w:val="18"/>
                        </w:rPr>
                        <w:t xml:space="preserve">- </w:t>
                      </w:r>
                      <w:r w:rsidRPr="00286C88">
                        <w:rPr>
                          <w:rFonts w:ascii="Arial" w:hAnsi="Arial" w:cs="Arial"/>
                          <w:sz w:val="18"/>
                          <w:szCs w:val="18"/>
                        </w:rPr>
                        <w:t>July 1</w:t>
                      </w:r>
                      <w:r>
                        <w:rPr>
                          <w:rFonts w:ascii="Arial" w:hAnsi="Arial" w:cs="Arial"/>
                          <w:sz w:val="18"/>
                          <w:szCs w:val="18"/>
                        </w:rPr>
                        <w:t>8</w:t>
                      </w:r>
                      <w:r w:rsidRPr="00627AAC">
                        <w:rPr>
                          <w:rFonts w:ascii="Arial" w:hAnsi="Arial" w:cs="Arial"/>
                          <w:sz w:val="18"/>
                          <w:szCs w:val="18"/>
                          <w:vertAlign w:val="superscript"/>
                        </w:rPr>
                        <w:t>th</w:t>
                      </w:r>
                      <w:r>
                        <w:rPr>
                          <w:rFonts w:ascii="Arial" w:hAnsi="Arial" w:cs="Arial"/>
                          <w:sz w:val="18"/>
                          <w:szCs w:val="18"/>
                        </w:rPr>
                        <w:t xml:space="preserve"> </w:t>
                      </w:r>
                    </w:p>
                    <w:p w14:paraId="0011E703" w14:textId="1467A482" w:rsidR="00877CCE" w:rsidRPr="00286C88" w:rsidRDefault="00877CCE" w:rsidP="009019BF">
                      <w:pPr>
                        <w:jc w:val="center"/>
                        <w:rPr>
                          <w:rFonts w:ascii="Arial" w:hAnsi="Arial" w:cs="Arial"/>
                          <w:sz w:val="18"/>
                          <w:szCs w:val="18"/>
                        </w:rPr>
                      </w:pPr>
                      <w:r w:rsidRPr="00286C88">
                        <w:rPr>
                          <w:rFonts w:ascii="Arial" w:hAnsi="Arial" w:cs="Arial"/>
                          <w:sz w:val="18"/>
                          <w:szCs w:val="18"/>
                        </w:rPr>
                        <w:t xml:space="preserve"> “Friday with Friends” </w:t>
                      </w:r>
                      <w:r>
                        <w:rPr>
                          <w:rFonts w:ascii="Arial" w:hAnsi="Arial" w:cs="Arial"/>
                          <w:sz w:val="18"/>
                          <w:szCs w:val="18"/>
                        </w:rPr>
                        <w:t xml:space="preserve">Summer </w:t>
                      </w:r>
                      <w:r w:rsidRPr="00286C88">
                        <w:rPr>
                          <w:rFonts w:ascii="Arial" w:hAnsi="Arial" w:cs="Arial"/>
                          <w:sz w:val="18"/>
                          <w:szCs w:val="18"/>
                        </w:rPr>
                        <w:t>B-B-Q</w:t>
                      </w:r>
                      <w:r>
                        <w:rPr>
                          <w:rFonts w:ascii="Arial" w:hAnsi="Arial" w:cs="Arial"/>
                          <w:sz w:val="18"/>
                          <w:szCs w:val="18"/>
                        </w:rPr>
                        <w:t xml:space="preserve"> - </w:t>
                      </w:r>
                      <w:r w:rsidRPr="00286C88">
                        <w:rPr>
                          <w:rFonts w:ascii="Arial" w:hAnsi="Arial" w:cs="Arial"/>
                          <w:sz w:val="18"/>
                          <w:szCs w:val="18"/>
                        </w:rPr>
                        <w:t>July 2</w:t>
                      </w:r>
                      <w:r>
                        <w:rPr>
                          <w:rFonts w:ascii="Arial" w:hAnsi="Arial" w:cs="Arial"/>
                          <w:sz w:val="18"/>
                          <w:szCs w:val="18"/>
                        </w:rPr>
                        <w:t>6</w:t>
                      </w:r>
                      <w:r w:rsidRPr="009019BF">
                        <w:rPr>
                          <w:rFonts w:ascii="Arial" w:hAnsi="Arial" w:cs="Arial"/>
                          <w:sz w:val="18"/>
                          <w:szCs w:val="18"/>
                          <w:vertAlign w:val="superscript"/>
                        </w:rPr>
                        <w:t>th</w:t>
                      </w:r>
                    </w:p>
                    <w:p w14:paraId="0AB29B31" w14:textId="32A70524" w:rsidR="00877CCE" w:rsidRPr="00286C88" w:rsidRDefault="00877CCE" w:rsidP="00274A9F">
                      <w:pPr>
                        <w:jc w:val="center"/>
                        <w:rPr>
                          <w:rFonts w:ascii="Arial" w:hAnsi="Arial" w:cs="Arial"/>
                          <w:sz w:val="18"/>
                          <w:szCs w:val="18"/>
                        </w:rPr>
                      </w:pPr>
                      <w:r>
                        <w:rPr>
                          <w:rFonts w:ascii="Arial" w:hAnsi="Arial" w:cs="Arial"/>
                          <w:sz w:val="18"/>
                          <w:szCs w:val="18"/>
                        </w:rPr>
                        <w:t xml:space="preserve"> </w:t>
                      </w:r>
                      <w:r w:rsidRPr="00286C88">
                        <w:rPr>
                          <w:rFonts w:ascii="Arial" w:hAnsi="Arial" w:cs="Arial"/>
                          <w:sz w:val="18"/>
                          <w:szCs w:val="18"/>
                        </w:rPr>
                        <w:t>Arlington Park</w:t>
                      </w:r>
                      <w:r>
                        <w:rPr>
                          <w:rFonts w:ascii="Arial" w:hAnsi="Arial" w:cs="Arial"/>
                          <w:sz w:val="18"/>
                          <w:szCs w:val="18"/>
                        </w:rPr>
                        <w:t xml:space="preserve"> </w:t>
                      </w:r>
                      <w:proofErr w:type="gramStart"/>
                      <w:r>
                        <w:rPr>
                          <w:rFonts w:ascii="Arial" w:hAnsi="Arial" w:cs="Arial"/>
                          <w:sz w:val="18"/>
                          <w:szCs w:val="18"/>
                        </w:rPr>
                        <w:t>Race Track</w:t>
                      </w:r>
                      <w:proofErr w:type="gramEnd"/>
                      <w:r w:rsidRPr="00286C88">
                        <w:rPr>
                          <w:rFonts w:ascii="Arial" w:hAnsi="Arial" w:cs="Arial"/>
                          <w:sz w:val="18"/>
                          <w:szCs w:val="18"/>
                        </w:rPr>
                        <w:t xml:space="preserve"> </w:t>
                      </w:r>
                      <w:r>
                        <w:rPr>
                          <w:rFonts w:ascii="Arial" w:hAnsi="Arial" w:cs="Arial"/>
                          <w:sz w:val="18"/>
                          <w:szCs w:val="18"/>
                        </w:rPr>
                        <w:t xml:space="preserve">- </w:t>
                      </w:r>
                      <w:r w:rsidRPr="00286C88">
                        <w:rPr>
                          <w:rFonts w:ascii="Arial" w:hAnsi="Arial" w:cs="Arial"/>
                          <w:sz w:val="18"/>
                          <w:szCs w:val="18"/>
                        </w:rPr>
                        <w:t>July 3</w:t>
                      </w:r>
                      <w:r>
                        <w:rPr>
                          <w:rFonts w:ascii="Arial" w:hAnsi="Arial" w:cs="Arial"/>
                          <w:sz w:val="18"/>
                          <w:szCs w:val="18"/>
                        </w:rPr>
                        <w:t>1</w:t>
                      </w:r>
                      <w:r w:rsidRPr="009019BF">
                        <w:rPr>
                          <w:rFonts w:ascii="Arial" w:hAnsi="Arial" w:cs="Arial"/>
                          <w:sz w:val="18"/>
                          <w:szCs w:val="18"/>
                          <w:vertAlign w:val="superscript"/>
                        </w:rPr>
                        <w:t>st</w:t>
                      </w:r>
                    </w:p>
                    <w:p w14:paraId="1BE08C7C" w14:textId="71016845" w:rsidR="00877CCE" w:rsidRDefault="00877CCE" w:rsidP="00274A9F">
                      <w:pPr>
                        <w:jc w:val="center"/>
                        <w:rPr>
                          <w:rFonts w:ascii="Arial" w:hAnsi="Arial" w:cs="Arial"/>
                          <w:sz w:val="18"/>
                          <w:szCs w:val="18"/>
                        </w:rPr>
                      </w:pPr>
                    </w:p>
                    <w:p w14:paraId="4555562F" w14:textId="40DE43AC" w:rsidR="00877CCE" w:rsidRDefault="00877CCE" w:rsidP="00274A9F">
                      <w:pPr>
                        <w:jc w:val="center"/>
                        <w:rPr>
                          <w:rFonts w:ascii="Arial" w:hAnsi="Arial" w:cs="Arial"/>
                          <w:sz w:val="18"/>
                          <w:szCs w:val="18"/>
                        </w:rPr>
                      </w:pPr>
                      <w:r w:rsidRPr="00286C88">
                        <w:rPr>
                          <w:rFonts w:ascii="Arial" w:hAnsi="Arial" w:cs="Arial"/>
                          <w:sz w:val="18"/>
                          <w:szCs w:val="18"/>
                        </w:rPr>
                        <w:t>“Art Alive</w:t>
                      </w:r>
                      <w:r>
                        <w:rPr>
                          <w:rFonts w:ascii="Arial" w:hAnsi="Arial" w:cs="Arial"/>
                          <w:sz w:val="18"/>
                          <w:szCs w:val="18"/>
                        </w:rPr>
                        <w:t xml:space="preserve">” Lecture: </w:t>
                      </w:r>
                      <w:r w:rsidRPr="00286C88">
                        <w:rPr>
                          <w:rFonts w:ascii="Arial" w:hAnsi="Arial" w:cs="Arial"/>
                          <w:sz w:val="18"/>
                          <w:szCs w:val="18"/>
                        </w:rPr>
                        <w:t>Edouard Manet</w:t>
                      </w:r>
                      <w:r>
                        <w:rPr>
                          <w:rFonts w:ascii="Arial" w:hAnsi="Arial" w:cs="Arial"/>
                          <w:sz w:val="18"/>
                          <w:szCs w:val="18"/>
                        </w:rPr>
                        <w:t xml:space="preserve"> -</w:t>
                      </w:r>
                      <w:r w:rsidRPr="00286C88">
                        <w:rPr>
                          <w:rFonts w:ascii="Arial" w:hAnsi="Arial" w:cs="Arial"/>
                          <w:sz w:val="18"/>
                          <w:szCs w:val="18"/>
                        </w:rPr>
                        <w:t xml:space="preserve"> August </w:t>
                      </w:r>
                      <w:r>
                        <w:rPr>
                          <w:rFonts w:ascii="Arial" w:hAnsi="Arial" w:cs="Arial"/>
                          <w:sz w:val="18"/>
                          <w:szCs w:val="18"/>
                        </w:rPr>
                        <w:t>2</w:t>
                      </w:r>
                      <w:r w:rsidRPr="00627AAC">
                        <w:rPr>
                          <w:rFonts w:ascii="Arial" w:hAnsi="Arial" w:cs="Arial"/>
                          <w:sz w:val="18"/>
                          <w:szCs w:val="18"/>
                          <w:vertAlign w:val="superscript"/>
                        </w:rPr>
                        <w:t>nd</w:t>
                      </w:r>
                    </w:p>
                    <w:p w14:paraId="61029EBE" w14:textId="341C02BC" w:rsidR="00877CCE" w:rsidRDefault="00877CCE" w:rsidP="00274A9F">
                      <w:pPr>
                        <w:jc w:val="center"/>
                        <w:rPr>
                          <w:rFonts w:ascii="Arial" w:hAnsi="Arial" w:cs="Arial"/>
                          <w:sz w:val="18"/>
                          <w:szCs w:val="18"/>
                        </w:rPr>
                      </w:pPr>
                      <w:r>
                        <w:rPr>
                          <w:rFonts w:ascii="Arial" w:hAnsi="Arial" w:cs="Arial"/>
                          <w:sz w:val="18"/>
                          <w:szCs w:val="18"/>
                        </w:rPr>
                        <w:t xml:space="preserve">“Anderson </w:t>
                      </w:r>
                      <w:r w:rsidRPr="00286C88">
                        <w:rPr>
                          <w:rFonts w:ascii="Arial" w:hAnsi="Arial" w:cs="Arial"/>
                          <w:sz w:val="18"/>
                          <w:szCs w:val="18"/>
                        </w:rPr>
                        <w:t>Japanese Gardens”</w:t>
                      </w:r>
                      <w:r>
                        <w:rPr>
                          <w:rFonts w:ascii="Arial" w:hAnsi="Arial" w:cs="Arial"/>
                          <w:sz w:val="18"/>
                          <w:szCs w:val="18"/>
                        </w:rPr>
                        <w:t xml:space="preserve"> -</w:t>
                      </w:r>
                      <w:r w:rsidRPr="00286C88">
                        <w:rPr>
                          <w:rFonts w:ascii="Arial" w:hAnsi="Arial" w:cs="Arial"/>
                          <w:sz w:val="18"/>
                          <w:szCs w:val="18"/>
                        </w:rPr>
                        <w:t xml:space="preserve"> August </w:t>
                      </w:r>
                      <w:r>
                        <w:rPr>
                          <w:rFonts w:ascii="Arial" w:hAnsi="Arial" w:cs="Arial"/>
                          <w:sz w:val="18"/>
                          <w:szCs w:val="18"/>
                        </w:rPr>
                        <w:t>7</w:t>
                      </w:r>
                      <w:r w:rsidRPr="00627AAC">
                        <w:rPr>
                          <w:rFonts w:ascii="Arial" w:hAnsi="Arial" w:cs="Arial"/>
                          <w:sz w:val="18"/>
                          <w:szCs w:val="18"/>
                          <w:vertAlign w:val="superscript"/>
                        </w:rPr>
                        <w:t>th</w:t>
                      </w:r>
                    </w:p>
                    <w:p w14:paraId="05D52EA1" w14:textId="6AED8CBD" w:rsidR="00877CCE" w:rsidRDefault="00877CCE" w:rsidP="00274A9F">
                      <w:pPr>
                        <w:jc w:val="center"/>
                        <w:rPr>
                          <w:rFonts w:ascii="Arial" w:hAnsi="Arial" w:cs="Arial"/>
                          <w:sz w:val="18"/>
                          <w:szCs w:val="18"/>
                        </w:rPr>
                      </w:pPr>
                      <w:r>
                        <w:rPr>
                          <w:rFonts w:ascii="Arial" w:hAnsi="Arial" w:cs="Arial"/>
                          <w:sz w:val="18"/>
                          <w:szCs w:val="18"/>
                        </w:rPr>
                        <w:t>“Sip-n-Paint” with Val McCune - August 9</w:t>
                      </w:r>
                      <w:r w:rsidRPr="00627AAC">
                        <w:rPr>
                          <w:rFonts w:ascii="Arial" w:hAnsi="Arial" w:cs="Arial"/>
                          <w:sz w:val="18"/>
                          <w:szCs w:val="18"/>
                          <w:vertAlign w:val="superscript"/>
                        </w:rPr>
                        <w:t>th</w:t>
                      </w:r>
                    </w:p>
                    <w:p w14:paraId="52F35D1F" w14:textId="1AC59931" w:rsidR="00877CCE" w:rsidRDefault="00877CCE" w:rsidP="00274A9F">
                      <w:pPr>
                        <w:jc w:val="center"/>
                        <w:rPr>
                          <w:rFonts w:ascii="Arial" w:hAnsi="Arial" w:cs="Arial"/>
                          <w:sz w:val="18"/>
                          <w:szCs w:val="18"/>
                        </w:rPr>
                      </w:pPr>
                      <w:r w:rsidRPr="00286C88">
                        <w:rPr>
                          <w:rFonts w:ascii="Arial" w:hAnsi="Arial" w:cs="Arial"/>
                          <w:sz w:val="18"/>
                          <w:szCs w:val="18"/>
                        </w:rPr>
                        <w:t>PTC Women’s Club</w:t>
                      </w:r>
                      <w:r>
                        <w:rPr>
                          <w:rFonts w:ascii="Arial" w:hAnsi="Arial" w:cs="Arial"/>
                          <w:sz w:val="18"/>
                          <w:szCs w:val="18"/>
                        </w:rPr>
                        <w:t>:</w:t>
                      </w:r>
                      <w:r w:rsidRPr="00286C88">
                        <w:rPr>
                          <w:rFonts w:ascii="Arial" w:hAnsi="Arial" w:cs="Arial"/>
                          <w:sz w:val="18"/>
                          <w:szCs w:val="18"/>
                        </w:rPr>
                        <w:t xml:space="preserve"> “Hedy </w:t>
                      </w:r>
                      <w:proofErr w:type="spellStart"/>
                      <w:r w:rsidRPr="00286C88">
                        <w:rPr>
                          <w:rFonts w:ascii="Arial" w:hAnsi="Arial" w:cs="Arial"/>
                          <w:sz w:val="18"/>
                          <w:szCs w:val="18"/>
                        </w:rPr>
                        <w:t>Lamarr</w:t>
                      </w:r>
                      <w:proofErr w:type="spellEnd"/>
                      <w:r w:rsidRPr="00286C88">
                        <w:rPr>
                          <w:rFonts w:ascii="Arial" w:hAnsi="Arial" w:cs="Arial"/>
                          <w:sz w:val="18"/>
                          <w:szCs w:val="18"/>
                        </w:rPr>
                        <w:t>”</w:t>
                      </w:r>
                      <w:r>
                        <w:rPr>
                          <w:rFonts w:ascii="Arial" w:hAnsi="Arial" w:cs="Arial"/>
                          <w:sz w:val="18"/>
                          <w:szCs w:val="18"/>
                        </w:rPr>
                        <w:t xml:space="preserve"> -</w:t>
                      </w:r>
                      <w:r w:rsidRPr="00286C88">
                        <w:rPr>
                          <w:rFonts w:ascii="Arial" w:hAnsi="Arial" w:cs="Arial"/>
                          <w:sz w:val="18"/>
                          <w:szCs w:val="18"/>
                        </w:rPr>
                        <w:t xml:space="preserve"> August 1</w:t>
                      </w:r>
                      <w:r>
                        <w:rPr>
                          <w:rFonts w:ascii="Arial" w:hAnsi="Arial" w:cs="Arial"/>
                          <w:sz w:val="18"/>
                          <w:szCs w:val="18"/>
                        </w:rPr>
                        <w:t>3</w:t>
                      </w:r>
                      <w:r w:rsidRPr="00627AAC">
                        <w:rPr>
                          <w:rFonts w:ascii="Arial" w:hAnsi="Arial" w:cs="Arial"/>
                          <w:sz w:val="18"/>
                          <w:szCs w:val="18"/>
                          <w:vertAlign w:val="superscript"/>
                        </w:rPr>
                        <w:t>th</w:t>
                      </w:r>
                    </w:p>
                    <w:p w14:paraId="1F2D92CD" w14:textId="7762C45C" w:rsidR="00877CCE" w:rsidRDefault="00877CCE" w:rsidP="006D6F1B">
                      <w:pPr>
                        <w:jc w:val="center"/>
                        <w:rPr>
                          <w:rFonts w:ascii="Arial" w:hAnsi="Arial" w:cs="Arial"/>
                          <w:sz w:val="18"/>
                          <w:szCs w:val="18"/>
                        </w:rPr>
                      </w:pPr>
                      <w:r w:rsidRPr="00286C88">
                        <w:rPr>
                          <w:rFonts w:ascii="Arial" w:hAnsi="Arial" w:cs="Arial"/>
                          <w:sz w:val="18"/>
                          <w:szCs w:val="18"/>
                        </w:rPr>
                        <w:t xml:space="preserve">CBG Horticulture Workshop </w:t>
                      </w:r>
                      <w:r>
                        <w:rPr>
                          <w:rFonts w:ascii="Arial" w:hAnsi="Arial" w:cs="Arial"/>
                          <w:sz w:val="18"/>
                          <w:szCs w:val="18"/>
                        </w:rPr>
                        <w:t>-</w:t>
                      </w:r>
                      <w:r w:rsidRPr="00286C88">
                        <w:rPr>
                          <w:rFonts w:ascii="Arial" w:hAnsi="Arial" w:cs="Arial"/>
                          <w:sz w:val="18"/>
                          <w:szCs w:val="18"/>
                        </w:rPr>
                        <w:t xml:space="preserve"> August 1</w:t>
                      </w:r>
                      <w:r>
                        <w:rPr>
                          <w:rFonts w:ascii="Arial" w:hAnsi="Arial" w:cs="Arial"/>
                          <w:sz w:val="18"/>
                          <w:szCs w:val="18"/>
                        </w:rPr>
                        <w:t>4</w:t>
                      </w:r>
                      <w:r w:rsidRPr="00627AAC">
                        <w:rPr>
                          <w:rFonts w:ascii="Arial" w:hAnsi="Arial" w:cs="Arial"/>
                          <w:sz w:val="18"/>
                          <w:szCs w:val="18"/>
                          <w:vertAlign w:val="superscript"/>
                        </w:rPr>
                        <w:t>th</w:t>
                      </w:r>
                    </w:p>
                    <w:p w14:paraId="559613EA" w14:textId="4EDC2CFB" w:rsidR="00877CCE" w:rsidRPr="00090754" w:rsidRDefault="00877CCE" w:rsidP="00274A9F">
                      <w:pPr>
                        <w:jc w:val="center"/>
                        <w:rPr>
                          <w:rFonts w:ascii="Arial" w:hAnsi="Arial" w:cs="Arial"/>
                          <w:sz w:val="16"/>
                          <w:szCs w:val="16"/>
                        </w:rPr>
                      </w:pPr>
                    </w:p>
                    <w:p w14:paraId="33AFFE75" w14:textId="71A4DA44" w:rsidR="00877CCE" w:rsidRDefault="00877CCE" w:rsidP="00D044F6">
                      <w:pPr>
                        <w:jc w:val="center"/>
                        <w:rPr>
                          <w:rFonts w:ascii="Arial" w:hAnsi="Arial" w:cs="Arial"/>
                          <w:sz w:val="18"/>
                          <w:szCs w:val="18"/>
                        </w:rPr>
                      </w:pPr>
                      <w:r>
                        <w:rPr>
                          <w:rFonts w:ascii="Arial" w:hAnsi="Arial" w:cs="Arial"/>
                          <w:sz w:val="18"/>
                          <w:szCs w:val="18"/>
                        </w:rPr>
                        <w:t xml:space="preserve">PTC &amp; Deerfield Chamber </w:t>
                      </w:r>
                    </w:p>
                    <w:p w14:paraId="3FA3AE01" w14:textId="65430CF5" w:rsidR="00877CCE" w:rsidRDefault="00877CCE" w:rsidP="00D044F6">
                      <w:pPr>
                        <w:jc w:val="center"/>
                        <w:rPr>
                          <w:rFonts w:ascii="Arial" w:hAnsi="Arial" w:cs="Arial"/>
                          <w:sz w:val="18"/>
                          <w:szCs w:val="18"/>
                        </w:rPr>
                      </w:pPr>
                      <w:r>
                        <w:rPr>
                          <w:rFonts w:ascii="Arial" w:hAnsi="Arial" w:cs="Arial"/>
                          <w:sz w:val="18"/>
                          <w:szCs w:val="18"/>
                        </w:rPr>
                        <w:t>2019 “Healthy Lifestyle Expo” - September 7</w:t>
                      </w:r>
                      <w:r w:rsidRPr="00627AAC">
                        <w:rPr>
                          <w:rFonts w:ascii="Arial" w:hAnsi="Arial" w:cs="Arial"/>
                          <w:sz w:val="18"/>
                          <w:szCs w:val="18"/>
                          <w:vertAlign w:val="superscript"/>
                        </w:rPr>
                        <w:t>th</w:t>
                      </w:r>
                    </w:p>
                    <w:p w14:paraId="5854F0D0" w14:textId="77777777" w:rsidR="00877CCE" w:rsidRDefault="00877CCE" w:rsidP="00D044F6">
                      <w:pPr>
                        <w:jc w:val="center"/>
                        <w:rPr>
                          <w:rFonts w:ascii="Arial" w:hAnsi="Arial" w:cs="Arial"/>
                          <w:sz w:val="18"/>
                          <w:szCs w:val="18"/>
                        </w:rPr>
                      </w:pPr>
                    </w:p>
                    <w:p w14:paraId="01C1A3ED" w14:textId="77777777" w:rsidR="00877CCE" w:rsidRDefault="00877CCE" w:rsidP="00D044F6">
                      <w:pPr>
                        <w:jc w:val="center"/>
                        <w:rPr>
                          <w:rFonts w:ascii="Arial" w:hAnsi="Arial" w:cs="Arial"/>
                          <w:sz w:val="18"/>
                          <w:szCs w:val="18"/>
                        </w:rPr>
                      </w:pPr>
                    </w:p>
                    <w:p w14:paraId="7CBA7144" w14:textId="77777777" w:rsidR="00877CCE" w:rsidRDefault="00877CCE" w:rsidP="00D044F6">
                      <w:pPr>
                        <w:jc w:val="center"/>
                        <w:rPr>
                          <w:rFonts w:ascii="Arial" w:hAnsi="Arial" w:cs="Arial"/>
                          <w:sz w:val="18"/>
                          <w:szCs w:val="18"/>
                        </w:rPr>
                      </w:pPr>
                    </w:p>
                    <w:p w14:paraId="17984A6C" w14:textId="77777777" w:rsidR="00877CCE" w:rsidRDefault="00877CCE" w:rsidP="001C138B">
                      <w:pPr>
                        <w:jc w:val="center"/>
                        <w:rPr>
                          <w:rFonts w:ascii="Arial" w:hAnsi="Arial" w:cs="Arial"/>
                          <w:sz w:val="18"/>
                          <w:szCs w:val="18"/>
                        </w:rPr>
                      </w:pPr>
                    </w:p>
                    <w:p w14:paraId="486BE06F" w14:textId="77777777" w:rsidR="00877CCE" w:rsidRDefault="00877CCE" w:rsidP="001C138B">
                      <w:pPr>
                        <w:jc w:val="center"/>
                        <w:rPr>
                          <w:rFonts w:ascii="Arial" w:hAnsi="Arial" w:cs="Arial"/>
                          <w:sz w:val="18"/>
                          <w:szCs w:val="18"/>
                        </w:rPr>
                      </w:pPr>
                    </w:p>
                    <w:p w14:paraId="6D8DDBF0" w14:textId="77777777" w:rsidR="00877CCE" w:rsidRPr="00C16A2D" w:rsidRDefault="00877CCE" w:rsidP="001C138B">
                      <w:pPr>
                        <w:jc w:val="center"/>
                        <w:rPr>
                          <w:rFonts w:ascii="Arial" w:hAnsi="Arial" w:cs="Arial"/>
                          <w:sz w:val="18"/>
                          <w:szCs w:val="18"/>
                        </w:rPr>
                      </w:pPr>
                    </w:p>
                    <w:p w14:paraId="763B6951" w14:textId="77777777" w:rsidR="00877CCE" w:rsidRDefault="00877CCE" w:rsidP="00621DA7">
                      <w:pPr>
                        <w:jc w:val="center"/>
                        <w:rPr>
                          <w:rFonts w:ascii="Arial" w:hAnsi="Arial" w:cs="Arial"/>
                          <w:sz w:val="18"/>
                          <w:szCs w:val="18"/>
                        </w:rPr>
                      </w:pPr>
                      <w:r w:rsidRPr="00A41015">
                        <w:rPr>
                          <w:rFonts w:ascii="Arial" w:hAnsi="Arial" w:cs="Arial"/>
                          <w:sz w:val="18"/>
                          <w:szCs w:val="18"/>
                          <w:highlight w:val="yellow"/>
                        </w:rPr>
                        <w:t xml:space="preserve"> </w:t>
                      </w:r>
                    </w:p>
                    <w:p w14:paraId="60442E40" w14:textId="77777777" w:rsidR="00877CCE" w:rsidRPr="00902347" w:rsidRDefault="00877CCE" w:rsidP="005876F0">
                      <w:pPr>
                        <w:jc w:val="center"/>
                        <w:rPr>
                          <w:rFonts w:ascii="Arial" w:hAnsi="Arial" w:cs="Arial"/>
                          <w:sz w:val="20"/>
                          <w:szCs w:val="20"/>
                          <w:u w:val="single"/>
                        </w:rPr>
                      </w:pPr>
                      <w:r>
                        <w:rPr>
                          <w:rFonts w:ascii="Arial" w:hAnsi="Arial" w:cs="Arial"/>
                          <w:sz w:val="20"/>
                          <w:szCs w:val="20"/>
                          <w:u w:val="single"/>
                        </w:rPr>
                        <w:t>UPCOMING</w:t>
                      </w:r>
                      <w:r w:rsidRPr="00902347">
                        <w:rPr>
                          <w:rFonts w:ascii="Arial" w:hAnsi="Arial" w:cs="Arial"/>
                          <w:sz w:val="20"/>
                          <w:szCs w:val="20"/>
                          <w:u w:val="single"/>
                        </w:rPr>
                        <w:t xml:space="preserve">! </w:t>
                      </w:r>
                    </w:p>
                    <w:p w14:paraId="0960B6A5" w14:textId="77777777" w:rsidR="00877CCE" w:rsidRPr="00646A05" w:rsidRDefault="00877CCE" w:rsidP="00646A05">
                      <w:pPr>
                        <w:jc w:val="center"/>
                        <w:rPr>
                          <w:rFonts w:ascii="Arial" w:hAnsi="Arial" w:cs="Arial"/>
                          <w:sz w:val="18"/>
                          <w:szCs w:val="18"/>
                        </w:rPr>
                      </w:pPr>
                    </w:p>
                    <w:p w14:paraId="5E4B9143" w14:textId="77777777" w:rsidR="00877CCE" w:rsidRPr="00B400B7" w:rsidRDefault="00877CCE" w:rsidP="0079524C">
                      <w:pPr>
                        <w:jc w:val="center"/>
                        <w:rPr>
                          <w:rFonts w:ascii="Arial" w:hAnsi="Arial" w:cs="Arial"/>
                          <w:sz w:val="18"/>
                          <w:szCs w:val="18"/>
                        </w:rPr>
                      </w:pPr>
                    </w:p>
                  </w:txbxContent>
                </v:textbox>
                <w10:wrap anchorx="margin"/>
              </v:shape>
            </w:pict>
          </mc:Fallback>
        </mc:AlternateContent>
      </w:r>
      <w:r w:rsidR="00D42F6D" w:rsidRPr="00CC3090">
        <w:rPr>
          <w:rFonts w:ascii="Adobe Caslon Pro" w:hAnsi="Adobe Caslon Pro"/>
          <w:noProof/>
          <w:sz w:val="44"/>
          <w:szCs w:val="44"/>
        </w:rPr>
        <mc:AlternateContent>
          <mc:Choice Requires="wps">
            <w:drawing>
              <wp:anchor distT="0" distB="0" distL="114300" distR="114300" simplePos="0" relativeHeight="251650048" behindDoc="1" locked="0" layoutInCell="1" allowOverlap="1" wp14:anchorId="3E76E718" wp14:editId="728C4C79">
                <wp:simplePos x="0" y="0"/>
                <wp:positionH relativeFrom="margin">
                  <wp:posOffset>3042285</wp:posOffset>
                </wp:positionH>
                <wp:positionV relativeFrom="paragraph">
                  <wp:posOffset>263525</wp:posOffset>
                </wp:positionV>
                <wp:extent cx="3705225" cy="758190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7581900"/>
                        </a:xfrm>
                        <a:prstGeom prst="rect">
                          <a:avLst/>
                        </a:prstGeom>
                        <a:solidFill>
                          <a:srgbClr val="FFFFFF"/>
                        </a:solidFill>
                        <a:ln w="9525">
                          <a:noFill/>
                          <a:miter lim="800000"/>
                          <a:headEnd/>
                          <a:tailEnd/>
                        </a:ln>
                      </wps:spPr>
                      <wps:txbx>
                        <w:txbxContent>
                          <w:p w14:paraId="6D73B122" w14:textId="77777777" w:rsidR="00877CCE" w:rsidRPr="003B3BAB" w:rsidRDefault="00877CCE" w:rsidP="004C0F84">
                            <w:pPr>
                              <w:spacing w:line="240" w:lineRule="auto"/>
                              <w:rPr>
                                <w:rFonts w:ascii="Arial" w:hAnsi="Arial" w:cs="Arial"/>
                                <w:b/>
                                <w:bCs/>
                                <w:iCs/>
                                <w:sz w:val="48"/>
                                <w:szCs w:val="48"/>
                              </w:rPr>
                            </w:pPr>
                            <w:r w:rsidRPr="003B3BAB">
                              <w:rPr>
                                <w:rFonts w:ascii="Arial" w:hAnsi="Arial" w:cs="Arial"/>
                                <w:b/>
                                <w:bCs/>
                                <w:iCs/>
                                <w:sz w:val="48"/>
                                <w:szCs w:val="48"/>
                              </w:rPr>
                              <w:t>PTC Special Events!</w:t>
                            </w:r>
                          </w:p>
                          <w:p w14:paraId="0A5F4FD4" w14:textId="77777777" w:rsidR="00877CCE" w:rsidRPr="00B60192" w:rsidRDefault="00877CCE" w:rsidP="00801422">
                            <w:pPr>
                              <w:pStyle w:val="NoSpacing"/>
                              <w:rPr>
                                <w:rFonts w:ascii="Arial" w:hAnsi="Arial" w:cs="Arial"/>
                                <w:b/>
                                <w:sz w:val="10"/>
                                <w:szCs w:val="10"/>
                              </w:rPr>
                            </w:pPr>
                            <w:bookmarkStart w:id="2" w:name="_Hlk508807571"/>
                          </w:p>
                          <w:bookmarkEnd w:id="2"/>
                          <w:p w14:paraId="1DE37274" w14:textId="77777777" w:rsidR="00877CCE" w:rsidRPr="00B92324" w:rsidRDefault="00877CCE" w:rsidP="0091088D">
                            <w:pPr>
                              <w:rPr>
                                <w:rFonts w:ascii="Arial" w:hAnsi="Arial" w:cs="Arial"/>
                                <w:b/>
                                <w:bCs/>
                                <w:iCs/>
                                <w:sz w:val="40"/>
                                <w:szCs w:val="40"/>
                              </w:rPr>
                            </w:pPr>
                            <w:r w:rsidRPr="00B92324">
                              <w:rPr>
                                <w:rFonts w:ascii="Arial" w:hAnsi="Arial" w:cs="Arial"/>
                                <w:b/>
                                <w:bCs/>
                                <w:iCs/>
                                <w:sz w:val="40"/>
                                <w:szCs w:val="40"/>
                              </w:rPr>
                              <w:t>“Shake, Rattle and Mix!”</w:t>
                            </w:r>
                          </w:p>
                          <w:p w14:paraId="39AA98CB" w14:textId="037377DA" w:rsidR="00877CCE" w:rsidRPr="00C127D6" w:rsidRDefault="00877CCE" w:rsidP="0091088D">
                            <w:pPr>
                              <w:rPr>
                                <w:rFonts w:ascii="Arial" w:hAnsi="Arial" w:cs="Arial"/>
                                <w:b/>
                                <w:bCs/>
                                <w:iCs/>
                                <w:sz w:val="24"/>
                                <w:szCs w:val="24"/>
                              </w:rPr>
                            </w:pPr>
                            <w:r w:rsidRPr="00C127D6">
                              <w:rPr>
                                <w:rFonts w:ascii="Arial" w:hAnsi="Arial" w:cs="Arial"/>
                                <w:b/>
                                <w:bCs/>
                                <w:iCs/>
                                <w:sz w:val="24"/>
                                <w:szCs w:val="24"/>
                              </w:rPr>
                              <w:t>A Fabulous Fifties Theme Dinner Dance</w:t>
                            </w:r>
                            <w:r>
                              <w:rPr>
                                <w:rFonts w:ascii="Arial" w:hAnsi="Arial" w:cs="Arial"/>
                                <w:b/>
                                <w:bCs/>
                                <w:iCs/>
                                <w:sz w:val="24"/>
                                <w:szCs w:val="24"/>
                              </w:rPr>
                              <w:t>!</w:t>
                            </w:r>
                            <w:r w:rsidRPr="00C127D6">
                              <w:rPr>
                                <w:rFonts w:ascii="Arial" w:hAnsi="Arial" w:cs="Arial"/>
                                <w:b/>
                                <w:bCs/>
                                <w:iCs/>
                                <w:sz w:val="24"/>
                                <w:szCs w:val="24"/>
                              </w:rPr>
                              <w:t xml:space="preserve"> </w:t>
                            </w:r>
                          </w:p>
                          <w:p w14:paraId="60B4769D" w14:textId="77777777" w:rsidR="00877CCE" w:rsidRPr="00F00C6D" w:rsidRDefault="00877CCE" w:rsidP="0091088D">
                            <w:pPr>
                              <w:rPr>
                                <w:rFonts w:ascii="Arial" w:hAnsi="Arial" w:cs="Arial"/>
                                <w:b/>
                                <w:bCs/>
                                <w:iCs/>
                                <w:sz w:val="28"/>
                                <w:szCs w:val="28"/>
                              </w:rPr>
                            </w:pPr>
                            <w:r w:rsidRPr="00F00C6D">
                              <w:rPr>
                                <w:rFonts w:ascii="Arial" w:hAnsi="Arial" w:cs="Arial"/>
                                <w:b/>
                                <w:bCs/>
                                <w:iCs/>
                                <w:sz w:val="28"/>
                                <w:szCs w:val="28"/>
                              </w:rPr>
                              <w:t xml:space="preserve">Featuring “The </w:t>
                            </w:r>
                            <w:proofErr w:type="spellStart"/>
                            <w:r w:rsidRPr="00F00C6D">
                              <w:rPr>
                                <w:rFonts w:ascii="Arial" w:hAnsi="Arial" w:cs="Arial"/>
                                <w:b/>
                                <w:bCs/>
                                <w:iCs/>
                                <w:sz w:val="28"/>
                                <w:szCs w:val="28"/>
                              </w:rPr>
                              <w:t>Rockin</w:t>
                            </w:r>
                            <w:proofErr w:type="spellEnd"/>
                            <w:r w:rsidRPr="00F00C6D">
                              <w:rPr>
                                <w:rFonts w:ascii="Arial" w:hAnsi="Arial" w:cs="Arial"/>
                                <w:b/>
                                <w:bCs/>
                                <w:iCs/>
                                <w:sz w:val="28"/>
                                <w:szCs w:val="28"/>
                              </w:rPr>
                              <w:t xml:space="preserve">’ </w:t>
                            </w:r>
                            <w:proofErr w:type="spellStart"/>
                            <w:r w:rsidRPr="00F00C6D">
                              <w:rPr>
                                <w:rFonts w:ascii="Arial" w:hAnsi="Arial" w:cs="Arial"/>
                                <w:b/>
                                <w:bCs/>
                                <w:iCs/>
                                <w:sz w:val="28"/>
                                <w:szCs w:val="28"/>
                              </w:rPr>
                              <w:t>Fenderskirts</w:t>
                            </w:r>
                            <w:proofErr w:type="spellEnd"/>
                            <w:r w:rsidRPr="00F00C6D">
                              <w:rPr>
                                <w:rFonts w:ascii="Arial" w:hAnsi="Arial" w:cs="Arial"/>
                                <w:b/>
                                <w:bCs/>
                                <w:iCs/>
                                <w:sz w:val="28"/>
                                <w:szCs w:val="28"/>
                              </w:rPr>
                              <w:t>”</w:t>
                            </w:r>
                          </w:p>
                          <w:p w14:paraId="06376132" w14:textId="48BD1045" w:rsidR="00877CCE" w:rsidRPr="00E245C5" w:rsidRDefault="00877CCE" w:rsidP="0091088D">
                            <w:pPr>
                              <w:rPr>
                                <w:rFonts w:ascii="Arial" w:hAnsi="Arial" w:cs="Arial"/>
                                <w:b/>
                                <w:sz w:val="20"/>
                                <w:szCs w:val="20"/>
                              </w:rPr>
                            </w:pPr>
                            <w:r w:rsidRPr="00E245C5">
                              <w:rPr>
                                <w:rFonts w:ascii="Arial" w:hAnsi="Arial" w:cs="Arial"/>
                                <w:b/>
                                <w:sz w:val="20"/>
                                <w:szCs w:val="20"/>
                              </w:rPr>
                              <w:t xml:space="preserve">Sponsored by </w:t>
                            </w:r>
                            <w:r>
                              <w:rPr>
                                <w:rFonts w:ascii="Arial" w:hAnsi="Arial" w:cs="Arial"/>
                                <w:b/>
                                <w:sz w:val="20"/>
                                <w:szCs w:val="20"/>
                              </w:rPr>
                              <w:t>Brookdale Senior Living</w:t>
                            </w:r>
                          </w:p>
                          <w:p w14:paraId="15986DD2" w14:textId="3EA40ED6" w:rsidR="00877CCE" w:rsidRPr="00BE40AA" w:rsidRDefault="00877CCE" w:rsidP="0091088D">
                            <w:pPr>
                              <w:rPr>
                                <w:rFonts w:ascii="Arial" w:hAnsi="Arial" w:cs="Arial"/>
                                <w:bCs/>
                                <w:iCs/>
                              </w:rPr>
                            </w:pPr>
                            <w:r w:rsidRPr="00BE40AA">
                              <w:rPr>
                                <w:rFonts w:ascii="Arial" w:hAnsi="Arial" w:cs="Arial"/>
                                <w:bCs/>
                                <w:iCs/>
                              </w:rPr>
                              <w:t>Don’t miss th</w:t>
                            </w:r>
                            <w:r>
                              <w:rPr>
                                <w:rFonts w:ascii="Arial" w:hAnsi="Arial" w:cs="Arial"/>
                                <w:bCs/>
                                <w:iCs/>
                              </w:rPr>
                              <w:t>is year’s 7th</w:t>
                            </w:r>
                            <w:r w:rsidRPr="00BE40AA">
                              <w:rPr>
                                <w:rFonts w:ascii="Arial" w:hAnsi="Arial" w:cs="Arial"/>
                                <w:bCs/>
                                <w:iCs/>
                              </w:rPr>
                              <w:t xml:space="preserve"> </w:t>
                            </w:r>
                            <w:r>
                              <w:rPr>
                                <w:rFonts w:ascii="Arial" w:hAnsi="Arial" w:cs="Arial"/>
                                <w:bCs/>
                                <w:iCs/>
                              </w:rPr>
                              <w:t>annual 1950’s</w:t>
                            </w:r>
                            <w:r w:rsidRPr="00BE40AA">
                              <w:rPr>
                                <w:rFonts w:ascii="Arial" w:hAnsi="Arial" w:cs="Arial"/>
                                <w:bCs/>
                                <w:iCs/>
                              </w:rPr>
                              <w:t xml:space="preserve"> theme</w:t>
                            </w:r>
                            <w:r>
                              <w:rPr>
                                <w:rFonts w:ascii="Arial" w:hAnsi="Arial" w:cs="Arial"/>
                                <w:bCs/>
                                <w:iCs/>
                              </w:rPr>
                              <w:t>-dinner dance, “Shake, Rattle and Mix!”</w:t>
                            </w:r>
                            <w:r w:rsidRPr="00BE40AA">
                              <w:rPr>
                                <w:rFonts w:ascii="Arial" w:hAnsi="Arial" w:cs="Arial"/>
                                <w:bCs/>
                                <w:iCs/>
                              </w:rPr>
                              <w:t xml:space="preserve">. Put on your </w:t>
                            </w:r>
                            <w:r>
                              <w:rPr>
                                <w:rFonts w:ascii="Arial" w:hAnsi="Arial" w:cs="Arial"/>
                                <w:bCs/>
                                <w:iCs/>
                              </w:rPr>
                              <w:t>B</w:t>
                            </w:r>
                            <w:r w:rsidRPr="00BE40AA">
                              <w:rPr>
                                <w:rFonts w:ascii="Arial" w:hAnsi="Arial" w:cs="Arial"/>
                                <w:bCs/>
                                <w:iCs/>
                              </w:rPr>
                              <w:t xml:space="preserve">lue </w:t>
                            </w:r>
                            <w:r>
                              <w:rPr>
                                <w:rFonts w:ascii="Arial" w:hAnsi="Arial" w:cs="Arial"/>
                                <w:bCs/>
                                <w:iCs/>
                              </w:rPr>
                              <w:t>S</w:t>
                            </w:r>
                            <w:r w:rsidRPr="00BE40AA">
                              <w:rPr>
                                <w:rFonts w:ascii="Arial" w:hAnsi="Arial" w:cs="Arial"/>
                                <w:bCs/>
                                <w:iCs/>
                              </w:rPr>
                              <w:t xml:space="preserve">uede </w:t>
                            </w:r>
                            <w:r>
                              <w:rPr>
                                <w:rFonts w:ascii="Arial" w:hAnsi="Arial" w:cs="Arial"/>
                                <w:bCs/>
                                <w:iCs/>
                              </w:rPr>
                              <w:t>S</w:t>
                            </w:r>
                            <w:r w:rsidRPr="00BE40AA">
                              <w:rPr>
                                <w:rFonts w:ascii="Arial" w:hAnsi="Arial" w:cs="Arial"/>
                                <w:bCs/>
                                <w:iCs/>
                              </w:rPr>
                              <w:t xml:space="preserve">hoes and get ready to </w:t>
                            </w:r>
                            <w:r>
                              <w:rPr>
                                <w:rFonts w:ascii="Arial" w:hAnsi="Arial" w:cs="Arial"/>
                                <w:bCs/>
                                <w:iCs/>
                              </w:rPr>
                              <w:t>“T</w:t>
                            </w:r>
                            <w:r w:rsidRPr="00BE40AA">
                              <w:rPr>
                                <w:rFonts w:ascii="Arial" w:hAnsi="Arial" w:cs="Arial"/>
                                <w:bCs/>
                                <w:iCs/>
                              </w:rPr>
                              <w:t>wist the night away</w:t>
                            </w:r>
                            <w:r>
                              <w:rPr>
                                <w:rFonts w:ascii="Arial" w:hAnsi="Arial" w:cs="Arial"/>
                                <w:bCs/>
                                <w:iCs/>
                              </w:rPr>
                              <w:t>”</w:t>
                            </w:r>
                            <w:r w:rsidRPr="00BE40AA">
                              <w:rPr>
                                <w:rFonts w:ascii="Arial" w:hAnsi="Arial" w:cs="Arial"/>
                                <w:bCs/>
                                <w:iCs/>
                              </w:rPr>
                              <w:t xml:space="preserve"> </w:t>
                            </w:r>
                            <w:r>
                              <w:rPr>
                                <w:rFonts w:ascii="Arial" w:hAnsi="Arial" w:cs="Arial"/>
                                <w:bCs/>
                                <w:iCs/>
                              </w:rPr>
                              <w:t>as</w:t>
                            </w:r>
                            <w:r w:rsidRPr="00BE40AA">
                              <w:rPr>
                                <w:rFonts w:ascii="Arial" w:hAnsi="Arial" w:cs="Arial"/>
                                <w:bCs/>
                                <w:iCs/>
                              </w:rPr>
                              <w:t xml:space="preserve"> David Shamrock and his </w:t>
                            </w:r>
                            <w:r>
                              <w:rPr>
                                <w:rFonts w:ascii="Arial" w:hAnsi="Arial" w:cs="Arial"/>
                                <w:bCs/>
                                <w:iCs/>
                              </w:rPr>
                              <w:t>nostalgic</w:t>
                            </w:r>
                            <w:r w:rsidRPr="00BE40AA">
                              <w:rPr>
                                <w:rFonts w:ascii="Arial" w:hAnsi="Arial" w:cs="Arial"/>
                                <w:bCs/>
                                <w:iCs/>
                              </w:rPr>
                              <w:t xml:space="preserve"> band, “The </w:t>
                            </w:r>
                            <w:proofErr w:type="spellStart"/>
                            <w:r w:rsidRPr="00BE40AA">
                              <w:rPr>
                                <w:rFonts w:ascii="Arial" w:hAnsi="Arial" w:cs="Arial"/>
                                <w:bCs/>
                                <w:iCs/>
                              </w:rPr>
                              <w:t>Rockin</w:t>
                            </w:r>
                            <w:proofErr w:type="spellEnd"/>
                            <w:r w:rsidRPr="00BE40AA">
                              <w:rPr>
                                <w:rFonts w:ascii="Arial" w:hAnsi="Arial" w:cs="Arial"/>
                                <w:bCs/>
                                <w:iCs/>
                              </w:rPr>
                              <w:t xml:space="preserve">’ </w:t>
                            </w:r>
                            <w:proofErr w:type="spellStart"/>
                            <w:r w:rsidRPr="00BE40AA">
                              <w:rPr>
                                <w:rFonts w:ascii="Arial" w:hAnsi="Arial" w:cs="Arial"/>
                                <w:bCs/>
                                <w:iCs/>
                              </w:rPr>
                              <w:t>Fenderskirts</w:t>
                            </w:r>
                            <w:proofErr w:type="spellEnd"/>
                            <w:r>
                              <w:rPr>
                                <w:rFonts w:ascii="Arial" w:hAnsi="Arial" w:cs="Arial"/>
                                <w:bCs/>
                                <w:iCs/>
                              </w:rPr>
                              <w:t>,” take to the stage! Enjoy jukebox hits from all the greats including Elvis Presley, Chuck Berry and Jerry Lee Lewis! Members and guests will enjoy an atrium reception followed by a retro diner-style buffet. “Let’s go to the Hop!”</w:t>
                            </w:r>
                          </w:p>
                          <w:p w14:paraId="13B9BCAD" w14:textId="77777777" w:rsidR="00877CCE" w:rsidRPr="00CA14B3" w:rsidRDefault="00877CCE" w:rsidP="0091088D">
                            <w:pPr>
                              <w:rPr>
                                <w:rFonts w:ascii="Arial" w:hAnsi="Arial" w:cs="Arial"/>
                                <w:bCs/>
                                <w:iCs/>
                                <w:sz w:val="16"/>
                                <w:szCs w:val="16"/>
                                <w:highlight w:val="yellow"/>
                              </w:rPr>
                            </w:pPr>
                          </w:p>
                          <w:p w14:paraId="5787F2D7" w14:textId="524D5404" w:rsidR="00877CCE" w:rsidRPr="00607606" w:rsidRDefault="00877CCE" w:rsidP="0091088D">
                            <w:pPr>
                              <w:rPr>
                                <w:rFonts w:ascii="Arial" w:hAnsi="Arial" w:cs="Arial"/>
                                <w:bCs/>
                                <w:iCs/>
                              </w:rPr>
                            </w:pPr>
                            <w:r w:rsidRPr="00607606">
                              <w:rPr>
                                <w:rFonts w:ascii="Arial" w:hAnsi="Arial" w:cs="Arial"/>
                                <w:bCs/>
                                <w:iCs/>
                              </w:rPr>
                              <w:t xml:space="preserve">Date: </w:t>
                            </w:r>
                            <w:r>
                              <w:rPr>
                                <w:rFonts w:ascii="Arial" w:hAnsi="Arial" w:cs="Arial"/>
                                <w:bCs/>
                                <w:iCs/>
                              </w:rPr>
                              <w:t>Thursday</w:t>
                            </w:r>
                            <w:r w:rsidRPr="00607606">
                              <w:rPr>
                                <w:rFonts w:ascii="Arial" w:hAnsi="Arial" w:cs="Arial"/>
                                <w:bCs/>
                                <w:iCs/>
                              </w:rPr>
                              <w:t xml:space="preserve">, July </w:t>
                            </w:r>
                            <w:r>
                              <w:rPr>
                                <w:rFonts w:ascii="Arial" w:hAnsi="Arial" w:cs="Arial"/>
                                <w:bCs/>
                                <w:iCs/>
                              </w:rPr>
                              <w:t>18</w:t>
                            </w:r>
                            <w:r w:rsidRPr="00607606">
                              <w:rPr>
                                <w:rFonts w:ascii="Arial" w:hAnsi="Arial" w:cs="Arial"/>
                                <w:bCs/>
                                <w:iCs/>
                              </w:rPr>
                              <w:t>th</w:t>
                            </w:r>
                          </w:p>
                          <w:p w14:paraId="157C1293" w14:textId="77777777" w:rsidR="00877CCE" w:rsidRPr="00607606" w:rsidRDefault="00877CCE" w:rsidP="0091088D">
                            <w:pPr>
                              <w:rPr>
                                <w:rFonts w:ascii="Arial" w:hAnsi="Arial" w:cs="Arial"/>
                                <w:bCs/>
                                <w:iCs/>
                              </w:rPr>
                            </w:pPr>
                            <w:r w:rsidRPr="00607606">
                              <w:rPr>
                                <w:rFonts w:ascii="Arial" w:hAnsi="Arial" w:cs="Arial"/>
                                <w:bCs/>
                                <w:iCs/>
                              </w:rPr>
                              <w:t>Time: 5:30 pm – 8:00 pm</w:t>
                            </w:r>
                          </w:p>
                          <w:p w14:paraId="53E15D87" w14:textId="2F3B163B" w:rsidR="00877CCE" w:rsidRPr="00607606" w:rsidRDefault="00877CCE" w:rsidP="0091088D">
                            <w:pPr>
                              <w:rPr>
                                <w:rFonts w:ascii="Arial" w:hAnsi="Arial" w:cs="Arial"/>
                                <w:bCs/>
                                <w:iCs/>
                              </w:rPr>
                            </w:pPr>
                            <w:r w:rsidRPr="00607606">
                              <w:rPr>
                                <w:rFonts w:ascii="Arial" w:hAnsi="Arial" w:cs="Arial"/>
                                <w:bCs/>
                                <w:iCs/>
                              </w:rPr>
                              <w:t>Cost: $</w:t>
                            </w:r>
                            <w:r>
                              <w:rPr>
                                <w:rFonts w:ascii="Arial" w:hAnsi="Arial" w:cs="Arial"/>
                                <w:bCs/>
                                <w:iCs/>
                              </w:rPr>
                              <w:t>30</w:t>
                            </w:r>
                            <w:r w:rsidRPr="00607606">
                              <w:rPr>
                                <w:rFonts w:ascii="Arial" w:hAnsi="Arial" w:cs="Arial"/>
                                <w:bCs/>
                                <w:iCs/>
                              </w:rPr>
                              <w:t>M/$3</w:t>
                            </w:r>
                            <w:r>
                              <w:rPr>
                                <w:rFonts w:ascii="Arial" w:hAnsi="Arial" w:cs="Arial"/>
                                <w:bCs/>
                                <w:iCs/>
                              </w:rPr>
                              <w:t>8</w:t>
                            </w:r>
                            <w:r w:rsidRPr="00607606">
                              <w:rPr>
                                <w:rFonts w:ascii="Arial" w:hAnsi="Arial" w:cs="Arial"/>
                                <w:bCs/>
                                <w:iCs/>
                              </w:rPr>
                              <w:t>NM</w:t>
                            </w:r>
                          </w:p>
                          <w:p w14:paraId="07CDF2DE" w14:textId="77777777" w:rsidR="00877CCE" w:rsidRPr="00AF4A29" w:rsidRDefault="00877CCE" w:rsidP="0091088D">
                            <w:pPr>
                              <w:jc w:val="both"/>
                              <w:rPr>
                                <w:rFonts w:ascii="Arial" w:hAnsi="Arial" w:cs="Arial"/>
                                <w:bCs/>
                                <w:iCs/>
                              </w:rPr>
                            </w:pPr>
                            <w:r w:rsidRPr="00AF4A29">
                              <w:rPr>
                                <w:rFonts w:ascii="Arial" w:hAnsi="Arial" w:cs="Arial"/>
                                <w:bCs/>
                                <w:iCs/>
                              </w:rPr>
                              <w:t>#413226-03</w:t>
                            </w:r>
                          </w:p>
                          <w:p w14:paraId="02EAD491" w14:textId="1DC10B00" w:rsidR="00877CCE" w:rsidRPr="00E3524A" w:rsidRDefault="00877CCE" w:rsidP="0091088D">
                            <w:pPr>
                              <w:rPr>
                                <w:rFonts w:ascii="Arial" w:hAnsi="Arial" w:cs="Arial"/>
                                <w:b/>
                                <w:bCs/>
                                <w:iCs/>
                                <w:sz w:val="18"/>
                                <w:szCs w:val="18"/>
                              </w:rPr>
                            </w:pPr>
                            <w:r w:rsidRPr="00E3524A">
                              <w:rPr>
                                <w:rFonts w:ascii="Arial" w:hAnsi="Arial" w:cs="Arial"/>
                                <w:b/>
                                <w:bCs/>
                                <w:iCs/>
                                <w:sz w:val="18"/>
                                <w:szCs w:val="18"/>
                              </w:rPr>
                              <w:t xml:space="preserve">Register </w:t>
                            </w:r>
                            <w:proofErr w:type="gramStart"/>
                            <w:r w:rsidRPr="00E3524A">
                              <w:rPr>
                                <w:rFonts w:ascii="Arial" w:hAnsi="Arial" w:cs="Arial"/>
                                <w:b/>
                                <w:bCs/>
                                <w:iCs/>
                                <w:sz w:val="18"/>
                                <w:szCs w:val="18"/>
                              </w:rPr>
                              <w:t>by</w:t>
                            </w:r>
                            <w:r>
                              <w:rPr>
                                <w:rFonts w:ascii="Arial" w:hAnsi="Arial" w:cs="Arial"/>
                                <w:b/>
                                <w:bCs/>
                                <w:iCs/>
                                <w:sz w:val="18"/>
                                <w:szCs w:val="18"/>
                              </w:rPr>
                              <w:t>:</w:t>
                            </w:r>
                            <w:proofErr w:type="gramEnd"/>
                            <w:r w:rsidRPr="00E3524A">
                              <w:rPr>
                                <w:rFonts w:ascii="Arial" w:hAnsi="Arial" w:cs="Arial"/>
                                <w:b/>
                                <w:bCs/>
                                <w:iCs/>
                                <w:sz w:val="18"/>
                                <w:szCs w:val="18"/>
                              </w:rPr>
                              <w:t xml:space="preserve"> Friday, July </w:t>
                            </w:r>
                            <w:r>
                              <w:rPr>
                                <w:rFonts w:ascii="Arial" w:hAnsi="Arial" w:cs="Arial"/>
                                <w:b/>
                                <w:bCs/>
                                <w:iCs/>
                                <w:sz w:val="18"/>
                                <w:szCs w:val="18"/>
                              </w:rPr>
                              <w:t>12th</w:t>
                            </w:r>
                          </w:p>
                          <w:p w14:paraId="05E96EB5" w14:textId="77777777" w:rsidR="00877CCE" w:rsidRDefault="00877CCE" w:rsidP="0091088D">
                            <w:pPr>
                              <w:rPr>
                                <w:rFonts w:ascii="Arial" w:hAnsi="Arial" w:cs="Arial"/>
                                <w:b/>
                                <w:bCs/>
                                <w:iCs/>
                                <w:sz w:val="32"/>
                                <w:szCs w:val="28"/>
                              </w:rPr>
                            </w:pPr>
                            <w:r w:rsidRPr="00F224FB">
                              <w:rPr>
                                <w:rFonts w:ascii="Arial" w:hAnsi="Arial" w:cs="Arial"/>
                                <w:b/>
                                <w:bCs/>
                                <w:iCs/>
                                <w:sz w:val="32"/>
                                <w:szCs w:val="28"/>
                              </w:rPr>
                              <w:t xml:space="preserve"> </w:t>
                            </w:r>
                          </w:p>
                          <w:p w14:paraId="6748D9CA" w14:textId="77777777" w:rsidR="00877CCE" w:rsidRPr="00B92324" w:rsidRDefault="00877CCE" w:rsidP="0091088D">
                            <w:pPr>
                              <w:rPr>
                                <w:rFonts w:ascii="Arial" w:hAnsi="Arial" w:cs="Arial"/>
                                <w:b/>
                                <w:bCs/>
                                <w:iCs/>
                                <w:sz w:val="40"/>
                                <w:szCs w:val="40"/>
                              </w:rPr>
                            </w:pPr>
                            <w:r w:rsidRPr="00B92324">
                              <w:rPr>
                                <w:rFonts w:ascii="Arial" w:hAnsi="Arial" w:cs="Arial"/>
                                <w:b/>
                                <w:bCs/>
                                <w:iCs/>
                                <w:sz w:val="40"/>
                                <w:szCs w:val="40"/>
                              </w:rPr>
                              <w:t>“Big Band Night!”</w:t>
                            </w:r>
                          </w:p>
                          <w:p w14:paraId="70D80884" w14:textId="77777777" w:rsidR="00877CCE" w:rsidRPr="00C127D6" w:rsidRDefault="00877CCE" w:rsidP="0091088D">
                            <w:pPr>
                              <w:rPr>
                                <w:rFonts w:ascii="Arial" w:hAnsi="Arial" w:cs="Arial"/>
                                <w:b/>
                                <w:bCs/>
                                <w:iCs/>
                                <w:sz w:val="24"/>
                                <w:szCs w:val="24"/>
                              </w:rPr>
                            </w:pPr>
                            <w:r w:rsidRPr="00C127D6">
                              <w:rPr>
                                <w:rFonts w:ascii="Arial" w:hAnsi="Arial" w:cs="Arial"/>
                                <w:b/>
                                <w:bCs/>
                                <w:iCs/>
                                <w:sz w:val="24"/>
                                <w:szCs w:val="24"/>
                              </w:rPr>
                              <w:t>Featuring the Big Band Sound of Deerfield!</w:t>
                            </w:r>
                          </w:p>
                          <w:p w14:paraId="2ACBA152" w14:textId="0A183BC6" w:rsidR="00877CCE" w:rsidRDefault="00877CCE" w:rsidP="0091088D">
                            <w:pPr>
                              <w:rPr>
                                <w:rFonts w:ascii="Arial" w:hAnsi="Arial" w:cs="Arial"/>
                              </w:rPr>
                            </w:pPr>
                            <w:r>
                              <w:rPr>
                                <w:rFonts w:ascii="Arial" w:hAnsi="Arial" w:cs="Arial"/>
                              </w:rPr>
                              <w:t xml:space="preserve">Join us for our annual Big Band Night featuring </w:t>
                            </w:r>
                          </w:p>
                          <w:p w14:paraId="60F899E2" w14:textId="634C3A23" w:rsidR="00877CCE" w:rsidRDefault="00877CCE" w:rsidP="0091088D">
                            <w:pPr>
                              <w:rPr>
                                <w:rFonts w:ascii="Arial" w:hAnsi="Arial" w:cs="Arial"/>
                              </w:rPr>
                            </w:pPr>
                            <w:r>
                              <w:rPr>
                                <w:rFonts w:ascii="Arial" w:hAnsi="Arial" w:cs="Arial"/>
                              </w:rPr>
                              <w:t xml:space="preserve">the </w:t>
                            </w:r>
                            <w:r w:rsidRPr="00D86715">
                              <w:rPr>
                                <w:rFonts w:ascii="Arial" w:hAnsi="Arial" w:cs="Arial"/>
                              </w:rPr>
                              <w:t>B</w:t>
                            </w:r>
                            <w:r>
                              <w:rPr>
                                <w:rFonts w:ascii="Arial" w:hAnsi="Arial" w:cs="Arial"/>
                              </w:rPr>
                              <w:t xml:space="preserve">ig Band Sound of Deerfield! Listen as the band takes to the stage </w:t>
                            </w:r>
                            <w:r w:rsidRPr="00D86715">
                              <w:rPr>
                                <w:rFonts w:ascii="Arial" w:hAnsi="Arial" w:cs="Arial"/>
                              </w:rPr>
                              <w:t xml:space="preserve">for a </w:t>
                            </w:r>
                            <w:r>
                              <w:rPr>
                                <w:rFonts w:ascii="Arial" w:hAnsi="Arial" w:cs="Arial"/>
                              </w:rPr>
                              <w:t xml:space="preserve">sentimental journey of all your big band favorites! Invite a friend and enjoy this musical trip down memory lane </w:t>
                            </w:r>
                            <w:r w:rsidRPr="00D86715">
                              <w:rPr>
                                <w:rFonts w:ascii="Arial" w:hAnsi="Arial" w:cs="Arial"/>
                              </w:rPr>
                              <w:t xml:space="preserve">celebrating the music of the Big Band Era! </w:t>
                            </w:r>
                            <w:r>
                              <w:rPr>
                                <w:rFonts w:ascii="Arial" w:hAnsi="Arial" w:cs="Arial"/>
                              </w:rPr>
                              <w:t xml:space="preserve">From </w:t>
                            </w:r>
                            <w:r w:rsidRPr="00D86715">
                              <w:rPr>
                                <w:rFonts w:ascii="Arial" w:hAnsi="Arial" w:cs="Arial"/>
                              </w:rPr>
                              <w:t>Basie</w:t>
                            </w:r>
                            <w:r>
                              <w:rPr>
                                <w:rFonts w:ascii="Arial" w:hAnsi="Arial" w:cs="Arial"/>
                              </w:rPr>
                              <w:t xml:space="preserve"> to </w:t>
                            </w:r>
                            <w:r w:rsidRPr="00D86715">
                              <w:rPr>
                                <w:rFonts w:ascii="Arial" w:hAnsi="Arial" w:cs="Arial"/>
                              </w:rPr>
                              <w:t xml:space="preserve">Dorsey, </w:t>
                            </w:r>
                            <w:r>
                              <w:rPr>
                                <w:rFonts w:ascii="Arial" w:hAnsi="Arial" w:cs="Arial"/>
                              </w:rPr>
                              <w:t xml:space="preserve">we’re sure you’ll enjoy this magical evening of music and memories! Light refreshments will be served. </w:t>
                            </w:r>
                          </w:p>
                          <w:p w14:paraId="3C345DCD" w14:textId="77777777" w:rsidR="00877CCE" w:rsidRDefault="00877CCE" w:rsidP="0091088D">
                            <w:pPr>
                              <w:rPr>
                                <w:rFonts w:ascii="Arial" w:hAnsi="Arial" w:cs="Arial"/>
                                <w:bCs/>
                                <w:iCs/>
                              </w:rPr>
                            </w:pPr>
                          </w:p>
                          <w:p w14:paraId="3FFF4E20" w14:textId="019EF61F" w:rsidR="00877CCE" w:rsidRPr="00D86715" w:rsidRDefault="00877CCE" w:rsidP="0091088D">
                            <w:pPr>
                              <w:rPr>
                                <w:rFonts w:ascii="Arial" w:hAnsi="Arial" w:cs="Arial"/>
                                <w:bCs/>
                                <w:iCs/>
                              </w:rPr>
                            </w:pPr>
                            <w:r w:rsidRPr="00D86715">
                              <w:rPr>
                                <w:rFonts w:ascii="Arial" w:hAnsi="Arial" w:cs="Arial"/>
                                <w:bCs/>
                                <w:iCs/>
                              </w:rPr>
                              <w:t xml:space="preserve">Date: Wednesday, August </w:t>
                            </w:r>
                            <w:r>
                              <w:rPr>
                                <w:rFonts w:ascii="Arial" w:hAnsi="Arial" w:cs="Arial"/>
                                <w:bCs/>
                                <w:iCs/>
                              </w:rPr>
                              <w:t>21st</w:t>
                            </w:r>
                          </w:p>
                          <w:p w14:paraId="4064F47F" w14:textId="77777777" w:rsidR="00877CCE" w:rsidRPr="00694702" w:rsidRDefault="00877CCE" w:rsidP="0091088D">
                            <w:pPr>
                              <w:rPr>
                                <w:rFonts w:ascii="Arial" w:hAnsi="Arial" w:cs="Arial"/>
                                <w:bCs/>
                                <w:iCs/>
                              </w:rPr>
                            </w:pPr>
                            <w:r w:rsidRPr="00694702">
                              <w:rPr>
                                <w:rFonts w:ascii="Arial" w:hAnsi="Arial" w:cs="Arial"/>
                                <w:bCs/>
                                <w:iCs/>
                              </w:rPr>
                              <w:t>Time: 6:30pm – 8:00pm</w:t>
                            </w:r>
                          </w:p>
                          <w:p w14:paraId="7C0481ED" w14:textId="77777777" w:rsidR="00877CCE" w:rsidRPr="00D86715" w:rsidRDefault="00877CCE" w:rsidP="0091088D">
                            <w:pPr>
                              <w:rPr>
                                <w:rFonts w:ascii="Arial" w:hAnsi="Arial" w:cs="Arial"/>
                                <w:bCs/>
                                <w:iCs/>
                              </w:rPr>
                            </w:pPr>
                            <w:r w:rsidRPr="00D86715">
                              <w:rPr>
                                <w:rFonts w:ascii="Arial" w:hAnsi="Arial" w:cs="Arial"/>
                                <w:bCs/>
                                <w:iCs/>
                              </w:rPr>
                              <w:t>Cost: $</w:t>
                            </w:r>
                            <w:r>
                              <w:rPr>
                                <w:rFonts w:ascii="Arial" w:hAnsi="Arial" w:cs="Arial"/>
                                <w:bCs/>
                                <w:iCs/>
                              </w:rPr>
                              <w:t>5</w:t>
                            </w:r>
                            <w:r w:rsidRPr="00D86715">
                              <w:rPr>
                                <w:rFonts w:ascii="Arial" w:hAnsi="Arial" w:cs="Arial"/>
                                <w:bCs/>
                                <w:iCs/>
                              </w:rPr>
                              <w:t>M/$</w:t>
                            </w:r>
                            <w:r>
                              <w:rPr>
                                <w:rFonts w:ascii="Arial" w:hAnsi="Arial" w:cs="Arial"/>
                                <w:bCs/>
                                <w:iCs/>
                              </w:rPr>
                              <w:t>8</w:t>
                            </w:r>
                            <w:r w:rsidRPr="00D86715">
                              <w:rPr>
                                <w:rFonts w:ascii="Arial" w:hAnsi="Arial" w:cs="Arial"/>
                                <w:bCs/>
                                <w:iCs/>
                              </w:rPr>
                              <w:t>NM</w:t>
                            </w:r>
                          </w:p>
                          <w:p w14:paraId="53F9607A" w14:textId="541ACA68" w:rsidR="00877CCE" w:rsidRPr="00D86715" w:rsidRDefault="00877CCE" w:rsidP="0091088D">
                            <w:pPr>
                              <w:rPr>
                                <w:rFonts w:ascii="Arial" w:hAnsi="Arial" w:cs="Arial"/>
                                <w:bCs/>
                                <w:iCs/>
                              </w:rPr>
                            </w:pPr>
                            <w:r w:rsidRPr="00D86715">
                              <w:rPr>
                                <w:rFonts w:ascii="Arial" w:hAnsi="Arial" w:cs="Arial"/>
                                <w:bCs/>
                                <w:iCs/>
                              </w:rPr>
                              <w:t>#413</w:t>
                            </w:r>
                            <w:r>
                              <w:rPr>
                                <w:rFonts w:ascii="Arial" w:hAnsi="Arial" w:cs="Arial"/>
                                <w:bCs/>
                                <w:iCs/>
                              </w:rPr>
                              <w:t>108</w:t>
                            </w:r>
                            <w:r w:rsidRPr="00D86715">
                              <w:rPr>
                                <w:rFonts w:ascii="Arial" w:hAnsi="Arial" w:cs="Arial"/>
                                <w:bCs/>
                                <w:iCs/>
                              </w:rPr>
                              <w:t>-0</w:t>
                            </w:r>
                            <w:r>
                              <w:rPr>
                                <w:rFonts w:ascii="Arial" w:hAnsi="Arial" w:cs="Arial"/>
                                <w:bCs/>
                                <w:iCs/>
                              </w:rPr>
                              <w:t>1</w:t>
                            </w:r>
                          </w:p>
                          <w:p w14:paraId="20F6FA12" w14:textId="4159C765" w:rsidR="00877CCE" w:rsidRDefault="00877CCE" w:rsidP="0091088D">
                            <w:pPr>
                              <w:rPr>
                                <w:rFonts w:ascii="Arial" w:hAnsi="Arial" w:cs="Arial"/>
                                <w:b/>
                                <w:bCs/>
                                <w:iCs/>
                                <w:sz w:val="16"/>
                                <w:szCs w:val="16"/>
                              </w:rPr>
                            </w:pPr>
                            <w:r w:rsidRPr="00D86715">
                              <w:rPr>
                                <w:rFonts w:ascii="Arial" w:hAnsi="Arial" w:cs="Arial"/>
                                <w:b/>
                                <w:bCs/>
                                <w:iCs/>
                                <w:sz w:val="16"/>
                                <w:szCs w:val="16"/>
                              </w:rPr>
                              <w:t xml:space="preserve">Register </w:t>
                            </w:r>
                            <w:proofErr w:type="gramStart"/>
                            <w:r w:rsidRPr="00D86715">
                              <w:rPr>
                                <w:rFonts w:ascii="Arial" w:hAnsi="Arial" w:cs="Arial"/>
                                <w:b/>
                                <w:bCs/>
                                <w:iCs/>
                                <w:sz w:val="16"/>
                                <w:szCs w:val="16"/>
                              </w:rPr>
                              <w:t>by</w:t>
                            </w:r>
                            <w:r>
                              <w:rPr>
                                <w:rFonts w:ascii="Arial" w:hAnsi="Arial" w:cs="Arial"/>
                                <w:b/>
                                <w:bCs/>
                                <w:iCs/>
                                <w:sz w:val="16"/>
                                <w:szCs w:val="16"/>
                              </w:rPr>
                              <w:t>:</w:t>
                            </w:r>
                            <w:proofErr w:type="gramEnd"/>
                            <w:r w:rsidRPr="00D86715">
                              <w:rPr>
                                <w:rFonts w:ascii="Arial" w:hAnsi="Arial" w:cs="Arial"/>
                                <w:b/>
                                <w:bCs/>
                                <w:iCs/>
                                <w:sz w:val="16"/>
                                <w:szCs w:val="16"/>
                              </w:rPr>
                              <w:t xml:space="preserve"> Friday, August </w:t>
                            </w:r>
                            <w:r>
                              <w:rPr>
                                <w:rFonts w:ascii="Arial" w:hAnsi="Arial" w:cs="Arial"/>
                                <w:b/>
                                <w:bCs/>
                                <w:iCs/>
                                <w:sz w:val="16"/>
                                <w:szCs w:val="16"/>
                              </w:rPr>
                              <w:t>16</w:t>
                            </w:r>
                            <w:r w:rsidRPr="00D86715">
                              <w:rPr>
                                <w:rFonts w:ascii="Arial" w:hAnsi="Arial" w:cs="Arial"/>
                                <w:b/>
                                <w:bCs/>
                                <w:iCs/>
                                <w:sz w:val="16"/>
                                <w:szCs w:val="16"/>
                              </w:rPr>
                              <w:t>th</w:t>
                            </w:r>
                          </w:p>
                          <w:p w14:paraId="3DE43E89" w14:textId="77777777" w:rsidR="00877CCE" w:rsidRPr="00BE40AA" w:rsidRDefault="00877CCE" w:rsidP="0091088D">
                            <w:pPr>
                              <w:rPr>
                                <w:rFonts w:ascii="Arial" w:hAnsi="Arial" w:cs="Arial"/>
                                <w:b/>
                                <w:bCs/>
                                <w:iCs/>
                                <w:sz w:val="16"/>
                                <w:szCs w:val="16"/>
                              </w:rPr>
                            </w:pPr>
                          </w:p>
                          <w:p w14:paraId="171B0CA2" w14:textId="452CE18E" w:rsidR="00877CCE" w:rsidRDefault="00877CCE" w:rsidP="0091088D">
                            <w:pPr>
                              <w:rPr>
                                <w:rFonts w:ascii="Arial" w:hAnsi="Arial" w:cs="Arial"/>
                                <w:b/>
                                <w:bCs/>
                                <w:iCs/>
                                <w:sz w:val="16"/>
                                <w:szCs w:val="16"/>
                              </w:rPr>
                            </w:pPr>
                            <w:r w:rsidRPr="00F224FB">
                              <w:rPr>
                                <w:rFonts w:ascii="Arial" w:hAnsi="Arial" w:cs="Arial"/>
                                <w:b/>
                                <w:bCs/>
                                <w:iCs/>
                                <w:sz w:val="32"/>
                                <w:szCs w:val="28"/>
                              </w:rPr>
                              <w:t xml:space="preserve"> </w:t>
                            </w:r>
                          </w:p>
                          <w:p w14:paraId="23EACE5C" w14:textId="77777777" w:rsidR="00877CCE" w:rsidRPr="00FA721B" w:rsidRDefault="00877CCE" w:rsidP="00D42F6D">
                            <w:pPr>
                              <w:rPr>
                                <w:rFonts w:ascii="Arial" w:hAnsi="Arial" w:cs="Arial"/>
                                <w:b/>
                                <w:bCs/>
                                <w:iC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6E718" id="_x0000_s1028" type="#_x0000_t202" style="position:absolute;margin-left:239.55pt;margin-top:20.75pt;width:291.75pt;height:59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" stroked="f">
                <v:textbox>
                  <w:txbxContent>
                    <w:p w14:paraId="6D73B122" w14:textId="77777777" w:rsidR="00877CCE" w:rsidRPr="003B3BAB" w:rsidRDefault="00877CCE" w:rsidP="004C0F84">
                      <w:pPr>
                        <w:spacing w:line="240" w:lineRule="auto"/>
                        <w:rPr>
                          <w:rFonts w:ascii="Arial" w:hAnsi="Arial" w:cs="Arial"/>
                          <w:b/>
                          <w:bCs/>
                          <w:iCs/>
                          <w:sz w:val="48"/>
                          <w:szCs w:val="48"/>
                        </w:rPr>
                      </w:pPr>
                      <w:r w:rsidRPr="003B3BAB">
                        <w:rPr>
                          <w:rFonts w:ascii="Arial" w:hAnsi="Arial" w:cs="Arial"/>
                          <w:b/>
                          <w:bCs/>
                          <w:iCs/>
                          <w:sz w:val="48"/>
                          <w:szCs w:val="48"/>
                        </w:rPr>
                        <w:t>PTC Special Events!</w:t>
                      </w:r>
                    </w:p>
                    <w:p w14:paraId="0A5F4FD4" w14:textId="77777777" w:rsidR="00877CCE" w:rsidRPr="00B60192" w:rsidRDefault="00877CCE" w:rsidP="00801422">
                      <w:pPr>
                        <w:pStyle w:val="NoSpacing"/>
                        <w:rPr>
                          <w:rFonts w:ascii="Arial" w:hAnsi="Arial" w:cs="Arial"/>
                          <w:b/>
                          <w:sz w:val="10"/>
                          <w:szCs w:val="10"/>
                        </w:rPr>
                      </w:pPr>
                      <w:bookmarkStart w:id="3" w:name="_Hlk508807571"/>
                    </w:p>
                    <w:bookmarkEnd w:id="3"/>
                    <w:p w14:paraId="1DE37274" w14:textId="77777777" w:rsidR="00877CCE" w:rsidRPr="00B92324" w:rsidRDefault="00877CCE" w:rsidP="0091088D">
                      <w:pPr>
                        <w:rPr>
                          <w:rFonts w:ascii="Arial" w:hAnsi="Arial" w:cs="Arial"/>
                          <w:b/>
                          <w:bCs/>
                          <w:iCs/>
                          <w:sz w:val="40"/>
                          <w:szCs w:val="40"/>
                        </w:rPr>
                      </w:pPr>
                      <w:r w:rsidRPr="00B92324">
                        <w:rPr>
                          <w:rFonts w:ascii="Arial" w:hAnsi="Arial" w:cs="Arial"/>
                          <w:b/>
                          <w:bCs/>
                          <w:iCs/>
                          <w:sz w:val="40"/>
                          <w:szCs w:val="40"/>
                        </w:rPr>
                        <w:t>“Shake, Rattle and Mix!”</w:t>
                      </w:r>
                    </w:p>
                    <w:p w14:paraId="39AA98CB" w14:textId="037377DA" w:rsidR="00877CCE" w:rsidRPr="00C127D6" w:rsidRDefault="00877CCE" w:rsidP="0091088D">
                      <w:pPr>
                        <w:rPr>
                          <w:rFonts w:ascii="Arial" w:hAnsi="Arial" w:cs="Arial"/>
                          <w:b/>
                          <w:bCs/>
                          <w:iCs/>
                          <w:sz w:val="24"/>
                          <w:szCs w:val="24"/>
                        </w:rPr>
                      </w:pPr>
                      <w:r w:rsidRPr="00C127D6">
                        <w:rPr>
                          <w:rFonts w:ascii="Arial" w:hAnsi="Arial" w:cs="Arial"/>
                          <w:b/>
                          <w:bCs/>
                          <w:iCs/>
                          <w:sz w:val="24"/>
                          <w:szCs w:val="24"/>
                        </w:rPr>
                        <w:t>A Fabulous Fifties Theme Dinner Dance</w:t>
                      </w:r>
                      <w:r>
                        <w:rPr>
                          <w:rFonts w:ascii="Arial" w:hAnsi="Arial" w:cs="Arial"/>
                          <w:b/>
                          <w:bCs/>
                          <w:iCs/>
                          <w:sz w:val="24"/>
                          <w:szCs w:val="24"/>
                        </w:rPr>
                        <w:t>!</w:t>
                      </w:r>
                      <w:r w:rsidRPr="00C127D6">
                        <w:rPr>
                          <w:rFonts w:ascii="Arial" w:hAnsi="Arial" w:cs="Arial"/>
                          <w:b/>
                          <w:bCs/>
                          <w:iCs/>
                          <w:sz w:val="24"/>
                          <w:szCs w:val="24"/>
                        </w:rPr>
                        <w:t xml:space="preserve"> </w:t>
                      </w:r>
                    </w:p>
                    <w:p w14:paraId="60B4769D" w14:textId="77777777" w:rsidR="00877CCE" w:rsidRPr="00F00C6D" w:rsidRDefault="00877CCE" w:rsidP="0091088D">
                      <w:pPr>
                        <w:rPr>
                          <w:rFonts w:ascii="Arial" w:hAnsi="Arial" w:cs="Arial"/>
                          <w:b/>
                          <w:bCs/>
                          <w:iCs/>
                          <w:sz w:val="28"/>
                          <w:szCs w:val="28"/>
                        </w:rPr>
                      </w:pPr>
                      <w:r w:rsidRPr="00F00C6D">
                        <w:rPr>
                          <w:rFonts w:ascii="Arial" w:hAnsi="Arial" w:cs="Arial"/>
                          <w:b/>
                          <w:bCs/>
                          <w:iCs/>
                          <w:sz w:val="28"/>
                          <w:szCs w:val="28"/>
                        </w:rPr>
                        <w:t xml:space="preserve">Featuring “The </w:t>
                      </w:r>
                      <w:proofErr w:type="spellStart"/>
                      <w:r w:rsidRPr="00F00C6D">
                        <w:rPr>
                          <w:rFonts w:ascii="Arial" w:hAnsi="Arial" w:cs="Arial"/>
                          <w:b/>
                          <w:bCs/>
                          <w:iCs/>
                          <w:sz w:val="28"/>
                          <w:szCs w:val="28"/>
                        </w:rPr>
                        <w:t>Rockin</w:t>
                      </w:r>
                      <w:proofErr w:type="spellEnd"/>
                      <w:r w:rsidRPr="00F00C6D">
                        <w:rPr>
                          <w:rFonts w:ascii="Arial" w:hAnsi="Arial" w:cs="Arial"/>
                          <w:b/>
                          <w:bCs/>
                          <w:iCs/>
                          <w:sz w:val="28"/>
                          <w:szCs w:val="28"/>
                        </w:rPr>
                        <w:t xml:space="preserve">’ </w:t>
                      </w:r>
                      <w:proofErr w:type="spellStart"/>
                      <w:r w:rsidRPr="00F00C6D">
                        <w:rPr>
                          <w:rFonts w:ascii="Arial" w:hAnsi="Arial" w:cs="Arial"/>
                          <w:b/>
                          <w:bCs/>
                          <w:iCs/>
                          <w:sz w:val="28"/>
                          <w:szCs w:val="28"/>
                        </w:rPr>
                        <w:t>Fenderskirts</w:t>
                      </w:r>
                      <w:proofErr w:type="spellEnd"/>
                      <w:r w:rsidRPr="00F00C6D">
                        <w:rPr>
                          <w:rFonts w:ascii="Arial" w:hAnsi="Arial" w:cs="Arial"/>
                          <w:b/>
                          <w:bCs/>
                          <w:iCs/>
                          <w:sz w:val="28"/>
                          <w:szCs w:val="28"/>
                        </w:rPr>
                        <w:t>”</w:t>
                      </w:r>
                    </w:p>
                    <w:p w14:paraId="06376132" w14:textId="48BD1045" w:rsidR="00877CCE" w:rsidRPr="00E245C5" w:rsidRDefault="00877CCE" w:rsidP="0091088D">
                      <w:pPr>
                        <w:rPr>
                          <w:rFonts w:ascii="Arial" w:hAnsi="Arial" w:cs="Arial"/>
                          <w:b/>
                          <w:sz w:val="20"/>
                          <w:szCs w:val="20"/>
                        </w:rPr>
                      </w:pPr>
                      <w:r w:rsidRPr="00E245C5">
                        <w:rPr>
                          <w:rFonts w:ascii="Arial" w:hAnsi="Arial" w:cs="Arial"/>
                          <w:b/>
                          <w:sz w:val="20"/>
                          <w:szCs w:val="20"/>
                        </w:rPr>
                        <w:t xml:space="preserve">Sponsored by </w:t>
                      </w:r>
                      <w:r>
                        <w:rPr>
                          <w:rFonts w:ascii="Arial" w:hAnsi="Arial" w:cs="Arial"/>
                          <w:b/>
                          <w:sz w:val="20"/>
                          <w:szCs w:val="20"/>
                        </w:rPr>
                        <w:t>Brookdale Senior Living</w:t>
                      </w:r>
                    </w:p>
                    <w:p w14:paraId="15986DD2" w14:textId="3EA40ED6" w:rsidR="00877CCE" w:rsidRPr="00BE40AA" w:rsidRDefault="00877CCE" w:rsidP="0091088D">
                      <w:pPr>
                        <w:rPr>
                          <w:rFonts w:ascii="Arial" w:hAnsi="Arial" w:cs="Arial"/>
                          <w:bCs/>
                          <w:iCs/>
                        </w:rPr>
                      </w:pPr>
                      <w:r w:rsidRPr="00BE40AA">
                        <w:rPr>
                          <w:rFonts w:ascii="Arial" w:hAnsi="Arial" w:cs="Arial"/>
                          <w:bCs/>
                          <w:iCs/>
                        </w:rPr>
                        <w:t>Don’t miss th</w:t>
                      </w:r>
                      <w:r>
                        <w:rPr>
                          <w:rFonts w:ascii="Arial" w:hAnsi="Arial" w:cs="Arial"/>
                          <w:bCs/>
                          <w:iCs/>
                        </w:rPr>
                        <w:t>is year’s 7th</w:t>
                      </w:r>
                      <w:r w:rsidRPr="00BE40AA">
                        <w:rPr>
                          <w:rFonts w:ascii="Arial" w:hAnsi="Arial" w:cs="Arial"/>
                          <w:bCs/>
                          <w:iCs/>
                        </w:rPr>
                        <w:t xml:space="preserve"> </w:t>
                      </w:r>
                      <w:r>
                        <w:rPr>
                          <w:rFonts w:ascii="Arial" w:hAnsi="Arial" w:cs="Arial"/>
                          <w:bCs/>
                          <w:iCs/>
                        </w:rPr>
                        <w:t>annual 1950’s</w:t>
                      </w:r>
                      <w:r w:rsidRPr="00BE40AA">
                        <w:rPr>
                          <w:rFonts w:ascii="Arial" w:hAnsi="Arial" w:cs="Arial"/>
                          <w:bCs/>
                          <w:iCs/>
                        </w:rPr>
                        <w:t xml:space="preserve"> theme</w:t>
                      </w:r>
                      <w:r>
                        <w:rPr>
                          <w:rFonts w:ascii="Arial" w:hAnsi="Arial" w:cs="Arial"/>
                          <w:bCs/>
                          <w:iCs/>
                        </w:rPr>
                        <w:t>-dinner dance, “Shake, Rattle and Mix!”</w:t>
                      </w:r>
                      <w:r w:rsidRPr="00BE40AA">
                        <w:rPr>
                          <w:rFonts w:ascii="Arial" w:hAnsi="Arial" w:cs="Arial"/>
                          <w:bCs/>
                          <w:iCs/>
                        </w:rPr>
                        <w:t xml:space="preserve">. Put on your </w:t>
                      </w:r>
                      <w:r>
                        <w:rPr>
                          <w:rFonts w:ascii="Arial" w:hAnsi="Arial" w:cs="Arial"/>
                          <w:bCs/>
                          <w:iCs/>
                        </w:rPr>
                        <w:t>B</w:t>
                      </w:r>
                      <w:r w:rsidRPr="00BE40AA">
                        <w:rPr>
                          <w:rFonts w:ascii="Arial" w:hAnsi="Arial" w:cs="Arial"/>
                          <w:bCs/>
                          <w:iCs/>
                        </w:rPr>
                        <w:t xml:space="preserve">lue </w:t>
                      </w:r>
                      <w:r>
                        <w:rPr>
                          <w:rFonts w:ascii="Arial" w:hAnsi="Arial" w:cs="Arial"/>
                          <w:bCs/>
                          <w:iCs/>
                        </w:rPr>
                        <w:t>S</w:t>
                      </w:r>
                      <w:r w:rsidRPr="00BE40AA">
                        <w:rPr>
                          <w:rFonts w:ascii="Arial" w:hAnsi="Arial" w:cs="Arial"/>
                          <w:bCs/>
                          <w:iCs/>
                        </w:rPr>
                        <w:t xml:space="preserve">uede </w:t>
                      </w:r>
                      <w:r>
                        <w:rPr>
                          <w:rFonts w:ascii="Arial" w:hAnsi="Arial" w:cs="Arial"/>
                          <w:bCs/>
                          <w:iCs/>
                        </w:rPr>
                        <w:t>S</w:t>
                      </w:r>
                      <w:r w:rsidRPr="00BE40AA">
                        <w:rPr>
                          <w:rFonts w:ascii="Arial" w:hAnsi="Arial" w:cs="Arial"/>
                          <w:bCs/>
                          <w:iCs/>
                        </w:rPr>
                        <w:t xml:space="preserve">hoes and get ready to </w:t>
                      </w:r>
                      <w:r>
                        <w:rPr>
                          <w:rFonts w:ascii="Arial" w:hAnsi="Arial" w:cs="Arial"/>
                          <w:bCs/>
                          <w:iCs/>
                        </w:rPr>
                        <w:t>“T</w:t>
                      </w:r>
                      <w:r w:rsidRPr="00BE40AA">
                        <w:rPr>
                          <w:rFonts w:ascii="Arial" w:hAnsi="Arial" w:cs="Arial"/>
                          <w:bCs/>
                          <w:iCs/>
                        </w:rPr>
                        <w:t>wist the night away</w:t>
                      </w:r>
                      <w:r>
                        <w:rPr>
                          <w:rFonts w:ascii="Arial" w:hAnsi="Arial" w:cs="Arial"/>
                          <w:bCs/>
                          <w:iCs/>
                        </w:rPr>
                        <w:t>”</w:t>
                      </w:r>
                      <w:r w:rsidRPr="00BE40AA">
                        <w:rPr>
                          <w:rFonts w:ascii="Arial" w:hAnsi="Arial" w:cs="Arial"/>
                          <w:bCs/>
                          <w:iCs/>
                        </w:rPr>
                        <w:t xml:space="preserve"> </w:t>
                      </w:r>
                      <w:r>
                        <w:rPr>
                          <w:rFonts w:ascii="Arial" w:hAnsi="Arial" w:cs="Arial"/>
                          <w:bCs/>
                          <w:iCs/>
                        </w:rPr>
                        <w:t>as</w:t>
                      </w:r>
                      <w:r w:rsidRPr="00BE40AA">
                        <w:rPr>
                          <w:rFonts w:ascii="Arial" w:hAnsi="Arial" w:cs="Arial"/>
                          <w:bCs/>
                          <w:iCs/>
                        </w:rPr>
                        <w:t xml:space="preserve"> David Shamrock and his </w:t>
                      </w:r>
                      <w:r>
                        <w:rPr>
                          <w:rFonts w:ascii="Arial" w:hAnsi="Arial" w:cs="Arial"/>
                          <w:bCs/>
                          <w:iCs/>
                        </w:rPr>
                        <w:t>nostalgic</w:t>
                      </w:r>
                      <w:r w:rsidRPr="00BE40AA">
                        <w:rPr>
                          <w:rFonts w:ascii="Arial" w:hAnsi="Arial" w:cs="Arial"/>
                          <w:bCs/>
                          <w:iCs/>
                        </w:rPr>
                        <w:t xml:space="preserve"> band, “The </w:t>
                      </w:r>
                      <w:proofErr w:type="spellStart"/>
                      <w:r w:rsidRPr="00BE40AA">
                        <w:rPr>
                          <w:rFonts w:ascii="Arial" w:hAnsi="Arial" w:cs="Arial"/>
                          <w:bCs/>
                          <w:iCs/>
                        </w:rPr>
                        <w:t>Rockin</w:t>
                      </w:r>
                      <w:proofErr w:type="spellEnd"/>
                      <w:r w:rsidRPr="00BE40AA">
                        <w:rPr>
                          <w:rFonts w:ascii="Arial" w:hAnsi="Arial" w:cs="Arial"/>
                          <w:bCs/>
                          <w:iCs/>
                        </w:rPr>
                        <w:t xml:space="preserve">’ </w:t>
                      </w:r>
                      <w:proofErr w:type="spellStart"/>
                      <w:r w:rsidRPr="00BE40AA">
                        <w:rPr>
                          <w:rFonts w:ascii="Arial" w:hAnsi="Arial" w:cs="Arial"/>
                          <w:bCs/>
                          <w:iCs/>
                        </w:rPr>
                        <w:t>Fenderskirts</w:t>
                      </w:r>
                      <w:proofErr w:type="spellEnd"/>
                      <w:r>
                        <w:rPr>
                          <w:rFonts w:ascii="Arial" w:hAnsi="Arial" w:cs="Arial"/>
                          <w:bCs/>
                          <w:iCs/>
                        </w:rPr>
                        <w:t>,” take to the stage! Enjoy jukebox hits from all the greats including Elvis Presley, Chuck Berry and Jerry Lee Lewis! Members and guests will enjoy an atrium reception followed by a retro diner-style buffet. “Let’s go to the Hop!”</w:t>
                      </w:r>
                    </w:p>
                    <w:p w14:paraId="13B9BCAD" w14:textId="77777777" w:rsidR="00877CCE" w:rsidRPr="00CA14B3" w:rsidRDefault="00877CCE" w:rsidP="0091088D">
                      <w:pPr>
                        <w:rPr>
                          <w:rFonts w:ascii="Arial" w:hAnsi="Arial" w:cs="Arial"/>
                          <w:bCs/>
                          <w:iCs/>
                          <w:sz w:val="16"/>
                          <w:szCs w:val="16"/>
                          <w:highlight w:val="yellow"/>
                        </w:rPr>
                      </w:pPr>
                    </w:p>
                    <w:p w14:paraId="5787F2D7" w14:textId="524D5404" w:rsidR="00877CCE" w:rsidRPr="00607606" w:rsidRDefault="00877CCE" w:rsidP="0091088D">
                      <w:pPr>
                        <w:rPr>
                          <w:rFonts w:ascii="Arial" w:hAnsi="Arial" w:cs="Arial"/>
                          <w:bCs/>
                          <w:iCs/>
                        </w:rPr>
                      </w:pPr>
                      <w:r w:rsidRPr="00607606">
                        <w:rPr>
                          <w:rFonts w:ascii="Arial" w:hAnsi="Arial" w:cs="Arial"/>
                          <w:bCs/>
                          <w:iCs/>
                        </w:rPr>
                        <w:t xml:space="preserve">Date: </w:t>
                      </w:r>
                      <w:r>
                        <w:rPr>
                          <w:rFonts w:ascii="Arial" w:hAnsi="Arial" w:cs="Arial"/>
                          <w:bCs/>
                          <w:iCs/>
                        </w:rPr>
                        <w:t>Thursday</w:t>
                      </w:r>
                      <w:r w:rsidRPr="00607606">
                        <w:rPr>
                          <w:rFonts w:ascii="Arial" w:hAnsi="Arial" w:cs="Arial"/>
                          <w:bCs/>
                          <w:iCs/>
                        </w:rPr>
                        <w:t xml:space="preserve">, July </w:t>
                      </w:r>
                      <w:r>
                        <w:rPr>
                          <w:rFonts w:ascii="Arial" w:hAnsi="Arial" w:cs="Arial"/>
                          <w:bCs/>
                          <w:iCs/>
                        </w:rPr>
                        <w:t>18</w:t>
                      </w:r>
                      <w:r w:rsidRPr="00607606">
                        <w:rPr>
                          <w:rFonts w:ascii="Arial" w:hAnsi="Arial" w:cs="Arial"/>
                          <w:bCs/>
                          <w:iCs/>
                        </w:rPr>
                        <w:t>th</w:t>
                      </w:r>
                    </w:p>
                    <w:p w14:paraId="157C1293" w14:textId="77777777" w:rsidR="00877CCE" w:rsidRPr="00607606" w:rsidRDefault="00877CCE" w:rsidP="0091088D">
                      <w:pPr>
                        <w:rPr>
                          <w:rFonts w:ascii="Arial" w:hAnsi="Arial" w:cs="Arial"/>
                          <w:bCs/>
                          <w:iCs/>
                        </w:rPr>
                      </w:pPr>
                      <w:r w:rsidRPr="00607606">
                        <w:rPr>
                          <w:rFonts w:ascii="Arial" w:hAnsi="Arial" w:cs="Arial"/>
                          <w:bCs/>
                          <w:iCs/>
                        </w:rPr>
                        <w:t>Time: 5:30 pm – 8:00 pm</w:t>
                      </w:r>
                    </w:p>
                    <w:p w14:paraId="53E15D87" w14:textId="2F3B163B" w:rsidR="00877CCE" w:rsidRPr="00607606" w:rsidRDefault="00877CCE" w:rsidP="0091088D">
                      <w:pPr>
                        <w:rPr>
                          <w:rFonts w:ascii="Arial" w:hAnsi="Arial" w:cs="Arial"/>
                          <w:bCs/>
                          <w:iCs/>
                        </w:rPr>
                      </w:pPr>
                      <w:r w:rsidRPr="00607606">
                        <w:rPr>
                          <w:rFonts w:ascii="Arial" w:hAnsi="Arial" w:cs="Arial"/>
                          <w:bCs/>
                          <w:iCs/>
                        </w:rPr>
                        <w:t>Cost: $</w:t>
                      </w:r>
                      <w:r>
                        <w:rPr>
                          <w:rFonts w:ascii="Arial" w:hAnsi="Arial" w:cs="Arial"/>
                          <w:bCs/>
                          <w:iCs/>
                        </w:rPr>
                        <w:t>30</w:t>
                      </w:r>
                      <w:r w:rsidRPr="00607606">
                        <w:rPr>
                          <w:rFonts w:ascii="Arial" w:hAnsi="Arial" w:cs="Arial"/>
                          <w:bCs/>
                          <w:iCs/>
                        </w:rPr>
                        <w:t>M/$3</w:t>
                      </w:r>
                      <w:r>
                        <w:rPr>
                          <w:rFonts w:ascii="Arial" w:hAnsi="Arial" w:cs="Arial"/>
                          <w:bCs/>
                          <w:iCs/>
                        </w:rPr>
                        <w:t>8</w:t>
                      </w:r>
                      <w:r w:rsidRPr="00607606">
                        <w:rPr>
                          <w:rFonts w:ascii="Arial" w:hAnsi="Arial" w:cs="Arial"/>
                          <w:bCs/>
                          <w:iCs/>
                        </w:rPr>
                        <w:t>NM</w:t>
                      </w:r>
                    </w:p>
                    <w:p w14:paraId="07CDF2DE" w14:textId="77777777" w:rsidR="00877CCE" w:rsidRPr="00AF4A29" w:rsidRDefault="00877CCE" w:rsidP="0091088D">
                      <w:pPr>
                        <w:jc w:val="both"/>
                        <w:rPr>
                          <w:rFonts w:ascii="Arial" w:hAnsi="Arial" w:cs="Arial"/>
                          <w:bCs/>
                          <w:iCs/>
                        </w:rPr>
                      </w:pPr>
                      <w:r w:rsidRPr="00AF4A29">
                        <w:rPr>
                          <w:rFonts w:ascii="Arial" w:hAnsi="Arial" w:cs="Arial"/>
                          <w:bCs/>
                          <w:iCs/>
                        </w:rPr>
                        <w:t>#413226-03</w:t>
                      </w:r>
                    </w:p>
                    <w:p w14:paraId="02EAD491" w14:textId="1DC10B00" w:rsidR="00877CCE" w:rsidRPr="00E3524A" w:rsidRDefault="00877CCE" w:rsidP="0091088D">
                      <w:pPr>
                        <w:rPr>
                          <w:rFonts w:ascii="Arial" w:hAnsi="Arial" w:cs="Arial"/>
                          <w:b/>
                          <w:bCs/>
                          <w:iCs/>
                          <w:sz w:val="18"/>
                          <w:szCs w:val="18"/>
                        </w:rPr>
                      </w:pPr>
                      <w:r w:rsidRPr="00E3524A">
                        <w:rPr>
                          <w:rFonts w:ascii="Arial" w:hAnsi="Arial" w:cs="Arial"/>
                          <w:b/>
                          <w:bCs/>
                          <w:iCs/>
                          <w:sz w:val="18"/>
                          <w:szCs w:val="18"/>
                        </w:rPr>
                        <w:t xml:space="preserve">Register </w:t>
                      </w:r>
                      <w:proofErr w:type="gramStart"/>
                      <w:r w:rsidRPr="00E3524A">
                        <w:rPr>
                          <w:rFonts w:ascii="Arial" w:hAnsi="Arial" w:cs="Arial"/>
                          <w:b/>
                          <w:bCs/>
                          <w:iCs/>
                          <w:sz w:val="18"/>
                          <w:szCs w:val="18"/>
                        </w:rPr>
                        <w:t>by</w:t>
                      </w:r>
                      <w:r>
                        <w:rPr>
                          <w:rFonts w:ascii="Arial" w:hAnsi="Arial" w:cs="Arial"/>
                          <w:b/>
                          <w:bCs/>
                          <w:iCs/>
                          <w:sz w:val="18"/>
                          <w:szCs w:val="18"/>
                        </w:rPr>
                        <w:t>:</w:t>
                      </w:r>
                      <w:proofErr w:type="gramEnd"/>
                      <w:r w:rsidRPr="00E3524A">
                        <w:rPr>
                          <w:rFonts w:ascii="Arial" w:hAnsi="Arial" w:cs="Arial"/>
                          <w:b/>
                          <w:bCs/>
                          <w:iCs/>
                          <w:sz w:val="18"/>
                          <w:szCs w:val="18"/>
                        </w:rPr>
                        <w:t xml:space="preserve"> Friday, July </w:t>
                      </w:r>
                      <w:r>
                        <w:rPr>
                          <w:rFonts w:ascii="Arial" w:hAnsi="Arial" w:cs="Arial"/>
                          <w:b/>
                          <w:bCs/>
                          <w:iCs/>
                          <w:sz w:val="18"/>
                          <w:szCs w:val="18"/>
                        </w:rPr>
                        <w:t>12th</w:t>
                      </w:r>
                    </w:p>
                    <w:p w14:paraId="05E96EB5" w14:textId="77777777" w:rsidR="00877CCE" w:rsidRDefault="00877CCE" w:rsidP="0091088D">
                      <w:pPr>
                        <w:rPr>
                          <w:rFonts w:ascii="Arial" w:hAnsi="Arial" w:cs="Arial"/>
                          <w:b/>
                          <w:bCs/>
                          <w:iCs/>
                          <w:sz w:val="32"/>
                          <w:szCs w:val="28"/>
                        </w:rPr>
                      </w:pPr>
                      <w:r w:rsidRPr="00F224FB">
                        <w:rPr>
                          <w:rFonts w:ascii="Arial" w:hAnsi="Arial" w:cs="Arial"/>
                          <w:b/>
                          <w:bCs/>
                          <w:iCs/>
                          <w:sz w:val="32"/>
                          <w:szCs w:val="28"/>
                        </w:rPr>
                        <w:t xml:space="preserve"> </w:t>
                      </w:r>
                    </w:p>
                    <w:p w14:paraId="6748D9CA" w14:textId="77777777" w:rsidR="00877CCE" w:rsidRPr="00B92324" w:rsidRDefault="00877CCE" w:rsidP="0091088D">
                      <w:pPr>
                        <w:rPr>
                          <w:rFonts w:ascii="Arial" w:hAnsi="Arial" w:cs="Arial"/>
                          <w:b/>
                          <w:bCs/>
                          <w:iCs/>
                          <w:sz w:val="40"/>
                          <w:szCs w:val="40"/>
                        </w:rPr>
                      </w:pPr>
                      <w:r w:rsidRPr="00B92324">
                        <w:rPr>
                          <w:rFonts w:ascii="Arial" w:hAnsi="Arial" w:cs="Arial"/>
                          <w:b/>
                          <w:bCs/>
                          <w:iCs/>
                          <w:sz w:val="40"/>
                          <w:szCs w:val="40"/>
                        </w:rPr>
                        <w:t>“Big Band Night!”</w:t>
                      </w:r>
                    </w:p>
                    <w:p w14:paraId="70D80884" w14:textId="77777777" w:rsidR="00877CCE" w:rsidRPr="00C127D6" w:rsidRDefault="00877CCE" w:rsidP="0091088D">
                      <w:pPr>
                        <w:rPr>
                          <w:rFonts w:ascii="Arial" w:hAnsi="Arial" w:cs="Arial"/>
                          <w:b/>
                          <w:bCs/>
                          <w:iCs/>
                          <w:sz w:val="24"/>
                          <w:szCs w:val="24"/>
                        </w:rPr>
                      </w:pPr>
                      <w:r w:rsidRPr="00C127D6">
                        <w:rPr>
                          <w:rFonts w:ascii="Arial" w:hAnsi="Arial" w:cs="Arial"/>
                          <w:b/>
                          <w:bCs/>
                          <w:iCs/>
                          <w:sz w:val="24"/>
                          <w:szCs w:val="24"/>
                        </w:rPr>
                        <w:t>Featuring the Big Band Sound of Deerfield!</w:t>
                      </w:r>
                    </w:p>
                    <w:p w14:paraId="2ACBA152" w14:textId="0A183BC6" w:rsidR="00877CCE" w:rsidRDefault="00877CCE" w:rsidP="0091088D">
                      <w:pPr>
                        <w:rPr>
                          <w:rFonts w:ascii="Arial" w:hAnsi="Arial" w:cs="Arial"/>
                        </w:rPr>
                      </w:pPr>
                      <w:r>
                        <w:rPr>
                          <w:rFonts w:ascii="Arial" w:hAnsi="Arial" w:cs="Arial"/>
                        </w:rPr>
                        <w:t xml:space="preserve">Join us for our annual Big Band Night featuring </w:t>
                      </w:r>
                    </w:p>
                    <w:p w14:paraId="60F899E2" w14:textId="634C3A23" w:rsidR="00877CCE" w:rsidRDefault="00877CCE" w:rsidP="0091088D">
                      <w:pPr>
                        <w:rPr>
                          <w:rFonts w:ascii="Arial" w:hAnsi="Arial" w:cs="Arial"/>
                        </w:rPr>
                      </w:pPr>
                      <w:r>
                        <w:rPr>
                          <w:rFonts w:ascii="Arial" w:hAnsi="Arial" w:cs="Arial"/>
                        </w:rPr>
                        <w:t xml:space="preserve">the </w:t>
                      </w:r>
                      <w:r w:rsidRPr="00D86715">
                        <w:rPr>
                          <w:rFonts w:ascii="Arial" w:hAnsi="Arial" w:cs="Arial"/>
                        </w:rPr>
                        <w:t>B</w:t>
                      </w:r>
                      <w:r>
                        <w:rPr>
                          <w:rFonts w:ascii="Arial" w:hAnsi="Arial" w:cs="Arial"/>
                        </w:rPr>
                        <w:t xml:space="preserve">ig Band Sound of Deerfield! Listen as the band takes to the stage </w:t>
                      </w:r>
                      <w:r w:rsidRPr="00D86715">
                        <w:rPr>
                          <w:rFonts w:ascii="Arial" w:hAnsi="Arial" w:cs="Arial"/>
                        </w:rPr>
                        <w:t xml:space="preserve">for a </w:t>
                      </w:r>
                      <w:r>
                        <w:rPr>
                          <w:rFonts w:ascii="Arial" w:hAnsi="Arial" w:cs="Arial"/>
                        </w:rPr>
                        <w:t xml:space="preserve">sentimental journey of all your big band favorites! Invite a friend and enjoy this musical trip down memory lane </w:t>
                      </w:r>
                      <w:r w:rsidRPr="00D86715">
                        <w:rPr>
                          <w:rFonts w:ascii="Arial" w:hAnsi="Arial" w:cs="Arial"/>
                        </w:rPr>
                        <w:t xml:space="preserve">celebrating the music of the Big Band Era! </w:t>
                      </w:r>
                      <w:r>
                        <w:rPr>
                          <w:rFonts w:ascii="Arial" w:hAnsi="Arial" w:cs="Arial"/>
                        </w:rPr>
                        <w:t xml:space="preserve">From </w:t>
                      </w:r>
                      <w:r w:rsidRPr="00D86715">
                        <w:rPr>
                          <w:rFonts w:ascii="Arial" w:hAnsi="Arial" w:cs="Arial"/>
                        </w:rPr>
                        <w:t>Basie</w:t>
                      </w:r>
                      <w:r>
                        <w:rPr>
                          <w:rFonts w:ascii="Arial" w:hAnsi="Arial" w:cs="Arial"/>
                        </w:rPr>
                        <w:t xml:space="preserve"> to </w:t>
                      </w:r>
                      <w:r w:rsidRPr="00D86715">
                        <w:rPr>
                          <w:rFonts w:ascii="Arial" w:hAnsi="Arial" w:cs="Arial"/>
                        </w:rPr>
                        <w:t xml:space="preserve">Dorsey, </w:t>
                      </w:r>
                      <w:r>
                        <w:rPr>
                          <w:rFonts w:ascii="Arial" w:hAnsi="Arial" w:cs="Arial"/>
                        </w:rPr>
                        <w:t xml:space="preserve">we’re sure you’ll enjoy this magical evening of music and memories! Light refreshments will be served. </w:t>
                      </w:r>
                    </w:p>
                    <w:p w14:paraId="3C345DCD" w14:textId="77777777" w:rsidR="00877CCE" w:rsidRDefault="00877CCE" w:rsidP="0091088D">
                      <w:pPr>
                        <w:rPr>
                          <w:rFonts w:ascii="Arial" w:hAnsi="Arial" w:cs="Arial"/>
                          <w:bCs/>
                          <w:iCs/>
                        </w:rPr>
                      </w:pPr>
                    </w:p>
                    <w:p w14:paraId="3FFF4E20" w14:textId="019EF61F" w:rsidR="00877CCE" w:rsidRPr="00D86715" w:rsidRDefault="00877CCE" w:rsidP="0091088D">
                      <w:pPr>
                        <w:rPr>
                          <w:rFonts w:ascii="Arial" w:hAnsi="Arial" w:cs="Arial"/>
                          <w:bCs/>
                          <w:iCs/>
                        </w:rPr>
                      </w:pPr>
                      <w:r w:rsidRPr="00D86715">
                        <w:rPr>
                          <w:rFonts w:ascii="Arial" w:hAnsi="Arial" w:cs="Arial"/>
                          <w:bCs/>
                          <w:iCs/>
                        </w:rPr>
                        <w:t xml:space="preserve">Date: Wednesday, August </w:t>
                      </w:r>
                      <w:r>
                        <w:rPr>
                          <w:rFonts w:ascii="Arial" w:hAnsi="Arial" w:cs="Arial"/>
                          <w:bCs/>
                          <w:iCs/>
                        </w:rPr>
                        <w:t>21st</w:t>
                      </w:r>
                    </w:p>
                    <w:p w14:paraId="4064F47F" w14:textId="77777777" w:rsidR="00877CCE" w:rsidRPr="00694702" w:rsidRDefault="00877CCE" w:rsidP="0091088D">
                      <w:pPr>
                        <w:rPr>
                          <w:rFonts w:ascii="Arial" w:hAnsi="Arial" w:cs="Arial"/>
                          <w:bCs/>
                          <w:iCs/>
                        </w:rPr>
                      </w:pPr>
                      <w:r w:rsidRPr="00694702">
                        <w:rPr>
                          <w:rFonts w:ascii="Arial" w:hAnsi="Arial" w:cs="Arial"/>
                          <w:bCs/>
                          <w:iCs/>
                        </w:rPr>
                        <w:t>Time: 6:30pm – 8:00pm</w:t>
                      </w:r>
                    </w:p>
                    <w:p w14:paraId="7C0481ED" w14:textId="77777777" w:rsidR="00877CCE" w:rsidRPr="00D86715" w:rsidRDefault="00877CCE" w:rsidP="0091088D">
                      <w:pPr>
                        <w:rPr>
                          <w:rFonts w:ascii="Arial" w:hAnsi="Arial" w:cs="Arial"/>
                          <w:bCs/>
                          <w:iCs/>
                        </w:rPr>
                      </w:pPr>
                      <w:r w:rsidRPr="00D86715">
                        <w:rPr>
                          <w:rFonts w:ascii="Arial" w:hAnsi="Arial" w:cs="Arial"/>
                          <w:bCs/>
                          <w:iCs/>
                        </w:rPr>
                        <w:t>Cost: $</w:t>
                      </w:r>
                      <w:r>
                        <w:rPr>
                          <w:rFonts w:ascii="Arial" w:hAnsi="Arial" w:cs="Arial"/>
                          <w:bCs/>
                          <w:iCs/>
                        </w:rPr>
                        <w:t>5</w:t>
                      </w:r>
                      <w:r w:rsidRPr="00D86715">
                        <w:rPr>
                          <w:rFonts w:ascii="Arial" w:hAnsi="Arial" w:cs="Arial"/>
                          <w:bCs/>
                          <w:iCs/>
                        </w:rPr>
                        <w:t>M/$</w:t>
                      </w:r>
                      <w:r>
                        <w:rPr>
                          <w:rFonts w:ascii="Arial" w:hAnsi="Arial" w:cs="Arial"/>
                          <w:bCs/>
                          <w:iCs/>
                        </w:rPr>
                        <w:t>8</w:t>
                      </w:r>
                      <w:r w:rsidRPr="00D86715">
                        <w:rPr>
                          <w:rFonts w:ascii="Arial" w:hAnsi="Arial" w:cs="Arial"/>
                          <w:bCs/>
                          <w:iCs/>
                        </w:rPr>
                        <w:t>NM</w:t>
                      </w:r>
                    </w:p>
                    <w:p w14:paraId="53F9607A" w14:textId="541ACA68" w:rsidR="00877CCE" w:rsidRPr="00D86715" w:rsidRDefault="00877CCE" w:rsidP="0091088D">
                      <w:pPr>
                        <w:rPr>
                          <w:rFonts w:ascii="Arial" w:hAnsi="Arial" w:cs="Arial"/>
                          <w:bCs/>
                          <w:iCs/>
                        </w:rPr>
                      </w:pPr>
                      <w:r w:rsidRPr="00D86715">
                        <w:rPr>
                          <w:rFonts w:ascii="Arial" w:hAnsi="Arial" w:cs="Arial"/>
                          <w:bCs/>
                          <w:iCs/>
                        </w:rPr>
                        <w:t>#413</w:t>
                      </w:r>
                      <w:r>
                        <w:rPr>
                          <w:rFonts w:ascii="Arial" w:hAnsi="Arial" w:cs="Arial"/>
                          <w:bCs/>
                          <w:iCs/>
                        </w:rPr>
                        <w:t>108</w:t>
                      </w:r>
                      <w:r w:rsidRPr="00D86715">
                        <w:rPr>
                          <w:rFonts w:ascii="Arial" w:hAnsi="Arial" w:cs="Arial"/>
                          <w:bCs/>
                          <w:iCs/>
                        </w:rPr>
                        <w:t>-0</w:t>
                      </w:r>
                      <w:r>
                        <w:rPr>
                          <w:rFonts w:ascii="Arial" w:hAnsi="Arial" w:cs="Arial"/>
                          <w:bCs/>
                          <w:iCs/>
                        </w:rPr>
                        <w:t>1</w:t>
                      </w:r>
                    </w:p>
                    <w:p w14:paraId="20F6FA12" w14:textId="4159C765" w:rsidR="00877CCE" w:rsidRDefault="00877CCE" w:rsidP="0091088D">
                      <w:pPr>
                        <w:rPr>
                          <w:rFonts w:ascii="Arial" w:hAnsi="Arial" w:cs="Arial"/>
                          <w:b/>
                          <w:bCs/>
                          <w:iCs/>
                          <w:sz w:val="16"/>
                          <w:szCs w:val="16"/>
                        </w:rPr>
                      </w:pPr>
                      <w:r w:rsidRPr="00D86715">
                        <w:rPr>
                          <w:rFonts w:ascii="Arial" w:hAnsi="Arial" w:cs="Arial"/>
                          <w:b/>
                          <w:bCs/>
                          <w:iCs/>
                          <w:sz w:val="16"/>
                          <w:szCs w:val="16"/>
                        </w:rPr>
                        <w:t xml:space="preserve">Register </w:t>
                      </w:r>
                      <w:proofErr w:type="gramStart"/>
                      <w:r w:rsidRPr="00D86715">
                        <w:rPr>
                          <w:rFonts w:ascii="Arial" w:hAnsi="Arial" w:cs="Arial"/>
                          <w:b/>
                          <w:bCs/>
                          <w:iCs/>
                          <w:sz w:val="16"/>
                          <w:szCs w:val="16"/>
                        </w:rPr>
                        <w:t>by</w:t>
                      </w:r>
                      <w:r>
                        <w:rPr>
                          <w:rFonts w:ascii="Arial" w:hAnsi="Arial" w:cs="Arial"/>
                          <w:b/>
                          <w:bCs/>
                          <w:iCs/>
                          <w:sz w:val="16"/>
                          <w:szCs w:val="16"/>
                        </w:rPr>
                        <w:t>:</w:t>
                      </w:r>
                      <w:proofErr w:type="gramEnd"/>
                      <w:r w:rsidRPr="00D86715">
                        <w:rPr>
                          <w:rFonts w:ascii="Arial" w:hAnsi="Arial" w:cs="Arial"/>
                          <w:b/>
                          <w:bCs/>
                          <w:iCs/>
                          <w:sz w:val="16"/>
                          <w:szCs w:val="16"/>
                        </w:rPr>
                        <w:t xml:space="preserve"> Friday, August </w:t>
                      </w:r>
                      <w:r>
                        <w:rPr>
                          <w:rFonts w:ascii="Arial" w:hAnsi="Arial" w:cs="Arial"/>
                          <w:b/>
                          <w:bCs/>
                          <w:iCs/>
                          <w:sz w:val="16"/>
                          <w:szCs w:val="16"/>
                        </w:rPr>
                        <w:t>16</w:t>
                      </w:r>
                      <w:r w:rsidRPr="00D86715">
                        <w:rPr>
                          <w:rFonts w:ascii="Arial" w:hAnsi="Arial" w:cs="Arial"/>
                          <w:b/>
                          <w:bCs/>
                          <w:iCs/>
                          <w:sz w:val="16"/>
                          <w:szCs w:val="16"/>
                        </w:rPr>
                        <w:t>th</w:t>
                      </w:r>
                    </w:p>
                    <w:p w14:paraId="3DE43E89" w14:textId="77777777" w:rsidR="00877CCE" w:rsidRPr="00BE40AA" w:rsidRDefault="00877CCE" w:rsidP="0091088D">
                      <w:pPr>
                        <w:rPr>
                          <w:rFonts w:ascii="Arial" w:hAnsi="Arial" w:cs="Arial"/>
                          <w:b/>
                          <w:bCs/>
                          <w:iCs/>
                          <w:sz w:val="16"/>
                          <w:szCs w:val="16"/>
                        </w:rPr>
                      </w:pPr>
                    </w:p>
                    <w:p w14:paraId="171B0CA2" w14:textId="452CE18E" w:rsidR="00877CCE" w:rsidRDefault="00877CCE" w:rsidP="0091088D">
                      <w:pPr>
                        <w:rPr>
                          <w:rFonts w:ascii="Arial" w:hAnsi="Arial" w:cs="Arial"/>
                          <w:b/>
                          <w:bCs/>
                          <w:iCs/>
                          <w:sz w:val="16"/>
                          <w:szCs w:val="16"/>
                        </w:rPr>
                      </w:pPr>
                      <w:r w:rsidRPr="00F224FB">
                        <w:rPr>
                          <w:rFonts w:ascii="Arial" w:hAnsi="Arial" w:cs="Arial"/>
                          <w:b/>
                          <w:bCs/>
                          <w:iCs/>
                          <w:sz w:val="32"/>
                          <w:szCs w:val="28"/>
                        </w:rPr>
                        <w:t xml:space="preserve"> </w:t>
                      </w:r>
                    </w:p>
                    <w:p w14:paraId="23EACE5C" w14:textId="77777777" w:rsidR="00877CCE" w:rsidRPr="00FA721B" w:rsidRDefault="00877CCE" w:rsidP="00D42F6D">
                      <w:pPr>
                        <w:rPr>
                          <w:rFonts w:ascii="Arial" w:hAnsi="Arial" w:cs="Arial"/>
                          <w:b/>
                          <w:bCs/>
                          <w:iCs/>
                          <w:sz w:val="16"/>
                          <w:szCs w:val="16"/>
                        </w:rPr>
                      </w:pPr>
                    </w:p>
                  </w:txbxContent>
                </v:textbox>
                <w10:wrap anchorx="margin"/>
              </v:shape>
            </w:pict>
          </mc:Fallback>
        </mc:AlternateContent>
      </w:r>
      <w:r w:rsidR="00F4531A" w:rsidRPr="00557F41">
        <w:rPr>
          <w:noProof/>
          <w:sz w:val="20"/>
          <w:szCs w:val="20"/>
        </w:rPr>
        <mc:AlternateContent>
          <mc:Choice Requires="wps">
            <w:drawing>
              <wp:anchor distT="0" distB="0" distL="114300" distR="114300" simplePos="0" relativeHeight="251648000" behindDoc="1" locked="0" layoutInCell="1" allowOverlap="1" wp14:anchorId="0B5EA61C" wp14:editId="6653C63A">
                <wp:simplePos x="0" y="0"/>
                <wp:positionH relativeFrom="column">
                  <wp:posOffset>65405</wp:posOffset>
                </wp:positionH>
                <wp:positionV relativeFrom="paragraph">
                  <wp:posOffset>2749550</wp:posOffset>
                </wp:positionV>
                <wp:extent cx="2724150" cy="505777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5057775"/>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14:paraId="27D2D7CF" w14:textId="77777777" w:rsidR="00877CCE" w:rsidRPr="00B11ADF" w:rsidRDefault="00877CCE" w:rsidP="00E34E9B">
                            <w:pPr>
                              <w:tabs>
                                <w:tab w:val="left" w:leader="dot" w:pos="3060"/>
                              </w:tabs>
                              <w:spacing w:after="120"/>
                              <w:jc w:val="both"/>
                              <w:rPr>
                                <w:rFonts w:ascii="Arial" w:hAnsi="Arial" w:cs="Arial"/>
                                <w:b/>
                                <w:color w:val="000000" w:themeColor="text1"/>
                                <w:sz w:val="24"/>
                                <w:szCs w:val="24"/>
                              </w:rPr>
                            </w:pPr>
                            <w:r w:rsidRPr="00B11ADF">
                              <w:rPr>
                                <w:rFonts w:ascii="Arial" w:hAnsi="Arial" w:cs="Arial"/>
                                <w:b/>
                                <w:color w:val="000000" w:themeColor="text1"/>
                                <w:sz w:val="24"/>
                                <w:szCs w:val="24"/>
                              </w:rPr>
                              <w:t xml:space="preserve">Inside    </w:t>
                            </w:r>
                            <w:r w:rsidRPr="00B11ADF">
                              <w:rPr>
                                <w:rFonts w:ascii="Arial" w:hAnsi="Arial" w:cs="Arial"/>
                                <w:b/>
                                <w:color w:val="000000" w:themeColor="text1"/>
                                <w:sz w:val="32"/>
                                <w:szCs w:val="32"/>
                              </w:rPr>
                              <w:t xml:space="preserve">                      </w:t>
                            </w:r>
                            <w:r w:rsidRPr="00B11ADF">
                              <w:rPr>
                                <w:rFonts w:ascii="Arial" w:hAnsi="Arial" w:cs="Arial"/>
                                <w:b/>
                                <w:color w:val="000000" w:themeColor="text1"/>
                                <w:sz w:val="24"/>
                                <w:szCs w:val="24"/>
                              </w:rPr>
                              <w:t>Page</w:t>
                            </w:r>
                          </w:p>
                          <w:p w14:paraId="5EADE8BB" w14:textId="77777777" w:rsidR="00877CCE" w:rsidRPr="00B11ADF" w:rsidRDefault="00877CCE" w:rsidP="00E34E9B">
                            <w:pPr>
                              <w:tabs>
                                <w:tab w:val="left" w:leader="dot" w:pos="3060"/>
                              </w:tabs>
                              <w:jc w:val="both"/>
                              <w:rPr>
                                <w:rFonts w:ascii="Arial" w:hAnsi="Arial" w:cs="Arial"/>
                                <w:color w:val="000000" w:themeColor="text1"/>
                              </w:rPr>
                            </w:pPr>
                            <w:r w:rsidRPr="00B11ADF">
                              <w:rPr>
                                <w:rFonts w:ascii="Arial" w:hAnsi="Arial" w:cs="Arial"/>
                                <w:color w:val="000000" w:themeColor="text1"/>
                              </w:rPr>
                              <w:t>Special Events</w:t>
                            </w:r>
                            <w:r w:rsidRPr="00B11ADF">
                              <w:rPr>
                                <w:rFonts w:ascii="Arial" w:hAnsi="Arial" w:cs="Arial"/>
                                <w:color w:val="000000" w:themeColor="text1"/>
                              </w:rPr>
                              <w:tab/>
                              <w:t>1</w:t>
                            </w:r>
                          </w:p>
                          <w:p w14:paraId="50C6382E" w14:textId="77777777" w:rsidR="00877CCE" w:rsidRDefault="00877CCE" w:rsidP="0093571E">
                            <w:pPr>
                              <w:tabs>
                                <w:tab w:val="left" w:leader="dot" w:pos="3060"/>
                              </w:tabs>
                              <w:jc w:val="both"/>
                              <w:rPr>
                                <w:rFonts w:ascii="Arial" w:hAnsi="Arial" w:cs="Arial"/>
                                <w:color w:val="000000" w:themeColor="text1"/>
                              </w:rPr>
                            </w:pPr>
                            <w:r w:rsidRPr="00B11ADF">
                              <w:rPr>
                                <w:rFonts w:ascii="Arial" w:hAnsi="Arial" w:cs="Arial"/>
                                <w:color w:val="000000" w:themeColor="text1"/>
                              </w:rPr>
                              <w:t>Excursions</w:t>
                            </w:r>
                            <w:r w:rsidRPr="00B11ADF">
                              <w:rPr>
                                <w:rFonts w:ascii="Arial" w:hAnsi="Arial" w:cs="Arial"/>
                                <w:color w:val="000000" w:themeColor="text1"/>
                              </w:rPr>
                              <w:tab/>
                            </w:r>
                            <w:r>
                              <w:rPr>
                                <w:rFonts w:ascii="Arial" w:hAnsi="Arial" w:cs="Arial"/>
                                <w:color w:val="000000" w:themeColor="text1"/>
                              </w:rPr>
                              <w:t>2</w:t>
                            </w:r>
                          </w:p>
                          <w:p w14:paraId="5F662C47" w14:textId="77777777" w:rsidR="00877CCE" w:rsidRDefault="00877CCE" w:rsidP="0093571E">
                            <w:pPr>
                              <w:tabs>
                                <w:tab w:val="left" w:leader="dot" w:pos="3060"/>
                              </w:tabs>
                              <w:jc w:val="both"/>
                              <w:rPr>
                                <w:rFonts w:ascii="Arial" w:hAnsi="Arial" w:cs="Arial"/>
                                <w:color w:val="000000" w:themeColor="text1"/>
                              </w:rPr>
                            </w:pPr>
                            <w:r w:rsidRPr="00B11ADF">
                              <w:rPr>
                                <w:rFonts w:ascii="Arial" w:hAnsi="Arial" w:cs="Arial"/>
                                <w:color w:val="000000" w:themeColor="text1"/>
                              </w:rPr>
                              <w:t>Programs</w:t>
                            </w:r>
                            <w:r w:rsidRPr="00B11ADF">
                              <w:rPr>
                                <w:rFonts w:ascii="Arial" w:hAnsi="Arial" w:cs="Arial"/>
                                <w:color w:val="000000" w:themeColor="text1"/>
                              </w:rPr>
                              <w:tab/>
                            </w:r>
                            <w:r>
                              <w:rPr>
                                <w:rFonts w:ascii="Arial" w:hAnsi="Arial" w:cs="Arial"/>
                                <w:color w:val="000000" w:themeColor="text1"/>
                              </w:rPr>
                              <w:t>3-6</w:t>
                            </w:r>
                          </w:p>
                          <w:p w14:paraId="6DBD8B63" w14:textId="77777777" w:rsidR="00877CCE" w:rsidRDefault="00877CCE" w:rsidP="00E34E9B">
                            <w:pPr>
                              <w:tabs>
                                <w:tab w:val="left" w:leader="dot" w:pos="3060"/>
                              </w:tabs>
                              <w:jc w:val="both"/>
                              <w:rPr>
                                <w:rFonts w:ascii="Arial" w:hAnsi="Arial" w:cs="Arial"/>
                                <w:color w:val="000000" w:themeColor="text1"/>
                              </w:rPr>
                            </w:pPr>
                            <w:r>
                              <w:rPr>
                                <w:rFonts w:ascii="Arial" w:hAnsi="Arial" w:cs="Arial"/>
                                <w:color w:val="000000" w:themeColor="text1"/>
                              </w:rPr>
                              <w:t>Fitness</w:t>
                            </w:r>
                            <w:r w:rsidRPr="00B11ADF">
                              <w:rPr>
                                <w:rFonts w:ascii="Arial" w:hAnsi="Arial" w:cs="Arial"/>
                                <w:color w:val="000000" w:themeColor="text1"/>
                              </w:rPr>
                              <w:tab/>
                            </w:r>
                            <w:r>
                              <w:rPr>
                                <w:rFonts w:ascii="Arial" w:hAnsi="Arial" w:cs="Arial"/>
                                <w:color w:val="000000" w:themeColor="text1"/>
                              </w:rPr>
                              <w:t>7-8</w:t>
                            </w:r>
                          </w:p>
                          <w:p w14:paraId="1B994EE0" w14:textId="77777777" w:rsidR="00877CCE" w:rsidRPr="00B11ADF" w:rsidRDefault="00877CCE" w:rsidP="00E34E9B">
                            <w:pPr>
                              <w:tabs>
                                <w:tab w:val="left" w:leader="dot" w:pos="3060"/>
                              </w:tabs>
                              <w:jc w:val="both"/>
                              <w:rPr>
                                <w:rFonts w:ascii="Arial" w:hAnsi="Arial" w:cs="Arial"/>
                                <w:color w:val="000000" w:themeColor="text1"/>
                              </w:rPr>
                            </w:pPr>
                            <w:r w:rsidRPr="00B11ADF">
                              <w:rPr>
                                <w:rFonts w:ascii="Arial" w:hAnsi="Arial" w:cs="Arial"/>
                                <w:color w:val="000000" w:themeColor="text1"/>
                              </w:rPr>
                              <w:t xml:space="preserve">Card </w:t>
                            </w:r>
                            <w:r>
                              <w:rPr>
                                <w:rFonts w:ascii="Arial" w:hAnsi="Arial" w:cs="Arial"/>
                                <w:color w:val="000000" w:themeColor="text1"/>
                              </w:rPr>
                              <w:t xml:space="preserve">&amp; Game </w:t>
                            </w:r>
                            <w:r w:rsidRPr="00B11ADF">
                              <w:rPr>
                                <w:rFonts w:ascii="Arial" w:hAnsi="Arial" w:cs="Arial"/>
                                <w:color w:val="000000" w:themeColor="text1"/>
                              </w:rPr>
                              <w:t>Play</w:t>
                            </w:r>
                            <w:r w:rsidRPr="00B11ADF">
                              <w:rPr>
                                <w:rFonts w:ascii="Arial" w:hAnsi="Arial" w:cs="Arial"/>
                                <w:color w:val="000000" w:themeColor="text1"/>
                              </w:rPr>
                              <w:tab/>
                            </w:r>
                            <w:r>
                              <w:rPr>
                                <w:rFonts w:ascii="Arial" w:hAnsi="Arial" w:cs="Arial"/>
                                <w:color w:val="000000" w:themeColor="text1"/>
                              </w:rPr>
                              <w:t>9</w:t>
                            </w:r>
                          </w:p>
                          <w:p w14:paraId="6373AF3B" w14:textId="77777777" w:rsidR="00877CCE" w:rsidRPr="00B11ADF" w:rsidRDefault="00877CCE" w:rsidP="00965627">
                            <w:pPr>
                              <w:tabs>
                                <w:tab w:val="left" w:leader="dot" w:pos="3060"/>
                              </w:tabs>
                              <w:jc w:val="both"/>
                              <w:rPr>
                                <w:rFonts w:ascii="Arial" w:hAnsi="Arial" w:cs="Arial"/>
                                <w:color w:val="000000" w:themeColor="text1"/>
                              </w:rPr>
                            </w:pPr>
                            <w:r w:rsidRPr="00B11ADF">
                              <w:rPr>
                                <w:rFonts w:ascii="Arial" w:hAnsi="Arial" w:cs="Arial"/>
                                <w:color w:val="000000" w:themeColor="text1"/>
                              </w:rPr>
                              <w:t>Social Services</w:t>
                            </w:r>
                            <w:r w:rsidRPr="00B11ADF">
                              <w:rPr>
                                <w:rFonts w:ascii="Arial" w:hAnsi="Arial" w:cs="Arial"/>
                                <w:color w:val="000000" w:themeColor="text1"/>
                              </w:rPr>
                              <w:tab/>
                              <w:t>1</w:t>
                            </w:r>
                            <w:r>
                              <w:rPr>
                                <w:rFonts w:ascii="Arial" w:hAnsi="Arial" w:cs="Arial"/>
                                <w:color w:val="000000" w:themeColor="text1"/>
                              </w:rPr>
                              <w:t>0-11</w:t>
                            </w:r>
                          </w:p>
                          <w:p w14:paraId="68164BB0" w14:textId="77777777" w:rsidR="00877CCE" w:rsidRPr="00B11ADF" w:rsidRDefault="00877CCE" w:rsidP="00C920ED">
                            <w:pPr>
                              <w:tabs>
                                <w:tab w:val="left" w:leader="dot" w:pos="3060"/>
                              </w:tabs>
                              <w:jc w:val="both"/>
                              <w:rPr>
                                <w:rFonts w:ascii="Arial" w:hAnsi="Arial" w:cs="Arial"/>
                                <w:color w:val="000000" w:themeColor="text1"/>
                              </w:rPr>
                            </w:pPr>
                            <w:r w:rsidRPr="00B11ADF">
                              <w:rPr>
                                <w:rFonts w:ascii="Arial" w:hAnsi="Arial" w:cs="Arial"/>
                                <w:color w:val="000000" w:themeColor="text1"/>
                              </w:rPr>
                              <w:t>Wellness</w:t>
                            </w:r>
                            <w:r w:rsidRPr="00B11ADF">
                              <w:rPr>
                                <w:rFonts w:ascii="Arial" w:hAnsi="Arial" w:cs="Arial"/>
                                <w:color w:val="000000" w:themeColor="text1"/>
                              </w:rPr>
                              <w:tab/>
                            </w:r>
                            <w:r>
                              <w:rPr>
                                <w:rFonts w:ascii="Arial" w:hAnsi="Arial" w:cs="Arial"/>
                                <w:color w:val="000000" w:themeColor="text1"/>
                              </w:rPr>
                              <w:t>12</w:t>
                            </w:r>
                          </w:p>
                          <w:p w14:paraId="3A62964D" w14:textId="77777777" w:rsidR="00877CCE" w:rsidRDefault="00877CCE" w:rsidP="00A30A50">
                            <w:pPr>
                              <w:tabs>
                                <w:tab w:val="left" w:leader="dot" w:pos="3060"/>
                              </w:tabs>
                              <w:jc w:val="both"/>
                              <w:rPr>
                                <w:rFonts w:ascii="Arial" w:hAnsi="Arial" w:cs="Arial"/>
                                <w:color w:val="000000" w:themeColor="text1"/>
                              </w:rPr>
                            </w:pPr>
                            <w:r w:rsidRPr="00B11ADF">
                              <w:rPr>
                                <w:rFonts w:ascii="Arial" w:hAnsi="Arial" w:cs="Arial"/>
                                <w:color w:val="000000" w:themeColor="text1"/>
                              </w:rPr>
                              <w:t>Center Information</w:t>
                            </w:r>
                            <w:r w:rsidRPr="00B11ADF">
                              <w:rPr>
                                <w:rFonts w:ascii="Arial" w:hAnsi="Arial" w:cs="Arial"/>
                                <w:color w:val="000000" w:themeColor="text1"/>
                              </w:rPr>
                              <w:tab/>
                            </w:r>
                            <w:r>
                              <w:rPr>
                                <w:rFonts w:ascii="Arial" w:hAnsi="Arial" w:cs="Arial"/>
                                <w:color w:val="000000" w:themeColor="text1"/>
                              </w:rPr>
                              <w:t>13</w:t>
                            </w:r>
                          </w:p>
                          <w:p w14:paraId="732CC902" w14:textId="77777777" w:rsidR="00877CCE" w:rsidRDefault="00877CCE" w:rsidP="00FA4B71">
                            <w:pPr>
                              <w:tabs>
                                <w:tab w:val="left" w:leader="dot" w:pos="3060"/>
                              </w:tabs>
                              <w:jc w:val="both"/>
                              <w:rPr>
                                <w:rFonts w:ascii="Arial" w:hAnsi="Arial" w:cs="Arial"/>
                                <w:color w:val="000000" w:themeColor="text1"/>
                              </w:rPr>
                            </w:pPr>
                            <w:r>
                              <w:rPr>
                                <w:rFonts w:ascii="Arial" w:hAnsi="Arial" w:cs="Arial"/>
                                <w:color w:val="000000" w:themeColor="text1"/>
                              </w:rPr>
                              <w:t>Member Information</w:t>
                            </w:r>
                            <w:r>
                              <w:rPr>
                                <w:rFonts w:ascii="Arial" w:hAnsi="Arial" w:cs="Arial"/>
                                <w:color w:val="000000" w:themeColor="text1"/>
                              </w:rPr>
                              <w:tab/>
                              <w:t>14</w:t>
                            </w:r>
                          </w:p>
                          <w:p w14:paraId="1828450B" w14:textId="56A73D03" w:rsidR="00877CCE" w:rsidRDefault="00877CCE" w:rsidP="009B4756">
                            <w:pPr>
                              <w:tabs>
                                <w:tab w:val="left" w:leader="dot" w:pos="3060"/>
                              </w:tabs>
                              <w:jc w:val="both"/>
                              <w:rPr>
                                <w:rFonts w:ascii="Arial" w:hAnsi="Arial" w:cs="Arial"/>
                                <w:color w:val="000000" w:themeColor="text1"/>
                              </w:rPr>
                            </w:pPr>
                            <w:r>
                              <w:rPr>
                                <w:rFonts w:ascii="Arial" w:hAnsi="Arial" w:cs="Arial"/>
                                <w:color w:val="000000" w:themeColor="text1"/>
                              </w:rPr>
                              <w:t xml:space="preserve">July </w:t>
                            </w:r>
                            <w:r w:rsidRPr="00B11ADF">
                              <w:rPr>
                                <w:rFonts w:ascii="Arial" w:hAnsi="Arial" w:cs="Arial"/>
                                <w:color w:val="000000" w:themeColor="text1"/>
                              </w:rPr>
                              <w:t>Calendar</w:t>
                            </w:r>
                            <w:r w:rsidRPr="00B11ADF">
                              <w:rPr>
                                <w:rFonts w:ascii="Arial" w:hAnsi="Arial" w:cs="Arial"/>
                                <w:color w:val="000000" w:themeColor="text1"/>
                              </w:rPr>
                              <w:tab/>
                              <w:t>1</w:t>
                            </w:r>
                            <w:r>
                              <w:rPr>
                                <w:rFonts w:ascii="Arial" w:hAnsi="Arial" w:cs="Arial"/>
                                <w:color w:val="000000" w:themeColor="text1"/>
                              </w:rPr>
                              <w:t>5</w:t>
                            </w:r>
                          </w:p>
                          <w:p w14:paraId="5BED7F73" w14:textId="18912923" w:rsidR="00877CCE" w:rsidRDefault="00877CCE" w:rsidP="00FA4B71">
                            <w:pPr>
                              <w:tabs>
                                <w:tab w:val="left" w:leader="dot" w:pos="3060"/>
                              </w:tabs>
                              <w:jc w:val="both"/>
                              <w:rPr>
                                <w:rFonts w:ascii="Arial" w:hAnsi="Arial" w:cs="Arial"/>
                                <w:color w:val="000000" w:themeColor="text1"/>
                              </w:rPr>
                            </w:pPr>
                            <w:r>
                              <w:rPr>
                                <w:rFonts w:ascii="Arial" w:hAnsi="Arial" w:cs="Arial"/>
                                <w:color w:val="000000" w:themeColor="text1"/>
                              </w:rPr>
                              <w:t>August Calendar</w:t>
                            </w:r>
                            <w:r>
                              <w:rPr>
                                <w:rFonts w:ascii="Arial" w:hAnsi="Arial" w:cs="Arial"/>
                                <w:color w:val="000000" w:themeColor="text1"/>
                              </w:rPr>
                              <w:tab/>
                              <w:t>16</w:t>
                            </w:r>
                          </w:p>
                          <w:p w14:paraId="413F516B" w14:textId="77777777" w:rsidR="00877CCE" w:rsidRDefault="00877CCE" w:rsidP="00FA4B71">
                            <w:pPr>
                              <w:tabs>
                                <w:tab w:val="left" w:leader="dot" w:pos="3060"/>
                              </w:tabs>
                              <w:jc w:val="both"/>
                              <w:rPr>
                                <w:rFonts w:ascii="Arial" w:hAnsi="Arial" w:cs="Arial"/>
                                <w:color w:val="000000" w:themeColor="text1"/>
                              </w:rPr>
                            </w:pPr>
                            <w:r>
                              <w:rPr>
                                <w:rFonts w:ascii="Arial" w:hAnsi="Arial" w:cs="Arial"/>
                                <w:color w:val="000000" w:themeColor="text1"/>
                              </w:rPr>
                              <w:t>Registration Form / Waiver</w:t>
                            </w:r>
                            <w:r>
                              <w:rPr>
                                <w:rFonts w:ascii="Arial" w:hAnsi="Arial" w:cs="Arial"/>
                                <w:color w:val="000000" w:themeColor="text1"/>
                              </w:rPr>
                              <w:tab/>
                              <w:t>17-18</w:t>
                            </w:r>
                          </w:p>
                          <w:p w14:paraId="35234C44" w14:textId="595F2848" w:rsidR="00877CCE" w:rsidRDefault="00877CCE" w:rsidP="00FA4B71">
                            <w:pPr>
                              <w:tabs>
                                <w:tab w:val="left" w:leader="dot" w:pos="3060"/>
                              </w:tabs>
                              <w:jc w:val="both"/>
                              <w:rPr>
                                <w:rFonts w:ascii="Arial" w:hAnsi="Arial" w:cs="Arial"/>
                                <w:color w:val="000000" w:themeColor="text1"/>
                              </w:rPr>
                            </w:pPr>
                            <w:r>
                              <w:rPr>
                                <w:rFonts w:ascii="Arial" w:hAnsi="Arial" w:cs="Arial"/>
                                <w:color w:val="000000" w:themeColor="text1"/>
                              </w:rPr>
                              <w:t>“Shake, Rattle and Mix”</w:t>
                            </w:r>
                            <w:r>
                              <w:rPr>
                                <w:rFonts w:ascii="Arial" w:hAnsi="Arial" w:cs="Arial"/>
                                <w:color w:val="000000" w:themeColor="text1"/>
                              </w:rPr>
                              <w:tab/>
                              <w:t>19</w:t>
                            </w:r>
                          </w:p>
                          <w:p w14:paraId="263190BD" w14:textId="77777777" w:rsidR="00877CCE" w:rsidRDefault="00877CCE" w:rsidP="00FA4B71">
                            <w:pPr>
                              <w:tabs>
                                <w:tab w:val="left" w:leader="dot" w:pos="3060"/>
                              </w:tabs>
                              <w:jc w:val="both"/>
                              <w:rPr>
                                <w:rFonts w:ascii="Arial" w:hAnsi="Arial" w:cs="Arial"/>
                                <w:color w:val="000000" w:themeColor="text1"/>
                              </w:rPr>
                            </w:pPr>
                            <w:r>
                              <w:rPr>
                                <w:rFonts w:ascii="Arial" w:hAnsi="Arial" w:cs="Arial"/>
                                <w:color w:val="000000" w:themeColor="text1"/>
                              </w:rPr>
                              <w:t>General Information</w:t>
                            </w:r>
                            <w:r>
                              <w:rPr>
                                <w:rFonts w:ascii="Arial" w:hAnsi="Arial" w:cs="Arial"/>
                                <w:color w:val="000000" w:themeColor="text1"/>
                              </w:rPr>
                              <w:tab/>
                              <w:t>20</w:t>
                            </w:r>
                          </w:p>
                          <w:p w14:paraId="568A79CD" w14:textId="77777777" w:rsidR="00877CCE" w:rsidRDefault="00877CCE" w:rsidP="00E31CA4">
                            <w:pPr>
                              <w:pStyle w:val="NoSpacing"/>
                              <w:rPr>
                                <w:rFonts w:ascii="Arial" w:hAnsi="Arial" w:cs="Arial"/>
                                <w:i/>
                                <w:color w:val="000000" w:themeColor="text1"/>
                                <w:sz w:val="18"/>
                                <w:szCs w:val="18"/>
                              </w:rPr>
                            </w:pPr>
                          </w:p>
                          <w:p w14:paraId="196F90D5" w14:textId="77777777" w:rsidR="00877CCE" w:rsidRDefault="00877CCE" w:rsidP="002013A8">
                            <w:pPr>
                              <w:pStyle w:val="NoSpacing"/>
                              <w:jc w:val="center"/>
                              <w:rPr>
                                <w:rFonts w:ascii="Arial" w:hAnsi="Arial" w:cs="Arial"/>
                                <w:color w:val="000000" w:themeColor="text1"/>
                                <w:sz w:val="18"/>
                                <w:szCs w:val="18"/>
                              </w:rPr>
                            </w:pPr>
                            <w:r>
                              <w:rPr>
                                <w:noProof/>
                              </w:rPr>
                              <w:drawing>
                                <wp:inline distT="0" distB="0" distL="0" distR="0" wp14:anchorId="2103FC82" wp14:editId="30FACCD6">
                                  <wp:extent cx="666750" cy="504825"/>
                                  <wp:effectExtent l="0" t="0" r="0" b="9525"/>
                                  <wp:docPr id="7" name="Picture 7"/>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2" cstate="print">
                                            <a:duotone>
                                              <a:schemeClr val="accent6">
                                                <a:shade val="45000"/>
                                                <a:satMod val="135000"/>
                                              </a:schemeClr>
                                              <a:prstClr val="white"/>
                                            </a:duotone>
                                            <a:extLst>
                                              <a:ext uri="{28A0092B-C50C-407E-A947-70E740481C1C}">
                                                <a14:useLocalDpi xmlns:a14="http://schemas.microsoft.com/office/drawing/2010/main" val="0"/>
                                              </a:ext>
                                            </a:extLst>
                                          </a:blip>
                                          <a:srcRect b="66620"/>
                                          <a:stretch/>
                                        </pic:blipFill>
                                        <pic:spPr bwMode="auto">
                                          <a:xfrm>
                                            <a:off x="0" y="0"/>
                                            <a:ext cx="666750" cy="504825"/>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090FDC5" wp14:editId="756421BD">
                                  <wp:extent cx="1128395" cy="43815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8" cstate="print">
                                            <a:duotone>
                                              <a:schemeClr val="accent6">
                                                <a:shade val="45000"/>
                                                <a:satMod val="135000"/>
                                              </a:schemeClr>
                                              <a:prstClr val="white"/>
                                            </a:duotone>
                                            <a:extLst>
                                              <a:ext uri="{BEBA8EAE-BF5A-486C-A8C5-ECC9F3942E4B}">
                                                <a14:imgProps xmlns:a14="http://schemas.microsoft.com/office/drawing/2010/main">
                                                  <a14:imgLayer r:embed="rId9">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55206" b="29807"/>
                                          <a:stretch/>
                                        </pic:blipFill>
                                        <pic:spPr bwMode="auto">
                                          <a:xfrm>
                                            <a:off x="0" y="0"/>
                                            <a:ext cx="1128395" cy="438150"/>
                                          </a:xfrm>
                                          <a:prstGeom prst="rect">
                                            <a:avLst/>
                                          </a:prstGeom>
                                          <a:ln>
                                            <a:noFill/>
                                          </a:ln>
                                          <a:extLst>
                                            <a:ext uri="{53640926-AAD7-44D8-BBD7-CCE9431645EC}">
                                              <a14:shadowObscured xmlns:a14="http://schemas.microsoft.com/office/drawing/2010/main"/>
                                            </a:ext>
                                          </a:extLst>
                                        </pic:spPr>
                                      </pic:pic>
                                    </a:graphicData>
                                  </a:graphic>
                                </wp:inline>
                              </w:drawing>
                            </w:r>
                          </w:p>
                          <w:p w14:paraId="6813E94F" w14:textId="77777777" w:rsidR="00877CCE" w:rsidRDefault="00877CCE" w:rsidP="002013A8">
                            <w:pPr>
                              <w:pStyle w:val="NoSpacing"/>
                              <w:jc w:val="center"/>
                              <w:rPr>
                                <w:rFonts w:ascii="Arial" w:hAnsi="Arial" w:cs="Arial"/>
                                <w:color w:val="000000" w:themeColor="text1"/>
                                <w:sz w:val="18"/>
                                <w:szCs w:val="18"/>
                              </w:rPr>
                            </w:pPr>
                          </w:p>
                          <w:p w14:paraId="5EEA62CD" w14:textId="77777777" w:rsidR="00877CCE" w:rsidRPr="008962F9" w:rsidRDefault="00877CCE" w:rsidP="00537B3B">
                            <w:pPr>
                              <w:pStyle w:val="NoSpacing"/>
                              <w:jc w:val="center"/>
                              <w:rPr>
                                <w:rFonts w:ascii="Arial" w:hAnsi="Arial" w:cs="Arial"/>
                                <w:color w:val="000000" w:themeColor="text1"/>
                                <w:sz w:val="18"/>
                                <w:szCs w:val="18"/>
                              </w:rPr>
                            </w:pPr>
                            <w:r w:rsidRPr="008962F9">
                              <w:rPr>
                                <w:rFonts w:ascii="Arial" w:hAnsi="Arial" w:cs="Arial"/>
                                <w:color w:val="000000" w:themeColor="text1"/>
                                <w:sz w:val="18"/>
                                <w:szCs w:val="18"/>
                              </w:rPr>
                              <w:t>The Patty Turner Center is a Deerfield Park District program for adult enrichment in partnership with the Village of Deerfield.</w:t>
                            </w:r>
                          </w:p>
                          <w:p w14:paraId="60DD29EA" w14:textId="77777777" w:rsidR="00877CCE" w:rsidRPr="008962F9" w:rsidRDefault="00877CCE" w:rsidP="00537B3B">
                            <w:pPr>
                              <w:pStyle w:val="NoSpacing"/>
                              <w:jc w:val="center"/>
                              <w:rPr>
                                <w:rFonts w:ascii="Arial" w:hAnsi="Arial" w:cs="Arial"/>
                                <w:color w:val="000000" w:themeColor="text1"/>
                                <w:sz w:val="18"/>
                                <w:szCs w:val="18"/>
                              </w:rPr>
                            </w:pPr>
                          </w:p>
                          <w:p w14:paraId="1F9DCEE0" w14:textId="77777777" w:rsidR="00877CCE" w:rsidRPr="008962F9" w:rsidRDefault="00877CCE" w:rsidP="00537B3B">
                            <w:pPr>
                              <w:pStyle w:val="NoSpacing"/>
                              <w:jc w:val="center"/>
                              <w:rPr>
                                <w:rFonts w:ascii="Arial" w:hAnsi="Arial" w:cs="Arial"/>
                                <w:color w:val="000000" w:themeColor="text1"/>
                                <w:sz w:val="18"/>
                                <w:szCs w:val="18"/>
                              </w:rPr>
                            </w:pPr>
                            <w:r w:rsidRPr="008962F9">
                              <w:rPr>
                                <w:rFonts w:ascii="Arial" w:hAnsi="Arial" w:cs="Arial"/>
                                <w:color w:val="000000" w:themeColor="text1"/>
                                <w:sz w:val="18"/>
                                <w:szCs w:val="18"/>
                              </w:rPr>
                              <w:t xml:space="preserve">Our mission is to support the independence and well-being of adults 50 years and older; </w:t>
                            </w:r>
                          </w:p>
                          <w:p w14:paraId="04162B30" w14:textId="77777777" w:rsidR="00877CCE" w:rsidRPr="008962F9" w:rsidRDefault="00877CCE" w:rsidP="00537B3B">
                            <w:pPr>
                              <w:pStyle w:val="NoSpacing"/>
                              <w:jc w:val="center"/>
                              <w:rPr>
                                <w:rFonts w:ascii="Arial" w:hAnsi="Arial" w:cs="Arial"/>
                                <w:color w:val="000000" w:themeColor="text1"/>
                                <w:sz w:val="18"/>
                                <w:szCs w:val="18"/>
                              </w:rPr>
                            </w:pPr>
                            <w:r w:rsidRPr="008962F9">
                              <w:rPr>
                                <w:rFonts w:ascii="Arial" w:hAnsi="Arial" w:cs="Arial"/>
                                <w:color w:val="000000" w:themeColor="text1"/>
                                <w:sz w:val="18"/>
                                <w:szCs w:val="18"/>
                              </w:rPr>
                              <w:t>to encourage their participation in all aspects of life; to provide programs which serve their social, recreational, intellectual, and physical needs and to further enrich their lives.</w:t>
                            </w:r>
                          </w:p>
                          <w:p w14:paraId="618392AC" w14:textId="77777777" w:rsidR="00877CCE" w:rsidRDefault="00877CCE" w:rsidP="00426DCF">
                            <w:pPr>
                              <w:pStyle w:val="NoParagraphStyle"/>
                              <w:suppressAutoHyphens/>
                              <w:spacing w:after="240"/>
                              <w:rPr>
                                <w:rFonts w:ascii="Arial" w:hAnsi="Arial" w:cs="Arial"/>
                                <w:caps/>
                                <w:color w:val="000000" w:themeColor="text1"/>
                              </w:rPr>
                            </w:pPr>
                            <w:r>
                              <w:rPr>
                                <w:rFonts w:ascii="Arial" w:hAnsi="Arial" w:cs="Arial"/>
                                <w:caps/>
                                <w:noProof/>
                                <w:color w:val="000000" w:themeColor="text1"/>
                              </w:rPr>
                              <w:drawing>
                                <wp:inline distT="0" distB="0" distL="0" distR="0" wp14:anchorId="1D6F5230" wp14:editId="52B0BF19">
                                  <wp:extent cx="695325" cy="4286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7265" t="-98748" r="48383" b="128214"/>
                                          <a:stretch/>
                                        </pic:blipFill>
                                        <pic:spPr bwMode="auto">
                                          <a:xfrm>
                                            <a:off x="0" y="0"/>
                                            <a:ext cx="703099" cy="433417"/>
                                          </a:xfrm>
                                          <a:prstGeom prst="rect">
                                            <a:avLst/>
                                          </a:prstGeom>
                                          <a:noFill/>
                                          <a:ln>
                                            <a:noFill/>
                                          </a:ln>
                                          <a:extLst>
                                            <a:ext uri="{53640926-AAD7-44D8-BBD7-CCE9431645EC}">
                                              <a14:shadowObscured xmlns:a14="http://schemas.microsoft.com/office/drawing/2010/main"/>
                                            </a:ext>
                                          </a:extLst>
                                        </pic:spPr>
                                      </pic:pic>
                                    </a:graphicData>
                                  </a:graphic>
                                </wp:inline>
                              </w:drawing>
                            </w:r>
                          </w:p>
                          <w:p w14:paraId="0F9EC035" w14:textId="77777777" w:rsidR="00877CCE" w:rsidRPr="009F5911" w:rsidRDefault="00877CCE" w:rsidP="00426DCF">
                            <w:pPr>
                              <w:pStyle w:val="NoParagraphStyle"/>
                              <w:suppressAutoHyphens/>
                              <w:spacing w:after="240"/>
                              <w:rPr>
                                <w:rFonts w:ascii="Arial" w:hAnsi="Arial" w:cs="Arial"/>
                                <w:caps/>
                                <w:color w:val="000000" w:themeColor="text1"/>
                              </w:rPr>
                            </w:pPr>
                          </w:p>
                          <w:p w14:paraId="58405E0F" w14:textId="77777777" w:rsidR="00877CCE" w:rsidRDefault="00877CCE" w:rsidP="00426DCF">
                            <w:pPr>
                              <w:tabs>
                                <w:tab w:val="left" w:leader="dot" w:pos="3060"/>
                              </w:tabs>
                              <w:rPr>
                                <w:rFonts w:ascii="Arial" w:hAnsi="Arial" w:cs="Arial"/>
                                <w:i/>
                                <w:color w:val="000000" w:themeColor="text1"/>
                                <w:sz w:val="18"/>
                                <w:szCs w:val="18"/>
                              </w:rPr>
                            </w:pPr>
                          </w:p>
                          <w:p w14:paraId="3865571E" w14:textId="77777777" w:rsidR="00877CCE" w:rsidRDefault="00877CCE" w:rsidP="00426DCF">
                            <w:pPr>
                              <w:tabs>
                                <w:tab w:val="left" w:leader="dot" w:pos="3060"/>
                              </w:tabs>
                              <w:rPr>
                                <w:rFonts w:ascii="Arial" w:hAnsi="Arial" w:cs="Arial"/>
                                <w:i/>
                                <w:color w:val="000000" w:themeColor="text1"/>
                                <w:sz w:val="18"/>
                                <w:szCs w:val="18"/>
                              </w:rPr>
                            </w:pPr>
                          </w:p>
                          <w:p w14:paraId="22CBE26E" w14:textId="77777777" w:rsidR="00877CCE" w:rsidRPr="009F5911" w:rsidRDefault="00877CCE" w:rsidP="00426DCF">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EA61C" id="_x0000_s1029" type="#_x0000_t202" style="position:absolute;margin-left:5.15pt;margin-top:216.5pt;width:214.5pt;height:39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" fillcolor="white [3201]" strokecolor="black [3200]">
                <v:textbox>
                  <w:txbxContent>
                    <w:p w14:paraId="27D2D7CF" w14:textId="77777777" w:rsidR="00877CCE" w:rsidRPr="00B11ADF" w:rsidRDefault="00877CCE" w:rsidP="00E34E9B">
                      <w:pPr>
                        <w:tabs>
                          <w:tab w:val="left" w:leader="dot" w:pos="3060"/>
                        </w:tabs>
                        <w:spacing w:after="120"/>
                        <w:jc w:val="both"/>
                        <w:rPr>
                          <w:rFonts w:ascii="Arial" w:hAnsi="Arial" w:cs="Arial"/>
                          <w:b/>
                          <w:color w:val="000000" w:themeColor="text1"/>
                          <w:sz w:val="24"/>
                          <w:szCs w:val="24"/>
                        </w:rPr>
                      </w:pPr>
                      <w:r w:rsidRPr="00B11ADF">
                        <w:rPr>
                          <w:rFonts w:ascii="Arial" w:hAnsi="Arial" w:cs="Arial"/>
                          <w:b/>
                          <w:color w:val="000000" w:themeColor="text1"/>
                          <w:sz w:val="24"/>
                          <w:szCs w:val="24"/>
                        </w:rPr>
                        <w:t xml:space="preserve">Inside    </w:t>
                      </w:r>
                      <w:r w:rsidRPr="00B11ADF">
                        <w:rPr>
                          <w:rFonts w:ascii="Arial" w:hAnsi="Arial" w:cs="Arial"/>
                          <w:b/>
                          <w:color w:val="000000" w:themeColor="text1"/>
                          <w:sz w:val="32"/>
                          <w:szCs w:val="32"/>
                        </w:rPr>
                        <w:t xml:space="preserve">                      </w:t>
                      </w:r>
                      <w:r w:rsidRPr="00B11ADF">
                        <w:rPr>
                          <w:rFonts w:ascii="Arial" w:hAnsi="Arial" w:cs="Arial"/>
                          <w:b/>
                          <w:color w:val="000000" w:themeColor="text1"/>
                          <w:sz w:val="24"/>
                          <w:szCs w:val="24"/>
                        </w:rPr>
                        <w:t>Page</w:t>
                      </w:r>
                    </w:p>
                    <w:p w14:paraId="5EADE8BB" w14:textId="77777777" w:rsidR="00877CCE" w:rsidRPr="00B11ADF" w:rsidRDefault="00877CCE" w:rsidP="00E34E9B">
                      <w:pPr>
                        <w:tabs>
                          <w:tab w:val="left" w:leader="dot" w:pos="3060"/>
                        </w:tabs>
                        <w:jc w:val="both"/>
                        <w:rPr>
                          <w:rFonts w:ascii="Arial" w:hAnsi="Arial" w:cs="Arial"/>
                          <w:color w:val="000000" w:themeColor="text1"/>
                        </w:rPr>
                      </w:pPr>
                      <w:r w:rsidRPr="00B11ADF">
                        <w:rPr>
                          <w:rFonts w:ascii="Arial" w:hAnsi="Arial" w:cs="Arial"/>
                          <w:color w:val="000000" w:themeColor="text1"/>
                        </w:rPr>
                        <w:t>Special Events</w:t>
                      </w:r>
                      <w:r w:rsidRPr="00B11ADF">
                        <w:rPr>
                          <w:rFonts w:ascii="Arial" w:hAnsi="Arial" w:cs="Arial"/>
                          <w:color w:val="000000" w:themeColor="text1"/>
                        </w:rPr>
                        <w:tab/>
                        <w:t>1</w:t>
                      </w:r>
                    </w:p>
                    <w:p w14:paraId="50C6382E" w14:textId="77777777" w:rsidR="00877CCE" w:rsidRDefault="00877CCE" w:rsidP="0093571E">
                      <w:pPr>
                        <w:tabs>
                          <w:tab w:val="left" w:leader="dot" w:pos="3060"/>
                        </w:tabs>
                        <w:jc w:val="both"/>
                        <w:rPr>
                          <w:rFonts w:ascii="Arial" w:hAnsi="Arial" w:cs="Arial"/>
                          <w:color w:val="000000" w:themeColor="text1"/>
                        </w:rPr>
                      </w:pPr>
                      <w:r w:rsidRPr="00B11ADF">
                        <w:rPr>
                          <w:rFonts w:ascii="Arial" w:hAnsi="Arial" w:cs="Arial"/>
                          <w:color w:val="000000" w:themeColor="text1"/>
                        </w:rPr>
                        <w:t>Excursions</w:t>
                      </w:r>
                      <w:r w:rsidRPr="00B11ADF">
                        <w:rPr>
                          <w:rFonts w:ascii="Arial" w:hAnsi="Arial" w:cs="Arial"/>
                          <w:color w:val="000000" w:themeColor="text1"/>
                        </w:rPr>
                        <w:tab/>
                      </w:r>
                      <w:r>
                        <w:rPr>
                          <w:rFonts w:ascii="Arial" w:hAnsi="Arial" w:cs="Arial"/>
                          <w:color w:val="000000" w:themeColor="text1"/>
                        </w:rPr>
                        <w:t>2</w:t>
                      </w:r>
                    </w:p>
                    <w:p w14:paraId="5F662C47" w14:textId="77777777" w:rsidR="00877CCE" w:rsidRDefault="00877CCE" w:rsidP="0093571E">
                      <w:pPr>
                        <w:tabs>
                          <w:tab w:val="left" w:leader="dot" w:pos="3060"/>
                        </w:tabs>
                        <w:jc w:val="both"/>
                        <w:rPr>
                          <w:rFonts w:ascii="Arial" w:hAnsi="Arial" w:cs="Arial"/>
                          <w:color w:val="000000" w:themeColor="text1"/>
                        </w:rPr>
                      </w:pPr>
                      <w:r w:rsidRPr="00B11ADF">
                        <w:rPr>
                          <w:rFonts w:ascii="Arial" w:hAnsi="Arial" w:cs="Arial"/>
                          <w:color w:val="000000" w:themeColor="text1"/>
                        </w:rPr>
                        <w:t>Programs</w:t>
                      </w:r>
                      <w:r w:rsidRPr="00B11ADF">
                        <w:rPr>
                          <w:rFonts w:ascii="Arial" w:hAnsi="Arial" w:cs="Arial"/>
                          <w:color w:val="000000" w:themeColor="text1"/>
                        </w:rPr>
                        <w:tab/>
                      </w:r>
                      <w:r>
                        <w:rPr>
                          <w:rFonts w:ascii="Arial" w:hAnsi="Arial" w:cs="Arial"/>
                          <w:color w:val="000000" w:themeColor="text1"/>
                        </w:rPr>
                        <w:t>3-6</w:t>
                      </w:r>
                    </w:p>
                    <w:p w14:paraId="6DBD8B63" w14:textId="77777777" w:rsidR="00877CCE" w:rsidRDefault="00877CCE" w:rsidP="00E34E9B">
                      <w:pPr>
                        <w:tabs>
                          <w:tab w:val="left" w:leader="dot" w:pos="3060"/>
                        </w:tabs>
                        <w:jc w:val="both"/>
                        <w:rPr>
                          <w:rFonts w:ascii="Arial" w:hAnsi="Arial" w:cs="Arial"/>
                          <w:color w:val="000000" w:themeColor="text1"/>
                        </w:rPr>
                      </w:pPr>
                      <w:r>
                        <w:rPr>
                          <w:rFonts w:ascii="Arial" w:hAnsi="Arial" w:cs="Arial"/>
                          <w:color w:val="000000" w:themeColor="text1"/>
                        </w:rPr>
                        <w:t>Fitness</w:t>
                      </w:r>
                      <w:r w:rsidRPr="00B11ADF">
                        <w:rPr>
                          <w:rFonts w:ascii="Arial" w:hAnsi="Arial" w:cs="Arial"/>
                          <w:color w:val="000000" w:themeColor="text1"/>
                        </w:rPr>
                        <w:tab/>
                      </w:r>
                      <w:r>
                        <w:rPr>
                          <w:rFonts w:ascii="Arial" w:hAnsi="Arial" w:cs="Arial"/>
                          <w:color w:val="000000" w:themeColor="text1"/>
                        </w:rPr>
                        <w:t>7-8</w:t>
                      </w:r>
                    </w:p>
                    <w:p w14:paraId="1B994EE0" w14:textId="77777777" w:rsidR="00877CCE" w:rsidRPr="00B11ADF" w:rsidRDefault="00877CCE" w:rsidP="00E34E9B">
                      <w:pPr>
                        <w:tabs>
                          <w:tab w:val="left" w:leader="dot" w:pos="3060"/>
                        </w:tabs>
                        <w:jc w:val="both"/>
                        <w:rPr>
                          <w:rFonts w:ascii="Arial" w:hAnsi="Arial" w:cs="Arial"/>
                          <w:color w:val="000000" w:themeColor="text1"/>
                        </w:rPr>
                      </w:pPr>
                      <w:r w:rsidRPr="00B11ADF">
                        <w:rPr>
                          <w:rFonts w:ascii="Arial" w:hAnsi="Arial" w:cs="Arial"/>
                          <w:color w:val="000000" w:themeColor="text1"/>
                        </w:rPr>
                        <w:t xml:space="preserve">Card </w:t>
                      </w:r>
                      <w:r>
                        <w:rPr>
                          <w:rFonts w:ascii="Arial" w:hAnsi="Arial" w:cs="Arial"/>
                          <w:color w:val="000000" w:themeColor="text1"/>
                        </w:rPr>
                        <w:t xml:space="preserve">&amp; Game </w:t>
                      </w:r>
                      <w:r w:rsidRPr="00B11ADF">
                        <w:rPr>
                          <w:rFonts w:ascii="Arial" w:hAnsi="Arial" w:cs="Arial"/>
                          <w:color w:val="000000" w:themeColor="text1"/>
                        </w:rPr>
                        <w:t>Play</w:t>
                      </w:r>
                      <w:r w:rsidRPr="00B11ADF">
                        <w:rPr>
                          <w:rFonts w:ascii="Arial" w:hAnsi="Arial" w:cs="Arial"/>
                          <w:color w:val="000000" w:themeColor="text1"/>
                        </w:rPr>
                        <w:tab/>
                      </w:r>
                      <w:r>
                        <w:rPr>
                          <w:rFonts w:ascii="Arial" w:hAnsi="Arial" w:cs="Arial"/>
                          <w:color w:val="000000" w:themeColor="text1"/>
                        </w:rPr>
                        <w:t>9</w:t>
                      </w:r>
                    </w:p>
                    <w:p w14:paraId="6373AF3B" w14:textId="77777777" w:rsidR="00877CCE" w:rsidRPr="00B11ADF" w:rsidRDefault="00877CCE" w:rsidP="00965627">
                      <w:pPr>
                        <w:tabs>
                          <w:tab w:val="left" w:leader="dot" w:pos="3060"/>
                        </w:tabs>
                        <w:jc w:val="both"/>
                        <w:rPr>
                          <w:rFonts w:ascii="Arial" w:hAnsi="Arial" w:cs="Arial"/>
                          <w:color w:val="000000" w:themeColor="text1"/>
                        </w:rPr>
                      </w:pPr>
                      <w:r w:rsidRPr="00B11ADF">
                        <w:rPr>
                          <w:rFonts w:ascii="Arial" w:hAnsi="Arial" w:cs="Arial"/>
                          <w:color w:val="000000" w:themeColor="text1"/>
                        </w:rPr>
                        <w:t>Social Services</w:t>
                      </w:r>
                      <w:r w:rsidRPr="00B11ADF">
                        <w:rPr>
                          <w:rFonts w:ascii="Arial" w:hAnsi="Arial" w:cs="Arial"/>
                          <w:color w:val="000000" w:themeColor="text1"/>
                        </w:rPr>
                        <w:tab/>
                        <w:t>1</w:t>
                      </w:r>
                      <w:r>
                        <w:rPr>
                          <w:rFonts w:ascii="Arial" w:hAnsi="Arial" w:cs="Arial"/>
                          <w:color w:val="000000" w:themeColor="text1"/>
                        </w:rPr>
                        <w:t>0-11</w:t>
                      </w:r>
                    </w:p>
                    <w:p w14:paraId="68164BB0" w14:textId="77777777" w:rsidR="00877CCE" w:rsidRPr="00B11ADF" w:rsidRDefault="00877CCE" w:rsidP="00C920ED">
                      <w:pPr>
                        <w:tabs>
                          <w:tab w:val="left" w:leader="dot" w:pos="3060"/>
                        </w:tabs>
                        <w:jc w:val="both"/>
                        <w:rPr>
                          <w:rFonts w:ascii="Arial" w:hAnsi="Arial" w:cs="Arial"/>
                          <w:color w:val="000000" w:themeColor="text1"/>
                        </w:rPr>
                      </w:pPr>
                      <w:r w:rsidRPr="00B11ADF">
                        <w:rPr>
                          <w:rFonts w:ascii="Arial" w:hAnsi="Arial" w:cs="Arial"/>
                          <w:color w:val="000000" w:themeColor="text1"/>
                        </w:rPr>
                        <w:t>Wellness</w:t>
                      </w:r>
                      <w:r w:rsidRPr="00B11ADF">
                        <w:rPr>
                          <w:rFonts w:ascii="Arial" w:hAnsi="Arial" w:cs="Arial"/>
                          <w:color w:val="000000" w:themeColor="text1"/>
                        </w:rPr>
                        <w:tab/>
                      </w:r>
                      <w:r>
                        <w:rPr>
                          <w:rFonts w:ascii="Arial" w:hAnsi="Arial" w:cs="Arial"/>
                          <w:color w:val="000000" w:themeColor="text1"/>
                        </w:rPr>
                        <w:t>12</w:t>
                      </w:r>
                    </w:p>
                    <w:p w14:paraId="3A62964D" w14:textId="77777777" w:rsidR="00877CCE" w:rsidRDefault="00877CCE" w:rsidP="00A30A50">
                      <w:pPr>
                        <w:tabs>
                          <w:tab w:val="left" w:leader="dot" w:pos="3060"/>
                        </w:tabs>
                        <w:jc w:val="both"/>
                        <w:rPr>
                          <w:rFonts w:ascii="Arial" w:hAnsi="Arial" w:cs="Arial"/>
                          <w:color w:val="000000" w:themeColor="text1"/>
                        </w:rPr>
                      </w:pPr>
                      <w:r w:rsidRPr="00B11ADF">
                        <w:rPr>
                          <w:rFonts w:ascii="Arial" w:hAnsi="Arial" w:cs="Arial"/>
                          <w:color w:val="000000" w:themeColor="text1"/>
                        </w:rPr>
                        <w:t>Center Information</w:t>
                      </w:r>
                      <w:r w:rsidRPr="00B11ADF">
                        <w:rPr>
                          <w:rFonts w:ascii="Arial" w:hAnsi="Arial" w:cs="Arial"/>
                          <w:color w:val="000000" w:themeColor="text1"/>
                        </w:rPr>
                        <w:tab/>
                      </w:r>
                      <w:r>
                        <w:rPr>
                          <w:rFonts w:ascii="Arial" w:hAnsi="Arial" w:cs="Arial"/>
                          <w:color w:val="000000" w:themeColor="text1"/>
                        </w:rPr>
                        <w:t>13</w:t>
                      </w:r>
                    </w:p>
                    <w:p w14:paraId="732CC902" w14:textId="77777777" w:rsidR="00877CCE" w:rsidRDefault="00877CCE" w:rsidP="00FA4B71">
                      <w:pPr>
                        <w:tabs>
                          <w:tab w:val="left" w:leader="dot" w:pos="3060"/>
                        </w:tabs>
                        <w:jc w:val="both"/>
                        <w:rPr>
                          <w:rFonts w:ascii="Arial" w:hAnsi="Arial" w:cs="Arial"/>
                          <w:color w:val="000000" w:themeColor="text1"/>
                        </w:rPr>
                      </w:pPr>
                      <w:r>
                        <w:rPr>
                          <w:rFonts w:ascii="Arial" w:hAnsi="Arial" w:cs="Arial"/>
                          <w:color w:val="000000" w:themeColor="text1"/>
                        </w:rPr>
                        <w:t>Member Information</w:t>
                      </w:r>
                      <w:r>
                        <w:rPr>
                          <w:rFonts w:ascii="Arial" w:hAnsi="Arial" w:cs="Arial"/>
                          <w:color w:val="000000" w:themeColor="text1"/>
                        </w:rPr>
                        <w:tab/>
                        <w:t>14</w:t>
                      </w:r>
                    </w:p>
                    <w:p w14:paraId="1828450B" w14:textId="56A73D03" w:rsidR="00877CCE" w:rsidRDefault="00877CCE" w:rsidP="009B4756">
                      <w:pPr>
                        <w:tabs>
                          <w:tab w:val="left" w:leader="dot" w:pos="3060"/>
                        </w:tabs>
                        <w:jc w:val="both"/>
                        <w:rPr>
                          <w:rFonts w:ascii="Arial" w:hAnsi="Arial" w:cs="Arial"/>
                          <w:color w:val="000000" w:themeColor="text1"/>
                        </w:rPr>
                      </w:pPr>
                      <w:r>
                        <w:rPr>
                          <w:rFonts w:ascii="Arial" w:hAnsi="Arial" w:cs="Arial"/>
                          <w:color w:val="000000" w:themeColor="text1"/>
                        </w:rPr>
                        <w:t xml:space="preserve">July </w:t>
                      </w:r>
                      <w:r w:rsidRPr="00B11ADF">
                        <w:rPr>
                          <w:rFonts w:ascii="Arial" w:hAnsi="Arial" w:cs="Arial"/>
                          <w:color w:val="000000" w:themeColor="text1"/>
                        </w:rPr>
                        <w:t>Calendar</w:t>
                      </w:r>
                      <w:r w:rsidRPr="00B11ADF">
                        <w:rPr>
                          <w:rFonts w:ascii="Arial" w:hAnsi="Arial" w:cs="Arial"/>
                          <w:color w:val="000000" w:themeColor="text1"/>
                        </w:rPr>
                        <w:tab/>
                        <w:t>1</w:t>
                      </w:r>
                      <w:r>
                        <w:rPr>
                          <w:rFonts w:ascii="Arial" w:hAnsi="Arial" w:cs="Arial"/>
                          <w:color w:val="000000" w:themeColor="text1"/>
                        </w:rPr>
                        <w:t>5</w:t>
                      </w:r>
                    </w:p>
                    <w:p w14:paraId="5BED7F73" w14:textId="18912923" w:rsidR="00877CCE" w:rsidRDefault="00877CCE" w:rsidP="00FA4B71">
                      <w:pPr>
                        <w:tabs>
                          <w:tab w:val="left" w:leader="dot" w:pos="3060"/>
                        </w:tabs>
                        <w:jc w:val="both"/>
                        <w:rPr>
                          <w:rFonts w:ascii="Arial" w:hAnsi="Arial" w:cs="Arial"/>
                          <w:color w:val="000000" w:themeColor="text1"/>
                        </w:rPr>
                      </w:pPr>
                      <w:r>
                        <w:rPr>
                          <w:rFonts w:ascii="Arial" w:hAnsi="Arial" w:cs="Arial"/>
                          <w:color w:val="000000" w:themeColor="text1"/>
                        </w:rPr>
                        <w:t>August Calendar</w:t>
                      </w:r>
                      <w:r>
                        <w:rPr>
                          <w:rFonts w:ascii="Arial" w:hAnsi="Arial" w:cs="Arial"/>
                          <w:color w:val="000000" w:themeColor="text1"/>
                        </w:rPr>
                        <w:tab/>
                        <w:t>16</w:t>
                      </w:r>
                    </w:p>
                    <w:p w14:paraId="413F516B" w14:textId="77777777" w:rsidR="00877CCE" w:rsidRDefault="00877CCE" w:rsidP="00FA4B71">
                      <w:pPr>
                        <w:tabs>
                          <w:tab w:val="left" w:leader="dot" w:pos="3060"/>
                        </w:tabs>
                        <w:jc w:val="both"/>
                        <w:rPr>
                          <w:rFonts w:ascii="Arial" w:hAnsi="Arial" w:cs="Arial"/>
                          <w:color w:val="000000" w:themeColor="text1"/>
                        </w:rPr>
                      </w:pPr>
                      <w:r>
                        <w:rPr>
                          <w:rFonts w:ascii="Arial" w:hAnsi="Arial" w:cs="Arial"/>
                          <w:color w:val="000000" w:themeColor="text1"/>
                        </w:rPr>
                        <w:t>Registration Form / Waiver</w:t>
                      </w:r>
                      <w:r>
                        <w:rPr>
                          <w:rFonts w:ascii="Arial" w:hAnsi="Arial" w:cs="Arial"/>
                          <w:color w:val="000000" w:themeColor="text1"/>
                        </w:rPr>
                        <w:tab/>
                        <w:t>17-18</w:t>
                      </w:r>
                    </w:p>
                    <w:p w14:paraId="35234C44" w14:textId="595F2848" w:rsidR="00877CCE" w:rsidRDefault="00877CCE" w:rsidP="00FA4B71">
                      <w:pPr>
                        <w:tabs>
                          <w:tab w:val="left" w:leader="dot" w:pos="3060"/>
                        </w:tabs>
                        <w:jc w:val="both"/>
                        <w:rPr>
                          <w:rFonts w:ascii="Arial" w:hAnsi="Arial" w:cs="Arial"/>
                          <w:color w:val="000000" w:themeColor="text1"/>
                        </w:rPr>
                      </w:pPr>
                      <w:r>
                        <w:rPr>
                          <w:rFonts w:ascii="Arial" w:hAnsi="Arial" w:cs="Arial"/>
                          <w:color w:val="000000" w:themeColor="text1"/>
                        </w:rPr>
                        <w:t>“Shake, Rattle and Mix”</w:t>
                      </w:r>
                      <w:r>
                        <w:rPr>
                          <w:rFonts w:ascii="Arial" w:hAnsi="Arial" w:cs="Arial"/>
                          <w:color w:val="000000" w:themeColor="text1"/>
                        </w:rPr>
                        <w:tab/>
                        <w:t>19</w:t>
                      </w:r>
                    </w:p>
                    <w:p w14:paraId="263190BD" w14:textId="77777777" w:rsidR="00877CCE" w:rsidRDefault="00877CCE" w:rsidP="00FA4B71">
                      <w:pPr>
                        <w:tabs>
                          <w:tab w:val="left" w:leader="dot" w:pos="3060"/>
                        </w:tabs>
                        <w:jc w:val="both"/>
                        <w:rPr>
                          <w:rFonts w:ascii="Arial" w:hAnsi="Arial" w:cs="Arial"/>
                          <w:color w:val="000000" w:themeColor="text1"/>
                        </w:rPr>
                      </w:pPr>
                      <w:r>
                        <w:rPr>
                          <w:rFonts w:ascii="Arial" w:hAnsi="Arial" w:cs="Arial"/>
                          <w:color w:val="000000" w:themeColor="text1"/>
                        </w:rPr>
                        <w:t>General Information</w:t>
                      </w:r>
                      <w:r>
                        <w:rPr>
                          <w:rFonts w:ascii="Arial" w:hAnsi="Arial" w:cs="Arial"/>
                          <w:color w:val="000000" w:themeColor="text1"/>
                        </w:rPr>
                        <w:tab/>
                        <w:t>20</w:t>
                      </w:r>
                    </w:p>
                    <w:p w14:paraId="568A79CD" w14:textId="77777777" w:rsidR="00877CCE" w:rsidRDefault="00877CCE" w:rsidP="00E31CA4">
                      <w:pPr>
                        <w:pStyle w:val="NoSpacing"/>
                        <w:rPr>
                          <w:rFonts w:ascii="Arial" w:hAnsi="Arial" w:cs="Arial"/>
                          <w:i/>
                          <w:color w:val="000000" w:themeColor="text1"/>
                          <w:sz w:val="18"/>
                          <w:szCs w:val="18"/>
                        </w:rPr>
                      </w:pPr>
                    </w:p>
                    <w:p w14:paraId="196F90D5" w14:textId="77777777" w:rsidR="00877CCE" w:rsidRDefault="00877CCE" w:rsidP="002013A8">
                      <w:pPr>
                        <w:pStyle w:val="NoSpacing"/>
                        <w:jc w:val="center"/>
                        <w:rPr>
                          <w:rFonts w:ascii="Arial" w:hAnsi="Arial" w:cs="Arial"/>
                          <w:color w:val="000000" w:themeColor="text1"/>
                          <w:sz w:val="18"/>
                          <w:szCs w:val="18"/>
                        </w:rPr>
                      </w:pPr>
                      <w:r>
                        <w:rPr>
                          <w:noProof/>
                        </w:rPr>
                        <w:drawing>
                          <wp:inline distT="0" distB="0" distL="0" distR="0" wp14:anchorId="2103FC82" wp14:editId="30FACCD6">
                            <wp:extent cx="666750" cy="504825"/>
                            <wp:effectExtent l="0" t="0" r="0" b="9525"/>
                            <wp:docPr id="7" name="Picture 7"/>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2" cstate="print">
                                      <a:duotone>
                                        <a:schemeClr val="accent6">
                                          <a:shade val="45000"/>
                                          <a:satMod val="135000"/>
                                        </a:schemeClr>
                                        <a:prstClr val="white"/>
                                      </a:duotone>
                                      <a:extLst>
                                        <a:ext uri="{28A0092B-C50C-407E-A947-70E740481C1C}">
                                          <a14:useLocalDpi xmlns:a14="http://schemas.microsoft.com/office/drawing/2010/main" val="0"/>
                                        </a:ext>
                                      </a:extLst>
                                    </a:blip>
                                    <a:srcRect b="66620"/>
                                    <a:stretch/>
                                  </pic:blipFill>
                                  <pic:spPr bwMode="auto">
                                    <a:xfrm>
                                      <a:off x="0" y="0"/>
                                      <a:ext cx="666750" cy="504825"/>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090FDC5" wp14:editId="756421BD">
                            <wp:extent cx="1128395" cy="43815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8" cstate="print">
                                      <a:duotone>
                                        <a:schemeClr val="accent6">
                                          <a:shade val="45000"/>
                                          <a:satMod val="135000"/>
                                        </a:schemeClr>
                                        <a:prstClr val="white"/>
                                      </a:duotone>
                                      <a:extLst>
                                        <a:ext uri="{BEBA8EAE-BF5A-486C-A8C5-ECC9F3942E4B}">
                                          <a14:imgProps xmlns:a14="http://schemas.microsoft.com/office/drawing/2010/main">
                                            <a14:imgLayer r:embed="rId9">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55206" b="29807"/>
                                    <a:stretch/>
                                  </pic:blipFill>
                                  <pic:spPr bwMode="auto">
                                    <a:xfrm>
                                      <a:off x="0" y="0"/>
                                      <a:ext cx="1128395" cy="438150"/>
                                    </a:xfrm>
                                    <a:prstGeom prst="rect">
                                      <a:avLst/>
                                    </a:prstGeom>
                                    <a:ln>
                                      <a:noFill/>
                                    </a:ln>
                                    <a:extLst>
                                      <a:ext uri="{53640926-AAD7-44D8-BBD7-CCE9431645EC}">
                                        <a14:shadowObscured xmlns:a14="http://schemas.microsoft.com/office/drawing/2010/main"/>
                                      </a:ext>
                                    </a:extLst>
                                  </pic:spPr>
                                </pic:pic>
                              </a:graphicData>
                            </a:graphic>
                          </wp:inline>
                        </w:drawing>
                      </w:r>
                    </w:p>
                    <w:p w14:paraId="6813E94F" w14:textId="77777777" w:rsidR="00877CCE" w:rsidRDefault="00877CCE" w:rsidP="002013A8">
                      <w:pPr>
                        <w:pStyle w:val="NoSpacing"/>
                        <w:jc w:val="center"/>
                        <w:rPr>
                          <w:rFonts w:ascii="Arial" w:hAnsi="Arial" w:cs="Arial"/>
                          <w:color w:val="000000" w:themeColor="text1"/>
                          <w:sz w:val="18"/>
                          <w:szCs w:val="18"/>
                        </w:rPr>
                      </w:pPr>
                    </w:p>
                    <w:p w14:paraId="5EEA62CD" w14:textId="77777777" w:rsidR="00877CCE" w:rsidRPr="008962F9" w:rsidRDefault="00877CCE" w:rsidP="00537B3B">
                      <w:pPr>
                        <w:pStyle w:val="NoSpacing"/>
                        <w:jc w:val="center"/>
                        <w:rPr>
                          <w:rFonts w:ascii="Arial" w:hAnsi="Arial" w:cs="Arial"/>
                          <w:color w:val="000000" w:themeColor="text1"/>
                          <w:sz w:val="18"/>
                          <w:szCs w:val="18"/>
                        </w:rPr>
                      </w:pPr>
                      <w:r w:rsidRPr="008962F9">
                        <w:rPr>
                          <w:rFonts w:ascii="Arial" w:hAnsi="Arial" w:cs="Arial"/>
                          <w:color w:val="000000" w:themeColor="text1"/>
                          <w:sz w:val="18"/>
                          <w:szCs w:val="18"/>
                        </w:rPr>
                        <w:t>The Patty Turner Center is a Deerfield Park District program for adult enrichment in partnership with the Village of Deerfield.</w:t>
                      </w:r>
                    </w:p>
                    <w:p w14:paraId="60DD29EA" w14:textId="77777777" w:rsidR="00877CCE" w:rsidRPr="008962F9" w:rsidRDefault="00877CCE" w:rsidP="00537B3B">
                      <w:pPr>
                        <w:pStyle w:val="NoSpacing"/>
                        <w:jc w:val="center"/>
                        <w:rPr>
                          <w:rFonts w:ascii="Arial" w:hAnsi="Arial" w:cs="Arial"/>
                          <w:color w:val="000000" w:themeColor="text1"/>
                          <w:sz w:val="18"/>
                          <w:szCs w:val="18"/>
                        </w:rPr>
                      </w:pPr>
                    </w:p>
                    <w:p w14:paraId="1F9DCEE0" w14:textId="77777777" w:rsidR="00877CCE" w:rsidRPr="008962F9" w:rsidRDefault="00877CCE" w:rsidP="00537B3B">
                      <w:pPr>
                        <w:pStyle w:val="NoSpacing"/>
                        <w:jc w:val="center"/>
                        <w:rPr>
                          <w:rFonts w:ascii="Arial" w:hAnsi="Arial" w:cs="Arial"/>
                          <w:color w:val="000000" w:themeColor="text1"/>
                          <w:sz w:val="18"/>
                          <w:szCs w:val="18"/>
                        </w:rPr>
                      </w:pPr>
                      <w:r w:rsidRPr="008962F9">
                        <w:rPr>
                          <w:rFonts w:ascii="Arial" w:hAnsi="Arial" w:cs="Arial"/>
                          <w:color w:val="000000" w:themeColor="text1"/>
                          <w:sz w:val="18"/>
                          <w:szCs w:val="18"/>
                        </w:rPr>
                        <w:t xml:space="preserve">Our mission is to support the independence and well-being of adults 50 years and older; </w:t>
                      </w:r>
                    </w:p>
                    <w:p w14:paraId="04162B30" w14:textId="77777777" w:rsidR="00877CCE" w:rsidRPr="008962F9" w:rsidRDefault="00877CCE" w:rsidP="00537B3B">
                      <w:pPr>
                        <w:pStyle w:val="NoSpacing"/>
                        <w:jc w:val="center"/>
                        <w:rPr>
                          <w:rFonts w:ascii="Arial" w:hAnsi="Arial" w:cs="Arial"/>
                          <w:color w:val="000000" w:themeColor="text1"/>
                          <w:sz w:val="18"/>
                          <w:szCs w:val="18"/>
                        </w:rPr>
                      </w:pPr>
                      <w:r w:rsidRPr="008962F9">
                        <w:rPr>
                          <w:rFonts w:ascii="Arial" w:hAnsi="Arial" w:cs="Arial"/>
                          <w:color w:val="000000" w:themeColor="text1"/>
                          <w:sz w:val="18"/>
                          <w:szCs w:val="18"/>
                        </w:rPr>
                        <w:t>to encourage their participation in all aspects of life; to provide programs which serve their social, recreational, intellectual, and physical needs and to further enrich their lives.</w:t>
                      </w:r>
                    </w:p>
                    <w:p w14:paraId="618392AC" w14:textId="77777777" w:rsidR="00877CCE" w:rsidRDefault="00877CCE" w:rsidP="00426DCF">
                      <w:pPr>
                        <w:pStyle w:val="NoParagraphStyle"/>
                        <w:suppressAutoHyphens/>
                        <w:spacing w:after="240"/>
                        <w:rPr>
                          <w:rFonts w:ascii="Arial" w:hAnsi="Arial" w:cs="Arial"/>
                          <w:caps/>
                          <w:color w:val="000000" w:themeColor="text1"/>
                        </w:rPr>
                      </w:pPr>
                      <w:r>
                        <w:rPr>
                          <w:rFonts w:ascii="Arial" w:hAnsi="Arial" w:cs="Arial"/>
                          <w:caps/>
                          <w:noProof/>
                          <w:color w:val="000000" w:themeColor="text1"/>
                        </w:rPr>
                        <w:drawing>
                          <wp:inline distT="0" distB="0" distL="0" distR="0" wp14:anchorId="1D6F5230" wp14:editId="52B0BF19">
                            <wp:extent cx="695325" cy="4286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7265" t="-98748" r="48383" b="128214"/>
                                    <a:stretch/>
                                  </pic:blipFill>
                                  <pic:spPr bwMode="auto">
                                    <a:xfrm>
                                      <a:off x="0" y="0"/>
                                      <a:ext cx="703099" cy="433417"/>
                                    </a:xfrm>
                                    <a:prstGeom prst="rect">
                                      <a:avLst/>
                                    </a:prstGeom>
                                    <a:noFill/>
                                    <a:ln>
                                      <a:noFill/>
                                    </a:ln>
                                    <a:extLst>
                                      <a:ext uri="{53640926-AAD7-44D8-BBD7-CCE9431645EC}">
                                        <a14:shadowObscured xmlns:a14="http://schemas.microsoft.com/office/drawing/2010/main"/>
                                      </a:ext>
                                    </a:extLst>
                                  </pic:spPr>
                                </pic:pic>
                              </a:graphicData>
                            </a:graphic>
                          </wp:inline>
                        </w:drawing>
                      </w:r>
                    </w:p>
                    <w:p w14:paraId="0F9EC035" w14:textId="77777777" w:rsidR="00877CCE" w:rsidRPr="009F5911" w:rsidRDefault="00877CCE" w:rsidP="00426DCF">
                      <w:pPr>
                        <w:pStyle w:val="NoParagraphStyle"/>
                        <w:suppressAutoHyphens/>
                        <w:spacing w:after="240"/>
                        <w:rPr>
                          <w:rFonts w:ascii="Arial" w:hAnsi="Arial" w:cs="Arial"/>
                          <w:caps/>
                          <w:color w:val="000000" w:themeColor="text1"/>
                        </w:rPr>
                      </w:pPr>
                    </w:p>
                    <w:p w14:paraId="58405E0F" w14:textId="77777777" w:rsidR="00877CCE" w:rsidRDefault="00877CCE" w:rsidP="00426DCF">
                      <w:pPr>
                        <w:tabs>
                          <w:tab w:val="left" w:leader="dot" w:pos="3060"/>
                        </w:tabs>
                        <w:rPr>
                          <w:rFonts w:ascii="Arial" w:hAnsi="Arial" w:cs="Arial"/>
                          <w:i/>
                          <w:color w:val="000000" w:themeColor="text1"/>
                          <w:sz w:val="18"/>
                          <w:szCs w:val="18"/>
                        </w:rPr>
                      </w:pPr>
                    </w:p>
                    <w:p w14:paraId="3865571E" w14:textId="77777777" w:rsidR="00877CCE" w:rsidRDefault="00877CCE" w:rsidP="00426DCF">
                      <w:pPr>
                        <w:tabs>
                          <w:tab w:val="left" w:leader="dot" w:pos="3060"/>
                        </w:tabs>
                        <w:rPr>
                          <w:rFonts w:ascii="Arial" w:hAnsi="Arial" w:cs="Arial"/>
                          <w:i/>
                          <w:color w:val="000000" w:themeColor="text1"/>
                          <w:sz w:val="18"/>
                          <w:szCs w:val="18"/>
                        </w:rPr>
                      </w:pPr>
                    </w:p>
                    <w:p w14:paraId="22CBE26E" w14:textId="77777777" w:rsidR="00877CCE" w:rsidRPr="009F5911" w:rsidRDefault="00877CCE" w:rsidP="00426DCF">
                      <w:pPr>
                        <w:rPr>
                          <w:color w:val="000000" w:themeColor="text1"/>
                        </w:rPr>
                      </w:pPr>
                    </w:p>
                  </w:txbxContent>
                </v:textbox>
              </v:shape>
            </w:pict>
          </mc:Fallback>
        </mc:AlternateContent>
      </w:r>
      <w:r w:rsidR="009A6C30" w:rsidRPr="008962F9">
        <w:rPr>
          <w:rFonts w:ascii="Arial" w:hAnsi="Arial" w:cs="Arial"/>
          <w:b/>
          <w:i/>
          <w:color w:val="4B4B4B" w:themeColor="accent3" w:themeShade="80"/>
          <w:sz w:val="18"/>
          <w:szCs w:val="18"/>
        </w:rPr>
        <w:t xml:space="preserve">A DEERFIELD PARK DISTRICT PROGRAM FOR </w:t>
      </w:r>
      <w:r w:rsidR="006F18F6" w:rsidRPr="008962F9">
        <w:rPr>
          <w:rFonts w:ascii="Arial" w:hAnsi="Arial" w:cs="Arial"/>
          <w:b/>
          <w:i/>
          <w:color w:val="4B4B4B" w:themeColor="accent3" w:themeShade="80"/>
          <w:sz w:val="18"/>
          <w:szCs w:val="18"/>
        </w:rPr>
        <w:t>A</w:t>
      </w:r>
      <w:r w:rsidR="009A6C30" w:rsidRPr="008962F9">
        <w:rPr>
          <w:rFonts w:ascii="Arial" w:hAnsi="Arial" w:cs="Arial"/>
          <w:b/>
          <w:i/>
          <w:color w:val="4B4B4B" w:themeColor="accent3" w:themeShade="80"/>
          <w:sz w:val="18"/>
          <w:szCs w:val="18"/>
        </w:rPr>
        <w:t>DULT ENRICHMENT IN PARTNERSHI</w:t>
      </w:r>
      <w:r w:rsidR="007F6A04">
        <w:rPr>
          <w:rFonts w:ascii="Arial" w:hAnsi="Arial" w:cs="Arial"/>
          <w:b/>
          <w:i/>
          <w:color w:val="4B4B4B" w:themeColor="accent3" w:themeShade="80"/>
          <w:sz w:val="18"/>
          <w:szCs w:val="18"/>
        </w:rPr>
        <w:t>P WITH THE VILLAGE OF DEERFIEL</w:t>
      </w:r>
      <w:r w:rsidR="000246A3">
        <w:rPr>
          <w:rFonts w:ascii="Arial" w:hAnsi="Arial" w:cs="Arial"/>
          <w:b/>
          <w:i/>
          <w:color w:val="4B4B4B" w:themeColor="accent3" w:themeShade="80"/>
          <w:sz w:val="18"/>
          <w:szCs w:val="18"/>
        </w:rPr>
        <w:t>D</w:t>
      </w:r>
    </w:p>
    <w:p w14:paraId="6422B8B3" w14:textId="77777777" w:rsidR="00CF7446" w:rsidRDefault="00CF7446" w:rsidP="00177A93">
      <w:pPr>
        <w:rPr>
          <w:rFonts w:ascii="Arial" w:hAnsi="Arial" w:cs="Arial"/>
          <w:b/>
          <w:sz w:val="4"/>
          <w:szCs w:val="4"/>
        </w:rPr>
      </w:pPr>
    </w:p>
    <w:p w14:paraId="5777FD98" w14:textId="633E3276" w:rsidR="00177A93" w:rsidRDefault="00850DDB" w:rsidP="00177A93">
      <w:pPr>
        <w:rPr>
          <w:rFonts w:ascii="Arial" w:hAnsi="Arial" w:cs="Arial"/>
          <w:b/>
          <w:sz w:val="52"/>
          <w:szCs w:val="52"/>
        </w:rPr>
      </w:pPr>
      <w:r>
        <w:rPr>
          <w:rFonts w:ascii="Arial" w:hAnsi="Arial" w:cs="Arial"/>
          <w:b/>
          <w:sz w:val="52"/>
          <w:szCs w:val="52"/>
        </w:rPr>
        <w:t>Excursions</w:t>
      </w:r>
    </w:p>
    <w:p w14:paraId="314882DE" w14:textId="19301BBC" w:rsidR="0084709A" w:rsidRPr="00A92093" w:rsidRDefault="00E90F7A" w:rsidP="00473D9B">
      <w:pPr>
        <w:rPr>
          <w:rFonts w:ascii="Arial" w:hAnsi="Arial" w:cs="Arial"/>
        </w:rPr>
      </w:pPr>
      <w:r w:rsidRPr="00D5073C">
        <w:rPr>
          <w:rFonts w:ascii="Arial" w:hAnsi="Arial" w:cs="Arial"/>
        </w:rPr>
        <w:t>The P</w:t>
      </w:r>
      <w:r>
        <w:rPr>
          <w:rFonts w:ascii="Arial" w:hAnsi="Arial" w:cs="Arial"/>
        </w:rPr>
        <w:t>T</w:t>
      </w:r>
      <w:r w:rsidRPr="00D5073C">
        <w:rPr>
          <w:rFonts w:ascii="Arial" w:hAnsi="Arial" w:cs="Arial"/>
        </w:rPr>
        <w:t xml:space="preserve">C offers a variety of </w:t>
      </w:r>
      <w:r w:rsidR="003510E4">
        <w:rPr>
          <w:rFonts w:ascii="Arial" w:hAnsi="Arial" w:cs="Arial"/>
        </w:rPr>
        <w:t xml:space="preserve">new, </w:t>
      </w:r>
      <w:r>
        <w:rPr>
          <w:rFonts w:ascii="Arial" w:hAnsi="Arial" w:cs="Arial"/>
        </w:rPr>
        <w:t>fun</w:t>
      </w:r>
      <w:r w:rsidRPr="00D5073C">
        <w:rPr>
          <w:rFonts w:ascii="Arial" w:hAnsi="Arial" w:cs="Arial"/>
        </w:rPr>
        <w:t xml:space="preserve"> and af</w:t>
      </w:r>
      <w:r>
        <w:rPr>
          <w:rFonts w:ascii="Arial" w:hAnsi="Arial" w:cs="Arial"/>
        </w:rPr>
        <w:t>fordable</w:t>
      </w:r>
      <w:r w:rsidR="00D52830">
        <w:rPr>
          <w:rFonts w:ascii="Arial" w:hAnsi="Arial" w:cs="Arial"/>
        </w:rPr>
        <w:t xml:space="preserve">, chartered </w:t>
      </w:r>
      <w:r>
        <w:rPr>
          <w:rFonts w:ascii="Arial" w:hAnsi="Arial" w:cs="Arial"/>
        </w:rPr>
        <w:t>day trips each month.</w:t>
      </w:r>
      <w:r w:rsidRPr="00D5073C">
        <w:rPr>
          <w:rFonts w:ascii="Arial" w:hAnsi="Arial" w:cs="Arial"/>
        </w:rPr>
        <w:t xml:space="preserve"> </w:t>
      </w:r>
      <w:r w:rsidR="001E4CBF">
        <w:rPr>
          <w:rFonts w:ascii="Arial" w:hAnsi="Arial" w:cs="Arial"/>
        </w:rPr>
        <w:t>All trips are chaperoned by PTC staff</w:t>
      </w:r>
      <w:r w:rsidR="009367A8">
        <w:rPr>
          <w:rFonts w:ascii="Arial" w:hAnsi="Arial" w:cs="Arial"/>
        </w:rPr>
        <w:t xml:space="preserve"> with transportation provided by </w:t>
      </w:r>
      <w:r w:rsidR="00473D9B">
        <w:rPr>
          <w:rFonts w:ascii="Arial" w:hAnsi="Arial" w:cs="Arial"/>
        </w:rPr>
        <w:t>Windy City Charter</w:t>
      </w:r>
      <w:r w:rsidR="001E4CBF">
        <w:rPr>
          <w:rFonts w:ascii="Arial" w:hAnsi="Arial" w:cs="Arial"/>
        </w:rPr>
        <w:t>s</w:t>
      </w:r>
      <w:r w:rsidR="00473D9B">
        <w:rPr>
          <w:rFonts w:ascii="Arial" w:hAnsi="Arial" w:cs="Arial"/>
        </w:rPr>
        <w:t>.</w:t>
      </w:r>
      <w:r w:rsidR="009367A8">
        <w:rPr>
          <w:rFonts w:ascii="Arial" w:hAnsi="Arial" w:cs="Arial"/>
        </w:rPr>
        <w:t xml:space="preserve"> As a reminder, please know that we cannot issue a refund unless the PTC can re-sell the ticket. Per Park District Policy, service charges apply. For your safety, we ask that all members and/or guests attending an outing first check in with the front desk</w:t>
      </w:r>
      <w:r w:rsidR="009C7A7D">
        <w:rPr>
          <w:rFonts w:ascii="Arial" w:hAnsi="Arial" w:cs="Arial"/>
        </w:rPr>
        <w:t xml:space="preserve"> before boarding the bus</w:t>
      </w:r>
      <w:r w:rsidR="009367A8">
        <w:rPr>
          <w:rFonts w:ascii="Arial" w:hAnsi="Arial" w:cs="Arial"/>
        </w:rPr>
        <w:t xml:space="preserve">. </w:t>
      </w:r>
      <w:r w:rsidR="00CB0A5D">
        <w:rPr>
          <w:rFonts w:ascii="Arial" w:hAnsi="Arial" w:cs="Arial"/>
        </w:rPr>
        <w:t>“Happy Travels!”</w:t>
      </w:r>
      <w:r>
        <w:rPr>
          <w:rFonts w:ascii="Arial" w:hAnsi="Arial" w:cs="Arial"/>
        </w:rPr>
        <w:t xml:space="preserve"> </w:t>
      </w:r>
    </w:p>
    <w:p w14:paraId="45D13F89" w14:textId="77777777" w:rsidR="0084709A" w:rsidRDefault="0084709A" w:rsidP="00177A93">
      <w:pPr>
        <w:rPr>
          <w:rFonts w:ascii="Arial" w:hAnsi="Arial" w:cs="Arial"/>
          <w:sz w:val="10"/>
        </w:rPr>
      </w:pPr>
    </w:p>
    <w:p w14:paraId="0DDFBC39" w14:textId="77777777" w:rsidR="00CB3FB4" w:rsidRPr="00115A8B" w:rsidRDefault="00CB3FB4" w:rsidP="00891BC7">
      <w:pPr>
        <w:rPr>
          <w:rFonts w:ascii="Arial" w:hAnsi="Arial" w:cs="Arial"/>
          <w:b/>
          <w:bCs/>
          <w:sz w:val="20"/>
          <w:u w:val="single"/>
        </w:rPr>
      </w:pPr>
    </w:p>
    <w:p w14:paraId="5B448F47" w14:textId="169345C3" w:rsidR="00115A8B" w:rsidRPr="00C81290" w:rsidRDefault="00115A8B" w:rsidP="006750A1">
      <w:pPr>
        <w:rPr>
          <w:rFonts w:ascii="Arial" w:hAnsi="Arial" w:cs="Arial"/>
          <w:b/>
          <w:szCs w:val="28"/>
          <w:u w:val="single"/>
        </w:rPr>
      </w:pPr>
      <w:r w:rsidRPr="00C81290">
        <w:rPr>
          <w:rFonts w:ascii="Arial" w:hAnsi="Arial" w:cs="Arial"/>
          <w:b/>
          <w:szCs w:val="28"/>
          <w:u w:val="single"/>
        </w:rPr>
        <w:t>JULY</w:t>
      </w:r>
    </w:p>
    <w:p w14:paraId="703975F3" w14:textId="37790C90" w:rsidR="006750A1" w:rsidRPr="009E18AC" w:rsidRDefault="00590B89" w:rsidP="006750A1">
      <w:pPr>
        <w:rPr>
          <w:rFonts w:ascii="Arial" w:hAnsi="Arial" w:cs="Arial"/>
          <w:b/>
          <w:sz w:val="32"/>
          <w:szCs w:val="32"/>
        </w:rPr>
      </w:pPr>
      <w:r>
        <w:rPr>
          <w:rFonts w:ascii="Arial" w:hAnsi="Arial" w:cs="Arial"/>
          <w:b/>
          <w:sz w:val="32"/>
          <w:szCs w:val="32"/>
        </w:rPr>
        <w:t xml:space="preserve">The </w:t>
      </w:r>
      <w:r w:rsidR="006750A1" w:rsidRPr="009E18AC">
        <w:rPr>
          <w:rFonts w:ascii="Arial" w:hAnsi="Arial" w:cs="Arial"/>
          <w:b/>
          <w:sz w:val="32"/>
          <w:szCs w:val="32"/>
        </w:rPr>
        <w:t>Grant Park</w:t>
      </w:r>
      <w:r w:rsidR="00115A8B" w:rsidRPr="009E18AC">
        <w:rPr>
          <w:rFonts w:ascii="Arial" w:hAnsi="Arial" w:cs="Arial"/>
          <w:b/>
          <w:sz w:val="32"/>
          <w:szCs w:val="32"/>
        </w:rPr>
        <w:t xml:space="preserve"> Music Festival</w:t>
      </w:r>
      <w:r w:rsidR="006750A1" w:rsidRPr="009E18AC">
        <w:rPr>
          <w:rFonts w:ascii="Arial" w:hAnsi="Arial" w:cs="Arial"/>
          <w:b/>
          <w:sz w:val="32"/>
          <w:szCs w:val="32"/>
        </w:rPr>
        <w:t xml:space="preserve"> </w:t>
      </w:r>
      <w:r w:rsidR="00A7592A" w:rsidRPr="009E18AC">
        <w:rPr>
          <w:rFonts w:ascii="Arial" w:hAnsi="Arial" w:cs="Arial"/>
          <w:b/>
          <w:sz w:val="32"/>
          <w:szCs w:val="32"/>
        </w:rPr>
        <w:t xml:space="preserve">presents </w:t>
      </w:r>
      <w:r w:rsidR="006750A1" w:rsidRPr="009E18AC">
        <w:rPr>
          <w:rFonts w:ascii="Arial" w:hAnsi="Arial" w:cs="Arial"/>
          <w:b/>
          <w:sz w:val="32"/>
          <w:szCs w:val="32"/>
        </w:rPr>
        <w:t xml:space="preserve">“The Wizard of Oz” </w:t>
      </w:r>
    </w:p>
    <w:p w14:paraId="676EDF57" w14:textId="7B32F808" w:rsidR="006750A1" w:rsidRPr="006750A1" w:rsidRDefault="006750A1" w:rsidP="006750A1">
      <w:pPr>
        <w:rPr>
          <w:rFonts w:ascii="Arial" w:hAnsi="Arial" w:cs="Arial"/>
          <w:b/>
          <w:sz w:val="18"/>
          <w:szCs w:val="16"/>
        </w:rPr>
      </w:pPr>
      <w:r w:rsidRPr="006750A1">
        <w:rPr>
          <w:rFonts w:ascii="Arial" w:hAnsi="Arial" w:cs="Arial"/>
          <w:b/>
          <w:sz w:val="18"/>
          <w:szCs w:val="16"/>
        </w:rPr>
        <w:t xml:space="preserve">This trip involves </w:t>
      </w:r>
      <w:r w:rsidR="00E1164A">
        <w:rPr>
          <w:rFonts w:ascii="Arial" w:hAnsi="Arial" w:cs="Arial"/>
          <w:b/>
          <w:sz w:val="18"/>
          <w:szCs w:val="16"/>
        </w:rPr>
        <w:t xml:space="preserve">moderate </w:t>
      </w:r>
      <w:r w:rsidRPr="006750A1">
        <w:rPr>
          <w:rFonts w:ascii="Arial" w:hAnsi="Arial" w:cs="Arial"/>
          <w:b/>
          <w:sz w:val="18"/>
          <w:szCs w:val="16"/>
        </w:rPr>
        <w:t>walking</w:t>
      </w:r>
    </w:p>
    <w:p w14:paraId="237AF462" w14:textId="07E66B69" w:rsidR="006750A1" w:rsidRPr="006750A1" w:rsidRDefault="006750A1" w:rsidP="006750A1">
      <w:pPr>
        <w:rPr>
          <w:rFonts w:ascii="Arial" w:hAnsi="Arial" w:cs="Arial"/>
        </w:rPr>
      </w:pPr>
      <w:r w:rsidRPr="006750A1">
        <w:rPr>
          <w:rFonts w:ascii="Arial" w:hAnsi="Arial" w:cs="Arial"/>
        </w:rPr>
        <w:t xml:space="preserve">Follow </w:t>
      </w:r>
      <w:r w:rsidR="00115A8B">
        <w:rPr>
          <w:rFonts w:ascii="Arial" w:hAnsi="Arial" w:cs="Arial"/>
        </w:rPr>
        <w:t>the yellow brick road</w:t>
      </w:r>
      <w:r w:rsidRPr="006750A1">
        <w:rPr>
          <w:rFonts w:ascii="Arial" w:hAnsi="Arial" w:cs="Arial"/>
        </w:rPr>
        <w:t xml:space="preserve"> to </w:t>
      </w:r>
      <w:r w:rsidR="0024147E">
        <w:rPr>
          <w:rFonts w:ascii="Arial" w:hAnsi="Arial" w:cs="Arial"/>
        </w:rPr>
        <w:t>the Jay Pritzker Pavilion</w:t>
      </w:r>
      <w:r w:rsidRPr="006750A1">
        <w:rPr>
          <w:rFonts w:ascii="Arial" w:hAnsi="Arial" w:cs="Arial"/>
        </w:rPr>
        <w:t xml:space="preserve"> as conductor Norman Huynh and the Grant Park Orchestra provide the live soundtrack to one of the greatest films</w:t>
      </w:r>
      <w:r w:rsidR="0024147E">
        <w:rPr>
          <w:rFonts w:ascii="Arial" w:hAnsi="Arial" w:cs="Arial"/>
        </w:rPr>
        <w:t xml:space="preserve"> in cinema history, all while the movie is projected</w:t>
      </w:r>
      <w:r w:rsidRPr="006750A1">
        <w:rPr>
          <w:rFonts w:ascii="Arial" w:hAnsi="Arial" w:cs="Arial"/>
        </w:rPr>
        <w:t xml:space="preserve"> on the </w:t>
      </w:r>
      <w:r w:rsidR="00F013EE">
        <w:rPr>
          <w:rFonts w:ascii="Arial" w:hAnsi="Arial" w:cs="Arial"/>
        </w:rPr>
        <w:t>M</w:t>
      </w:r>
      <w:r w:rsidRPr="006750A1">
        <w:rPr>
          <w:rFonts w:ascii="Arial" w:hAnsi="Arial" w:cs="Arial"/>
        </w:rPr>
        <w:t>illennium Park screen.</w:t>
      </w:r>
      <w:r w:rsidR="00B23643">
        <w:rPr>
          <w:rFonts w:ascii="Arial" w:hAnsi="Arial" w:cs="Arial"/>
        </w:rPr>
        <w:t xml:space="preserve"> Boxed dinner included.</w:t>
      </w:r>
    </w:p>
    <w:p w14:paraId="3EFE1D08" w14:textId="77777777" w:rsidR="00231074" w:rsidRPr="002F3D0A" w:rsidRDefault="00231074" w:rsidP="00231074">
      <w:pPr>
        <w:rPr>
          <w:rFonts w:ascii="Arial" w:hAnsi="Arial" w:cs="Arial"/>
          <w:sz w:val="8"/>
          <w:szCs w:val="21"/>
        </w:rPr>
      </w:pPr>
    </w:p>
    <w:p w14:paraId="35AC960C" w14:textId="7D44757E" w:rsidR="00231074" w:rsidRDefault="00231074" w:rsidP="00231074">
      <w:pPr>
        <w:rPr>
          <w:rFonts w:ascii="Arial" w:hAnsi="Arial" w:cs="Arial"/>
          <w:sz w:val="21"/>
          <w:szCs w:val="21"/>
          <w:lang w:val="en"/>
        </w:rPr>
      </w:pPr>
      <w:r w:rsidRPr="001001D3">
        <w:rPr>
          <w:rFonts w:ascii="Arial" w:hAnsi="Arial" w:cs="Arial"/>
          <w:sz w:val="21"/>
          <w:szCs w:val="21"/>
          <w:lang w:val="en"/>
        </w:rPr>
        <w:t xml:space="preserve">Date: </w:t>
      </w:r>
      <w:r w:rsidR="0024147E" w:rsidRPr="001001D3">
        <w:rPr>
          <w:rFonts w:ascii="Arial" w:hAnsi="Arial" w:cs="Arial"/>
          <w:sz w:val="21"/>
          <w:szCs w:val="21"/>
          <w:lang w:val="en"/>
        </w:rPr>
        <w:t>Wednesday, July 1</w:t>
      </w:r>
      <w:r w:rsidR="00630C53">
        <w:rPr>
          <w:rFonts w:ascii="Arial" w:hAnsi="Arial" w:cs="Arial"/>
          <w:sz w:val="21"/>
          <w:szCs w:val="21"/>
          <w:lang w:val="en"/>
        </w:rPr>
        <w:t>0th</w:t>
      </w:r>
    </w:p>
    <w:p w14:paraId="3905118B" w14:textId="77777777" w:rsidR="00231074" w:rsidRPr="00B2598F" w:rsidRDefault="00231074" w:rsidP="00231074">
      <w:pPr>
        <w:rPr>
          <w:rFonts w:ascii="Arial" w:hAnsi="Arial" w:cs="Arial"/>
          <w:sz w:val="21"/>
          <w:szCs w:val="21"/>
          <w:lang w:val="en"/>
        </w:rPr>
      </w:pPr>
      <w:r w:rsidRPr="00B2598F">
        <w:rPr>
          <w:rFonts w:ascii="Arial" w:hAnsi="Arial" w:cs="Arial"/>
          <w:sz w:val="21"/>
          <w:szCs w:val="21"/>
          <w:lang w:val="en"/>
        </w:rPr>
        <w:t xml:space="preserve">Departure: </w:t>
      </w:r>
      <w:r w:rsidR="00B2598F" w:rsidRPr="00B2598F">
        <w:rPr>
          <w:rFonts w:ascii="Arial" w:hAnsi="Arial" w:cs="Arial"/>
          <w:sz w:val="21"/>
          <w:szCs w:val="21"/>
          <w:lang w:val="en"/>
        </w:rPr>
        <w:t>6:00pm</w:t>
      </w:r>
    </w:p>
    <w:p w14:paraId="127ECA68" w14:textId="77777777" w:rsidR="00231074" w:rsidRPr="00B2598F" w:rsidRDefault="00231074" w:rsidP="00231074">
      <w:pPr>
        <w:rPr>
          <w:rFonts w:ascii="Arial" w:hAnsi="Arial" w:cs="Arial"/>
          <w:sz w:val="21"/>
          <w:szCs w:val="21"/>
          <w:lang w:val="en"/>
        </w:rPr>
      </w:pPr>
      <w:r w:rsidRPr="00B2598F">
        <w:rPr>
          <w:rFonts w:ascii="Arial" w:hAnsi="Arial" w:cs="Arial"/>
          <w:sz w:val="21"/>
          <w:szCs w:val="21"/>
          <w:lang w:val="en"/>
        </w:rPr>
        <w:t xml:space="preserve">Return: </w:t>
      </w:r>
      <w:r w:rsidR="00B2598F" w:rsidRPr="00B2598F">
        <w:rPr>
          <w:rFonts w:ascii="Arial" w:hAnsi="Arial" w:cs="Arial"/>
          <w:sz w:val="21"/>
          <w:szCs w:val="21"/>
          <w:lang w:val="en"/>
        </w:rPr>
        <w:t>10:45</w:t>
      </w:r>
      <w:r w:rsidR="00866C85" w:rsidRPr="00B2598F">
        <w:rPr>
          <w:rFonts w:ascii="Arial" w:hAnsi="Arial" w:cs="Arial"/>
          <w:sz w:val="21"/>
          <w:szCs w:val="21"/>
          <w:lang w:val="en"/>
        </w:rPr>
        <w:t>pm</w:t>
      </w:r>
    </w:p>
    <w:p w14:paraId="2527A125" w14:textId="07A54196" w:rsidR="00231074" w:rsidRPr="00B2598F" w:rsidRDefault="00231074" w:rsidP="00231074">
      <w:pPr>
        <w:rPr>
          <w:rFonts w:ascii="Arial" w:hAnsi="Arial" w:cs="Arial"/>
          <w:sz w:val="21"/>
          <w:szCs w:val="21"/>
          <w:lang w:val="en"/>
        </w:rPr>
      </w:pPr>
      <w:r w:rsidRPr="00B2598F">
        <w:rPr>
          <w:rFonts w:ascii="Arial" w:hAnsi="Arial" w:cs="Arial"/>
          <w:sz w:val="21"/>
          <w:szCs w:val="21"/>
          <w:lang w:val="en"/>
        </w:rPr>
        <w:t>Fees: $</w:t>
      </w:r>
      <w:r w:rsidR="00B2598F" w:rsidRPr="00B2598F">
        <w:rPr>
          <w:rFonts w:ascii="Arial" w:hAnsi="Arial" w:cs="Arial"/>
          <w:sz w:val="21"/>
          <w:szCs w:val="21"/>
          <w:lang w:val="en"/>
        </w:rPr>
        <w:t>8</w:t>
      </w:r>
      <w:r w:rsidR="001A1B10">
        <w:rPr>
          <w:rFonts w:ascii="Arial" w:hAnsi="Arial" w:cs="Arial"/>
          <w:sz w:val="21"/>
          <w:szCs w:val="21"/>
          <w:lang w:val="en"/>
        </w:rPr>
        <w:t>0</w:t>
      </w:r>
      <w:r w:rsidRPr="00B2598F">
        <w:rPr>
          <w:rFonts w:ascii="Arial" w:hAnsi="Arial" w:cs="Arial"/>
          <w:sz w:val="21"/>
          <w:szCs w:val="21"/>
          <w:lang w:val="en"/>
        </w:rPr>
        <w:t>M/$</w:t>
      </w:r>
      <w:r w:rsidR="00A33013">
        <w:rPr>
          <w:rFonts w:ascii="Arial" w:hAnsi="Arial" w:cs="Arial"/>
          <w:sz w:val="21"/>
          <w:szCs w:val="21"/>
          <w:lang w:val="en"/>
        </w:rPr>
        <w:t>9</w:t>
      </w:r>
      <w:r w:rsidR="001A1B10">
        <w:rPr>
          <w:rFonts w:ascii="Arial" w:hAnsi="Arial" w:cs="Arial"/>
          <w:sz w:val="21"/>
          <w:szCs w:val="21"/>
          <w:lang w:val="en"/>
        </w:rPr>
        <w:t>0</w:t>
      </w:r>
      <w:r w:rsidRPr="00B2598F">
        <w:rPr>
          <w:rFonts w:ascii="Arial" w:hAnsi="Arial" w:cs="Arial"/>
          <w:sz w:val="21"/>
          <w:szCs w:val="21"/>
          <w:lang w:val="en"/>
        </w:rPr>
        <w:t xml:space="preserve">NM </w:t>
      </w:r>
    </w:p>
    <w:p w14:paraId="7C5DC61B" w14:textId="5072AC6F" w:rsidR="00231074" w:rsidRPr="00B2598F" w:rsidRDefault="00231074" w:rsidP="00231074">
      <w:pPr>
        <w:rPr>
          <w:rFonts w:ascii="Arial" w:hAnsi="Arial" w:cs="Arial"/>
          <w:sz w:val="21"/>
          <w:szCs w:val="21"/>
          <w:lang w:val="en"/>
        </w:rPr>
      </w:pPr>
      <w:r w:rsidRPr="00B2598F">
        <w:rPr>
          <w:rFonts w:ascii="Arial" w:hAnsi="Arial" w:cs="Arial"/>
          <w:sz w:val="21"/>
          <w:szCs w:val="21"/>
          <w:lang w:val="en"/>
        </w:rPr>
        <w:t xml:space="preserve">Registrations: </w:t>
      </w:r>
      <w:r w:rsidR="00866C85" w:rsidRPr="00B2598F">
        <w:rPr>
          <w:rFonts w:ascii="Arial" w:hAnsi="Arial" w:cs="Arial"/>
          <w:sz w:val="21"/>
          <w:szCs w:val="21"/>
          <w:lang w:val="en"/>
        </w:rPr>
        <w:t>1</w:t>
      </w:r>
      <w:r w:rsidR="004758C5">
        <w:rPr>
          <w:rFonts w:ascii="Arial" w:hAnsi="Arial" w:cs="Arial"/>
          <w:sz w:val="21"/>
          <w:szCs w:val="21"/>
          <w:lang w:val="en"/>
        </w:rPr>
        <w:t>1</w:t>
      </w:r>
    </w:p>
    <w:p w14:paraId="475DC575" w14:textId="35EE4693" w:rsidR="008E5BC6" w:rsidRPr="00BE785D" w:rsidRDefault="008E5BC6" w:rsidP="008E5BC6">
      <w:pPr>
        <w:rPr>
          <w:rFonts w:ascii="Arial" w:hAnsi="Arial" w:cs="Arial"/>
          <w:lang w:val="en"/>
        </w:rPr>
      </w:pPr>
      <w:r w:rsidRPr="001B7D25">
        <w:rPr>
          <w:rFonts w:ascii="Arial" w:hAnsi="Arial" w:cs="Arial"/>
          <w:lang w:val="en"/>
        </w:rPr>
        <w:t>#413250-0</w:t>
      </w:r>
      <w:r>
        <w:rPr>
          <w:rFonts w:ascii="Arial" w:hAnsi="Arial" w:cs="Arial"/>
          <w:lang w:val="en"/>
        </w:rPr>
        <w:t>3</w:t>
      </w:r>
    </w:p>
    <w:p w14:paraId="3485E675" w14:textId="77777777" w:rsidR="001B7768" w:rsidRPr="00E3328D" w:rsidRDefault="001B7768" w:rsidP="00261D5A">
      <w:pPr>
        <w:rPr>
          <w:rFonts w:ascii="Arial" w:hAnsi="Arial" w:cs="Arial"/>
          <w:sz w:val="12"/>
          <w:szCs w:val="21"/>
          <w:lang w:val="en"/>
        </w:rPr>
      </w:pPr>
    </w:p>
    <w:p w14:paraId="21D3D3C1" w14:textId="77777777" w:rsidR="00274A9F" w:rsidRPr="00C81290" w:rsidRDefault="00274A9F" w:rsidP="00274A9F">
      <w:pPr>
        <w:rPr>
          <w:rFonts w:ascii="Arial" w:hAnsi="Arial" w:cs="Arial"/>
          <w:b/>
          <w:szCs w:val="28"/>
          <w:u w:val="single"/>
        </w:rPr>
      </w:pPr>
      <w:bookmarkStart w:id="4" w:name="_Hlk9599597"/>
      <w:r w:rsidRPr="00C81290">
        <w:rPr>
          <w:rFonts w:ascii="Arial" w:hAnsi="Arial" w:cs="Arial"/>
          <w:b/>
          <w:szCs w:val="28"/>
          <w:u w:val="single"/>
        </w:rPr>
        <w:t>JULY</w:t>
      </w:r>
    </w:p>
    <w:p w14:paraId="21936195" w14:textId="27A499EA" w:rsidR="00E63619" w:rsidRPr="00F910D2" w:rsidRDefault="00153931" w:rsidP="00274A9F">
      <w:pPr>
        <w:rPr>
          <w:rFonts w:ascii="Arial" w:hAnsi="Arial" w:cs="Arial"/>
          <w:b/>
          <w:sz w:val="32"/>
          <w:szCs w:val="32"/>
        </w:rPr>
      </w:pPr>
      <w:r w:rsidRPr="00F910D2">
        <w:rPr>
          <w:rFonts w:ascii="Arial" w:hAnsi="Arial" w:cs="Arial"/>
          <w:b/>
          <w:sz w:val="32"/>
          <w:szCs w:val="32"/>
          <w:lang w:val="en"/>
        </w:rPr>
        <w:t xml:space="preserve">“A Day at </w:t>
      </w:r>
      <w:r w:rsidR="00E63619" w:rsidRPr="00F910D2">
        <w:rPr>
          <w:rFonts w:ascii="Arial" w:hAnsi="Arial" w:cs="Arial"/>
          <w:b/>
          <w:sz w:val="32"/>
          <w:szCs w:val="32"/>
          <w:lang w:val="en"/>
        </w:rPr>
        <w:t>Arlington Park</w:t>
      </w:r>
      <w:r w:rsidR="00F910D2">
        <w:rPr>
          <w:rFonts w:ascii="Arial" w:hAnsi="Arial" w:cs="Arial"/>
          <w:b/>
          <w:sz w:val="32"/>
          <w:szCs w:val="32"/>
          <w:lang w:val="en"/>
        </w:rPr>
        <w:t>”</w:t>
      </w:r>
      <w:r w:rsidR="00E63619" w:rsidRPr="00F910D2">
        <w:rPr>
          <w:rFonts w:ascii="Arial" w:hAnsi="Arial" w:cs="Arial"/>
          <w:b/>
          <w:sz w:val="32"/>
          <w:szCs w:val="32"/>
          <w:lang w:val="en"/>
        </w:rPr>
        <w:t xml:space="preserve"> </w:t>
      </w:r>
    </w:p>
    <w:p w14:paraId="2E135F95" w14:textId="07399135" w:rsidR="00E63619" w:rsidRPr="00625671" w:rsidRDefault="00E63619" w:rsidP="00E63619">
      <w:pPr>
        <w:rPr>
          <w:rFonts w:ascii="Arial" w:hAnsi="Arial" w:cs="Arial"/>
          <w:b/>
          <w:sz w:val="18"/>
          <w:szCs w:val="16"/>
        </w:rPr>
      </w:pPr>
      <w:r w:rsidRPr="00625671">
        <w:rPr>
          <w:rFonts w:ascii="Arial" w:hAnsi="Arial" w:cs="Arial"/>
          <w:b/>
          <w:sz w:val="18"/>
          <w:szCs w:val="16"/>
        </w:rPr>
        <w:t>This trip involve</w:t>
      </w:r>
      <w:r>
        <w:rPr>
          <w:rFonts w:ascii="Arial" w:hAnsi="Arial" w:cs="Arial"/>
          <w:b/>
          <w:sz w:val="18"/>
          <w:szCs w:val="16"/>
        </w:rPr>
        <w:t>s moderate walking</w:t>
      </w:r>
    </w:p>
    <w:p w14:paraId="3846916D" w14:textId="62522F97" w:rsidR="00E63619" w:rsidRPr="002E3E45" w:rsidRDefault="00E63619" w:rsidP="00E63619">
      <w:pPr>
        <w:rPr>
          <w:rFonts w:ascii="Arial" w:hAnsi="Arial" w:cs="Arial"/>
        </w:rPr>
      </w:pPr>
      <w:r w:rsidRPr="002E3E45">
        <w:rPr>
          <w:rFonts w:ascii="Arial" w:hAnsi="Arial" w:cs="Arial"/>
        </w:rPr>
        <w:t xml:space="preserve">“And they’re off!” Join us for a delightful afternoon of horse-racing fun as the PTC takes an excursion to Arlington Park </w:t>
      </w:r>
      <w:proofErr w:type="spellStart"/>
      <w:r w:rsidRPr="002E3E45">
        <w:rPr>
          <w:rFonts w:ascii="Arial" w:hAnsi="Arial" w:cs="Arial"/>
        </w:rPr>
        <w:t>RaceTrack</w:t>
      </w:r>
      <w:proofErr w:type="spellEnd"/>
      <w:r w:rsidRPr="002E3E45">
        <w:rPr>
          <w:rFonts w:ascii="Arial" w:hAnsi="Arial" w:cs="Arial"/>
        </w:rPr>
        <w:t xml:space="preserve">! Place your bets </w:t>
      </w:r>
      <w:r w:rsidR="00B92324">
        <w:rPr>
          <w:rFonts w:ascii="Arial" w:hAnsi="Arial" w:cs="Arial"/>
        </w:rPr>
        <w:t xml:space="preserve">early and, </w:t>
      </w:r>
      <w:r w:rsidRPr="002E3E45">
        <w:rPr>
          <w:rFonts w:ascii="Arial" w:hAnsi="Arial" w:cs="Arial"/>
        </w:rPr>
        <w:t xml:space="preserve">often! Lunch on your own. This trip is a “sure bet!”  </w:t>
      </w:r>
    </w:p>
    <w:p w14:paraId="0645C237" w14:textId="77777777" w:rsidR="00E63619" w:rsidRPr="002E3E45" w:rsidRDefault="00E63619" w:rsidP="00E63619">
      <w:pPr>
        <w:rPr>
          <w:rFonts w:ascii="Arial" w:hAnsi="Arial" w:cs="Arial"/>
        </w:rPr>
      </w:pPr>
    </w:p>
    <w:p w14:paraId="3D3873A0" w14:textId="432F67F4" w:rsidR="00E63619" w:rsidRPr="002E3E45" w:rsidRDefault="00E63619" w:rsidP="00E63619">
      <w:pPr>
        <w:rPr>
          <w:rFonts w:ascii="Arial" w:hAnsi="Arial" w:cs="Arial"/>
          <w:lang w:val="en"/>
        </w:rPr>
      </w:pPr>
      <w:r w:rsidRPr="002E3E45">
        <w:rPr>
          <w:rFonts w:ascii="Arial" w:hAnsi="Arial" w:cs="Arial"/>
          <w:lang w:val="en"/>
        </w:rPr>
        <w:t>Date: Wednesday, Ju</w:t>
      </w:r>
      <w:r w:rsidR="00153931" w:rsidRPr="002E3E45">
        <w:rPr>
          <w:rFonts w:ascii="Arial" w:hAnsi="Arial" w:cs="Arial"/>
          <w:lang w:val="en"/>
        </w:rPr>
        <w:t>ly</w:t>
      </w:r>
      <w:r w:rsidRPr="002E3E45">
        <w:rPr>
          <w:rFonts w:ascii="Arial" w:hAnsi="Arial" w:cs="Arial"/>
          <w:lang w:val="en"/>
        </w:rPr>
        <w:t xml:space="preserve"> </w:t>
      </w:r>
      <w:r w:rsidR="00153931" w:rsidRPr="002E3E45">
        <w:rPr>
          <w:rFonts w:ascii="Arial" w:hAnsi="Arial" w:cs="Arial"/>
          <w:lang w:val="en"/>
        </w:rPr>
        <w:t>31st</w:t>
      </w:r>
    </w:p>
    <w:p w14:paraId="39B88B14" w14:textId="77777777" w:rsidR="00E63619" w:rsidRPr="002E3E45" w:rsidRDefault="00E63619" w:rsidP="00E63619">
      <w:pPr>
        <w:rPr>
          <w:rFonts w:ascii="Arial" w:hAnsi="Arial" w:cs="Arial"/>
          <w:lang w:val="en"/>
        </w:rPr>
      </w:pPr>
      <w:r w:rsidRPr="002E3E45">
        <w:rPr>
          <w:rFonts w:ascii="Arial" w:hAnsi="Arial" w:cs="Arial"/>
          <w:lang w:val="en"/>
        </w:rPr>
        <w:t>Departure: 11:30am</w:t>
      </w:r>
    </w:p>
    <w:p w14:paraId="77BC62D1" w14:textId="77777777" w:rsidR="00E63619" w:rsidRPr="002E3E45" w:rsidRDefault="00E63619" w:rsidP="00E63619">
      <w:pPr>
        <w:rPr>
          <w:rFonts w:ascii="Arial" w:hAnsi="Arial" w:cs="Arial"/>
          <w:lang w:val="en"/>
        </w:rPr>
      </w:pPr>
      <w:r w:rsidRPr="002E3E45">
        <w:rPr>
          <w:rFonts w:ascii="Arial" w:hAnsi="Arial" w:cs="Arial"/>
          <w:lang w:val="en"/>
        </w:rPr>
        <w:t>Return: 6:30 pm</w:t>
      </w:r>
    </w:p>
    <w:p w14:paraId="1127E2FD" w14:textId="1C7E61D9" w:rsidR="00E63619" w:rsidRPr="002E3E45" w:rsidRDefault="00E63619" w:rsidP="00E63619">
      <w:pPr>
        <w:rPr>
          <w:rFonts w:ascii="Arial" w:hAnsi="Arial" w:cs="Arial"/>
          <w:lang w:val="en"/>
        </w:rPr>
      </w:pPr>
      <w:r w:rsidRPr="002E3E45">
        <w:rPr>
          <w:rFonts w:ascii="Arial" w:hAnsi="Arial" w:cs="Arial"/>
          <w:lang w:val="en"/>
        </w:rPr>
        <w:t>Fees: $5</w:t>
      </w:r>
      <w:r w:rsidR="00A33013" w:rsidRPr="002E3E45">
        <w:rPr>
          <w:rFonts w:ascii="Arial" w:hAnsi="Arial" w:cs="Arial"/>
          <w:lang w:val="en"/>
        </w:rPr>
        <w:t>0</w:t>
      </w:r>
      <w:r w:rsidRPr="002E3E45">
        <w:rPr>
          <w:rFonts w:ascii="Arial" w:hAnsi="Arial" w:cs="Arial"/>
          <w:lang w:val="en"/>
        </w:rPr>
        <w:t>M/$</w:t>
      </w:r>
      <w:r w:rsidR="00A33013" w:rsidRPr="002E3E45">
        <w:rPr>
          <w:rFonts w:ascii="Arial" w:hAnsi="Arial" w:cs="Arial"/>
          <w:lang w:val="en"/>
        </w:rPr>
        <w:t>60</w:t>
      </w:r>
      <w:r w:rsidRPr="002E3E45">
        <w:rPr>
          <w:rFonts w:ascii="Arial" w:hAnsi="Arial" w:cs="Arial"/>
          <w:lang w:val="en"/>
        </w:rPr>
        <w:t xml:space="preserve">NM </w:t>
      </w:r>
    </w:p>
    <w:p w14:paraId="423BCF83" w14:textId="77777777" w:rsidR="00E63619" w:rsidRPr="002E3E45" w:rsidRDefault="00E63619" w:rsidP="00E63619">
      <w:pPr>
        <w:rPr>
          <w:rFonts w:ascii="Arial" w:hAnsi="Arial" w:cs="Arial"/>
          <w:lang w:val="en"/>
        </w:rPr>
      </w:pPr>
      <w:r w:rsidRPr="002E3E45">
        <w:rPr>
          <w:rFonts w:ascii="Arial" w:hAnsi="Arial" w:cs="Arial"/>
          <w:lang w:val="en"/>
        </w:rPr>
        <w:t>Registrations: 13</w:t>
      </w:r>
    </w:p>
    <w:p w14:paraId="0B94B8FF" w14:textId="1BBD7F4F" w:rsidR="00E63619" w:rsidRPr="002E3E45" w:rsidRDefault="00E63619" w:rsidP="00E63619">
      <w:pPr>
        <w:rPr>
          <w:rFonts w:ascii="Arial" w:hAnsi="Arial" w:cs="Arial"/>
          <w:lang w:val="en"/>
        </w:rPr>
      </w:pPr>
      <w:r w:rsidRPr="002E3E45">
        <w:rPr>
          <w:rFonts w:ascii="Arial" w:hAnsi="Arial" w:cs="Arial"/>
          <w:lang w:val="en"/>
        </w:rPr>
        <w:t>#413250-0</w:t>
      </w:r>
      <w:r w:rsidR="008E5BC6" w:rsidRPr="002E3E45">
        <w:rPr>
          <w:rFonts w:ascii="Arial" w:hAnsi="Arial" w:cs="Arial"/>
          <w:lang w:val="en"/>
        </w:rPr>
        <w:t>4</w:t>
      </w:r>
    </w:p>
    <w:p w14:paraId="2EEE9847" w14:textId="77777777" w:rsidR="00CF7446" w:rsidRDefault="00CF7446" w:rsidP="00261D5A">
      <w:pPr>
        <w:rPr>
          <w:rFonts w:ascii="Arial" w:hAnsi="Arial" w:cs="Arial"/>
          <w:b/>
          <w:sz w:val="4"/>
          <w:szCs w:val="4"/>
        </w:rPr>
      </w:pPr>
    </w:p>
    <w:p w14:paraId="7B890258" w14:textId="77777777" w:rsidR="00274A9F" w:rsidRDefault="00274A9F" w:rsidP="00261D5A">
      <w:pPr>
        <w:rPr>
          <w:rFonts w:ascii="Arial" w:hAnsi="Arial" w:cs="Arial"/>
          <w:b/>
          <w:sz w:val="52"/>
          <w:szCs w:val="32"/>
        </w:rPr>
      </w:pPr>
    </w:p>
    <w:bookmarkEnd w:id="4"/>
    <w:p w14:paraId="77DDA1A9" w14:textId="77777777" w:rsidR="00274A9F" w:rsidRDefault="00274A9F" w:rsidP="00261D5A">
      <w:pPr>
        <w:rPr>
          <w:rFonts w:ascii="Arial" w:hAnsi="Arial" w:cs="Arial"/>
          <w:b/>
          <w:sz w:val="52"/>
          <w:szCs w:val="32"/>
        </w:rPr>
      </w:pPr>
    </w:p>
    <w:p w14:paraId="58054B31" w14:textId="77777777" w:rsidR="00AA5FC2" w:rsidRDefault="00AA5FC2" w:rsidP="00274A9F">
      <w:pPr>
        <w:rPr>
          <w:rFonts w:ascii="Arial" w:hAnsi="Arial" w:cs="Arial"/>
          <w:b/>
          <w:szCs w:val="28"/>
          <w:u w:val="single"/>
        </w:rPr>
      </w:pPr>
      <w:bookmarkStart w:id="5" w:name="_Hlk9599615"/>
    </w:p>
    <w:p w14:paraId="376CB239" w14:textId="5E2287B7" w:rsidR="00274A9F" w:rsidRPr="00C81290" w:rsidRDefault="00274A9F" w:rsidP="00274A9F">
      <w:pPr>
        <w:rPr>
          <w:rFonts w:ascii="Arial" w:hAnsi="Arial" w:cs="Arial"/>
          <w:b/>
          <w:szCs w:val="28"/>
          <w:u w:val="single"/>
        </w:rPr>
      </w:pPr>
      <w:r>
        <w:rPr>
          <w:rFonts w:ascii="Arial" w:hAnsi="Arial" w:cs="Arial"/>
          <w:b/>
          <w:szCs w:val="28"/>
          <w:u w:val="single"/>
        </w:rPr>
        <w:t>AUGUST</w:t>
      </w:r>
    </w:p>
    <w:p w14:paraId="2D68FFEE" w14:textId="77777777" w:rsidR="00B92324" w:rsidRDefault="00B61581" w:rsidP="00B61581">
      <w:pPr>
        <w:rPr>
          <w:rFonts w:ascii="Arial" w:hAnsi="Arial" w:cs="Arial"/>
          <w:b/>
          <w:sz w:val="32"/>
          <w:szCs w:val="32"/>
          <w:lang w:val="en"/>
        </w:rPr>
      </w:pPr>
      <w:r w:rsidRPr="00630C53">
        <w:rPr>
          <w:rFonts w:ascii="Arial" w:hAnsi="Arial" w:cs="Arial"/>
          <w:b/>
          <w:sz w:val="32"/>
          <w:szCs w:val="32"/>
          <w:lang w:val="en"/>
        </w:rPr>
        <w:t xml:space="preserve">“A </w:t>
      </w:r>
      <w:r>
        <w:rPr>
          <w:rFonts w:ascii="Arial" w:hAnsi="Arial" w:cs="Arial"/>
          <w:b/>
          <w:sz w:val="32"/>
          <w:szCs w:val="32"/>
          <w:lang w:val="en"/>
        </w:rPr>
        <w:t xml:space="preserve">Visit to the Anderson </w:t>
      </w:r>
    </w:p>
    <w:p w14:paraId="1A05FD6C" w14:textId="05F89B43" w:rsidR="00B61581" w:rsidRPr="00630C53" w:rsidRDefault="00B61581" w:rsidP="00B61581">
      <w:pPr>
        <w:rPr>
          <w:rFonts w:ascii="Arial" w:hAnsi="Arial" w:cs="Arial"/>
          <w:b/>
          <w:sz w:val="32"/>
          <w:szCs w:val="32"/>
        </w:rPr>
      </w:pPr>
      <w:r>
        <w:rPr>
          <w:rFonts w:ascii="Arial" w:hAnsi="Arial" w:cs="Arial"/>
          <w:b/>
          <w:sz w:val="32"/>
          <w:szCs w:val="32"/>
          <w:lang w:val="en"/>
        </w:rPr>
        <w:t>Japanese Gardens</w:t>
      </w:r>
      <w:r w:rsidRPr="00630C53">
        <w:rPr>
          <w:rFonts w:ascii="Arial" w:hAnsi="Arial" w:cs="Arial"/>
          <w:b/>
          <w:sz w:val="32"/>
          <w:szCs w:val="32"/>
          <w:lang w:val="en"/>
        </w:rPr>
        <w:t xml:space="preserve">” </w:t>
      </w:r>
    </w:p>
    <w:p w14:paraId="72D7DD51" w14:textId="77777777" w:rsidR="00B61581" w:rsidRPr="00625671" w:rsidRDefault="00B61581" w:rsidP="00B61581">
      <w:pPr>
        <w:rPr>
          <w:rFonts w:ascii="Arial" w:hAnsi="Arial" w:cs="Arial"/>
          <w:b/>
          <w:sz w:val="18"/>
          <w:szCs w:val="16"/>
        </w:rPr>
      </w:pPr>
      <w:r w:rsidRPr="00625671">
        <w:rPr>
          <w:rFonts w:ascii="Arial" w:hAnsi="Arial" w:cs="Arial"/>
          <w:b/>
          <w:sz w:val="18"/>
          <w:szCs w:val="16"/>
        </w:rPr>
        <w:t>This trip involve</w:t>
      </w:r>
      <w:r>
        <w:rPr>
          <w:rFonts w:ascii="Arial" w:hAnsi="Arial" w:cs="Arial"/>
          <w:b/>
          <w:sz w:val="18"/>
          <w:szCs w:val="16"/>
        </w:rPr>
        <w:t>s moderate walking</w:t>
      </w:r>
    </w:p>
    <w:p w14:paraId="5E525865" w14:textId="65435259" w:rsidR="00B61581" w:rsidRPr="002E3E45" w:rsidRDefault="00B61581" w:rsidP="00B61581">
      <w:pPr>
        <w:rPr>
          <w:rFonts w:ascii="Arial" w:hAnsi="Arial" w:cs="Arial"/>
        </w:rPr>
      </w:pPr>
      <w:r w:rsidRPr="002E3E45">
        <w:rPr>
          <w:rFonts w:ascii="Arial" w:hAnsi="Arial" w:cs="Arial"/>
        </w:rPr>
        <w:t>Join us as we explore the breath-taking sights and sounds of the Anderson Japanese Gardens. Explore flowers, waterfalls and garden installations.  Lunch</w:t>
      </w:r>
      <w:r w:rsidR="00A9770A">
        <w:rPr>
          <w:rFonts w:ascii="Arial" w:hAnsi="Arial" w:cs="Arial"/>
        </w:rPr>
        <w:t xml:space="preserve"> </w:t>
      </w:r>
      <w:r w:rsidR="002620E2">
        <w:rPr>
          <w:rFonts w:ascii="Arial" w:hAnsi="Arial" w:cs="Arial"/>
        </w:rPr>
        <w:t xml:space="preserve">at own at </w:t>
      </w:r>
      <w:r w:rsidR="00A9770A">
        <w:rPr>
          <w:rFonts w:ascii="Arial" w:hAnsi="Arial" w:cs="Arial"/>
        </w:rPr>
        <w:t>“Fresco at the Garden</w:t>
      </w:r>
      <w:r w:rsidR="002620E2">
        <w:rPr>
          <w:rFonts w:ascii="Arial" w:hAnsi="Arial" w:cs="Arial"/>
        </w:rPr>
        <w:t>.</w:t>
      </w:r>
      <w:r w:rsidR="00A9770A">
        <w:rPr>
          <w:rFonts w:ascii="Arial" w:hAnsi="Arial" w:cs="Arial"/>
        </w:rPr>
        <w:t xml:space="preserve">”  </w:t>
      </w:r>
      <w:r w:rsidRPr="002E3E45">
        <w:rPr>
          <w:rFonts w:ascii="Arial" w:hAnsi="Arial" w:cs="Arial"/>
        </w:rPr>
        <w:t xml:space="preserve">  </w:t>
      </w:r>
    </w:p>
    <w:p w14:paraId="18161128" w14:textId="77777777" w:rsidR="00B61581" w:rsidRPr="00A9770A" w:rsidRDefault="00B61581" w:rsidP="00B61581">
      <w:pPr>
        <w:rPr>
          <w:rFonts w:ascii="Arial" w:hAnsi="Arial" w:cs="Arial"/>
          <w:sz w:val="16"/>
          <w:szCs w:val="16"/>
          <w:lang w:val="en"/>
        </w:rPr>
      </w:pPr>
    </w:p>
    <w:p w14:paraId="219CE5AE" w14:textId="77777777" w:rsidR="00B61581" w:rsidRPr="002E3E45" w:rsidRDefault="00B61581" w:rsidP="00B61581">
      <w:pPr>
        <w:rPr>
          <w:rFonts w:ascii="Arial" w:hAnsi="Arial" w:cs="Arial"/>
          <w:lang w:val="en"/>
        </w:rPr>
      </w:pPr>
      <w:r w:rsidRPr="002E3E45">
        <w:rPr>
          <w:rFonts w:ascii="Arial" w:hAnsi="Arial" w:cs="Arial"/>
          <w:lang w:val="en"/>
        </w:rPr>
        <w:t>Date: Wednesday, August 7th</w:t>
      </w:r>
    </w:p>
    <w:p w14:paraId="1B23F5E4" w14:textId="7F703EFC" w:rsidR="00B61581" w:rsidRPr="002E3E45" w:rsidRDefault="00B61581" w:rsidP="00B61581">
      <w:pPr>
        <w:rPr>
          <w:rFonts w:ascii="Arial" w:hAnsi="Arial" w:cs="Arial"/>
          <w:lang w:val="en"/>
        </w:rPr>
      </w:pPr>
      <w:r w:rsidRPr="002E3E45">
        <w:rPr>
          <w:rFonts w:ascii="Arial" w:hAnsi="Arial" w:cs="Arial"/>
          <w:lang w:val="en"/>
        </w:rPr>
        <w:t xml:space="preserve">Departure: </w:t>
      </w:r>
      <w:r w:rsidR="007E644C">
        <w:rPr>
          <w:rFonts w:ascii="Arial" w:hAnsi="Arial" w:cs="Arial"/>
          <w:lang w:val="en"/>
        </w:rPr>
        <w:t>9:</w:t>
      </w:r>
      <w:r w:rsidRPr="002E3E45">
        <w:rPr>
          <w:rFonts w:ascii="Arial" w:hAnsi="Arial" w:cs="Arial"/>
          <w:lang w:val="en"/>
        </w:rPr>
        <w:t>30am</w:t>
      </w:r>
    </w:p>
    <w:p w14:paraId="4D9CEFB6" w14:textId="2C956DB0" w:rsidR="00B61581" w:rsidRPr="002E3E45" w:rsidRDefault="00B61581" w:rsidP="00B61581">
      <w:pPr>
        <w:rPr>
          <w:rFonts w:ascii="Arial" w:hAnsi="Arial" w:cs="Arial"/>
          <w:lang w:val="en"/>
        </w:rPr>
      </w:pPr>
      <w:r w:rsidRPr="002E3E45">
        <w:rPr>
          <w:rFonts w:ascii="Arial" w:hAnsi="Arial" w:cs="Arial"/>
          <w:lang w:val="en"/>
        </w:rPr>
        <w:t xml:space="preserve">Return: </w:t>
      </w:r>
      <w:r w:rsidR="007E644C">
        <w:rPr>
          <w:rFonts w:ascii="Arial" w:hAnsi="Arial" w:cs="Arial"/>
          <w:lang w:val="en"/>
        </w:rPr>
        <w:t>5</w:t>
      </w:r>
      <w:r w:rsidRPr="002E3E45">
        <w:rPr>
          <w:rFonts w:ascii="Arial" w:hAnsi="Arial" w:cs="Arial"/>
          <w:lang w:val="en"/>
        </w:rPr>
        <w:t>:</w:t>
      </w:r>
      <w:r w:rsidR="007E644C">
        <w:rPr>
          <w:rFonts w:ascii="Arial" w:hAnsi="Arial" w:cs="Arial"/>
          <w:lang w:val="en"/>
        </w:rPr>
        <w:t>0</w:t>
      </w:r>
      <w:r w:rsidRPr="002E3E45">
        <w:rPr>
          <w:rFonts w:ascii="Arial" w:hAnsi="Arial" w:cs="Arial"/>
          <w:lang w:val="en"/>
        </w:rPr>
        <w:t>0 pm</w:t>
      </w:r>
    </w:p>
    <w:p w14:paraId="18A508B0" w14:textId="77777777" w:rsidR="00B61581" w:rsidRPr="002E3E45" w:rsidRDefault="00B61581" w:rsidP="00B61581">
      <w:pPr>
        <w:rPr>
          <w:rFonts w:ascii="Arial" w:hAnsi="Arial" w:cs="Arial"/>
          <w:lang w:val="en"/>
        </w:rPr>
      </w:pPr>
      <w:r w:rsidRPr="002E3E45">
        <w:rPr>
          <w:rFonts w:ascii="Arial" w:hAnsi="Arial" w:cs="Arial"/>
          <w:lang w:val="en"/>
        </w:rPr>
        <w:t xml:space="preserve">Fees: $50M/$60NM </w:t>
      </w:r>
    </w:p>
    <w:p w14:paraId="0E4B0D2D" w14:textId="77777777" w:rsidR="00B61581" w:rsidRPr="002E3E45" w:rsidRDefault="00B61581" w:rsidP="00B61581">
      <w:pPr>
        <w:rPr>
          <w:rFonts w:ascii="Arial" w:hAnsi="Arial" w:cs="Arial"/>
          <w:lang w:val="en"/>
        </w:rPr>
      </w:pPr>
      <w:r w:rsidRPr="002E3E45">
        <w:rPr>
          <w:rFonts w:ascii="Arial" w:hAnsi="Arial" w:cs="Arial"/>
          <w:lang w:val="en"/>
        </w:rPr>
        <w:t>Registrations: 13</w:t>
      </w:r>
    </w:p>
    <w:p w14:paraId="70452487" w14:textId="27D30A04" w:rsidR="00B61581" w:rsidRPr="002E3E45" w:rsidRDefault="00B61581" w:rsidP="00B61581">
      <w:pPr>
        <w:rPr>
          <w:rFonts w:ascii="Arial" w:hAnsi="Arial" w:cs="Arial"/>
          <w:lang w:val="en"/>
        </w:rPr>
      </w:pPr>
      <w:r w:rsidRPr="00231AC8">
        <w:rPr>
          <w:rFonts w:ascii="Arial" w:hAnsi="Arial" w:cs="Arial"/>
          <w:lang w:val="en"/>
        </w:rPr>
        <w:t>#413250-0</w:t>
      </w:r>
      <w:r w:rsidR="00CB385C" w:rsidRPr="00231AC8">
        <w:rPr>
          <w:rFonts w:ascii="Arial" w:hAnsi="Arial" w:cs="Arial"/>
          <w:lang w:val="en"/>
        </w:rPr>
        <w:t>5</w:t>
      </w:r>
    </w:p>
    <w:p w14:paraId="3FFE1C65" w14:textId="77777777" w:rsidR="00B61581" w:rsidRPr="00A9770A" w:rsidRDefault="00B61581" w:rsidP="00B61581">
      <w:pPr>
        <w:rPr>
          <w:rFonts w:ascii="Arial" w:hAnsi="Arial" w:cs="Arial"/>
          <w:b/>
          <w:sz w:val="16"/>
          <w:szCs w:val="16"/>
          <w:u w:val="single"/>
        </w:rPr>
      </w:pPr>
    </w:p>
    <w:p w14:paraId="58AD52E5" w14:textId="0C51FA5B" w:rsidR="00B61581" w:rsidRPr="00C81290" w:rsidRDefault="00B61581" w:rsidP="00B61581">
      <w:pPr>
        <w:rPr>
          <w:rFonts w:ascii="Arial" w:hAnsi="Arial" w:cs="Arial"/>
          <w:b/>
          <w:szCs w:val="28"/>
          <w:u w:val="single"/>
        </w:rPr>
      </w:pPr>
      <w:r>
        <w:rPr>
          <w:rFonts w:ascii="Arial" w:hAnsi="Arial" w:cs="Arial"/>
          <w:b/>
          <w:szCs w:val="28"/>
          <w:u w:val="single"/>
        </w:rPr>
        <w:t>AUGUST</w:t>
      </w:r>
    </w:p>
    <w:p w14:paraId="5FFDFEF6" w14:textId="7FC9A3DC" w:rsidR="00274A9F" w:rsidRPr="00F910D2" w:rsidRDefault="00274A9F" w:rsidP="00B61581">
      <w:pPr>
        <w:rPr>
          <w:rFonts w:ascii="Arial" w:hAnsi="Arial" w:cs="Arial"/>
          <w:b/>
          <w:sz w:val="32"/>
          <w:szCs w:val="32"/>
        </w:rPr>
      </w:pPr>
      <w:r w:rsidRPr="00F910D2">
        <w:rPr>
          <w:rFonts w:ascii="Arial" w:hAnsi="Arial" w:cs="Arial"/>
          <w:b/>
          <w:sz w:val="32"/>
          <w:szCs w:val="32"/>
          <w:lang w:val="en"/>
        </w:rPr>
        <w:t xml:space="preserve">“A Day at </w:t>
      </w:r>
      <w:r w:rsidR="00DD19B5">
        <w:rPr>
          <w:rFonts w:ascii="Arial" w:hAnsi="Arial" w:cs="Arial"/>
          <w:b/>
          <w:sz w:val="32"/>
          <w:szCs w:val="32"/>
          <w:lang w:val="en"/>
        </w:rPr>
        <w:t>Ca</w:t>
      </w:r>
      <w:r w:rsidR="001D4262">
        <w:rPr>
          <w:rFonts w:ascii="Arial" w:hAnsi="Arial" w:cs="Arial"/>
          <w:b/>
          <w:sz w:val="32"/>
          <w:szCs w:val="32"/>
          <w:lang w:val="en"/>
        </w:rPr>
        <w:t>n</w:t>
      </w:r>
      <w:r w:rsidR="00DD19B5">
        <w:rPr>
          <w:rFonts w:ascii="Arial" w:hAnsi="Arial" w:cs="Arial"/>
          <w:b/>
          <w:sz w:val="32"/>
          <w:szCs w:val="32"/>
          <w:lang w:val="en"/>
        </w:rPr>
        <w:t>tigny</w:t>
      </w:r>
      <w:r>
        <w:rPr>
          <w:rFonts w:ascii="Arial" w:hAnsi="Arial" w:cs="Arial"/>
          <w:b/>
          <w:sz w:val="32"/>
          <w:szCs w:val="32"/>
          <w:lang w:val="en"/>
        </w:rPr>
        <w:t>”</w:t>
      </w:r>
      <w:r w:rsidRPr="00F910D2">
        <w:rPr>
          <w:rFonts w:ascii="Arial" w:hAnsi="Arial" w:cs="Arial"/>
          <w:b/>
          <w:sz w:val="32"/>
          <w:szCs w:val="32"/>
          <w:lang w:val="en"/>
        </w:rPr>
        <w:t xml:space="preserve"> </w:t>
      </w:r>
    </w:p>
    <w:p w14:paraId="2E2AFD6F" w14:textId="77777777" w:rsidR="00274A9F" w:rsidRPr="00625671" w:rsidRDefault="00274A9F" w:rsidP="00274A9F">
      <w:pPr>
        <w:rPr>
          <w:rFonts w:ascii="Arial" w:hAnsi="Arial" w:cs="Arial"/>
          <w:b/>
          <w:sz w:val="18"/>
          <w:szCs w:val="16"/>
        </w:rPr>
      </w:pPr>
      <w:r w:rsidRPr="00625671">
        <w:rPr>
          <w:rFonts w:ascii="Arial" w:hAnsi="Arial" w:cs="Arial"/>
          <w:b/>
          <w:sz w:val="18"/>
          <w:szCs w:val="16"/>
        </w:rPr>
        <w:t>This trip involve</w:t>
      </w:r>
      <w:r>
        <w:rPr>
          <w:rFonts w:ascii="Arial" w:hAnsi="Arial" w:cs="Arial"/>
          <w:b/>
          <w:sz w:val="18"/>
          <w:szCs w:val="16"/>
        </w:rPr>
        <w:t>s moderate walking</w:t>
      </w:r>
    </w:p>
    <w:p w14:paraId="42494B8A" w14:textId="75A01B91" w:rsidR="00274A9F" w:rsidRPr="00A9770A" w:rsidRDefault="00A9770A" w:rsidP="00274A9F">
      <w:pPr>
        <w:rPr>
          <w:rFonts w:ascii="Arial" w:hAnsi="Arial" w:cs="Arial"/>
        </w:rPr>
      </w:pPr>
      <w:r w:rsidRPr="00A9770A">
        <w:rPr>
          <w:rFonts w:ascii="Arial" w:hAnsi="Arial" w:cs="Arial"/>
          <w:lang w:val="en"/>
        </w:rPr>
        <w:t>Cantigny is a 500-acre park in Wheaton, Illinois</w:t>
      </w:r>
      <w:r>
        <w:rPr>
          <w:rFonts w:ascii="Arial" w:hAnsi="Arial" w:cs="Arial"/>
          <w:lang w:val="en"/>
        </w:rPr>
        <w:t>.</w:t>
      </w:r>
      <w:r w:rsidRPr="00A9770A">
        <w:rPr>
          <w:rFonts w:ascii="Arial" w:hAnsi="Arial" w:cs="Arial"/>
          <w:lang w:val="en"/>
        </w:rPr>
        <w:t xml:space="preserve"> It is the former estate of Joseph Medill and his grandson Colonel Robert R. McCormick, publishers of the Chicago Tribune. We will tour the grounds and the </w:t>
      </w:r>
      <w:r w:rsidR="00B61581" w:rsidRPr="00A9770A">
        <w:rPr>
          <w:rFonts w:ascii="Arial" w:hAnsi="Arial" w:cs="Arial"/>
        </w:rPr>
        <w:t xml:space="preserve">  McCormick Mansion. Lunch</w:t>
      </w:r>
      <w:r w:rsidR="009C7A7D" w:rsidRPr="00A9770A">
        <w:rPr>
          <w:rFonts w:ascii="Arial" w:hAnsi="Arial" w:cs="Arial"/>
        </w:rPr>
        <w:t xml:space="preserve"> </w:t>
      </w:r>
      <w:r>
        <w:rPr>
          <w:rFonts w:ascii="Arial" w:hAnsi="Arial" w:cs="Arial"/>
        </w:rPr>
        <w:t xml:space="preserve">on own at </w:t>
      </w:r>
      <w:r w:rsidR="009C7A7D" w:rsidRPr="00A9770A">
        <w:rPr>
          <w:rFonts w:ascii="Arial" w:hAnsi="Arial" w:cs="Arial"/>
        </w:rPr>
        <w:t>Ca</w:t>
      </w:r>
      <w:r w:rsidR="001D4262">
        <w:rPr>
          <w:rFonts w:ascii="Arial" w:hAnsi="Arial" w:cs="Arial"/>
        </w:rPr>
        <w:t>n</w:t>
      </w:r>
      <w:r w:rsidR="009C7A7D" w:rsidRPr="00A9770A">
        <w:rPr>
          <w:rFonts w:ascii="Arial" w:hAnsi="Arial" w:cs="Arial"/>
        </w:rPr>
        <w:t>tigny</w:t>
      </w:r>
      <w:r w:rsidR="002620E2">
        <w:rPr>
          <w:rFonts w:ascii="Arial" w:hAnsi="Arial" w:cs="Arial"/>
        </w:rPr>
        <w:t>.</w:t>
      </w:r>
      <w:r w:rsidR="00274A9F" w:rsidRPr="00A9770A">
        <w:rPr>
          <w:rFonts w:ascii="Arial" w:hAnsi="Arial" w:cs="Arial"/>
        </w:rPr>
        <w:t xml:space="preserve">  </w:t>
      </w:r>
    </w:p>
    <w:p w14:paraId="10E3BA2A" w14:textId="77777777" w:rsidR="00274A9F" w:rsidRPr="002E3E45" w:rsidRDefault="00274A9F" w:rsidP="00274A9F">
      <w:pPr>
        <w:rPr>
          <w:rFonts w:ascii="Arial" w:hAnsi="Arial" w:cs="Arial"/>
        </w:rPr>
      </w:pPr>
    </w:p>
    <w:p w14:paraId="0B69863F" w14:textId="009AE6E5" w:rsidR="00274A9F" w:rsidRPr="002E3E45" w:rsidRDefault="00274A9F" w:rsidP="00274A9F">
      <w:pPr>
        <w:rPr>
          <w:rFonts w:ascii="Arial" w:hAnsi="Arial" w:cs="Arial"/>
          <w:lang w:val="en"/>
        </w:rPr>
      </w:pPr>
      <w:r w:rsidRPr="002E3E45">
        <w:rPr>
          <w:rFonts w:ascii="Arial" w:hAnsi="Arial" w:cs="Arial"/>
          <w:lang w:val="en"/>
        </w:rPr>
        <w:t xml:space="preserve">Date: </w:t>
      </w:r>
      <w:r w:rsidR="00B61581" w:rsidRPr="002E3E45">
        <w:rPr>
          <w:rFonts w:ascii="Arial" w:hAnsi="Arial" w:cs="Arial"/>
          <w:lang w:val="en"/>
        </w:rPr>
        <w:t>Friday, August 16th</w:t>
      </w:r>
    </w:p>
    <w:p w14:paraId="6A4FE012" w14:textId="40359F42" w:rsidR="00274A9F" w:rsidRPr="002E3E45" w:rsidRDefault="00274A9F" w:rsidP="00274A9F">
      <w:pPr>
        <w:rPr>
          <w:rFonts w:ascii="Arial" w:hAnsi="Arial" w:cs="Arial"/>
          <w:lang w:val="en"/>
        </w:rPr>
      </w:pPr>
      <w:r w:rsidRPr="002E3E45">
        <w:rPr>
          <w:rFonts w:ascii="Arial" w:hAnsi="Arial" w:cs="Arial"/>
          <w:lang w:val="en"/>
        </w:rPr>
        <w:t>Departure: 1</w:t>
      </w:r>
      <w:r w:rsidR="00842E3B">
        <w:rPr>
          <w:rFonts w:ascii="Arial" w:hAnsi="Arial" w:cs="Arial"/>
          <w:lang w:val="en"/>
        </w:rPr>
        <w:t>0</w:t>
      </w:r>
      <w:r w:rsidRPr="002E3E45">
        <w:rPr>
          <w:rFonts w:ascii="Arial" w:hAnsi="Arial" w:cs="Arial"/>
          <w:lang w:val="en"/>
        </w:rPr>
        <w:t>:</w:t>
      </w:r>
      <w:r w:rsidR="00842E3B">
        <w:rPr>
          <w:rFonts w:ascii="Arial" w:hAnsi="Arial" w:cs="Arial"/>
          <w:lang w:val="en"/>
        </w:rPr>
        <w:t>0</w:t>
      </w:r>
      <w:r w:rsidRPr="002E3E45">
        <w:rPr>
          <w:rFonts w:ascii="Arial" w:hAnsi="Arial" w:cs="Arial"/>
          <w:lang w:val="en"/>
        </w:rPr>
        <w:t>0am</w:t>
      </w:r>
    </w:p>
    <w:p w14:paraId="155413CB" w14:textId="7AD5AC3C" w:rsidR="00274A9F" w:rsidRPr="002E3E45" w:rsidRDefault="00274A9F" w:rsidP="00274A9F">
      <w:pPr>
        <w:rPr>
          <w:rFonts w:ascii="Arial" w:hAnsi="Arial" w:cs="Arial"/>
          <w:lang w:val="en"/>
        </w:rPr>
      </w:pPr>
      <w:r w:rsidRPr="002E3E45">
        <w:rPr>
          <w:rFonts w:ascii="Arial" w:hAnsi="Arial" w:cs="Arial"/>
          <w:lang w:val="en"/>
        </w:rPr>
        <w:t xml:space="preserve">Return: </w:t>
      </w:r>
      <w:r w:rsidR="00842E3B">
        <w:rPr>
          <w:rFonts w:ascii="Arial" w:hAnsi="Arial" w:cs="Arial"/>
          <w:lang w:val="en"/>
        </w:rPr>
        <w:t>5</w:t>
      </w:r>
      <w:r w:rsidRPr="002E3E45">
        <w:rPr>
          <w:rFonts w:ascii="Arial" w:hAnsi="Arial" w:cs="Arial"/>
          <w:lang w:val="en"/>
        </w:rPr>
        <w:t>:</w:t>
      </w:r>
      <w:r w:rsidR="00842E3B">
        <w:rPr>
          <w:rFonts w:ascii="Arial" w:hAnsi="Arial" w:cs="Arial"/>
          <w:lang w:val="en"/>
        </w:rPr>
        <w:t>0</w:t>
      </w:r>
      <w:r w:rsidRPr="002E3E45">
        <w:rPr>
          <w:rFonts w:ascii="Arial" w:hAnsi="Arial" w:cs="Arial"/>
          <w:lang w:val="en"/>
        </w:rPr>
        <w:t>0 pm</w:t>
      </w:r>
    </w:p>
    <w:p w14:paraId="558812E2" w14:textId="77777777" w:rsidR="00274A9F" w:rsidRPr="002E3E45" w:rsidRDefault="00274A9F" w:rsidP="00274A9F">
      <w:pPr>
        <w:rPr>
          <w:rFonts w:ascii="Arial" w:hAnsi="Arial" w:cs="Arial"/>
          <w:lang w:val="en"/>
        </w:rPr>
      </w:pPr>
      <w:r w:rsidRPr="002E3E45">
        <w:rPr>
          <w:rFonts w:ascii="Arial" w:hAnsi="Arial" w:cs="Arial"/>
          <w:lang w:val="en"/>
        </w:rPr>
        <w:t xml:space="preserve">Fees: $50M/$60NM </w:t>
      </w:r>
    </w:p>
    <w:p w14:paraId="60495485" w14:textId="77777777" w:rsidR="00274A9F" w:rsidRPr="002E3E45" w:rsidRDefault="00274A9F" w:rsidP="00274A9F">
      <w:pPr>
        <w:rPr>
          <w:rFonts w:ascii="Arial" w:hAnsi="Arial" w:cs="Arial"/>
          <w:lang w:val="en"/>
        </w:rPr>
      </w:pPr>
      <w:r w:rsidRPr="002E3E45">
        <w:rPr>
          <w:rFonts w:ascii="Arial" w:hAnsi="Arial" w:cs="Arial"/>
          <w:lang w:val="en"/>
        </w:rPr>
        <w:t>Registrations: 13</w:t>
      </w:r>
    </w:p>
    <w:p w14:paraId="783C6C26" w14:textId="7486CDEB" w:rsidR="00274A9F" w:rsidRPr="002E3E45" w:rsidRDefault="00274A9F" w:rsidP="00274A9F">
      <w:pPr>
        <w:rPr>
          <w:rFonts w:ascii="Arial" w:hAnsi="Arial" w:cs="Arial"/>
          <w:lang w:val="en"/>
        </w:rPr>
      </w:pPr>
      <w:r w:rsidRPr="00231AC8">
        <w:rPr>
          <w:rFonts w:ascii="Arial" w:hAnsi="Arial" w:cs="Arial"/>
          <w:lang w:val="en"/>
        </w:rPr>
        <w:t>#413250-0</w:t>
      </w:r>
      <w:r w:rsidR="00CB385C" w:rsidRPr="00231AC8">
        <w:rPr>
          <w:rFonts w:ascii="Arial" w:hAnsi="Arial" w:cs="Arial"/>
          <w:lang w:val="en"/>
        </w:rPr>
        <w:t>6</w:t>
      </w:r>
    </w:p>
    <w:bookmarkEnd w:id="5"/>
    <w:p w14:paraId="3DCDF11C" w14:textId="77777777" w:rsidR="002620E2" w:rsidRDefault="002620E2" w:rsidP="00F00C6D">
      <w:pPr>
        <w:rPr>
          <w:rFonts w:ascii="Arial" w:hAnsi="Arial" w:cs="Arial"/>
          <w:b/>
          <w:sz w:val="16"/>
          <w:szCs w:val="16"/>
          <w:u w:val="single"/>
        </w:rPr>
      </w:pPr>
    </w:p>
    <w:p w14:paraId="686C5F44" w14:textId="62BB12D2" w:rsidR="00F00C6D" w:rsidRPr="00C81290" w:rsidRDefault="00F00C6D" w:rsidP="00F00C6D">
      <w:pPr>
        <w:rPr>
          <w:rFonts w:ascii="Arial" w:hAnsi="Arial" w:cs="Arial"/>
          <w:b/>
          <w:szCs w:val="28"/>
          <w:u w:val="single"/>
        </w:rPr>
      </w:pPr>
      <w:r>
        <w:rPr>
          <w:rFonts w:ascii="Arial" w:hAnsi="Arial" w:cs="Arial"/>
          <w:b/>
          <w:szCs w:val="28"/>
          <w:u w:val="single"/>
        </w:rPr>
        <w:t>COMING</w:t>
      </w:r>
      <w:r w:rsidR="009C7A7D">
        <w:rPr>
          <w:rFonts w:ascii="Arial" w:hAnsi="Arial" w:cs="Arial"/>
          <w:b/>
          <w:szCs w:val="28"/>
          <w:u w:val="single"/>
        </w:rPr>
        <w:t xml:space="preserve"> IN SEPTEMBER</w:t>
      </w:r>
      <w:r>
        <w:rPr>
          <w:rFonts w:ascii="Arial" w:hAnsi="Arial" w:cs="Arial"/>
          <w:b/>
          <w:szCs w:val="28"/>
          <w:u w:val="single"/>
        </w:rPr>
        <w:t xml:space="preserve"> </w:t>
      </w:r>
    </w:p>
    <w:p w14:paraId="208F91F7" w14:textId="5A95E80D" w:rsidR="00F00C6D" w:rsidRPr="009E18AC" w:rsidRDefault="00F00C6D" w:rsidP="00F00C6D">
      <w:pPr>
        <w:rPr>
          <w:rFonts w:ascii="Arial" w:hAnsi="Arial" w:cs="Arial"/>
          <w:b/>
          <w:sz w:val="32"/>
          <w:szCs w:val="32"/>
        </w:rPr>
      </w:pPr>
      <w:r>
        <w:rPr>
          <w:rFonts w:ascii="Arial" w:hAnsi="Arial" w:cs="Arial"/>
          <w:b/>
          <w:sz w:val="32"/>
          <w:szCs w:val="32"/>
        </w:rPr>
        <w:t>The Chicago Cubs vs. The Milwaukee Brewers at Miller Stadium</w:t>
      </w:r>
      <w:r w:rsidRPr="009E18AC">
        <w:rPr>
          <w:rFonts w:ascii="Arial" w:hAnsi="Arial" w:cs="Arial"/>
          <w:b/>
          <w:sz w:val="32"/>
          <w:szCs w:val="32"/>
        </w:rPr>
        <w:t xml:space="preserve"> </w:t>
      </w:r>
    </w:p>
    <w:p w14:paraId="3EDF778A" w14:textId="77777777" w:rsidR="00F00C6D" w:rsidRPr="006750A1" w:rsidRDefault="00F00C6D" w:rsidP="00F00C6D">
      <w:pPr>
        <w:rPr>
          <w:rFonts w:ascii="Arial" w:hAnsi="Arial" w:cs="Arial"/>
          <w:b/>
          <w:sz w:val="18"/>
          <w:szCs w:val="16"/>
        </w:rPr>
      </w:pPr>
      <w:r w:rsidRPr="006750A1">
        <w:rPr>
          <w:rFonts w:ascii="Arial" w:hAnsi="Arial" w:cs="Arial"/>
          <w:b/>
          <w:sz w:val="18"/>
          <w:szCs w:val="16"/>
        </w:rPr>
        <w:t xml:space="preserve">This trip involves </w:t>
      </w:r>
      <w:r>
        <w:rPr>
          <w:rFonts w:ascii="Arial" w:hAnsi="Arial" w:cs="Arial"/>
          <w:b/>
          <w:sz w:val="18"/>
          <w:szCs w:val="16"/>
        </w:rPr>
        <w:t xml:space="preserve">moderate </w:t>
      </w:r>
      <w:r w:rsidRPr="006750A1">
        <w:rPr>
          <w:rFonts w:ascii="Arial" w:hAnsi="Arial" w:cs="Arial"/>
          <w:b/>
          <w:sz w:val="18"/>
          <w:szCs w:val="16"/>
        </w:rPr>
        <w:t>walking</w:t>
      </w:r>
    </w:p>
    <w:p w14:paraId="2F354561" w14:textId="6F9DB261" w:rsidR="005A2B5E" w:rsidRPr="002E3E45" w:rsidRDefault="005A2B5E" w:rsidP="00F00C6D">
      <w:pPr>
        <w:rPr>
          <w:rFonts w:ascii="Arial" w:hAnsi="Arial" w:cs="Arial"/>
        </w:rPr>
      </w:pPr>
      <w:r w:rsidRPr="002E3E45">
        <w:rPr>
          <w:rFonts w:ascii="Arial" w:hAnsi="Arial" w:cs="Arial"/>
        </w:rPr>
        <w:t>Join us as we travel to Milwaukee for an afternoon of baseball fun. See the Chicago Cubs take on the Milwaukee Brewers</w:t>
      </w:r>
      <w:r w:rsidR="009C7A7D" w:rsidRPr="002E3E45">
        <w:rPr>
          <w:rFonts w:ascii="Arial" w:hAnsi="Arial" w:cs="Arial"/>
        </w:rPr>
        <w:t xml:space="preserve">. Enjoy your afternoon </w:t>
      </w:r>
      <w:r w:rsidRPr="002E3E45">
        <w:rPr>
          <w:rFonts w:ascii="Arial" w:hAnsi="Arial" w:cs="Arial"/>
        </w:rPr>
        <w:t xml:space="preserve">all within the confines of Miller Stadium. Lunch on own. </w:t>
      </w:r>
    </w:p>
    <w:p w14:paraId="0FB71348" w14:textId="77777777" w:rsidR="00F00C6D" w:rsidRPr="002E3E45" w:rsidRDefault="00F00C6D" w:rsidP="00F00C6D">
      <w:pPr>
        <w:rPr>
          <w:rFonts w:ascii="Arial" w:hAnsi="Arial" w:cs="Arial"/>
        </w:rPr>
      </w:pPr>
    </w:p>
    <w:p w14:paraId="7D6B6CF2" w14:textId="7DEF27B7" w:rsidR="00F00C6D" w:rsidRPr="002E3E45" w:rsidRDefault="00F00C6D" w:rsidP="00F00C6D">
      <w:pPr>
        <w:rPr>
          <w:rFonts w:ascii="Arial" w:hAnsi="Arial" w:cs="Arial"/>
          <w:lang w:val="en"/>
        </w:rPr>
      </w:pPr>
      <w:r w:rsidRPr="002E3E45">
        <w:rPr>
          <w:rFonts w:ascii="Arial" w:hAnsi="Arial" w:cs="Arial"/>
          <w:lang w:val="en"/>
        </w:rPr>
        <w:t xml:space="preserve">Date: </w:t>
      </w:r>
      <w:r w:rsidR="00842E3B">
        <w:rPr>
          <w:rFonts w:ascii="Arial" w:hAnsi="Arial" w:cs="Arial"/>
          <w:lang w:val="en"/>
        </w:rPr>
        <w:t>Sunday</w:t>
      </w:r>
      <w:r w:rsidRPr="002E3E45">
        <w:rPr>
          <w:rFonts w:ascii="Arial" w:hAnsi="Arial" w:cs="Arial"/>
          <w:lang w:val="en"/>
        </w:rPr>
        <w:t xml:space="preserve">, </w:t>
      </w:r>
      <w:r w:rsidR="00842E3B">
        <w:rPr>
          <w:rFonts w:ascii="Arial" w:hAnsi="Arial" w:cs="Arial"/>
          <w:lang w:val="en"/>
        </w:rPr>
        <w:t>September 8th</w:t>
      </w:r>
    </w:p>
    <w:p w14:paraId="1D3F7E2C" w14:textId="751B6D56" w:rsidR="00F00C6D" w:rsidRPr="002E3E45" w:rsidRDefault="00F00C6D" w:rsidP="00F00C6D">
      <w:pPr>
        <w:rPr>
          <w:rFonts w:ascii="Arial" w:hAnsi="Arial" w:cs="Arial"/>
          <w:lang w:val="en"/>
        </w:rPr>
      </w:pPr>
      <w:r w:rsidRPr="002E3E45">
        <w:rPr>
          <w:rFonts w:ascii="Arial" w:hAnsi="Arial" w:cs="Arial"/>
          <w:lang w:val="en"/>
        </w:rPr>
        <w:t xml:space="preserve">Departure: </w:t>
      </w:r>
      <w:r w:rsidR="00842E3B">
        <w:rPr>
          <w:rFonts w:ascii="Arial" w:hAnsi="Arial" w:cs="Arial"/>
          <w:lang w:val="en"/>
        </w:rPr>
        <w:t>11:00am</w:t>
      </w:r>
    </w:p>
    <w:p w14:paraId="27D81402" w14:textId="6F64ED9B" w:rsidR="00F00C6D" w:rsidRPr="002E3E45" w:rsidRDefault="00F00C6D" w:rsidP="00F00C6D">
      <w:pPr>
        <w:rPr>
          <w:rFonts w:ascii="Arial" w:hAnsi="Arial" w:cs="Arial"/>
          <w:lang w:val="en"/>
        </w:rPr>
      </w:pPr>
      <w:r w:rsidRPr="002E3E45">
        <w:rPr>
          <w:rFonts w:ascii="Arial" w:hAnsi="Arial" w:cs="Arial"/>
          <w:lang w:val="en"/>
        </w:rPr>
        <w:t xml:space="preserve">Return: </w:t>
      </w:r>
      <w:r w:rsidR="00842E3B">
        <w:rPr>
          <w:rFonts w:ascii="Arial" w:hAnsi="Arial" w:cs="Arial"/>
          <w:lang w:val="en"/>
        </w:rPr>
        <w:t>6:30pm</w:t>
      </w:r>
      <w:r w:rsidR="00842E3B" w:rsidRPr="002E3E45">
        <w:rPr>
          <w:rFonts w:ascii="Arial" w:hAnsi="Arial" w:cs="Arial"/>
          <w:lang w:val="en"/>
        </w:rPr>
        <w:t xml:space="preserve"> </w:t>
      </w:r>
    </w:p>
    <w:p w14:paraId="27846925" w14:textId="19C6110D" w:rsidR="00F00C6D" w:rsidRPr="002E3E45" w:rsidRDefault="00F00C6D" w:rsidP="00F00C6D">
      <w:pPr>
        <w:rPr>
          <w:rFonts w:ascii="Arial" w:hAnsi="Arial" w:cs="Arial"/>
          <w:lang w:val="en"/>
        </w:rPr>
      </w:pPr>
      <w:r w:rsidRPr="002E3E45">
        <w:rPr>
          <w:rFonts w:ascii="Arial" w:hAnsi="Arial" w:cs="Arial"/>
          <w:lang w:val="en"/>
        </w:rPr>
        <w:t>Fees: $</w:t>
      </w:r>
      <w:r w:rsidR="00842E3B">
        <w:rPr>
          <w:rFonts w:ascii="Arial" w:hAnsi="Arial" w:cs="Arial"/>
          <w:lang w:val="en"/>
        </w:rPr>
        <w:t>95</w:t>
      </w:r>
      <w:r w:rsidRPr="002E3E45">
        <w:rPr>
          <w:rFonts w:ascii="Arial" w:hAnsi="Arial" w:cs="Arial"/>
          <w:lang w:val="en"/>
        </w:rPr>
        <w:t>M/$</w:t>
      </w:r>
      <w:r w:rsidR="00842E3B">
        <w:rPr>
          <w:rFonts w:ascii="Arial" w:hAnsi="Arial" w:cs="Arial"/>
          <w:lang w:val="en"/>
        </w:rPr>
        <w:t>110</w:t>
      </w:r>
      <w:r w:rsidRPr="002E3E45">
        <w:rPr>
          <w:rFonts w:ascii="Arial" w:hAnsi="Arial" w:cs="Arial"/>
          <w:lang w:val="en"/>
        </w:rPr>
        <w:t xml:space="preserve">NM </w:t>
      </w:r>
    </w:p>
    <w:p w14:paraId="1DC270CF" w14:textId="68549739" w:rsidR="00F00C6D" w:rsidRPr="002E3E45" w:rsidRDefault="00F00C6D" w:rsidP="00F00C6D">
      <w:pPr>
        <w:rPr>
          <w:rFonts w:ascii="Arial" w:hAnsi="Arial" w:cs="Arial"/>
          <w:lang w:val="en"/>
        </w:rPr>
      </w:pPr>
      <w:r w:rsidRPr="002E3E45">
        <w:rPr>
          <w:rFonts w:ascii="Arial" w:hAnsi="Arial" w:cs="Arial"/>
          <w:lang w:val="en"/>
        </w:rPr>
        <w:t xml:space="preserve">Registrations: </w:t>
      </w:r>
      <w:r w:rsidR="00842E3B">
        <w:rPr>
          <w:rFonts w:ascii="Arial" w:hAnsi="Arial" w:cs="Arial"/>
          <w:lang w:val="en"/>
        </w:rPr>
        <w:t>37</w:t>
      </w:r>
    </w:p>
    <w:p w14:paraId="476E69CC" w14:textId="10A6C9F7" w:rsidR="00F00C6D" w:rsidRPr="002E3E45" w:rsidRDefault="00F00C6D" w:rsidP="00F00C6D">
      <w:pPr>
        <w:rPr>
          <w:rFonts w:ascii="Arial" w:hAnsi="Arial" w:cs="Arial"/>
          <w:lang w:val="en"/>
        </w:rPr>
      </w:pPr>
      <w:r w:rsidRPr="002E3E45">
        <w:rPr>
          <w:rFonts w:ascii="Arial" w:hAnsi="Arial" w:cs="Arial"/>
          <w:lang w:val="en"/>
        </w:rPr>
        <w:t>#</w:t>
      </w:r>
      <w:r w:rsidR="002E3E45" w:rsidRPr="002E3E45">
        <w:rPr>
          <w:rFonts w:ascii="Arial" w:hAnsi="Arial" w:cs="Arial"/>
          <w:lang w:val="en"/>
        </w:rPr>
        <w:t>1</w:t>
      </w:r>
      <w:r w:rsidRPr="002E3E45">
        <w:rPr>
          <w:rFonts w:ascii="Arial" w:hAnsi="Arial" w:cs="Arial"/>
          <w:lang w:val="en"/>
        </w:rPr>
        <w:t>13250-0</w:t>
      </w:r>
      <w:r w:rsidR="002E3E45" w:rsidRPr="002E3E45">
        <w:rPr>
          <w:rFonts w:ascii="Arial" w:hAnsi="Arial" w:cs="Arial"/>
          <w:lang w:val="en"/>
        </w:rPr>
        <w:t>1</w:t>
      </w:r>
    </w:p>
    <w:p w14:paraId="0FE6D8AB" w14:textId="7A369708" w:rsidR="00E03F9E" w:rsidRPr="004A6E2A" w:rsidRDefault="004A6E2A" w:rsidP="00261D5A">
      <w:pPr>
        <w:rPr>
          <w:rFonts w:ascii="Arial" w:hAnsi="Arial" w:cs="Arial"/>
          <w:b/>
          <w:sz w:val="52"/>
          <w:szCs w:val="32"/>
        </w:rPr>
      </w:pPr>
      <w:r>
        <w:rPr>
          <w:rFonts w:ascii="Arial" w:hAnsi="Arial" w:cs="Arial"/>
          <w:b/>
          <w:sz w:val="52"/>
          <w:szCs w:val="32"/>
        </w:rPr>
        <w:lastRenderedPageBreak/>
        <w:t>Programs</w:t>
      </w:r>
    </w:p>
    <w:p w14:paraId="2612DA82" w14:textId="77777777" w:rsidR="00261D5A" w:rsidRPr="00962868" w:rsidRDefault="00902347" w:rsidP="00261D5A">
      <w:pPr>
        <w:rPr>
          <w:rFonts w:ascii="Arial" w:hAnsi="Arial" w:cs="Arial"/>
          <w:b/>
          <w:sz w:val="32"/>
          <w:szCs w:val="32"/>
        </w:rPr>
      </w:pPr>
      <w:r w:rsidRPr="00962868">
        <w:rPr>
          <w:rFonts w:ascii="Arial" w:hAnsi="Arial" w:cs="Arial"/>
          <w:b/>
          <w:sz w:val="32"/>
          <w:szCs w:val="32"/>
        </w:rPr>
        <w:t xml:space="preserve">PTC </w:t>
      </w:r>
      <w:r w:rsidR="002F40CE" w:rsidRPr="00962868">
        <w:rPr>
          <w:rFonts w:ascii="Arial" w:hAnsi="Arial" w:cs="Arial"/>
          <w:b/>
          <w:sz w:val="32"/>
          <w:szCs w:val="32"/>
        </w:rPr>
        <w:t>Men’s Club</w:t>
      </w:r>
    </w:p>
    <w:p w14:paraId="3C558485" w14:textId="4F105638" w:rsidR="00042812" w:rsidRPr="005D5DA1" w:rsidRDefault="00042812" w:rsidP="00261D5A">
      <w:pPr>
        <w:rPr>
          <w:rFonts w:ascii="Arial" w:hAnsi="Arial" w:cs="Arial"/>
          <w:color w:val="000000"/>
        </w:rPr>
      </w:pPr>
      <w:r w:rsidRPr="00042812">
        <w:rPr>
          <w:rFonts w:ascii="Arial" w:hAnsi="Arial" w:cs="Arial"/>
          <w:color w:val="000000"/>
        </w:rPr>
        <w:t xml:space="preserve">The PTC Men’s Club is a group of over </w:t>
      </w:r>
      <w:r w:rsidR="009A28C4">
        <w:rPr>
          <w:rFonts w:ascii="Arial" w:hAnsi="Arial" w:cs="Arial"/>
          <w:color w:val="000000"/>
        </w:rPr>
        <w:t>85</w:t>
      </w:r>
      <w:r w:rsidRPr="00042812">
        <w:rPr>
          <w:rFonts w:ascii="Arial" w:hAnsi="Arial" w:cs="Arial"/>
          <w:color w:val="000000"/>
        </w:rPr>
        <w:t xml:space="preserve"> </w:t>
      </w:r>
      <w:r w:rsidR="001930CF">
        <w:rPr>
          <w:rFonts w:ascii="Arial" w:hAnsi="Arial" w:cs="Arial"/>
          <w:color w:val="000000"/>
        </w:rPr>
        <w:t>members</w:t>
      </w:r>
      <w:r w:rsidRPr="00042812">
        <w:rPr>
          <w:rFonts w:ascii="Arial" w:hAnsi="Arial" w:cs="Arial"/>
          <w:color w:val="000000"/>
        </w:rPr>
        <w:t xml:space="preserve"> who meet every Tuesday morning for high quality programs.  Coffee, pastries, and camaraderie begin at 8:15am. Programs are from 8:45am – 10:00am. Members come to hear presentations by professional speakers on history, art, travel, science, government, and local, national, and international current events.  Members consistently characterize the speakers as  engaging and educational.  To join in the PTC Men’s Club, you must be a member of the Patty Turner Center.  For questions please contact</w:t>
      </w:r>
      <w:r w:rsidR="00066ED9">
        <w:rPr>
          <w:rFonts w:ascii="Arial" w:hAnsi="Arial" w:cs="Arial"/>
          <w:color w:val="000000"/>
        </w:rPr>
        <w:t>, John Maxson</w:t>
      </w:r>
      <w:r w:rsidRPr="00042812">
        <w:rPr>
          <w:rFonts w:ascii="Arial" w:hAnsi="Arial" w:cs="Arial"/>
          <w:color w:val="000000"/>
        </w:rPr>
        <w:t xml:space="preserve"> at: (847) 945-3927 or the PTC at (847) 940-4010.</w:t>
      </w:r>
    </w:p>
    <w:p w14:paraId="7F1E4CE7" w14:textId="77777777" w:rsidR="009C7204" w:rsidRDefault="009C7204" w:rsidP="00736CE9">
      <w:pPr>
        <w:rPr>
          <w:rFonts w:ascii="Arial" w:hAnsi="Arial" w:cs="Arial"/>
          <w:b/>
          <w:sz w:val="14"/>
          <w:szCs w:val="28"/>
          <w:u w:val="single"/>
        </w:rPr>
      </w:pPr>
    </w:p>
    <w:p w14:paraId="7A9088EE" w14:textId="2408BB59" w:rsidR="003B465A" w:rsidRPr="006746A2" w:rsidRDefault="003B465A" w:rsidP="003B465A">
      <w:pPr>
        <w:rPr>
          <w:rFonts w:ascii="Arial" w:hAnsi="Arial" w:cs="Arial"/>
          <w:b/>
          <w:color w:val="7030A0"/>
          <w:sz w:val="24"/>
          <w:szCs w:val="24"/>
          <w:u w:val="single"/>
        </w:rPr>
      </w:pPr>
      <w:r w:rsidRPr="00502BE5">
        <w:rPr>
          <w:rFonts w:ascii="Arial" w:hAnsi="Arial" w:cs="Arial"/>
          <w:b/>
          <w:sz w:val="24"/>
          <w:szCs w:val="24"/>
          <w:u w:val="single"/>
        </w:rPr>
        <w:t>July</w:t>
      </w:r>
      <w:r w:rsidR="006746A2">
        <w:rPr>
          <w:rFonts w:ascii="Arial" w:hAnsi="Arial" w:cs="Arial"/>
          <w:b/>
          <w:sz w:val="24"/>
          <w:szCs w:val="24"/>
          <w:u w:val="single"/>
        </w:rPr>
        <w:t xml:space="preserve"> </w:t>
      </w:r>
    </w:p>
    <w:p w14:paraId="15E2057B" w14:textId="77777777" w:rsidR="003B465A" w:rsidRPr="00502BE5" w:rsidRDefault="003B465A" w:rsidP="003B465A">
      <w:pPr>
        <w:rPr>
          <w:rFonts w:ascii="Arial" w:hAnsi="Arial" w:cs="Arial"/>
          <w:b/>
        </w:rPr>
      </w:pPr>
      <w:r w:rsidRPr="00502BE5">
        <w:rPr>
          <w:rFonts w:ascii="Arial" w:hAnsi="Arial" w:cs="Arial"/>
        </w:rPr>
        <w:t xml:space="preserve">July 2nd – </w:t>
      </w:r>
      <w:r w:rsidRPr="00502BE5">
        <w:rPr>
          <w:rFonts w:ascii="Arial" w:hAnsi="Arial" w:cs="Arial"/>
          <w:b/>
        </w:rPr>
        <w:t>“District 109 Updates”</w:t>
      </w:r>
      <w:r w:rsidRPr="00502BE5">
        <w:rPr>
          <w:b/>
        </w:rPr>
        <w:t xml:space="preserve">  </w:t>
      </w:r>
    </w:p>
    <w:p w14:paraId="1AF8EC45" w14:textId="1A4E7234" w:rsidR="003B465A" w:rsidRPr="00502BE5" w:rsidRDefault="003B465A" w:rsidP="003B465A">
      <w:pPr>
        <w:rPr>
          <w:rFonts w:ascii="Arial" w:hAnsi="Arial" w:cs="Arial"/>
        </w:rPr>
      </w:pPr>
      <w:r w:rsidRPr="00502BE5">
        <w:rPr>
          <w:rFonts w:ascii="Arial" w:hAnsi="Arial" w:cs="Arial"/>
        </w:rPr>
        <w:t>With Dr. McCon</w:t>
      </w:r>
      <w:r w:rsidR="001D4262">
        <w:rPr>
          <w:rFonts w:ascii="Arial" w:hAnsi="Arial" w:cs="Arial"/>
        </w:rPr>
        <w:t>n</w:t>
      </w:r>
      <w:r w:rsidRPr="00502BE5">
        <w:rPr>
          <w:rFonts w:ascii="Arial" w:hAnsi="Arial" w:cs="Arial"/>
        </w:rPr>
        <w:t>ell &amp; Rebecca Latham</w:t>
      </w:r>
    </w:p>
    <w:p w14:paraId="5A8CC977" w14:textId="77777777" w:rsidR="003B465A" w:rsidRPr="00502BE5" w:rsidRDefault="003B465A" w:rsidP="003B465A">
      <w:pPr>
        <w:rPr>
          <w:rFonts w:ascii="Arial" w:hAnsi="Arial" w:cs="Arial"/>
          <w:b/>
          <w:i/>
          <w:sz w:val="18"/>
        </w:rPr>
      </w:pPr>
    </w:p>
    <w:p w14:paraId="30A57593" w14:textId="77777777" w:rsidR="008C325D" w:rsidRDefault="003B465A" w:rsidP="003B465A">
      <w:pPr>
        <w:rPr>
          <w:rFonts w:ascii="Arial" w:hAnsi="Arial" w:cs="Arial"/>
          <w:b/>
        </w:rPr>
      </w:pPr>
      <w:r w:rsidRPr="00502BE5">
        <w:rPr>
          <w:rFonts w:ascii="Arial" w:hAnsi="Arial" w:cs="Arial"/>
        </w:rPr>
        <w:t xml:space="preserve">July 9th– </w:t>
      </w:r>
      <w:r w:rsidRPr="00502BE5">
        <w:rPr>
          <w:rFonts w:ascii="Arial" w:hAnsi="Arial" w:cs="Arial"/>
          <w:b/>
        </w:rPr>
        <w:t xml:space="preserve">“Andrew Lloyd Webber: </w:t>
      </w:r>
    </w:p>
    <w:p w14:paraId="026030C0" w14:textId="1582E67E" w:rsidR="003B465A" w:rsidRPr="00502BE5" w:rsidRDefault="003B465A" w:rsidP="003B465A">
      <w:pPr>
        <w:rPr>
          <w:rFonts w:ascii="Arial" w:hAnsi="Arial" w:cs="Arial"/>
          <w:b/>
        </w:rPr>
      </w:pPr>
      <w:r w:rsidRPr="00502BE5">
        <w:rPr>
          <w:rFonts w:ascii="Arial" w:hAnsi="Arial" w:cs="Arial"/>
          <w:b/>
        </w:rPr>
        <w:t>Musical Prodigy</w:t>
      </w:r>
      <w:r w:rsidR="008C325D">
        <w:rPr>
          <w:rFonts w:ascii="Arial" w:hAnsi="Arial" w:cs="Arial"/>
          <w:b/>
        </w:rPr>
        <w:t>” (</w:t>
      </w:r>
      <w:r w:rsidRPr="00502BE5">
        <w:rPr>
          <w:rFonts w:ascii="Arial" w:hAnsi="Arial" w:cs="Arial"/>
          <w:b/>
        </w:rPr>
        <w:t>Part I</w:t>
      </w:r>
      <w:r w:rsidR="008C325D">
        <w:rPr>
          <w:rFonts w:ascii="Arial" w:hAnsi="Arial" w:cs="Arial"/>
          <w:b/>
        </w:rPr>
        <w:t>)</w:t>
      </w:r>
      <w:r w:rsidRPr="00502BE5">
        <w:rPr>
          <w:b/>
        </w:rPr>
        <w:t xml:space="preserve">  </w:t>
      </w:r>
    </w:p>
    <w:p w14:paraId="3F3AEC39" w14:textId="77777777" w:rsidR="003B465A" w:rsidRPr="00502BE5" w:rsidRDefault="003B465A" w:rsidP="003B465A">
      <w:pPr>
        <w:rPr>
          <w:rFonts w:ascii="Arial" w:hAnsi="Arial" w:cs="Arial"/>
        </w:rPr>
      </w:pPr>
      <w:r w:rsidRPr="00502BE5">
        <w:rPr>
          <w:rFonts w:ascii="Arial" w:hAnsi="Arial" w:cs="Arial"/>
        </w:rPr>
        <w:t>Speaker: Susan Benjamin</w:t>
      </w:r>
    </w:p>
    <w:p w14:paraId="52852292" w14:textId="77777777" w:rsidR="003B465A" w:rsidRPr="00502BE5" w:rsidRDefault="003B465A" w:rsidP="003B465A">
      <w:pPr>
        <w:rPr>
          <w:rFonts w:ascii="Arial" w:hAnsi="Arial" w:cs="Arial"/>
          <w:sz w:val="18"/>
        </w:rPr>
      </w:pPr>
    </w:p>
    <w:p w14:paraId="588C200B" w14:textId="2FDF7CCD" w:rsidR="003B465A" w:rsidRPr="00502BE5" w:rsidRDefault="003B465A" w:rsidP="003B465A">
      <w:pPr>
        <w:shd w:val="clear" w:color="auto" w:fill="FFFFFF"/>
        <w:rPr>
          <w:rFonts w:ascii="Arial" w:hAnsi="Arial" w:cs="Arial"/>
          <w:b/>
        </w:rPr>
      </w:pPr>
      <w:r w:rsidRPr="00502BE5">
        <w:rPr>
          <w:rFonts w:ascii="Arial" w:hAnsi="Arial" w:cs="Arial"/>
        </w:rPr>
        <w:t xml:space="preserve">July 16th – </w:t>
      </w:r>
      <w:r w:rsidRPr="00502BE5">
        <w:rPr>
          <w:rFonts w:ascii="Arial" w:hAnsi="Arial" w:cs="Arial"/>
          <w:b/>
        </w:rPr>
        <w:t>“News and Views”</w:t>
      </w:r>
    </w:p>
    <w:p w14:paraId="12B61A25" w14:textId="77777777" w:rsidR="003B465A" w:rsidRPr="00502BE5" w:rsidRDefault="003B465A" w:rsidP="003B465A">
      <w:pPr>
        <w:shd w:val="clear" w:color="auto" w:fill="FFFFFF"/>
        <w:rPr>
          <w:rFonts w:ascii="Arial" w:hAnsi="Arial" w:cs="Arial"/>
        </w:rPr>
      </w:pPr>
      <w:r w:rsidRPr="00502BE5">
        <w:rPr>
          <w:rFonts w:ascii="Arial" w:hAnsi="Arial" w:cs="Arial"/>
        </w:rPr>
        <w:t>Speaker: Lynne Samuels</w:t>
      </w:r>
    </w:p>
    <w:p w14:paraId="6F15B03E" w14:textId="77777777" w:rsidR="003B465A" w:rsidRPr="00502BE5" w:rsidRDefault="003B465A" w:rsidP="003B465A">
      <w:pPr>
        <w:rPr>
          <w:rFonts w:ascii="Arial" w:hAnsi="Arial" w:cs="Arial"/>
          <w:sz w:val="16"/>
        </w:rPr>
      </w:pPr>
    </w:p>
    <w:p w14:paraId="37871549" w14:textId="430495B0" w:rsidR="00815530" w:rsidRPr="00610DF9" w:rsidRDefault="00815530" w:rsidP="003B465A">
      <w:r>
        <w:rPr>
          <w:rFonts w:ascii="Arial" w:hAnsi="Arial" w:cs="Arial"/>
        </w:rPr>
        <w:t xml:space="preserve">July 23rd – </w:t>
      </w:r>
      <w:r w:rsidR="00610DF9" w:rsidRPr="00610DF9">
        <w:rPr>
          <w:rFonts w:ascii="Arial" w:hAnsi="Arial" w:cs="Arial"/>
          <w:b/>
          <w:bCs/>
        </w:rPr>
        <w:t xml:space="preserve">“The American </w:t>
      </w:r>
      <w:r w:rsidR="00610DF9" w:rsidRPr="00610DF9">
        <w:rPr>
          <w:rStyle w:val="gmail-il"/>
          <w:rFonts w:ascii="Arial" w:hAnsi="Arial" w:cs="Arial"/>
          <w:b/>
          <w:bCs/>
        </w:rPr>
        <w:t>Vice</w:t>
      </w:r>
      <w:r w:rsidR="00610DF9" w:rsidRPr="00610DF9">
        <w:rPr>
          <w:rFonts w:ascii="Arial" w:hAnsi="Arial" w:cs="Arial"/>
          <w:b/>
          <w:bCs/>
        </w:rPr>
        <w:t xml:space="preserve"> President: From Insignificance to Prominence”</w:t>
      </w:r>
    </w:p>
    <w:p w14:paraId="33EEA0FC" w14:textId="1EA50C37" w:rsidR="00815530" w:rsidRDefault="00815530" w:rsidP="003B465A">
      <w:pPr>
        <w:rPr>
          <w:rFonts w:ascii="Arial" w:hAnsi="Arial" w:cs="Arial"/>
        </w:rPr>
      </w:pPr>
      <w:r>
        <w:rPr>
          <w:rFonts w:ascii="Arial" w:hAnsi="Arial" w:cs="Arial"/>
        </w:rPr>
        <w:t>Speaker: William Adler</w:t>
      </w:r>
    </w:p>
    <w:p w14:paraId="7790CE02" w14:textId="77777777" w:rsidR="00815530" w:rsidRDefault="00815530" w:rsidP="003B465A">
      <w:pPr>
        <w:rPr>
          <w:rFonts w:ascii="Arial" w:hAnsi="Arial" w:cs="Arial"/>
        </w:rPr>
      </w:pPr>
    </w:p>
    <w:p w14:paraId="2E171A35" w14:textId="54485FD2" w:rsidR="003B465A" w:rsidRPr="00502BE5" w:rsidRDefault="003B465A" w:rsidP="003B465A">
      <w:pPr>
        <w:rPr>
          <w:rFonts w:ascii="Arial" w:hAnsi="Arial" w:cs="Arial"/>
          <w:b/>
        </w:rPr>
      </w:pPr>
      <w:r w:rsidRPr="00502BE5">
        <w:rPr>
          <w:rFonts w:ascii="Arial" w:hAnsi="Arial" w:cs="Arial"/>
        </w:rPr>
        <w:t xml:space="preserve">July 30th – </w:t>
      </w:r>
      <w:r w:rsidRPr="00502BE5">
        <w:rPr>
          <w:rFonts w:ascii="Arial" w:hAnsi="Arial" w:cs="Arial"/>
          <w:b/>
        </w:rPr>
        <w:t>“History of Chicago Cable Cars”</w:t>
      </w:r>
    </w:p>
    <w:p w14:paraId="47553B72" w14:textId="77777777" w:rsidR="003B465A" w:rsidRPr="0022365B" w:rsidRDefault="003B465A" w:rsidP="003B465A">
      <w:pPr>
        <w:rPr>
          <w:rFonts w:ascii="Arial" w:hAnsi="Arial" w:cs="Arial"/>
        </w:rPr>
      </w:pPr>
      <w:r w:rsidRPr="00502BE5">
        <w:rPr>
          <w:rFonts w:ascii="Arial" w:hAnsi="Arial" w:cs="Arial"/>
        </w:rPr>
        <w:t xml:space="preserve">Speaker: Greg </w:t>
      </w:r>
      <w:proofErr w:type="spellStart"/>
      <w:r w:rsidRPr="00502BE5">
        <w:rPr>
          <w:rFonts w:ascii="Arial" w:hAnsi="Arial" w:cs="Arial"/>
        </w:rPr>
        <w:t>Borzo</w:t>
      </w:r>
      <w:proofErr w:type="spellEnd"/>
    </w:p>
    <w:p w14:paraId="58B7231F" w14:textId="77777777" w:rsidR="003B465A" w:rsidRPr="009C7A7D" w:rsidRDefault="003B465A" w:rsidP="00BF792B">
      <w:pPr>
        <w:rPr>
          <w:rFonts w:ascii="Arial" w:hAnsi="Arial" w:cs="Arial"/>
          <w:b/>
          <w:sz w:val="28"/>
          <w:szCs w:val="28"/>
          <w:u w:val="single"/>
        </w:rPr>
      </w:pPr>
    </w:p>
    <w:p w14:paraId="223B2ABF" w14:textId="7A73C8FF" w:rsidR="00EE04BF" w:rsidRDefault="003B465A" w:rsidP="00BF792B">
      <w:pPr>
        <w:rPr>
          <w:rFonts w:ascii="Arial" w:hAnsi="Arial" w:cs="Arial"/>
          <w:b/>
          <w:sz w:val="24"/>
          <w:szCs w:val="24"/>
          <w:u w:val="single"/>
        </w:rPr>
      </w:pPr>
      <w:r>
        <w:rPr>
          <w:rFonts w:ascii="Arial" w:hAnsi="Arial" w:cs="Arial"/>
          <w:b/>
          <w:sz w:val="24"/>
          <w:szCs w:val="24"/>
          <w:u w:val="single"/>
        </w:rPr>
        <w:t>August</w:t>
      </w:r>
    </w:p>
    <w:p w14:paraId="63545E29" w14:textId="77777777" w:rsidR="008C325D" w:rsidRDefault="00502BE5" w:rsidP="00EC0C0B">
      <w:pPr>
        <w:rPr>
          <w:rFonts w:ascii="Arial" w:hAnsi="Arial" w:cs="Arial"/>
          <w:b/>
          <w:bCs/>
          <w:shd w:val="clear" w:color="auto" w:fill="FBFBFB"/>
        </w:rPr>
      </w:pPr>
      <w:r w:rsidRPr="008C325D">
        <w:rPr>
          <w:rFonts w:ascii="Arial" w:hAnsi="Arial" w:cs="Arial"/>
        </w:rPr>
        <w:t>August</w:t>
      </w:r>
      <w:r w:rsidR="00E44302" w:rsidRPr="008C325D">
        <w:rPr>
          <w:rFonts w:ascii="Arial" w:hAnsi="Arial" w:cs="Arial"/>
        </w:rPr>
        <w:t xml:space="preserve"> </w:t>
      </w:r>
      <w:r w:rsidRPr="008C325D">
        <w:rPr>
          <w:rFonts w:ascii="Arial" w:hAnsi="Arial" w:cs="Arial"/>
        </w:rPr>
        <w:t>6</w:t>
      </w:r>
      <w:r w:rsidR="00E44302" w:rsidRPr="008C325D">
        <w:rPr>
          <w:rFonts w:ascii="Arial" w:hAnsi="Arial" w:cs="Arial"/>
        </w:rPr>
        <w:t>th</w:t>
      </w:r>
      <w:r w:rsidR="007C1C7C" w:rsidRPr="008C325D">
        <w:rPr>
          <w:rFonts w:ascii="Arial" w:hAnsi="Arial" w:cs="Arial"/>
          <w:szCs w:val="24"/>
        </w:rPr>
        <w:t xml:space="preserve"> </w:t>
      </w:r>
      <w:r w:rsidR="00261D5A" w:rsidRPr="008C325D">
        <w:rPr>
          <w:rFonts w:ascii="Arial" w:hAnsi="Arial" w:cs="Arial"/>
          <w:szCs w:val="24"/>
        </w:rPr>
        <w:t xml:space="preserve">– </w:t>
      </w:r>
      <w:r w:rsidR="004D3E36" w:rsidRPr="008C325D">
        <w:rPr>
          <w:rFonts w:ascii="Arial" w:hAnsi="Arial" w:cs="Arial"/>
          <w:b/>
          <w:bCs/>
          <w:szCs w:val="24"/>
        </w:rPr>
        <w:t>“</w:t>
      </w:r>
      <w:r w:rsidR="004D3E36" w:rsidRPr="008C325D">
        <w:rPr>
          <w:rFonts w:ascii="Arial" w:hAnsi="Arial" w:cs="Arial"/>
          <w:b/>
          <w:bCs/>
          <w:shd w:val="clear" w:color="auto" w:fill="FBFBFB"/>
        </w:rPr>
        <w:t xml:space="preserve">Chicago’s 7 Most </w:t>
      </w:r>
      <w:r w:rsidR="004966D3" w:rsidRPr="008C325D">
        <w:rPr>
          <w:rFonts w:ascii="Arial" w:hAnsi="Arial" w:cs="Arial"/>
          <w:b/>
          <w:bCs/>
          <w:shd w:val="clear" w:color="auto" w:fill="FBFBFB"/>
        </w:rPr>
        <w:t>Endangered</w:t>
      </w:r>
      <w:r w:rsidR="004D3E36" w:rsidRPr="008C325D">
        <w:rPr>
          <w:rFonts w:ascii="Arial" w:hAnsi="Arial" w:cs="Arial"/>
          <w:b/>
          <w:bCs/>
          <w:shd w:val="clear" w:color="auto" w:fill="FBFBFB"/>
        </w:rPr>
        <w:t xml:space="preserve"> List </w:t>
      </w:r>
    </w:p>
    <w:p w14:paraId="24E7427F" w14:textId="6A1C862D" w:rsidR="00261D5A" w:rsidRPr="008C325D" w:rsidRDefault="004D3E36" w:rsidP="00EC0C0B">
      <w:pPr>
        <w:rPr>
          <w:rFonts w:ascii="Arial" w:hAnsi="Arial" w:cs="Arial"/>
          <w:b/>
          <w:bCs/>
          <w:shd w:val="clear" w:color="auto" w:fill="FBFBFB"/>
        </w:rPr>
      </w:pPr>
      <w:r w:rsidRPr="008C325D">
        <w:rPr>
          <w:rFonts w:ascii="Arial" w:hAnsi="Arial" w:cs="Arial"/>
          <w:b/>
          <w:bCs/>
          <w:shd w:val="clear" w:color="auto" w:fill="FBFBFB"/>
        </w:rPr>
        <w:t>of 2019”</w:t>
      </w:r>
    </w:p>
    <w:p w14:paraId="3A5B017D" w14:textId="4B970B95" w:rsidR="004D3E36" w:rsidRPr="008C325D" w:rsidRDefault="004D3E36" w:rsidP="004D3E36">
      <w:pPr>
        <w:rPr>
          <w:rFonts w:ascii="Arial" w:hAnsi="Arial" w:cs="Arial"/>
        </w:rPr>
      </w:pPr>
      <w:r w:rsidRPr="008C325D">
        <w:rPr>
          <w:rFonts w:ascii="Arial" w:hAnsi="Arial" w:cs="Arial"/>
        </w:rPr>
        <w:t>Speaker: Ward Miller</w:t>
      </w:r>
    </w:p>
    <w:p w14:paraId="56EEC486" w14:textId="77777777" w:rsidR="00841DFC" w:rsidRPr="008C325D" w:rsidRDefault="00841DFC" w:rsidP="00261D5A">
      <w:pPr>
        <w:rPr>
          <w:rFonts w:ascii="Arial" w:hAnsi="Arial" w:cs="Arial"/>
          <w:sz w:val="18"/>
          <w:szCs w:val="24"/>
        </w:rPr>
      </w:pPr>
    </w:p>
    <w:p w14:paraId="05EF0156" w14:textId="078406CE" w:rsidR="00CB1B2C" w:rsidRPr="008C325D" w:rsidRDefault="00502BE5" w:rsidP="00CB1B2C">
      <w:pPr>
        <w:rPr>
          <w:rFonts w:ascii="Arial" w:hAnsi="Arial" w:cs="Arial"/>
          <w:b/>
          <w:bCs/>
        </w:rPr>
      </w:pPr>
      <w:r w:rsidRPr="008C325D">
        <w:rPr>
          <w:rFonts w:ascii="Arial" w:hAnsi="Arial" w:cs="Arial"/>
        </w:rPr>
        <w:t>August</w:t>
      </w:r>
      <w:r w:rsidR="005F19B2" w:rsidRPr="008C325D">
        <w:rPr>
          <w:rFonts w:ascii="Arial" w:hAnsi="Arial" w:cs="Arial"/>
        </w:rPr>
        <w:t xml:space="preserve"> 1</w:t>
      </w:r>
      <w:r w:rsidRPr="008C325D">
        <w:rPr>
          <w:rFonts w:ascii="Arial" w:hAnsi="Arial" w:cs="Arial"/>
        </w:rPr>
        <w:t>3</w:t>
      </w:r>
      <w:r w:rsidR="005F19B2" w:rsidRPr="008C325D">
        <w:rPr>
          <w:rFonts w:ascii="Arial" w:hAnsi="Arial" w:cs="Arial"/>
        </w:rPr>
        <w:t>th</w:t>
      </w:r>
      <w:r w:rsidR="00AB2916" w:rsidRPr="008C325D">
        <w:rPr>
          <w:rFonts w:ascii="Arial" w:hAnsi="Arial" w:cs="Arial"/>
          <w:szCs w:val="24"/>
        </w:rPr>
        <w:t xml:space="preserve"> </w:t>
      </w:r>
      <w:r w:rsidR="00261D5A" w:rsidRPr="008C325D">
        <w:rPr>
          <w:rFonts w:ascii="Arial" w:hAnsi="Arial" w:cs="Arial"/>
          <w:szCs w:val="24"/>
        </w:rPr>
        <w:t xml:space="preserve">– </w:t>
      </w:r>
      <w:r w:rsidR="00CB1B2C" w:rsidRPr="008C325D">
        <w:rPr>
          <w:rFonts w:ascii="Arial" w:hAnsi="Arial" w:cs="Arial"/>
          <w:b/>
          <w:bCs/>
        </w:rPr>
        <w:t>"Joshua Lawrence Chamberlain:</w:t>
      </w:r>
    </w:p>
    <w:p w14:paraId="3D12FEE2" w14:textId="0603B929" w:rsidR="00CB1B2C" w:rsidRPr="008C325D" w:rsidRDefault="00CB1B2C" w:rsidP="00CB1B2C">
      <w:pPr>
        <w:rPr>
          <w:rFonts w:ascii="Arial" w:hAnsi="Arial" w:cs="Arial"/>
          <w:b/>
          <w:bCs/>
        </w:rPr>
      </w:pPr>
      <w:r w:rsidRPr="008C325D">
        <w:rPr>
          <w:rFonts w:ascii="Arial" w:hAnsi="Arial" w:cs="Arial"/>
          <w:b/>
          <w:bCs/>
        </w:rPr>
        <w:t xml:space="preserve">A college professor who was the unlikely hero of the Civil War </w:t>
      </w:r>
      <w:r w:rsidR="005F2B71">
        <w:rPr>
          <w:rFonts w:ascii="Arial" w:hAnsi="Arial" w:cs="Arial"/>
          <w:b/>
          <w:bCs/>
        </w:rPr>
        <w:t>B</w:t>
      </w:r>
      <w:r w:rsidRPr="008C325D">
        <w:rPr>
          <w:rFonts w:ascii="Arial" w:hAnsi="Arial" w:cs="Arial"/>
          <w:b/>
          <w:bCs/>
        </w:rPr>
        <w:t>attle of Gettysburg”</w:t>
      </w:r>
    </w:p>
    <w:p w14:paraId="1D355E63" w14:textId="504F4C37" w:rsidR="005B57E2" w:rsidRPr="008C325D" w:rsidRDefault="00261D5A" w:rsidP="005B57E2">
      <w:pPr>
        <w:rPr>
          <w:rFonts w:ascii="Arial" w:hAnsi="Arial" w:cs="Arial"/>
        </w:rPr>
      </w:pPr>
      <w:r w:rsidRPr="008C325D">
        <w:rPr>
          <w:rFonts w:ascii="Arial" w:hAnsi="Arial" w:cs="Arial"/>
        </w:rPr>
        <w:t>Speaker:</w:t>
      </w:r>
      <w:r w:rsidR="000F5EEB" w:rsidRPr="008C325D">
        <w:rPr>
          <w:rFonts w:ascii="Arial" w:hAnsi="Arial" w:cs="Arial"/>
        </w:rPr>
        <w:t xml:space="preserve"> </w:t>
      </w:r>
      <w:r w:rsidR="00502BE5" w:rsidRPr="008C325D">
        <w:rPr>
          <w:rFonts w:ascii="Arial" w:hAnsi="Arial" w:cs="Arial"/>
        </w:rPr>
        <w:t>Gary Midkiff</w:t>
      </w:r>
    </w:p>
    <w:p w14:paraId="5BB7DA26" w14:textId="77777777" w:rsidR="00EC0C0B" w:rsidRPr="008C325D" w:rsidRDefault="00EC0C0B" w:rsidP="00EC0C0B">
      <w:pPr>
        <w:rPr>
          <w:rFonts w:ascii="Arial" w:hAnsi="Arial" w:cs="Arial"/>
        </w:rPr>
      </w:pPr>
    </w:p>
    <w:p w14:paraId="3AED65BC" w14:textId="271103CA" w:rsidR="00841DFC" w:rsidRPr="008C325D" w:rsidRDefault="00FD4496" w:rsidP="00EC0C0B">
      <w:pPr>
        <w:rPr>
          <w:rFonts w:ascii="Arial" w:hAnsi="Arial" w:cs="Arial"/>
          <w:b/>
          <w:bCs/>
          <w:shd w:val="clear" w:color="auto" w:fill="FBFBFB"/>
        </w:rPr>
      </w:pPr>
      <w:r w:rsidRPr="008C325D">
        <w:rPr>
          <w:rFonts w:ascii="Arial" w:hAnsi="Arial" w:cs="Arial"/>
        </w:rPr>
        <w:t>August</w:t>
      </w:r>
      <w:r w:rsidR="005F19B2" w:rsidRPr="008C325D">
        <w:rPr>
          <w:rFonts w:ascii="Arial" w:hAnsi="Arial" w:cs="Arial"/>
        </w:rPr>
        <w:t xml:space="preserve"> </w:t>
      </w:r>
      <w:r w:rsidR="00502BE5" w:rsidRPr="008C325D">
        <w:rPr>
          <w:rFonts w:ascii="Arial" w:hAnsi="Arial" w:cs="Arial"/>
        </w:rPr>
        <w:t>20</w:t>
      </w:r>
      <w:r w:rsidR="005F19B2" w:rsidRPr="008C325D">
        <w:rPr>
          <w:rFonts w:ascii="Arial" w:hAnsi="Arial" w:cs="Arial"/>
        </w:rPr>
        <w:t>th</w:t>
      </w:r>
      <w:r w:rsidR="00AB2916" w:rsidRPr="008C325D">
        <w:rPr>
          <w:rFonts w:ascii="Arial" w:hAnsi="Arial" w:cs="Arial"/>
          <w:szCs w:val="24"/>
        </w:rPr>
        <w:t xml:space="preserve"> </w:t>
      </w:r>
      <w:r w:rsidR="00261D5A" w:rsidRPr="008C325D">
        <w:rPr>
          <w:rFonts w:ascii="Arial" w:hAnsi="Arial" w:cs="Arial"/>
          <w:szCs w:val="24"/>
        </w:rPr>
        <w:t>–</w:t>
      </w:r>
      <w:r w:rsidR="00073A24" w:rsidRPr="008C325D">
        <w:rPr>
          <w:rFonts w:ascii="Arial" w:hAnsi="Arial" w:cs="Arial"/>
          <w:szCs w:val="24"/>
        </w:rPr>
        <w:t xml:space="preserve"> </w:t>
      </w:r>
      <w:r w:rsidR="00CB1B2C" w:rsidRPr="008C325D">
        <w:rPr>
          <w:rFonts w:ascii="Arial" w:hAnsi="Arial" w:cs="Arial"/>
          <w:b/>
          <w:bCs/>
          <w:szCs w:val="24"/>
        </w:rPr>
        <w:t>“</w:t>
      </w:r>
      <w:r w:rsidR="00CB1B2C" w:rsidRPr="008C325D">
        <w:rPr>
          <w:rFonts w:ascii="Arial" w:hAnsi="Arial" w:cs="Arial"/>
          <w:b/>
          <w:bCs/>
          <w:shd w:val="clear" w:color="auto" w:fill="FBFBFB"/>
        </w:rPr>
        <w:t>Preserving Lake County”</w:t>
      </w:r>
    </w:p>
    <w:p w14:paraId="52CB3339" w14:textId="540DB121" w:rsidR="00CB1B2C" w:rsidRPr="008C325D" w:rsidRDefault="00CB1B2C" w:rsidP="00EC0C0B">
      <w:pPr>
        <w:rPr>
          <w:rFonts w:ascii="Arial" w:hAnsi="Arial" w:cs="Arial"/>
          <w:b/>
          <w:bCs/>
        </w:rPr>
      </w:pPr>
      <w:r w:rsidRPr="008C325D">
        <w:rPr>
          <w:rFonts w:ascii="Arial" w:hAnsi="Arial" w:cs="Arial"/>
        </w:rPr>
        <w:t xml:space="preserve">Speaker: Diana </w:t>
      </w:r>
      <w:proofErr w:type="spellStart"/>
      <w:r w:rsidRPr="008C325D">
        <w:rPr>
          <w:rFonts w:ascii="Arial" w:hAnsi="Arial" w:cs="Arial"/>
        </w:rPr>
        <w:t>Dretske</w:t>
      </w:r>
      <w:proofErr w:type="spellEnd"/>
    </w:p>
    <w:p w14:paraId="4064B351" w14:textId="77777777" w:rsidR="00434BB8" w:rsidRPr="008C325D" w:rsidRDefault="00434BB8" w:rsidP="00434BB8">
      <w:pPr>
        <w:shd w:val="clear" w:color="auto" w:fill="FFFFFF"/>
        <w:rPr>
          <w:rFonts w:ascii="Arial" w:hAnsi="Arial" w:cs="Arial"/>
          <w:b/>
          <w:sz w:val="18"/>
          <w:szCs w:val="24"/>
        </w:rPr>
      </w:pPr>
    </w:p>
    <w:p w14:paraId="1A3315EF" w14:textId="2DBDF500" w:rsidR="00F4531A" w:rsidRPr="00C127D6" w:rsidRDefault="00FD4496" w:rsidP="00EC0C0B">
      <w:pPr>
        <w:rPr>
          <w:rFonts w:ascii="Arial" w:hAnsi="Arial" w:cs="Arial"/>
        </w:rPr>
      </w:pPr>
      <w:r w:rsidRPr="008C325D">
        <w:rPr>
          <w:rFonts w:ascii="Arial" w:hAnsi="Arial" w:cs="Arial"/>
        </w:rPr>
        <w:t>August</w:t>
      </w:r>
      <w:r w:rsidR="005F19B2" w:rsidRPr="008C325D">
        <w:rPr>
          <w:rFonts w:ascii="Arial" w:hAnsi="Arial" w:cs="Arial"/>
        </w:rPr>
        <w:t xml:space="preserve"> 2</w:t>
      </w:r>
      <w:r w:rsidR="00502BE5" w:rsidRPr="008C325D">
        <w:rPr>
          <w:rFonts w:ascii="Arial" w:hAnsi="Arial" w:cs="Arial"/>
        </w:rPr>
        <w:t>7</w:t>
      </w:r>
      <w:r w:rsidR="005F19B2" w:rsidRPr="008C325D">
        <w:rPr>
          <w:rFonts w:ascii="Arial" w:hAnsi="Arial" w:cs="Arial"/>
        </w:rPr>
        <w:t>th</w:t>
      </w:r>
      <w:r w:rsidR="00AB2916" w:rsidRPr="008C325D">
        <w:rPr>
          <w:rFonts w:ascii="Arial" w:hAnsi="Arial" w:cs="Arial"/>
          <w:szCs w:val="24"/>
        </w:rPr>
        <w:t xml:space="preserve"> </w:t>
      </w:r>
      <w:r w:rsidR="00061BA7" w:rsidRPr="008C325D">
        <w:rPr>
          <w:rFonts w:ascii="Arial" w:hAnsi="Arial" w:cs="Arial"/>
          <w:szCs w:val="24"/>
        </w:rPr>
        <w:t xml:space="preserve">– </w:t>
      </w:r>
      <w:r w:rsidR="00E87B86" w:rsidRPr="00C127D6">
        <w:rPr>
          <w:rFonts w:ascii="Arial" w:hAnsi="Arial" w:cs="Arial"/>
          <w:b/>
          <w:bCs/>
          <w:szCs w:val="24"/>
        </w:rPr>
        <w:t>“</w:t>
      </w:r>
      <w:r w:rsidR="003A1925" w:rsidRPr="00C127D6">
        <w:rPr>
          <w:rFonts w:ascii="Arial" w:hAnsi="Arial" w:cs="Arial"/>
          <w:b/>
          <w:bCs/>
        </w:rPr>
        <w:t>Forensic Detectives: Identifying the Famous and Infamous</w:t>
      </w:r>
      <w:r w:rsidR="00E87B86" w:rsidRPr="00C127D6">
        <w:rPr>
          <w:rFonts w:ascii="Arial" w:hAnsi="Arial" w:cs="Arial"/>
          <w:b/>
          <w:bCs/>
          <w:szCs w:val="24"/>
        </w:rPr>
        <w:t>”</w:t>
      </w:r>
    </w:p>
    <w:p w14:paraId="6289E445" w14:textId="1E4115F5" w:rsidR="00E87B86" w:rsidRDefault="00E87B86" w:rsidP="00EC0C0B">
      <w:pPr>
        <w:rPr>
          <w:rFonts w:ascii="Arial" w:hAnsi="Arial" w:cs="Arial"/>
        </w:rPr>
      </w:pPr>
      <w:r w:rsidRPr="008C325D">
        <w:rPr>
          <w:rFonts w:ascii="Arial" w:hAnsi="Arial" w:cs="Arial"/>
          <w:szCs w:val="24"/>
        </w:rPr>
        <w:t>Speaker: Hal Tinb</w:t>
      </w:r>
      <w:r w:rsidR="001D4262">
        <w:rPr>
          <w:rFonts w:ascii="Arial" w:hAnsi="Arial" w:cs="Arial"/>
          <w:szCs w:val="24"/>
        </w:rPr>
        <w:t>e</w:t>
      </w:r>
      <w:r w:rsidRPr="008C325D">
        <w:rPr>
          <w:rFonts w:ascii="Arial" w:hAnsi="Arial" w:cs="Arial"/>
          <w:szCs w:val="24"/>
        </w:rPr>
        <w:t>rg</w:t>
      </w:r>
    </w:p>
    <w:p w14:paraId="34DD2D18" w14:textId="77777777" w:rsidR="00F4531A" w:rsidRDefault="00F4531A" w:rsidP="00CB1AAE">
      <w:pPr>
        <w:rPr>
          <w:rFonts w:ascii="Arial" w:hAnsi="Arial" w:cs="Arial"/>
          <w:b/>
          <w:bCs/>
          <w:iCs/>
          <w:sz w:val="4"/>
          <w:szCs w:val="4"/>
        </w:rPr>
      </w:pPr>
    </w:p>
    <w:p w14:paraId="2417BF32" w14:textId="77777777" w:rsidR="00F4531A" w:rsidRDefault="00F4531A" w:rsidP="00CB1AAE">
      <w:pPr>
        <w:rPr>
          <w:rFonts w:ascii="Arial" w:hAnsi="Arial" w:cs="Arial"/>
          <w:b/>
          <w:bCs/>
          <w:iCs/>
          <w:sz w:val="4"/>
          <w:szCs w:val="4"/>
        </w:rPr>
      </w:pPr>
    </w:p>
    <w:p w14:paraId="3E0EB3F6" w14:textId="77777777" w:rsidR="00F4531A" w:rsidRDefault="00F4531A" w:rsidP="00CB1AAE">
      <w:pPr>
        <w:rPr>
          <w:rFonts w:ascii="Arial" w:hAnsi="Arial" w:cs="Arial"/>
          <w:b/>
          <w:bCs/>
          <w:iCs/>
          <w:sz w:val="4"/>
          <w:szCs w:val="4"/>
        </w:rPr>
      </w:pPr>
    </w:p>
    <w:p w14:paraId="551AB331" w14:textId="77777777" w:rsidR="00F4531A" w:rsidRDefault="00F4531A" w:rsidP="00CB1AAE">
      <w:pPr>
        <w:rPr>
          <w:rFonts w:ascii="Arial" w:hAnsi="Arial" w:cs="Arial"/>
          <w:b/>
          <w:bCs/>
          <w:iCs/>
          <w:sz w:val="4"/>
          <w:szCs w:val="4"/>
        </w:rPr>
      </w:pPr>
    </w:p>
    <w:p w14:paraId="579AB015" w14:textId="77777777" w:rsidR="00CF7446" w:rsidRDefault="00CF7446" w:rsidP="00CB1AAE">
      <w:pPr>
        <w:rPr>
          <w:rFonts w:ascii="Arial" w:hAnsi="Arial" w:cs="Arial"/>
          <w:b/>
          <w:bCs/>
          <w:iCs/>
          <w:sz w:val="4"/>
          <w:szCs w:val="4"/>
        </w:rPr>
      </w:pPr>
    </w:p>
    <w:p w14:paraId="687AFF77" w14:textId="1254BB1B" w:rsidR="00902347" w:rsidRPr="00C81ECD" w:rsidRDefault="00902347" w:rsidP="00CB1AAE">
      <w:pPr>
        <w:rPr>
          <w:rFonts w:ascii="Arial" w:hAnsi="Arial" w:cs="Arial"/>
          <w:b/>
          <w:bCs/>
          <w:iCs/>
          <w:sz w:val="32"/>
          <w:szCs w:val="36"/>
        </w:rPr>
      </w:pPr>
      <w:r>
        <w:rPr>
          <w:rFonts w:ascii="Arial" w:hAnsi="Arial" w:cs="Arial"/>
          <w:b/>
          <w:bCs/>
          <w:iCs/>
          <w:sz w:val="32"/>
          <w:szCs w:val="36"/>
        </w:rPr>
        <w:t xml:space="preserve">PTC </w:t>
      </w:r>
      <w:r w:rsidR="00404FCB" w:rsidRPr="00AE0636">
        <w:rPr>
          <w:rFonts w:ascii="Arial" w:hAnsi="Arial" w:cs="Arial"/>
          <w:b/>
          <w:bCs/>
          <w:iCs/>
          <w:sz w:val="32"/>
          <w:szCs w:val="36"/>
        </w:rPr>
        <w:t>Women’s Club</w:t>
      </w:r>
    </w:p>
    <w:p w14:paraId="5188AEA3" w14:textId="78E611B3" w:rsidR="00502BE5" w:rsidRPr="006A6A40" w:rsidRDefault="00502BE5" w:rsidP="00502BE5">
      <w:pPr>
        <w:tabs>
          <w:tab w:val="left" w:pos="450"/>
        </w:tabs>
        <w:spacing w:line="240" w:lineRule="auto"/>
        <w:rPr>
          <w:rFonts w:ascii="Arial" w:hAnsi="Arial" w:cs="Arial"/>
          <w:b/>
          <w:bCs/>
          <w:iCs/>
          <w:sz w:val="24"/>
          <w:szCs w:val="24"/>
          <w:highlight w:val="yellow"/>
          <w:u w:val="single"/>
        </w:rPr>
      </w:pPr>
      <w:r>
        <w:rPr>
          <w:rFonts w:ascii="Arial" w:hAnsi="Arial" w:cs="Arial"/>
          <w:b/>
          <w:bCs/>
          <w:iCs/>
          <w:sz w:val="24"/>
          <w:u w:val="single"/>
        </w:rPr>
        <w:t>July</w:t>
      </w:r>
      <w:r w:rsidRPr="006A6A40">
        <w:rPr>
          <w:rFonts w:ascii="Arial" w:hAnsi="Arial" w:cs="Arial"/>
          <w:b/>
          <w:bCs/>
          <w:iCs/>
          <w:sz w:val="24"/>
          <w:szCs w:val="24"/>
          <w:u w:val="single"/>
        </w:rPr>
        <w:t xml:space="preserve"> </w:t>
      </w:r>
      <w:r>
        <w:rPr>
          <w:rFonts w:ascii="Arial" w:hAnsi="Arial" w:cs="Arial"/>
          <w:b/>
          <w:bCs/>
          <w:iCs/>
          <w:sz w:val="24"/>
          <w:szCs w:val="24"/>
          <w:u w:val="single"/>
        </w:rPr>
        <w:t xml:space="preserve">Dessert &amp; </w:t>
      </w:r>
      <w:r w:rsidRPr="006A6A40">
        <w:rPr>
          <w:rFonts w:ascii="Arial" w:hAnsi="Arial" w:cs="Arial"/>
          <w:b/>
          <w:bCs/>
          <w:iCs/>
          <w:sz w:val="24"/>
          <w:szCs w:val="24"/>
          <w:u w:val="single"/>
        </w:rPr>
        <w:t>Program</w:t>
      </w:r>
    </w:p>
    <w:p w14:paraId="03A09735" w14:textId="1E9478E5" w:rsidR="00502BE5" w:rsidRPr="00D25497" w:rsidRDefault="00502BE5" w:rsidP="00502BE5">
      <w:pPr>
        <w:tabs>
          <w:tab w:val="left" w:pos="450"/>
        </w:tabs>
        <w:rPr>
          <w:rFonts w:ascii="Arial" w:hAnsi="Arial" w:cs="Arial"/>
          <w:b/>
          <w:bCs/>
          <w:iCs/>
          <w:sz w:val="28"/>
          <w:szCs w:val="28"/>
        </w:rPr>
      </w:pPr>
      <w:r>
        <w:rPr>
          <w:rFonts w:ascii="Arial" w:hAnsi="Arial" w:cs="Arial"/>
          <w:b/>
          <w:bCs/>
          <w:iCs/>
          <w:sz w:val="28"/>
          <w:szCs w:val="28"/>
        </w:rPr>
        <w:t xml:space="preserve">“The Colorful History of The Little Black Dress” </w:t>
      </w:r>
      <w:r w:rsidRPr="001B7768">
        <w:rPr>
          <w:rFonts w:ascii="Arial" w:hAnsi="Arial" w:cs="Arial"/>
          <w:b/>
          <w:bCs/>
          <w:iCs/>
          <w:sz w:val="24"/>
          <w:szCs w:val="24"/>
        </w:rPr>
        <w:t xml:space="preserve">with </w:t>
      </w:r>
      <w:r>
        <w:rPr>
          <w:rFonts w:ascii="Arial" w:hAnsi="Arial" w:cs="Arial"/>
          <w:b/>
          <w:bCs/>
          <w:iCs/>
          <w:sz w:val="24"/>
          <w:szCs w:val="24"/>
        </w:rPr>
        <w:t>Leslie Goddard</w:t>
      </w:r>
    </w:p>
    <w:p w14:paraId="42D586A0" w14:textId="77777777" w:rsidR="00502BE5" w:rsidRPr="004A366C" w:rsidRDefault="00502BE5" w:rsidP="00502BE5">
      <w:pPr>
        <w:tabs>
          <w:tab w:val="left" w:pos="450"/>
        </w:tabs>
        <w:rPr>
          <w:rFonts w:ascii="Arial" w:hAnsi="Arial" w:cs="Arial"/>
          <w:b/>
          <w:bCs/>
          <w:iCs/>
          <w:sz w:val="18"/>
          <w:szCs w:val="18"/>
        </w:rPr>
      </w:pPr>
      <w:r w:rsidRPr="00AB55E4">
        <w:rPr>
          <w:rFonts w:ascii="Arial" w:hAnsi="Arial" w:cs="Arial"/>
          <w:b/>
          <w:bCs/>
          <w:iCs/>
          <w:sz w:val="18"/>
          <w:szCs w:val="18"/>
        </w:rPr>
        <w:t xml:space="preserve">Sponsored by </w:t>
      </w:r>
      <w:r>
        <w:rPr>
          <w:rFonts w:ascii="Arial" w:hAnsi="Arial" w:cs="Arial"/>
          <w:b/>
          <w:bCs/>
          <w:iCs/>
          <w:sz w:val="18"/>
          <w:szCs w:val="18"/>
        </w:rPr>
        <w:t>Brookdale of Vernon Hills</w:t>
      </w:r>
      <w:r w:rsidRPr="004A366C">
        <w:rPr>
          <w:rFonts w:ascii="Arial" w:hAnsi="Arial" w:cs="Arial"/>
          <w:b/>
          <w:bCs/>
          <w:iCs/>
          <w:sz w:val="18"/>
          <w:szCs w:val="18"/>
        </w:rPr>
        <w:t xml:space="preserve"> </w:t>
      </w:r>
    </w:p>
    <w:p w14:paraId="149A6EB6" w14:textId="40AE3F36" w:rsidR="00502BE5" w:rsidRDefault="00502BE5" w:rsidP="00502BE5">
      <w:pPr>
        <w:tabs>
          <w:tab w:val="left" w:pos="450"/>
        </w:tabs>
        <w:rPr>
          <w:rFonts w:ascii="Arial" w:hAnsi="Arial" w:cs="Arial"/>
          <w:bCs/>
          <w:i/>
          <w:iCs/>
          <w:sz w:val="21"/>
          <w:szCs w:val="21"/>
        </w:rPr>
      </w:pPr>
      <w:r w:rsidRPr="00D25497">
        <w:rPr>
          <w:rFonts w:ascii="Arial" w:hAnsi="Arial" w:cs="Arial"/>
          <w:bCs/>
          <w:iCs/>
          <w:sz w:val="21"/>
          <w:szCs w:val="21"/>
        </w:rPr>
        <w:t xml:space="preserve">Versatile, dependable, and affordable, the Little Black Dress, or “LBD,” has become the fashion equivalent of a Model T Ford. </w:t>
      </w:r>
      <w:r>
        <w:rPr>
          <w:rFonts w:ascii="Arial" w:hAnsi="Arial" w:cs="Arial"/>
          <w:bCs/>
          <w:iCs/>
          <w:sz w:val="21"/>
          <w:szCs w:val="21"/>
        </w:rPr>
        <w:t>E</w:t>
      </w:r>
      <w:r w:rsidRPr="00D25497">
        <w:rPr>
          <w:rFonts w:ascii="Arial" w:hAnsi="Arial" w:cs="Arial"/>
          <w:bCs/>
          <w:iCs/>
          <w:sz w:val="21"/>
          <w:szCs w:val="21"/>
        </w:rPr>
        <w:t xml:space="preserve">xplore the history of this fashion icon. Learn how Chanel helped dissociate black from mourning, how Audrey Hepburn helped establish the LBD; and how it has been reinvented by everyone from Betty </w:t>
      </w:r>
      <w:proofErr w:type="spellStart"/>
      <w:r w:rsidRPr="00D25497">
        <w:rPr>
          <w:rFonts w:ascii="Arial" w:hAnsi="Arial" w:cs="Arial"/>
          <w:bCs/>
          <w:iCs/>
          <w:sz w:val="21"/>
          <w:szCs w:val="21"/>
        </w:rPr>
        <w:t>Boop</w:t>
      </w:r>
      <w:proofErr w:type="spellEnd"/>
      <w:r w:rsidRPr="00D25497">
        <w:rPr>
          <w:rFonts w:ascii="Arial" w:hAnsi="Arial" w:cs="Arial"/>
          <w:bCs/>
          <w:iCs/>
          <w:sz w:val="21"/>
          <w:szCs w:val="21"/>
        </w:rPr>
        <w:t xml:space="preserve"> to Prada.</w:t>
      </w:r>
      <w:r>
        <w:rPr>
          <w:rFonts w:ascii="Arial" w:hAnsi="Arial" w:cs="Arial"/>
          <w:bCs/>
          <w:iCs/>
          <w:sz w:val="21"/>
          <w:szCs w:val="21"/>
        </w:rPr>
        <w:t xml:space="preserve"> </w:t>
      </w:r>
    </w:p>
    <w:p w14:paraId="69515990" w14:textId="77777777" w:rsidR="005A2B5E" w:rsidRDefault="005A2B5E" w:rsidP="00371D89">
      <w:pPr>
        <w:tabs>
          <w:tab w:val="left" w:pos="450"/>
        </w:tabs>
        <w:rPr>
          <w:rFonts w:ascii="Arial" w:hAnsi="Arial" w:cs="Arial"/>
          <w:bCs/>
          <w:iCs/>
          <w:sz w:val="21"/>
          <w:szCs w:val="21"/>
          <w:highlight w:val="yellow"/>
        </w:rPr>
      </w:pPr>
    </w:p>
    <w:p w14:paraId="6169C1BF" w14:textId="1AC48E84" w:rsidR="00371D89" w:rsidRPr="005A2B5E" w:rsidRDefault="00371D89" w:rsidP="00371D89">
      <w:pPr>
        <w:tabs>
          <w:tab w:val="left" w:pos="450"/>
        </w:tabs>
        <w:rPr>
          <w:rFonts w:ascii="Arial" w:hAnsi="Arial" w:cs="Arial"/>
          <w:bCs/>
          <w:iCs/>
          <w:sz w:val="21"/>
          <w:szCs w:val="21"/>
        </w:rPr>
      </w:pPr>
      <w:r w:rsidRPr="005A2B5E">
        <w:rPr>
          <w:rFonts w:ascii="Arial" w:hAnsi="Arial" w:cs="Arial"/>
          <w:bCs/>
          <w:iCs/>
          <w:sz w:val="21"/>
          <w:szCs w:val="21"/>
        </w:rPr>
        <w:t xml:space="preserve">Date: </w:t>
      </w:r>
      <w:r w:rsidR="004966D3" w:rsidRPr="005A2B5E">
        <w:rPr>
          <w:rFonts w:ascii="Arial" w:hAnsi="Arial" w:cs="Arial"/>
          <w:bCs/>
          <w:iCs/>
          <w:sz w:val="21"/>
          <w:szCs w:val="21"/>
        </w:rPr>
        <w:t xml:space="preserve">Tuesday, July </w:t>
      </w:r>
      <w:r w:rsidR="00C127D6">
        <w:rPr>
          <w:rFonts w:ascii="Arial" w:hAnsi="Arial" w:cs="Arial"/>
          <w:bCs/>
          <w:iCs/>
          <w:sz w:val="21"/>
          <w:szCs w:val="21"/>
        </w:rPr>
        <w:t>9th</w:t>
      </w:r>
      <w:r w:rsidR="004966D3" w:rsidRPr="005A2B5E">
        <w:rPr>
          <w:rFonts w:ascii="Arial" w:hAnsi="Arial" w:cs="Arial"/>
          <w:bCs/>
          <w:iCs/>
          <w:sz w:val="21"/>
          <w:szCs w:val="21"/>
        </w:rPr>
        <w:t xml:space="preserve"> </w:t>
      </w:r>
    </w:p>
    <w:p w14:paraId="313AA30A" w14:textId="77777777" w:rsidR="00371D89" w:rsidRPr="005A2B5E" w:rsidRDefault="00371D89" w:rsidP="00371D89">
      <w:pPr>
        <w:tabs>
          <w:tab w:val="left" w:pos="450"/>
        </w:tabs>
        <w:rPr>
          <w:rFonts w:ascii="Arial" w:hAnsi="Arial" w:cs="Arial"/>
          <w:bCs/>
          <w:iCs/>
          <w:sz w:val="21"/>
          <w:szCs w:val="21"/>
        </w:rPr>
      </w:pPr>
      <w:r w:rsidRPr="005A2B5E">
        <w:rPr>
          <w:rFonts w:ascii="Arial" w:hAnsi="Arial" w:cs="Arial"/>
          <w:bCs/>
          <w:iCs/>
          <w:sz w:val="21"/>
          <w:szCs w:val="21"/>
        </w:rPr>
        <w:t xml:space="preserve">Time: 12:30pm Dessert </w:t>
      </w:r>
      <w:r w:rsidRPr="005A2B5E">
        <w:rPr>
          <w:rFonts w:ascii="Arial" w:hAnsi="Arial" w:cs="Arial"/>
          <w:bCs/>
          <w:i/>
          <w:iCs/>
          <w:sz w:val="21"/>
          <w:szCs w:val="21"/>
        </w:rPr>
        <w:t>(Doors will open at Noon)</w:t>
      </w:r>
    </w:p>
    <w:p w14:paraId="318D8AA1" w14:textId="1DB7C914" w:rsidR="00371D89" w:rsidRPr="005A2B5E" w:rsidRDefault="00371D89" w:rsidP="00371D89">
      <w:pPr>
        <w:tabs>
          <w:tab w:val="left" w:pos="450"/>
        </w:tabs>
        <w:rPr>
          <w:rFonts w:ascii="Arial" w:hAnsi="Arial" w:cs="Arial"/>
          <w:bCs/>
          <w:iCs/>
          <w:sz w:val="21"/>
          <w:szCs w:val="21"/>
        </w:rPr>
      </w:pPr>
      <w:r w:rsidRPr="005A2B5E">
        <w:rPr>
          <w:rFonts w:ascii="Arial" w:hAnsi="Arial" w:cs="Arial"/>
          <w:bCs/>
          <w:iCs/>
          <w:sz w:val="21"/>
          <w:szCs w:val="21"/>
        </w:rPr>
        <w:tab/>
        <w:t xml:space="preserve">    1:00 Program</w:t>
      </w:r>
    </w:p>
    <w:p w14:paraId="1E0C0DB8" w14:textId="77777777" w:rsidR="00371D89" w:rsidRPr="005A2B5E" w:rsidRDefault="00371D89" w:rsidP="00371D89">
      <w:pPr>
        <w:tabs>
          <w:tab w:val="left" w:pos="450"/>
        </w:tabs>
        <w:rPr>
          <w:rFonts w:ascii="Arial" w:hAnsi="Arial" w:cs="Arial"/>
          <w:bCs/>
          <w:iCs/>
          <w:sz w:val="21"/>
          <w:szCs w:val="21"/>
        </w:rPr>
      </w:pPr>
      <w:r w:rsidRPr="005A2B5E">
        <w:rPr>
          <w:rFonts w:ascii="Arial" w:hAnsi="Arial" w:cs="Arial"/>
          <w:bCs/>
          <w:iCs/>
          <w:sz w:val="21"/>
          <w:szCs w:val="21"/>
        </w:rPr>
        <w:t>Fee: $10M/$15NM</w:t>
      </w:r>
    </w:p>
    <w:p w14:paraId="4F770D68" w14:textId="5FE5DC4D" w:rsidR="00371D89" w:rsidRPr="005A2B5E" w:rsidRDefault="00371D89" w:rsidP="00371D89">
      <w:pPr>
        <w:tabs>
          <w:tab w:val="left" w:pos="450"/>
        </w:tabs>
        <w:rPr>
          <w:rFonts w:ascii="Arial" w:hAnsi="Arial" w:cs="Arial"/>
          <w:b/>
          <w:bCs/>
          <w:iCs/>
          <w:sz w:val="21"/>
          <w:szCs w:val="21"/>
        </w:rPr>
      </w:pPr>
      <w:r w:rsidRPr="005A2B5E">
        <w:rPr>
          <w:rFonts w:ascii="Arial" w:hAnsi="Arial" w:cs="Arial"/>
          <w:bCs/>
          <w:iCs/>
          <w:sz w:val="21"/>
          <w:szCs w:val="21"/>
        </w:rPr>
        <w:t>#</w:t>
      </w:r>
      <w:r w:rsidR="005A2B5E" w:rsidRPr="005A2B5E">
        <w:rPr>
          <w:rFonts w:ascii="Arial" w:hAnsi="Arial" w:cs="Arial"/>
          <w:bCs/>
          <w:iCs/>
          <w:sz w:val="21"/>
          <w:szCs w:val="21"/>
        </w:rPr>
        <w:t>4</w:t>
      </w:r>
      <w:r w:rsidRPr="005A2B5E">
        <w:rPr>
          <w:rFonts w:ascii="Arial" w:hAnsi="Arial" w:cs="Arial"/>
          <w:bCs/>
          <w:iCs/>
          <w:sz w:val="21"/>
          <w:szCs w:val="21"/>
        </w:rPr>
        <w:t>13121-0</w:t>
      </w:r>
      <w:r w:rsidR="005A2B5E" w:rsidRPr="005A2B5E">
        <w:rPr>
          <w:rFonts w:ascii="Arial" w:hAnsi="Arial" w:cs="Arial"/>
          <w:bCs/>
          <w:iCs/>
          <w:sz w:val="21"/>
          <w:szCs w:val="21"/>
        </w:rPr>
        <w:t>2</w:t>
      </w:r>
    </w:p>
    <w:p w14:paraId="254A2626" w14:textId="131B92AA" w:rsidR="00371D89" w:rsidRPr="007B379A" w:rsidRDefault="00371D89" w:rsidP="00371D89">
      <w:pPr>
        <w:tabs>
          <w:tab w:val="left" w:pos="450"/>
        </w:tabs>
        <w:rPr>
          <w:rFonts w:ascii="Arial" w:hAnsi="Arial" w:cs="Arial"/>
          <w:b/>
          <w:bCs/>
          <w:iCs/>
          <w:sz w:val="16"/>
          <w:szCs w:val="21"/>
        </w:rPr>
      </w:pPr>
      <w:r w:rsidRPr="005A2B5E">
        <w:rPr>
          <w:rFonts w:ascii="Arial" w:hAnsi="Arial" w:cs="Arial"/>
          <w:b/>
          <w:bCs/>
          <w:iCs/>
          <w:sz w:val="16"/>
          <w:szCs w:val="21"/>
        </w:rPr>
        <w:t xml:space="preserve">Register </w:t>
      </w:r>
      <w:proofErr w:type="gramStart"/>
      <w:r w:rsidRPr="005A2B5E">
        <w:rPr>
          <w:rFonts w:ascii="Arial" w:hAnsi="Arial" w:cs="Arial"/>
          <w:b/>
          <w:bCs/>
          <w:iCs/>
          <w:sz w:val="16"/>
          <w:szCs w:val="21"/>
        </w:rPr>
        <w:t>by:</w:t>
      </w:r>
      <w:proofErr w:type="gramEnd"/>
      <w:r w:rsidRPr="007B379A">
        <w:rPr>
          <w:rFonts w:ascii="Arial" w:hAnsi="Arial" w:cs="Arial"/>
          <w:b/>
          <w:bCs/>
          <w:iCs/>
          <w:sz w:val="16"/>
          <w:szCs w:val="21"/>
        </w:rPr>
        <w:t xml:space="preserve"> </w:t>
      </w:r>
      <w:r w:rsidR="005A2B5E">
        <w:rPr>
          <w:rFonts w:ascii="Arial" w:hAnsi="Arial" w:cs="Arial"/>
          <w:b/>
          <w:bCs/>
          <w:iCs/>
          <w:sz w:val="16"/>
          <w:szCs w:val="21"/>
        </w:rPr>
        <w:t>Friday, July 5th</w:t>
      </w:r>
    </w:p>
    <w:p w14:paraId="0BE4BE6B" w14:textId="77777777" w:rsidR="00371D89" w:rsidRPr="003C20BC" w:rsidRDefault="00371D89" w:rsidP="00502BE5">
      <w:pPr>
        <w:tabs>
          <w:tab w:val="left" w:pos="450"/>
        </w:tabs>
        <w:rPr>
          <w:rFonts w:ascii="Arial" w:hAnsi="Arial" w:cs="Arial"/>
          <w:bCs/>
          <w:i/>
          <w:iCs/>
          <w:sz w:val="21"/>
          <w:szCs w:val="21"/>
        </w:rPr>
      </w:pPr>
    </w:p>
    <w:p w14:paraId="51A7609B" w14:textId="6B685B3F" w:rsidR="00711010" w:rsidRPr="008C325D" w:rsidRDefault="00502BE5" w:rsidP="00711010">
      <w:pPr>
        <w:tabs>
          <w:tab w:val="left" w:pos="450"/>
        </w:tabs>
        <w:spacing w:line="240" w:lineRule="auto"/>
        <w:rPr>
          <w:rFonts w:ascii="Arial" w:hAnsi="Arial" w:cs="Arial"/>
          <w:b/>
          <w:bCs/>
          <w:iCs/>
          <w:sz w:val="24"/>
          <w:szCs w:val="24"/>
          <w:u w:val="single"/>
        </w:rPr>
      </w:pPr>
      <w:r w:rsidRPr="008C325D">
        <w:rPr>
          <w:rFonts w:ascii="Arial" w:hAnsi="Arial" w:cs="Arial"/>
          <w:b/>
          <w:bCs/>
          <w:iCs/>
          <w:sz w:val="24"/>
          <w:szCs w:val="24"/>
          <w:u w:val="single"/>
        </w:rPr>
        <w:t>August</w:t>
      </w:r>
      <w:r w:rsidR="00711010" w:rsidRPr="008C325D">
        <w:rPr>
          <w:rFonts w:ascii="Arial" w:hAnsi="Arial" w:cs="Arial"/>
          <w:b/>
          <w:bCs/>
          <w:iCs/>
          <w:sz w:val="24"/>
          <w:szCs w:val="24"/>
          <w:u w:val="single"/>
        </w:rPr>
        <w:t xml:space="preserve"> </w:t>
      </w:r>
      <w:r w:rsidR="008C325D">
        <w:rPr>
          <w:rFonts w:ascii="Arial" w:hAnsi="Arial" w:cs="Arial"/>
          <w:b/>
          <w:bCs/>
          <w:iCs/>
          <w:sz w:val="24"/>
          <w:szCs w:val="24"/>
          <w:u w:val="single"/>
        </w:rPr>
        <w:t>Luncheon</w:t>
      </w:r>
      <w:r w:rsidR="00711010" w:rsidRPr="008C325D">
        <w:rPr>
          <w:rFonts w:ascii="Arial" w:hAnsi="Arial" w:cs="Arial"/>
          <w:b/>
          <w:bCs/>
          <w:iCs/>
          <w:sz w:val="24"/>
          <w:szCs w:val="24"/>
          <w:u w:val="single"/>
        </w:rPr>
        <w:t xml:space="preserve"> &amp; Program</w:t>
      </w:r>
    </w:p>
    <w:p w14:paraId="1D31F520" w14:textId="4C67FB39" w:rsidR="00711010" w:rsidRPr="008C325D" w:rsidRDefault="00711010" w:rsidP="00711010">
      <w:pPr>
        <w:tabs>
          <w:tab w:val="left" w:pos="450"/>
        </w:tabs>
        <w:rPr>
          <w:rFonts w:ascii="Arial" w:hAnsi="Arial" w:cs="Arial"/>
          <w:b/>
          <w:bCs/>
          <w:iCs/>
          <w:sz w:val="28"/>
          <w:szCs w:val="28"/>
        </w:rPr>
      </w:pPr>
      <w:r w:rsidRPr="008C325D">
        <w:rPr>
          <w:rFonts w:ascii="Arial" w:hAnsi="Arial" w:cs="Arial"/>
          <w:b/>
          <w:bCs/>
          <w:iCs/>
          <w:sz w:val="28"/>
          <w:szCs w:val="28"/>
        </w:rPr>
        <w:t>“</w:t>
      </w:r>
      <w:r w:rsidR="002E2D87" w:rsidRPr="008C325D">
        <w:rPr>
          <w:rStyle w:val="Strong"/>
          <w:rFonts w:ascii="Arial" w:hAnsi="Arial" w:cs="Arial"/>
          <w:sz w:val="28"/>
          <w:szCs w:val="28"/>
          <w:bdr w:val="none" w:sz="0" w:space="0" w:color="auto" w:frame="1"/>
        </w:rPr>
        <w:t xml:space="preserve">Hedy </w:t>
      </w:r>
      <w:proofErr w:type="spellStart"/>
      <w:r w:rsidR="002E2D87" w:rsidRPr="008C325D">
        <w:rPr>
          <w:rStyle w:val="Strong"/>
          <w:rFonts w:ascii="Arial" w:hAnsi="Arial" w:cs="Arial"/>
          <w:sz w:val="28"/>
          <w:szCs w:val="28"/>
          <w:bdr w:val="none" w:sz="0" w:space="0" w:color="auto" w:frame="1"/>
        </w:rPr>
        <w:t>Lamarr</w:t>
      </w:r>
      <w:proofErr w:type="spellEnd"/>
      <w:r w:rsidR="002E2D87" w:rsidRPr="008C325D">
        <w:rPr>
          <w:rStyle w:val="Strong"/>
          <w:rFonts w:ascii="Arial" w:hAnsi="Arial" w:cs="Arial"/>
          <w:sz w:val="28"/>
          <w:szCs w:val="28"/>
          <w:bdr w:val="none" w:sz="0" w:space="0" w:color="auto" w:frame="1"/>
        </w:rPr>
        <w:t>: A Brilliant Beauty</w:t>
      </w:r>
      <w:r w:rsidRPr="008C325D">
        <w:rPr>
          <w:rFonts w:ascii="Arial" w:hAnsi="Arial" w:cs="Arial"/>
          <w:b/>
          <w:bCs/>
          <w:iCs/>
          <w:sz w:val="28"/>
          <w:szCs w:val="28"/>
        </w:rPr>
        <w:t>”</w:t>
      </w:r>
    </w:p>
    <w:p w14:paraId="209585CC" w14:textId="06F5BEBB" w:rsidR="00711010" w:rsidRPr="008C325D" w:rsidRDefault="00711010" w:rsidP="00711010">
      <w:pPr>
        <w:tabs>
          <w:tab w:val="left" w:pos="450"/>
        </w:tabs>
        <w:rPr>
          <w:rFonts w:ascii="Arial" w:hAnsi="Arial" w:cs="Arial"/>
          <w:b/>
          <w:bCs/>
          <w:iCs/>
          <w:sz w:val="24"/>
          <w:szCs w:val="24"/>
        </w:rPr>
      </w:pPr>
      <w:r w:rsidRPr="008C325D">
        <w:rPr>
          <w:rFonts w:ascii="Arial" w:hAnsi="Arial" w:cs="Arial"/>
          <w:b/>
          <w:bCs/>
          <w:iCs/>
          <w:sz w:val="24"/>
          <w:szCs w:val="24"/>
        </w:rPr>
        <w:t xml:space="preserve">with </w:t>
      </w:r>
      <w:r w:rsidR="008C325D" w:rsidRPr="008C325D">
        <w:rPr>
          <w:rFonts w:ascii="Arial" w:hAnsi="Arial" w:cs="Arial"/>
          <w:b/>
          <w:bCs/>
          <w:iCs/>
          <w:sz w:val="24"/>
          <w:szCs w:val="24"/>
        </w:rPr>
        <w:t xml:space="preserve">Dr. </w:t>
      </w:r>
      <w:r w:rsidR="00502BE5" w:rsidRPr="008C325D">
        <w:rPr>
          <w:rFonts w:ascii="Arial" w:hAnsi="Arial" w:cs="Arial"/>
          <w:b/>
          <w:bCs/>
          <w:iCs/>
          <w:sz w:val="24"/>
          <w:szCs w:val="24"/>
        </w:rPr>
        <w:t xml:space="preserve">Annette </w:t>
      </w:r>
      <w:proofErr w:type="spellStart"/>
      <w:r w:rsidR="00321BEE" w:rsidRPr="008C325D">
        <w:rPr>
          <w:rFonts w:ascii="Arial" w:hAnsi="Arial" w:cs="Arial"/>
          <w:b/>
          <w:bCs/>
          <w:iCs/>
          <w:sz w:val="24"/>
          <w:szCs w:val="24"/>
        </w:rPr>
        <w:t>B</w:t>
      </w:r>
      <w:r w:rsidR="00502BE5" w:rsidRPr="008C325D">
        <w:rPr>
          <w:rFonts w:ascii="Arial" w:hAnsi="Arial" w:cs="Arial"/>
          <w:b/>
          <w:bCs/>
          <w:iCs/>
          <w:sz w:val="24"/>
          <w:szCs w:val="24"/>
        </w:rPr>
        <w:t>ochenek</w:t>
      </w:r>
      <w:proofErr w:type="spellEnd"/>
    </w:p>
    <w:p w14:paraId="233AAD4A" w14:textId="77777777" w:rsidR="00711010" w:rsidRPr="008C325D" w:rsidRDefault="00711010" w:rsidP="00711010">
      <w:pPr>
        <w:tabs>
          <w:tab w:val="left" w:pos="450"/>
        </w:tabs>
        <w:rPr>
          <w:rFonts w:ascii="Arial" w:hAnsi="Arial" w:cs="Arial"/>
          <w:b/>
          <w:bCs/>
          <w:iCs/>
          <w:sz w:val="18"/>
          <w:szCs w:val="18"/>
        </w:rPr>
      </w:pPr>
      <w:r w:rsidRPr="008C325D">
        <w:rPr>
          <w:rFonts w:ascii="Arial" w:hAnsi="Arial" w:cs="Arial"/>
          <w:b/>
          <w:bCs/>
          <w:iCs/>
          <w:sz w:val="18"/>
          <w:szCs w:val="18"/>
        </w:rPr>
        <w:t xml:space="preserve">Sponsored by </w:t>
      </w:r>
      <w:r w:rsidR="00B93871" w:rsidRPr="008C325D">
        <w:rPr>
          <w:rFonts w:ascii="Arial" w:hAnsi="Arial" w:cs="Arial"/>
          <w:b/>
          <w:bCs/>
          <w:iCs/>
          <w:sz w:val="18"/>
          <w:szCs w:val="18"/>
        </w:rPr>
        <w:t>Whitehall of Deerfield</w:t>
      </w:r>
    </w:p>
    <w:p w14:paraId="0D42DB86" w14:textId="77C06F7B" w:rsidR="00711010" w:rsidRPr="008C325D" w:rsidRDefault="002E2D87" w:rsidP="00711010">
      <w:pPr>
        <w:tabs>
          <w:tab w:val="left" w:pos="450"/>
        </w:tabs>
        <w:rPr>
          <w:rFonts w:ascii="Arial" w:hAnsi="Arial" w:cs="Arial"/>
          <w:bCs/>
          <w:iCs/>
        </w:rPr>
      </w:pPr>
      <w:r w:rsidRPr="008C325D">
        <w:rPr>
          <w:rFonts w:ascii="Arial" w:hAnsi="Arial" w:cs="Arial"/>
          <w:color w:val="333333"/>
        </w:rPr>
        <w:t xml:space="preserve">Known as “The Most Beautiful Woman in Films,” Hedy </w:t>
      </w:r>
      <w:proofErr w:type="spellStart"/>
      <w:r w:rsidRPr="008C325D">
        <w:rPr>
          <w:rFonts w:ascii="Arial" w:hAnsi="Arial" w:cs="Arial"/>
          <w:color w:val="333333"/>
        </w:rPr>
        <w:t>Lamarr</w:t>
      </w:r>
      <w:proofErr w:type="spellEnd"/>
      <w:r w:rsidRPr="008C325D">
        <w:rPr>
          <w:rFonts w:ascii="Arial" w:hAnsi="Arial" w:cs="Arial"/>
          <w:color w:val="333333"/>
        </w:rPr>
        <w:t xml:space="preserve"> was not only a box office bombshell but also an inventor. In fact, the principles of her work are incorporated into some of the technologies we use today. Join Film Historian Dr. Annette </w:t>
      </w:r>
      <w:proofErr w:type="spellStart"/>
      <w:r w:rsidRPr="008C325D">
        <w:rPr>
          <w:rFonts w:ascii="Arial" w:hAnsi="Arial" w:cs="Arial"/>
          <w:color w:val="333333"/>
        </w:rPr>
        <w:t>Bochenek</w:t>
      </w:r>
      <w:proofErr w:type="spellEnd"/>
      <w:r w:rsidRPr="008C325D">
        <w:rPr>
          <w:rFonts w:ascii="Arial" w:hAnsi="Arial" w:cs="Arial"/>
          <w:color w:val="333333"/>
        </w:rPr>
        <w:t xml:space="preserve"> for a special “Hometowns to Hollywood” tribute to Hedy </w:t>
      </w:r>
      <w:proofErr w:type="spellStart"/>
      <w:r w:rsidRPr="008C325D">
        <w:rPr>
          <w:rFonts w:ascii="Arial" w:hAnsi="Arial" w:cs="Arial"/>
          <w:color w:val="333333"/>
        </w:rPr>
        <w:t>Lamarr</w:t>
      </w:r>
      <w:proofErr w:type="spellEnd"/>
      <w:r w:rsidRPr="008C325D">
        <w:rPr>
          <w:rFonts w:ascii="Arial" w:hAnsi="Arial" w:cs="Arial"/>
          <w:color w:val="333333"/>
        </w:rPr>
        <w:t xml:space="preserve">, as she discusses her career, legacy, and early years in Austria and the United States in </w:t>
      </w:r>
      <w:r w:rsidR="009C7A7D">
        <w:rPr>
          <w:rFonts w:ascii="Arial" w:hAnsi="Arial" w:cs="Arial"/>
          <w:color w:val="333333"/>
        </w:rPr>
        <w:t xml:space="preserve">this </w:t>
      </w:r>
      <w:r w:rsidRPr="008C325D">
        <w:rPr>
          <w:rFonts w:ascii="Arial" w:hAnsi="Arial" w:cs="Arial"/>
          <w:color w:val="333333"/>
        </w:rPr>
        <w:t xml:space="preserve"> multimedia presentation. </w:t>
      </w:r>
    </w:p>
    <w:p w14:paraId="47BF405A" w14:textId="77777777" w:rsidR="008C325D" w:rsidRDefault="008C325D" w:rsidP="00711010">
      <w:pPr>
        <w:tabs>
          <w:tab w:val="left" w:pos="450"/>
        </w:tabs>
        <w:rPr>
          <w:rFonts w:ascii="Arial" w:hAnsi="Arial" w:cs="Arial"/>
          <w:bCs/>
          <w:iCs/>
          <w:sz w:val="21"/>
          <w:szCs w:val="21"/>
        </w:rPr>
      </w:pPr>
    </w:p>
    <w:p w14:paraId="58EC49F8" w14:textId="44F36039" w:rsidR="00711010" w:rsidRPr="007B5975" w:rsidRDefault="00711010" w:rsidP="00711010">
      <w:pPr>
        <w:tabs>
          <w:tab w:val="left" w:pos="450"/>
        </w:tabs>
        <w:rPr>
          <w:rFonts w:ascii="Arial" w:hAnsi="Arial" w:cs="Arial"/>
          <w:bCs/>
          <w:iCs/>
          <w:sz w:val="21"/>
          <w:szCs w:val="21"/>
        </w:rPr>
      </w:pPr>
      <w:r w:rsidRPr="008C325D">
        <w:rPr>
          <w:rFonts w:ascii="Arial" w:hAnsi="Arial" w:cs="Arial"/>
          <w:bCs/>
          <w:iCs/>
          <w:sz w:val="21"/>
          <w:szCs w:val="21"/>
        </w:rPr>
        <w:t xml:space="preserve">Date: Tuesday, </w:t>
      </w:r>
      <w:r w:rsidR="00321BEE" w:rsidRPr="008C325D">
        <w:rPr>
          <w:rFonts w:ascii="Arial" w:hAnsi="Arial" w:cs="Arial"/>
          <w:bCs/>
          <w:iCs/>
          <w:sz w:val="21"/>
          <w:szCs w:val="21"/>
        </w:rPr>
        <w:t>August 13th</w:t>
      </w:r>
    </w:p>
    <w:p w14:paraId="7BDE81F6" w14:textId="0BAFFCD7" w:rsidR="00711010" w:rsidRPr="007B5975" w:rsidRDefault="00711010" w:rsidP="00711010">
      <w:pPr>
        <w:tabs>
          <w:tab w:val="left" w:pos="450"/>
        </w:tabs>
        <w:rPr>
          <w:rFonts w:ascii="Arial" w:hAnsi="Arial" w:cs="Arial"/>
          <w:bCs/>
          <w:iCs/>
          <w:sz w:val="21"/>
          <w:szCs w:val="21"/>
        </w:rPr>
      </w:pPr>
      <w:r w:rsidRPr="007B5975">
        <w:rPr>
          <w:rFonts w:ascii="Arial" w:hAnsi="Arial" w:cs="Arial"/>
          <w:bCs/>
          <w:iCs/>
          <w:sz w:val="21"/>
          <w:szCs w:val="21"/>
        </w:rPr>
        <w:t>Time: 12:</w:t>
      </w:r>
      <w:r w:rsidR="008C325D">
        <w:rPr>
          <w:rFonts w:ascii="Arial" w:hAnsi="Arial" w:cs="Arial"/>
          <w:bCs/>
          <w:iCs/>
          <w:sz w:val="21"/>
          <w:szCs w:val="21"/>
        </w:rPr>
        <w:t>0</w:t>
      </w:r>
      <w:r w:rsidRPr="007B5975">
        <w:rPr>
          <w:rFonts w:ascii="Arial" w:hAnsi="Arial" w:cs="Arial"/>
          <w:bCs/>
          <w:iCs/>
          <w:sz w:val="21"/>
          <w:szCs w:val="21"/>
        </w:rPr>
        <w:t>0</w:t>
      </w:r>
      <w:r w:rsidR="003C20BC">
        <w:rPr>
          <w:rFonts w:ascii="Arial" w:hAnsi="Arial" w:cs="Arial"/>
          <w:bCs/>
          <w:iCs/>
          <w:sz w:val="21"/>
          <w:szCs w:val="21"/>
        </w:rPr>
        <w:t>pm</w:t>
      </w:r>
      <w:r w:rsidRPr="007B5975">
        <w:rPr>
          <w:rFonts w:ascii="Arial" w:hAnsi="Arial" w:cs="Arial"/>
          <w:bCs/>
          <w:iCs/>
          <w:sz w:val="21"/>
          <w:szCs w:val="21"/>
        </w:rPr>
        <w:t xml:space="preserve"> </w:t>
      </w:r>
      <w:r w:rsidR="008C325D">
        <w:rPr>
          <w:rFonts w:ascii="Arial" w:hAnsi="Arial" w:cs="Arial"/>
          <w:bCs/>
          <w:iCs/>
          <w:sz w:val="21"/>
          <w:szCs w:val="21"/>
        </w:rPr>
        <w:t xml:space="preserve">Luncheon </w:t>
      </w:r>
      <w:r w:rsidRPr="007B5975">
        <w:rPr>
          <w:rFonts w:ascii="Arial" w:hAnsi="Arial" w:cs="Arial"/>
          <w:bCs/>
          <w:i/>
          <w:iCs/>
          <w:sz w:val="21"/>
          <w:szCs w:val="21"/>
        </w:rPr>
        <w:t xml:space="preserve">(Doors will open at </w:t>
      </w:r>
      <w:r w:rsidR="008C325D">
        <w:rPr>
          <w:rFonts w:ascii="Arial" w:hAnsi="Arial" w:cs="Arial"/>
          <w:bCs/>
          <w:i/>
          <w:iCs/>
          <w:sz w:val="21"/>
          <w:szCs w:val="21"/>
        </w:rPr>
        <w:t>11:45</w:t>
      </w:r>
      <w:r w:rsidRPr="007B5975">
        <w:rPr>
          <w:rFonts w:ascii="Arial" w:hAnsi="Arial" w:cs="Arial"/>
          <w:bCs/>
          <w:i/>
          <w:iCs/>
          <w:sz w:val="21"/>
          <w:szCs w:val="21"/>
        </w:rPr>
        <w:t>)</w:t>
      </w:r>
    </w:p>
    <w:p w14:paraId="222CB687" w14:textId="77777777" w:rsidR="00711010" w:rsidRPr="007B5975" w:rsidRDefault="00711010" w:rsidP="00711010">
      <w:pPr>
        <w:tabs>
          <w:tab w:val="left" w:pos="450"/>
        </w:tabs>
        <w:rPr>
          <w:rFonts w:ascii="Arial" w:hAnsi="Arial" w:cs="Arial"/>
          <w:bCs/>
          <w:iCs/>
          <w:sz w:val="21"/>
          <w:szCs w:val="21"/>
        </w:rPr>
      </w:pPr>
      <w:r w:rsidRPr="007B5975">
        <w:rPr>
          <w:rFonts w:ascii="Arial" w:hAnsi="Arial" w:cs="Arial"/>
          <w:bCs/>
          <w:iCs/>
          <w:sz w:val="21"/>
          <w:szCs w:val="21"/>
        </w:rPr>
        <w:tab/>
        <w:t xml:space="preserve">    1:00 Program</w:t>
      </w:r>
    </w:p>
    <w:p w14:paraId="28630BC5" w14:textId="7B0082F7" w:rsidR="00711010" w:rsidRPr="007B5975" w:rsidRDefault="00711010" w:rsidP="00711010">
      <w:pPr>
        <w:tabs>
          <w:tab w:val="left" w:pos="450"/>
        </w:tabs>
        <w:rPr>
          <w:rFonts w:ascii="Arial" w:hAnsi="Arial" w:cs="Arial"/>
          <w:bCs/>
          <w:iCs/>
          <w:sz w:val="21"/>
          <w:szCs w:val="21"/>
        </w:rPr>
      </w:pPr>
      <w:r w:rsidRPr="007B5975">
        <w:rPr>
          <w:rFonts w:ascii="Arial" w:hAnsi="Arial" w:cs="Arial"/>
          <w:bCs/>
          <w:iCs/>
          <w:sz w:val="21"/>
          <w:szCs w:val="21"/>
        </w:rPr>
        <w:t>Fee: $</w:t>
      </w:r>
      <w:r w:rsidR="00CB385C">
        <w:rPr>
          <w:rFonts w:ascii="Arial" w:hAnsi="Arial" w:cs="Arial"/>
          <w:bCs/>
          <w:iCs/>
          <w:sz w:val="21"/>
          <w:szCs w:val="21"/>
        </w:rPr>
        <w:t>20</w:t>
      </w:r>
      <w:r w:rsidRPr="007B5975">
        <w:rPr>
          <w:rFonts w:ascii="Arial" w:hAnsi="Arial" w:cs="Arial"/>
          <w:bCs/>
          <w:iCs/>
          <w:sz w:val="21"/>
          <w:szCs w:val="21"/>
        </w:rPr>
        <w:t>M/$</w:t>
      </w:r>
      <w:r w:rsidR="00CB385C">
        <w:rPr>
          <w:rFonts w:ascii="Arial" w:hAnsi="Arial" w:cs="Arial"/>
          <w:bCs/>
          <w:iCs/>
          <w:sz w:val="21"/>
          <w:szCs w:val="21"/>
        </w:rPr>
        <w:t>2</w:t>
      </w:r>
      <w:r w:rsidRPr="007B5975">
        <w:rPr>
          <w:rFonts w:ascii="Arial" w:hAnsi="Arial" w:cs="Arial"/>
          <w:bCs/>
          <w:iCs/>
          <w:sz w:val="21"/>
          <w:szCs w:val="21"/>
        </w:rPr>
        <w:t>5NM</w:t>
      </w:r>
    </w:p>
    <w:p w14:paraId="7AC75D47" w14:textId="422810F7" w:rsidR="004C0206" w:rsidRPr="00711010" w:rsidRDefault="00711010" w:rsidP="00711010">
      <w:pPr>
        <w:tabs>
          <w:tab w:val="left" w:pos="450"/>
        </w:tabs>
        <w:rPr>
          <w:rFonts w:ascii="Arial" w:hAnsi="Arial" w:cs="Arial"/>
          <w:b/>
          <w:bCs/>
          <w:iCs/>
          <w:sz w:val="21"/>
          <w:szCs w:val="21"/>
        </w:rPr>
      </w:pPr>
      <w:r w:rsidRPr="007B5975">
        <w:rPr>
          <w:rFonts w:ascii="Arial" w:hAnsi="Arial" w:cs="Arial"/>
          <w:bCs/>
          <w:iCs/>
          <w:sz w:val="21"/>
          <w:szCs w:val="21"/>
        </w:rPr>
        <w:t>#</w:t>
      </w:r>
      <w:r w:rsidR="008C325D">
        <w:rPr>
          <w:rFonts w:ascii="Arial" w:hAnsi="Arial" w:cs="Arial"/>
          <w:bCs/>
          <w:iCs/>
          <w:sz w:val="21"/>
          <w:szCs w:val="21"/>
        </w:rPr>
        <w:t>4</w:t>
      </w:r>
      <w:r w:rsidRPr="007B5975">
        <w:rPr>
          <w:rFonts w:ascii="Arial" w:hAnsi="Arial" w:cs="Arial"/>
          <w:bCs/>
          <w:iCs/>
          <w:sz w:val="21"/>
          <w:szCs w:val="21"/>
        </w:rPr>
        <w:t>13121-03</w:t>
      </w:r>
    </w:p>
    <w:p w14:paraId="7752D9A9" w14:textId="1238CA12" w:rsidR="00940280" w:rsidRPr="007B379A" w:rsidRDefault="00940280" w:rsidP="00940280">
      <w:pPr>
        <w:tabs>
          <w:tab w:val="left" w:pos="450"/>
        </w:tabs>
        <w:rPr>
          <w:rFonts w:ascii="Arial" w:hAnsi="Arial" w:cs="Arial"/>
          <w:b/>
          <w:bCs/>
          <w:iCs/>
          <w:sz w:val="16"/>
          <w:szCs w:val="21"/>
        </w:rPr>
      </w:pPr>
      <w:r w:rsidRPr="007B379A">
        <w:rPr>
          <w:rFonts w:ascii="Arial" w:hAnsi="Arial" w:cs="Arial"/>
          <w:b/>
          <w:bCs/>
          <w:iCs/>
          <w:sz w:val="16"/>
          <w:szCs w:val="21"/>
        </w:rPr>
        <w:t xml:space="preserve">Register </w:t>
      </w:r>
      <w:proofErr w:type="gramStart"/>
      <w:r w:rsidR="00D46890" w:rsidRPr="007B379A">
        <w:rPr>
          <w:rFonts w:ascii="Arial" w:hAnsi="Arial" w:cs="Arial"/>
          <w:b/>
          <w:bCs/>
          <w:iCs/>
          <w:sz w:val="16"/>
          <w:szCs w:val="21"/>
        </w:rPr>
        <w:t>by</w:t>
      </w:r>
      <w:r w:rsidR="00D46890">
        <w:rPr>
          <w:rFonts w:ascii="Arial" w:hAnsi="Arial" w:cs="Arial"/>
          <w:b/>
          <w:bCs/>
          <w:iCs/>
          <w:sz w:val="16"/>
          <w:szCs w:val="21"/>
        </w:rPr>
        <w:t>:</w:t>
      </w:r>
      <w:proofErr w:type="gramEnd"/>
      <w:r w:rsidRPr="007B379A">
        <w:rPr>
          <w:rFonts w:ascii="Arial" w:hAnsi="Arial" w:cs="Arial"/>
          <w:b/>
          <w:bCs/>
          <w:iCs/>
          <w:sz w:val="16"/>
          <w:szCs w:val="21"/>
        </w:rPr>
        <w:t xml:space="preserve"> </w:t>
      </w:r>
      <w:r w:rsidR="00D46890">
        <w:rPr>
          <w:rFonts w:ascii="Arial" w:hAnsi="Arial" w:cs="Arial"/>
          <w:b/>
          <w:bCs/>
          <w:iCs/>
          <w:sz w:val="16"/>
          <w:szCs w:val="21"/>
        </w:rPr>
        <w:t>Wednesday, August 7th</w:t>
      </w:r>
    </w:p>
    <w:p w14:paraId="4D526F64" w14:textId="77777777" w:rsidR="004445C4" w:rsidRDefault="004445C4" w:rsidP="00CB1AAE">
      <w:pPr>
        <w:rPr>
          <w:rFonts w:ascii="Arial" w:hAnsi="Arial" w:cs="Arial"/>
          <w:b/>
          <w:bCs/>
          <w:iCs/>
          <w:sz w:val="10"/>
          <w:szCs w:val="10"/>
          <w:u w:val="single"/>
        </w:rPr>
      </w:pPr>
    </w:p>
    <w:p w14:paraId="71E35671" w14:textId="77777777" w:rsidR="00590B89" w:rsidRDefault="00590B89" w:rsidP="00CB1AAE">
      <w:pPr>
        <w:rPr>
          <w:rFonts w:ascii="Arial" w:hAnsi="Arial" w:cs="Arial"/>
          <w:b/>
          <w:bCs/>
          <w:iCs/>
          <w:sz w:val="10"/>
          <w:szCs w:val="10"/>
          <w:u w:val="single"/>
        </w:rPr>
      </w:pPr>
    </w:p>
    <w:p w14:paraId="7F0E08F5" w14:textId="551CC607" w:rsidR="009C7A7D" w:rsidRPr="009C7A7D" w:rsidRDefault="008C325D" w:rsidP="008C325D">
      <w:pPr>
        <w:rPr>
          <w:rFonts w:ascii="Arial" w:hAnsi="Arial" w:cs="Arial"/>
          <w:b/>
          <w:bCs/>
          <w:iCs/>
          <w:sz w:val="24"/>
          <w:szCs w:val="24"/>
        </w:rPr>
      </w:pPr>
      <w:r w:rsidRPr="009C7A7D">
        <w:rPr>
          <w:rFonts w:ascii="Arial" w:hAnsi="Arial" w:cs="Arial"/>
          <w:b/>
          <w:bCs/>
          <w:iCs/>
          <w:sz w:val="24"/>
          <w:szCs w:val="24"/>
          <w:u w:val="single"/>
        </w:rPr>
        <w:t xml:space="preserve">Coming in </w:t>
      </w:r>
      <w:r w:rsidR="00502BE5" w:rsidRPr="009C7A7D">
        <w:rPr>
          <w:rFonts w:ascii="Arial" w:hAnsi="Arial" w:cs="Arial"/>
          <w:b/>
          <w:bCs/>
          <w:iCs/>
          <w:sz w:val="24"/>
          <w:szCs w:val="24"/>
          <w:u w:val="single"/>
        </w:rPr>
        <w:t>September</w:t>
      </w:r>
    </w:p>
    <w:p w14:paraId="4946DFB5" w14:textId="553EA9A7" w:rsidR="009C7A7D" w:rsidRPr="00D25497" w:rsidRDefault="009C7A7D" w:rsidP="009C7A7D">
      <w:pPr>
        <w:rPr>
          <w:rFonts w:ascii="Arial" w:hAnsi="Arial" w:cs="Arial"/>
          <w:bCs/>
          <w:iCs/>
          <w:sz w:val="21"/>
          <w:szCs w:val="21"/>
        </w:rPr>
      </w:pPr>
      <w:r>
        <w:rPr>
          <w:rFonts w:ascii="Arial" w:hAnsi="Arial" w:cs="Arial"/>
          <w:b/>
          <w:bCs/>
          <w:iCs/>
          <w:sz w:val="28"/>
          <w:szCs w:val="28"/>
        </w:rPr>
        <w:t>“</w:t>
      </w:r>
      <w:r w:rsidR="00502BE5">
        <w:rPr>
          <w:rFonts w:ascii="Arial" w:hAnsi="Arial" w:cs="Arial"/>
          <w:b/>
          <w:bCs/>
          <w:iCs/>
          <w:sz w:val="28"/>
          <w:szCs w:val="28"/>
        </w:rPr>
        <w:t xml:space="preserve">The Roaring </w:t>
      </w:r>
      <w:r>
        <w:rPr>
          <w:rFonts w:ascii="Arial" w:hAnsi="Arial" w:cs="Arial"/>
          <w:b/>
          <w:bCs/>
          <w:iCs/>
          <w:sz w:val="28"/>
          <w:szCs w:val="28"/>
        </w:rPr>
        <w:t>19</w:t>
      </w:r>
      <w:r w:rsidR="00502BE5">
        <w:rPr>
          <w:rFonts w:ascii="Arial" w:hAnsi="Arial" w:cs="Arial"/>
          <w:b/>
          <w:bCs/>
          <w:iCs/>
          <w:sz w:val="28"/>
          <w:szCs w:val="28"/>
        </w:rPr>
        <w:t>20’s</w:t>
      </w:r>
      <w:r w:rsidR="0048054C">
        <w:rPr>
          <w:rFonts w:ascii="Arial" w:hAnsi="Arial" w:cs="Arial"/>
          <w:b/>
          <w:bCs/>
          <w:iCs/>
          <w:sz w:val="28"/>
          <w:szCs w:val="28"/>
        </w:rPr>
        <w:t>”</w:t>
      </w:r>
      <w:r>
        <w:rPr>
          <w:rFonts w:ascii="Arial" w:hAnsi="Arial" w:cs="Arial"/>
          <w:b/>
          <w:bCs/>
          <w:iCs/>
          <w:sz w:val="28"/>
          <w:szCs w:val="28"/>
        </w:rPr>
        <w:t xml:space="preserve"> </w:t>
      </w:r>
      <w:r w:rsidR="005D475F" w:rsidRPr="001B7768">
        <w:rPr>
          <w:rFonts w:ascii="Arial" w:hAnsi="Arial" w:cs="Arial"/>
          <w:b/>
          <w:bCs/>
          <w:iCs/>
          <w:sz w:val="24"/>
          <w:szCs w:val="24"/>
        </w:rPr>
        <w:t xml:space="preserve">with </w:t>
      </w:r>
      <w:r w:rsidR="00502BE5">
        <w:rPr>
          <w:rFonts w:ascii="Arial" w:hAnsi="Arial" w:cs="Arial"/>
          <w:b/>
          <w:bCs/>
          <w:iCs/>
          <w:sz w:val="24"/>
          <w:szCs w:val="24"/>
        </w:rPr>
        <w:t xml:space="preserve">Jeff </w:t>
      </w:r>
      <w:proofErr w:type="spellStart"/>
      <w:r w:rsidR="00502BE5">
        <w:rPr>
          <w:rFonts w:ascii="Arial" w:hAnsi="Arial" w:cs="Arial"/>
          <w:b/>
          <w:bCs/>
          <w:iCs/>
          <w:sz w:val="24"/>
          <w:szCs w:val="24"/>
        </w:rPr>
        <w:t>Mishur</w:t>
      </w:r>
      <w:proofErr w:type="spellEnd"/>
      <w:r w:rsidR="004966D3">
        <w:rPr>
          <w:rFonts w:ascii="Arial" w:hAnsi="Arial" w:cs="Arial"/>
          <w:b/>
          <w:bCs/>
          <w:iCs/>
          <w:sz w:val="24"/>
          <w:szCs w:val="24"/>
        </w:rPr>
        <w:t xml:space="preserve"> </w:t>
      </w:r>
    </w:p>
    <w:p w14:paraId="4E993C6E" w14:textId="3D33BAFD" w:rsidR="00441834" w:rsidRPr="007B5975" w:rsidRDefault="00441834" w:rsidP="00441834">
      <w:pPr>
        <w:tabs>
          <w:tab w:val="left" w:pos="450"/>
        </w:tabs>
        <w:rPr>
          <w:rFonts w:ascii="Arial" w:hAnsi="Arial" w:cs="Arial"/>
          <w:bCs/>
          <w:iCs/>
          <w:sz w:val="21"/>
          <w:szCs w:val="21"/>
          <w:highlight w:val="yellow"/>
        </w:rPr>
      </w:pPr>
      <w:r w:rsidRPr="007B5975">
        <w:rPr>
          <w:rFonts w:ascii="Arial" w:hAnsi="Arial" w:cs="Arial"/>
          <w:bCs/>
          <w:iCs/>
          <w:sz w:val="21"/>
          <w:szCs w:val="21"/>
        </w:rPr>
        <w:t xml:space="preserve">Date: Tuesday, </w:t>
      </w:r>
      <w:r w:rsidR="009C7A7D">
        <w:rPr>
          <w:rFonts w:ascii="Arial" w:hAnsi="Arial" w:cs="Arial"/>
          <w:bCs/>
          <w:iCs/>
          <w:sz w:val="21"/>
          <w:szCs w:val="21"/>
        </w:rPr>
        <w:t xml:space="preserve">September </w:t>
      </w:r>
      <w:r w:rsidR="00231AC8">
        <w:rPr>
          <w:rFonts w:ascii="Arial" w:hAnsi="Arial" w:cs="Arial"/>
          <w:bCs/>
          <w:iCs/>
          <w:sz w:val="21"/>
          <w:szCs w:val="21"/>
        </w:rPr>
        <w:t>10</w:t>
      </w:r>
      <w:r w:rsidR="009C7A7D">
        <w:rPr>
          <w:rFonts w:ascii="Arial" w:hAnsi="Arial" w:cs="Arial"/>
          <w:bCs/>
          <w:iCs/>
          <w:sz w:val="21"/>
          <w:szCs w:val="21"/>
        </w:rPr>
        <w:t>th</w:t>
      </w:r>
    </w:p>
    <w:p w14:paraId="67B02D69" w14:textId="12C1E40B" w:rsidR="00441834" w:rsidRPr="007B5975" w:rsidRDefault="00927948" w:rsidP="00441834">
      <w:pPr>
        <w:tabs>
          <w:tab w:val="left" w:pos="450"/>
        </w:tabs>
        <w:rPr>
          <w:rFonts w:ascii="Arial" w:hAnsi="Arial" w:cs="Arial"/>
          <w:bCs/>
          <w:iCs/>
          <w:sz w:val="21"/>
          <w:szCs w:val="21"/>
        </w:rPr>
      </w:pPr>
      <w:r w:rsidRPr="007B5975">
        <w:rPr>
          <w:rFonts w:ascii="Arial" w:hAnsi="Arial" w:cs="Arial"/>
          <w:bCs/>
          <w:iCs/>
          <w:sz w:val="21"/>
          <w:szCs w:val="21"/>
        </w:rPr>
        <w:t xml:space="preserve">Time: </w:t>
      </w:r>
      <w:r w:rsidR="009C7A7D">
        <w:rPr>
          <w:rFonts w:ascii="Arial" w:hAnsi="Arial" w:cs="Arial"/>
          <w:bCs/>
          <w:iCs/>
          <w:sz w:val="21"/>
          <w:szCs w:val="21"/>
        </w:rPr>
        <w:t>12:30 pm Dessert</w:t>
      </w:r>
      <w:r w:rsidR="00441834" w:rsidRPr="007B5975">
        <w:rPr>
          <w:rFonts w:ascii="Arial" w:hAnsi="Arial" w:cs="Arial"/>
          <w:bCs/>
          <w:iCs/>
          <w:sz w:val="21"/>
          <w:szCs w:val="21"/>
        </w:rPr>
        <w:t xml:space="preserve"> </w:t>
      </w:r>
      <w:r w:rsidR="00EF6C12" w:rsidRPr="007B5975">
        <w:rPr>
          <w:rFonts w:ascii="Arial" w:hAnsi="Arial" w:cs="Arial"/>
          <w:bCs/>
          <w:i/>
          <w:iCs/>
          <w:sz w:val="21"/>
          <w:szCs w:val="21"/>
        </w:rPr>
        <w:t xml:space="preserve">(Doors will open at </w:t>
      </w:r>
      <w:r w:rsidR="00232762" w:rsidRPr="007B5975">
        <w:rPr>
          <w:rFonts w:ascii="Arial" w:hAnsi="Arial" w:cs="Arial"/>
          <w:bCs/>
          <w:i/>
          <w:iCs/>
          <w:sz w:val="21"/>
          <w:szCs w:val="21"/>
        </w:rPr>
        <w:t>1</w:t>
      </w:r>
      <w:r w:rsidR="009C7A7D">
        <w:rPr>
          <w:rFonts w:ascii="Arial" w:hAnsi="Arial" w:cs="Arial"/>
          <w:bCs/>
          <w:i/>
          <w:iCs/>
          <w:sz w:val="21"/>
          <w:szCs w:val="21"/>
        </w:rPr>
        <w:t>2</w:t>
      </w:r>
      <w:r w:rsidR="00232762" w:rsidRPr="007B5975">
        <w:rPr>
          <w:rFonts w:ascii="Arial" w:hAnsi="Arial" w:cs="Arial"/>
          <w:bCs/>
          <w:i/>
          <w:iCs/>
          <w:sz w:val="21"/>
          <w:szCs w:val="21"/>
        </w:rPr>
        <w:t>:</w:t>
      </w:r>
      <w:r w:rsidR="009C7A7D">
        <w:rPr>
          <w:rFonts w:ascii="Arial" w:hAnsi="Arial" w:cs="Arial"/>
          <w:bCs/>
          <w:i/>
          <w:iCs/>
          <w:sz w:val="21"/>
          <w:szCs w:val="21"/>
        </w:rPr>
        <w:t>00p</w:t>
      </w:r>
      <w:r w:rsidR="00232762" w:rsidRPr="007B5975">
        <w:rPr>
          <w:rFonts w:ascii="Arial" w:hAnsi="Arial" w:cs="Arial"/>
          <w:bCs/>
          <w:i/>
          <w:iCs/>
          <w:sz w:val="21"/>
          <w:szCs w:val="21"/>
        </w:rPr>
        <w:t>m</w:t>
      </w:r>
      <w:r w:rsidR="00441834" w:rsidRPr="007B5975">
        <w:rPr>
          <w:rFonts w:ascii="Arial" w:hAnsi="Arial" w:cs="Arial"/>
          <w:bCs/>
          <w:i/>
          <w:iCs/>
          <w:sz w:val="21"/>
          <w:szCs w:val="21"/>
        </w:rPr>
        <w:t>)</w:t>
      </w:r>
    </w:p>
    <w:p w14:paraId="6CCB1319" w14:textId="18F4DAE7" w:rsidR="00441834" w:rsidRPr="007B5975" w:rsidRDefault="00441834" w:rsidP="00441834">
      <w:pPr>
        <w:tabs>
          <w:tab w:val="left" w:pos="450"/>
        </w:tabs>
        <w:rPr>
          <w:rFonts w:ascii="Arial" w:hAnsi="Arial" w:cs="Arial"/>
          <w:bCs/>
          <w:iCs/>
          <w:sz w:val="21"/>
          <w:szCs w:val="21"/>
        </w:rPr>
      </w:pPr>
      <w:r w:rsidRPr="007B5975">
        <w:rPr>
          <w:rFonts w:ascii="Arial" w:hAnsi="Arial" w:cs="Arial"/>
          <w:bCs/>
          <w:iCs/>
          <w:sz w:val="21"/>
          <w:szCs w:val="21"/>
        </w:rPr>
        <w:tab/>
      </w:r>
      <w:r w:rsidR="008419B5" w:rsidRPr="007B5975">
        <w:rPr>
          <w:rFonts w:ascii="Arial" w:hAnsi="Arial" w:cs="Arial"/>
          <w:bCs/>
          <w:iCs/>
          <w:sz w:val="21"/>
          <w:szCs w:val="21"/>
        </w:rPr>
        <w:t xml:space="preserve">    </w:t>
      </w:r>
      <w:r w:rsidRPr="007B5975">
        <w:rPr>
          <w:rFonts w:ascii="Arial" w:hAnsi="Arial" w:cs="Arial"/>
          <w:bCs/>
          <w:iCs/>
          <w:sz w:val="21"/>
          <w:szCs w:val="21"/>
        </w:rPr>
        <w:t>1:00</w:t>
      </w:r>
      <w:r w:rsidR="003C20BC">
        <w:rPr>
          <w:rFonts w:ascii="Arial" w:hAnsi="Arial" w:cs="Arial"/>
          <w:bCs/>
          <w:iCs/>
          <w:sz w:val="21"/>
          <w:szCs w:val="21"/>
        </w:rPr>
        <w:t>pm</w:t>
      </w:r>
      <w:r w:rsidRPr="007B5975">
        <w:rPr>
          <w:rFonts w:ascii="Arial" w:hAnsi="Arial" w:cs="Arial"/>
          <w:bCs/>
          <w:iCs/>
          <w:sz w:val="21"/>
          <w:szCs w:val="21"/>
        </w:rPr>
        <w:t xml:space="preserve"> </w:t>
      </w:r>
      <w:r w:rsidR="00976C85" w:rsidRPr="007B5975">
        <w:rPr>
          <w:rFonts w:ascii="Arial" w:hAnsi="Arial" w:cs="Arial"/>
          <w:bCs/>
          <w:iCs/>
          <w:sz w:val="21"/>
          <w:szCs w:val="21"/>
        </w:rPr>
        <w:t>Program</w:t>
      </w:r>
    </w:p>
    <w:p w14:paraId="45A88CE2" w14:textId="05786699" w:rsidR="0027310B" w:rsidRPr="007B5975" w:rsidRDefault="008419B5" w:rsidP="00441834">
      <w:pPr>
        <w:tabs>
          <w:tab w:val="left" w:pos="450"/>
        </w:tabs>
        <w:rPr>
          <w:rFonts w:ascii="Arial" w:hAnsi="Arial" w:cs="Arial"/>
          <w:bCs/>
          <w:iCs/>
          <w:sz w:val="21"/>
          <w:szCs w:val="21"/>
        </w:rPr>
      </w:pPr>
      <w:r w:rsidRPr="007B5975">
        <w:rPr>
          <w:rFonts w:ascii="Arial" w:hAnsi="Arial" w:cs="Arial"/>
          <w:bCs/>
          <w:iCs/>
          <w:sz w:val="21"/>
          <w:szCs w:val="21"/>
        </w:rPr>
        <w:t xml:space="preserve">Fees: </w:t>
      </w:r>
      <w:r w:rsidR="0027310B" w:rsidRPr="007B5975">
        <w:rPr>
          <w:rFonts w:ascii="Arial" w:hAnsi="Arial" w:cs="Arial"/>
          <w:bCs/>
          <w:iCs/>
          <w:sz w:val="21"/>
          <w:szCs w:val="21"/>
        </w:rPr>
        <w:t>$</w:t>
      </w:r>
      <w:r w:rsidR="009C7A7D">
        <w:rPr>
          <w:rFonts w:ascii="Arial" w:hAnsi="Arial" w:cs="Arial"/>
          <w:bCs/>
          <w:iCs/>
          <w:sz w:val="21"/>
          <w:szCs w:val="21"/>
        </w:rPr>
        <w:t>10</w:t>
      </w:r>
      <w:r w:rsidR="0027310B" w:rsidRPr="007B5975">
        <w:rPr>
          <w:rFonts w:ascii="Arial" w:hAnsi="Arial" w:cs="Arial"/>
          <w:bCs/>
          <w:iCs/>
          <w:sz w:val="21"/>
          <w:szCs w:val="21"/>
        </w:rPr>
        <w:t>M/$</w:t>
      </w:r>
      <w:r w:rsidR="009C7A7D">
        <w:rPr>
          <w:rFonts w:ascii="Arial" w:hAnsi="Arial" w:cs="Arial"/>
          <w:bCs/>
          <w:iCs/>
          <w:sz w:val="21"/>
          <w:szCs w:val="21"/>
        </w:rPr>
        <w:t>1</w:t>
      </w:r>
      <w:r w:rsidR="0027310B" w:rsidRPr="007B5975">
        <w:rPr>
          <w:rFonts w:ascii="Arial" w:hAnsi="Arial" w:cs="Arial"/>
          <w:bCs/>
          <w:iCs/>
          <w:sz w:val="21"/>
          <w:szCs w:val="21"/>
        </w:rPr>
        <w:t>5NM</w:t>
      </w:r>
    </w:p>
    <w:p w14:paraId="6E319C08" w14:textId="7EE2807A" w:rsidR="00441834" w:rsidRPr="007B5975" w:rsidRDefault="00441834" w:rsidP="00441834">
      <w:pPr>
        <w:tabs>
          <w:tab w:val="left" w:pos="450"/>
        </w:tabs>
        <w:rPr>
          <w:rFonts w:ascii="Arial" w:hAnsi="Arial" w:cs="Arial"/>
          <w:bCs/>
          <w:iCs/>
          <w:sz w:val="21"/>
          <w:szCs w:val="21"/>
          <w:highlight w:val="yellow"/>
        </w:rPr>
      </w:pPr>
      <w:r w:rsidRPr="007B5975">
        <w:rPr>
          <w:rFonts w:ascii="Arial" w:hAnsi="Arial" w:cs="Arial"/>
          <w:bCs/>
          <w:iCs/>
          <w:sz w:val="21"/>
          <w:szCs w:val="21"/>
        </w:rPr>
        <w:t>#</w:t>
      </w:r>
      <w:r w:rsidR="00C127D6">
        <w:rPr>
          <w:rFonts w:ascii="Arial" w:hAnsi="Arial" w:cs="Arial"/>
          <w:bCs/>
          <w:iCs/>
          <w:sz w:val="21"/>
          <w:szCs w:val="21"/>
        </w:rPr>
        <w:t>1</w:t>
      </w:r>
      <w:r w:rsidR="004C412D" w:rsidRPr="007B5975">
        <w:rPr>
          <w:rFonts w:ascii="Arial" w:hAnsi="Arial" w:cs="Arial"/>
          <w:bCs/>
          <w:iCs/>
          <w:sz w:val="21"/>
          <w:szCs w:val="21"/>
        </w:rPr>
        <w:t>13121-0</w:t>
      </w:r>
      <w:r w:rsidR="00C127D6">
        <w:rPr>
          <w:rFonts w:ascii="Arial" w:hAnsi="Arial" w:cs="Arial"/>
          <w:bCs/>
          <w:iCs/>
          <w:sz w:val="21"/>
          <w:szCs w:val="21"/>
        </w:rPr>
        <w:t>1</w:t>
      </w:r>
    </w:p>
    <w:p w14:paraId="79CC5206" w14:textId="1D97A9F2" w:rsidR="004445C4" w:rsidRDefault="00441834" w:rsidP="00B03F23">
      <w:pPr>
        <w:tabs>
          <w:tab w:val="left" w:pos="450"/>
        </w:tabs>
        <w:rPr>
          <w:rFonts w:ascii="Arial" w:hAnsi="Arial" w:cs="Arial"/>
          <w:b/>
          <w:bCs/>
          <w:iCs/>
          <w:sz w:val="16"/>
          <w:szCs w:val="21"/>
        </w:rPr>
      </w:pPr>
      <w:r w:rsidRPr="007B379A">
        <w:rPr>
          <w:rFonts w:ascii="Arial" w:hAnsi="Arial" w:cs="Arial"/>
          <w:b/>
          <w:bCs/>
          <w:iCs/>
          <w:sz w:val="16"/>
          <w:szCs w:val="21"/>
        </w:rPr>
        <w:t xml:space="preserve">Register </w:t>
      </w:r>
      <w:proofErr w:type="gramStart"/>
      <w:r w:rsidRPr="007B379A">
        <w:rPr>
          <w:rFonts w:ascii="Arial" w:hAnsi="Arial" w:cs="Arial"/>
          <w:b/>
          <w:bCs/>
          <w:iCs/>
          <w:sz w:val="16"/>
          <w:szCs w:val="21"/>
        </w:rPr>
        <w:t>by:</w:t>
      </w:r>
      <w:proofErr w:type="gramEnd"/>
      <w:r w:rsidRPr="007B379A">
        <w:rPr>
          <w:rFonts w:ascii="Arial" w:hAnsi="Arial" w:cs="Arial"/>
          <w:b/>
          <w:bCs/>
          <w:iCs/>
          <w:sz w:val="16"/>
          <w:szCs w:val="21"/>
        </w:rPr>
        <w:t xml:space="preserve"> </w:t>
      </w:r>
      <w:r w:rsidR="008425DC" w:rsidRPr="007B379A">
        <w:rPr>
          <w:rFonts w:ascii="Arial" w:hAnsi="Arial" w:cs="Arial"/>
          <w:b/>
          <w:bCs/>
          <w:iCs/>
          <w:sz w:val="16"/>
          <w:szCs w:val="21"/>
        </w:rPr>
        <w:t>Friday</w:t>
      </w:r>
      <w:r w:rsidR="00C13665" w:rsidRPr="007B379A">
        <w:rPr>
          <w:rFonts w:ascii="Arial" w:hAnsi="Arial" w:cs="Arial"/>
          <w:b/>
          <w:bCs/>
          <w:iCs/>
          <w:sz w:val="16"/>
          <w:szCs w:val="21"/>
        </w:rPr>
        <w:t xml:space="preserve">, </w:t>
      </w:r>
      <w:r w:rsidR="009C7A7D">
        <w:rPr>
          <w:rFonts w:ascii="Arial" w:hAnsi="Arial" w:cs="Arial"/>
          <w:b/>
          <w:bCs/>
          <w:iCs/>
          <w:sz w:val="16"/>
          <w:szCs w:val="21"/>
        </w:rPr>
        <w:t>September</w:t>
      </w:r>
      <w:r w:rsidR="00B03F23">
        <w:rPr>
          <w:rFonts w:ascii="Arial" w:hAnsi="Arial" w:cs="Arial"/>
          <w:b/>
          <w:bCs/>
          <w:iCs/>
          <w:sz w:val="16"/>
          <w:szCs w:val="21"/>
        </w:rPr>
        <w:t xml:space="preserve"> </w:t>
      </w:r>
      <w:r w:rsidR="009C7A7D">
        <w:rPr>
          <w:rFonts w:ascii="Arial" w:hAnsi="Arial" w:cs="Arial"/>
          <w:b/>
          <w:bCs/>
          <w:iCs/>
          <w:sz w:val="16"/>
          <w:szCs w:val="21"/>
        </w:rPr>
        <w:t>6</w:t>
      </w:r>
      <w:r w:rsidR="00B03F23">
        <w:rPr>
          <w:rFonts w:ascii="Arial" w:hAnsi="Arial" w:cs="Arial"/>
          <w:b/>
          <w:bCs/>
          <w:iCs/>
          <w:sz w:val="16"/>
          <w:szCs w:val="21"/>
        </w:rPr>
        <w:t>th</w:t>
      </w:r>
    </w:p>
    <w:p w14:paraId="69C0C23D" w14:textId="77777777" w:rsidR="00B03F23" w:rsidRPr="004531AD" w:rsidRDefault="00B03F23" w:rsidP="00B03F23">
      <w:pPr>
        <w:tabs>
          <w:tab w:val="left" w:pos="450"/>
        </w:tabs>
        <w:rPr>
          <w:rFonts w:ascii="Arial" w:hAnsi="Arial" w:cs="Arial"/>
          <w:b/>
          <w:bCs/>
          <w:iCs/>
          <w:sz w:val="2"/>
          <w:u w:val="single"/>
        </w:rPr>
      </w:pPr>
    </w:p>
    <w:p w14:paraId="5141F5CF" w14:textId="391FA833" w:rsidR="00590B89" w:rsidRDefault="00590B89" w:rsidP="00404FCB">
      <w:pPr>
        <w:tabs>
          <w:tab w:val="left" w:pos="450"/>
        </w:tabs>
        <w:spacing w:line="240" w:lineRule="auto"/>
        <w:rPr>
          <w:rFonts w:ascii="Arial" w:hAnsi="Arial" w:cs="Arial"/>
          <w:b/>
          <w:bCs/>
          <w:iCs/>
          <w:sz w:val="10"/>
          <w:szCs w:val="10"/>
          <w:u w:val="single"/>
        </w:rPr>
      </w:pPr>
      <w:bookmarkStart w:id="6" w:name="_Hlk506469667"/>
    </w:p>
    <w:bookmarkEnd w:id="6"/>
    <w:p w14:paraId="7E5DE60F" w14:textId="40DA498D" w:rsidR="00287AA3" w:rsidRPr="00E95B3E" w:rsidRDefault="00447B29" w:rsidP="00D97470">
      <w:pPr>
        <w:tabs>
          <w:tab w:val="left" w:pos="450"/>
        </w:tabs>
        <w:rPr>
          <w:rFonts w:ascii="Arial" w:hAnsi="Arial" w:cs="Arial"/>
          <w:b/>
          <w:color w:val="FF0000"/>
          <w:sz w:val="52"/>
          <w:szCs w:val="32"/>
        </w:rPr>
      </w:pPr>
      <w:r>
        <w:rPr>
          <w:rFonts w:ascii="Arial" w:hAnsi="Arial" w:cs="Arial"/>
          <w:b/>
          <w:sz w:val="52"/>
          <w:szCs w:val="32"/>
        </w:rPr>
        <w:lastRenderedPageBreak/>
        <w:t>Programs</w:t>
      </w:r>
      <w:r w:rsidR="00E95B3E">
        <w:rPr>
          <w:rFonts w:ascii="Arial" w:hAnsi="Arial" w:cs="Arial"/>
          <w:b/>
          <w:sz w:val="52"/>
          <w:szCs w:val="32"/>
        </w:rPr>
        <w:t xml:space="preserve"> </w:t>
      </w:r>
    </w:p>
    <w:p w14:paraId="204E03D3" w14:textId="10B63CDF" w:rsidR="009C7A7D" w:rsidRDefault="009C7A7D" w:rsidP="009C7A7D">
      <w:pPr>
        <w:rPr>
          <w:rFonts w:ascii="Arial" w:hAnsi="Arial" w:cs="Arial"/>
          <w:b/>
          <w:sz w:val="32"/>
          <w:szCs w:val="32"/>
        </w:rPr>
      </w:pPr>
      <w:r w:rsidRPr="007245C9">
        <w:rPr>
          <w:rFonts w:ascii="Arial" w:hAnsi="Arial" w:cs="Arial"/>
          <w:b/>
          <w:sz w:val="32"/>
          <w:szCs w:val="32"/>
        </w:rPr>
        <w:t>S</w:t>
      </w:r>
      <w:r>
        <w:rPr>
          <w:rFonts w:ascii="Arial" w:hAnsi="Arial" w:cs="Arial"/>
          <w:b/>
          <w:sz w:val="32"/>
          <w:szCs w:val="32"/>
        </w:rPr>
        <w:t>hirley Todd Sings!</w:t>
      </w:r>
    </w:p>
    <w:p w14:paraId="6BF57C4F" w14:textId="3081D975" w:rsidR="009C7A7D" w:rsidRDefault="009C7A7D" w:rsidP="009C7A7D">
      <w:pPr>
        <w:rPr>
          <w:rFonts w:ascii="Arial" w:hAnsi="Arial" w:cs="Arial"/>
          <w:szCs w:val="20"/>
        </w:rPr>
      </w:pPr>
      <w:r w:rsidRPr="000225E6">
        <w:rPr>
          <w:rFonts w:ascii="Arial" w:hAnsi="Arial" w:cs="Arial"/>
          <w:szCs w:val="20"/>
        </w:rPr>
        <w:t>Join us at the Patty Turner Center</w:t>
      </w:r>
      <w:r w:rsidR="00C127D6">
        <w:rPr>
          <w:rFonts w:ascii="Arial" w:hAnsi="Arial" w:cs="Arial"/>
          <w:szCs w:val="20"/>
        </w:rPr>
        <w:t xml:space="preserve"> in July</w:t>
      </w:r>
      <w:r w:rsidRPr="000225E6">
        <w:rPr>
          <w:rFonts w:ascii="Arial" w:hAnsi="Arial" w:cs="Arial"/>
          <w:szCs w:val="20"/>
        </w:rPr>
        <w:t xml:space="preserve"> </w:t>
      </w:r>
      <w:r w:rsidR="00E153DE" w:rsidRPr="000225E6">
        <w:rPr>
          <w:rFonts w:ascii="Arial" w:hAnsi="Arial" w:cs="Arial"/>
          <w:szCs w:val="20"/>
        </w:rPr>
        <w:t xml:space="preserve">as </w:t>
      </w:r>
      <w:r w:rsidR="00C127D6">
        <w:rPr>
          <w:rFonts w:ascii="Arial" w:hAnsi="Arial" w:cs="Arial"/>
          <w:szCs w:val="20"/>
        </w:rPr>
        <w:t>v</w:t>
      </w:r>
      <w:r w:rsidR="00E153DE" w:rsidRPr="000225E6">
        <w:rPr>
          <w:rFonts w:ascii="Arial" w:hAnsi="Arial" w:cs="Arial"/>
          <w:szCs w:val="20"/>
        </w:rPr>
        <w:t xml:space="preserve">ocalist Shirley Todd takes you </w:t>
      </w:r>
      <w:r w:rsidR="000225E6" w:rsidRPr="000225E6">
        <w:rPr>
          <w:rFonts w:ascii="Arial" w:hAnsi="Arial" w:cs="Arial"/>
          <w:szCs w:val="20"/>
        </w:rPr>
        <w:t xml:space="preserve">on a musical journey </w:t>
      </w:r>
      <w:r w:rsidR="00E153DE" w:rsidRPr="000225E6">
        <w:rPr>
          <w:rFonts w:ascii="Arial" w:hAnsi="Arial" w:cs="Arial"/>
          <w:szCs w:val="20"/>
        </w:rPr>
        <w:t xml:space="preserve">through </w:t>
      </w:r>
      <w:r w:rsidR="00C9641C">
        <w:rPr>
          <w:rFonts w:ascii="Arial" w:hAnsi="Arial" w:cs="Arial"/>
          <w:szCs w:val="20"/>
        </w:rPr>
        <w:t>America’s S</w:t>
      </w:r>
      <w:r w:rsidR="00E153DE" w:rsidRPr="000225E6">
        <w:rPr>
          <w:rFonts w:ascii="Arial" w:hAnsi="Arial" w:cs="Arial"/>
          <w:szCs w:val="20"/>
        </w:rPr>
        <w:t xml:space="preserve">ongbook </w:t>
      </w:r>
      <w:r w:rsidR="00C9641C">
        <w:rPr>
          <w:rFonts w:ascii="Arial" w:hAnsi="Arial" w:cs="Arial"/>
          <w:szCs w:val="20"/>
        </w:rPr>
        <w:t>pay</w:t>
      </w:r>
      <w:r w:rsidR="00C127D6">
        <w:rPr>
          <w:rFonts w:ascii="Arial" w:hAnsi="Arial" w:cs="Arial"/>
          <w:szCs w:val="20"/>
        </w:rPr>
        <w:t>ing</w:t>
      </w:r>
      <w:r w:rsidR="00C9641C">
        <w:rPr>
          <w:rFonts w:ascii="Arial" w:hAnsi="Arial" w:cs="Arial"/>
          <w:szCs w:val="20"/>
        </w:rPr>
        <w:t xml:space="preserve"> tribute to </w:t>
      </w:r>
      <w:r w:rsidRPr="000225E6">
        <w:rPr>
          <w:rFonts w:ascii="Arial" w:hAnsi="Arial" w:cs="Arial"/>
          <w:szCs w:val="20"/>
        </w:rPr>
        <w:t>great American composers</w:t>
      </w:r>
      <w:r w:rsidR="00E153DE" w:rsidRPr="000225E6">
        <w:rPr>
          <w:rFonts w:ascii="Arial" w:hAnsi="Arial" w:cs="Arial"/>
          <w:szCs w:val="20"/>
        </w:rPr>
        <w:t>;</w:t>
      </w:r>
      <w:r w:rsidRPr="000225E6">
        <w:rPr>
          <w:rFonts w:ascii="Arial" w:hAnsi="Arial" w:cs="Arial"/>
          <w:szCs w:val="20"/>
        </w:rPr>
        <w:t xml:space="preserve"> Gershwin, Berlin, and George </w:t>
      </w:r>
      <w:proofErr w:type="spellStart"/>
      <w:r w:rsidRPr="000225E6">
        <w:rPr>
          <w:rFonts w:ascii="Arial" w:hAnsi="Arial" w:cs="Arial"/>
          <w:szCs w:val="20"/>
        </w:rPr>
        <w:t>M.Cohan</w:t>
      </w:r>
      <w:proofErr w:type="spellEnd"/>
      <w:r w:rsidR="00E153DE" w:rsidRPr="000225E6">
        <w:rPr>
          <w:rFonts w:ascii="Arial" w:hAnsi="Arial" w:cs="Arial"/>
          <w:szCs w:val="20"/>
        </w:rPr>
        <w:t xml:space="preserve">! </w:t>
      </w:r>
      <w:r w:rsidRPr="000225E6">
        <w:rPr>
          <w:rFonts w:ascii="Arial" w:hAnsi="Arial" w:cs="Arial"/>
          <w:szCs w:val="20"/>
        </w:rPr>
        <w:t xml:space="preserve"> </w:t>
      </w:r>
    </w:p>
    <w:p w14:paraId="48134189" w14:textId="3BB84715" w:rsidR="00E153DE" w:rsidRDefault="00C9641C" w:rsidP="009C7A7D">
      <w:pPr>
        <w:rPr>
          <w:rFonts w:ascii="Arial" w:hAnsi="Arial" w:cs="Arial"/>
          <w:noProof/>
        </w:rPr>
      </w:pPr>
      <w:r>
        <w:rPr>
          <w:rFonts w:ascii="Arial" w:hAnsi="Arial" w:cs="Arial"/>
          <w:noProof/>
        </w:rPr>
        <w:t xml:space="preserve">Afterwards, enjoy a light reception. </w:t>
      </w:r>
    </w:p>
    <w:p w14:paraId="44A7FD6F" w14:textId="77777777" w:rsidR="005266BD" w:rsidRDefault="005266BD" w:rsidP="009C7A7D">
      <w:pPr>
        <w:rPr>
          <w:rFonts w:ascii="Arial" w:hAnsi="Arial" w:cs="Arial"/>
          <w:noProof/>
          <w:sz w:val="16"/>
          <w:szCs w:val="16"/>
        </w:rPr>
      </w:pPr>
    </w:p>
    <w:p w14:paraId="43AEC78E" w14:textId="1A30292A" w:rsidR="009C7A7D" w:rsidRPr="005E2F84" w:rsidRDefault="009C7A7D" w:rsidP="009C7A7D">
      <w:pPr>
        <w:rPr>
          <w:rFonts w:ascii="Arial" w:hAnsi="Arial" w:cs="Arial"/>
          <w:noProof/>
        </w:rPr>
      </w:pPr>
      <w:r w:rsidRPr="005E2F84">
        <w:rPr>
          <w:rFonts w:ascii="Arial" w:hAnsi="Arial" w:cs="Arial"/>
          <w:noProof/>
        </w:rPr>
        <w:t xml:space="preserve">Date: </w:t>
      </w:r>
      <w:r w:rsidRPr="00B22091">
        <w:rPr>
          <w:rFonts w:ascii="Arial" w:hAnsi="Arial" w:cs="Arial"/>
          <w:noProof/>
        </w:rPr>
        <w:t xml:space="preserve">Friday, </w:t>
      </w:r>
      <w:r w:rsidR="00C9641C">
        <w:rPr>
          <w:rFonts w:ascii="Arial" w:hAnsi="Arial" w:cs="Arial"/>
          <w:noProof/>
        </w:rPr>
        <w:t>July 1</w:t>
      </w:r>
      <w:r w:rsidR="00E56C28">
        <w:rPr>
          <w:rFonts w:ascii="Arial" w:hAnsi="Arial" w:cs="Arial"/>
          <w:noProof/>
        </w:rPr>
        <w:t>2th</w:t>
      </w:r>
    </w:p>
    <w:p w14:paraId="625C2964" w14:textId="155305FD" w:rsidR="00C9641C" w:rsidRDefault="00C9641C" w:rsidP="009C7A7D">
      <w:pPr>
        <w:rPr>
          <w:rFonts w:ascii="Arial" w:hAnsi="Arial" w:cs="Arial"/>
          <w:noProof/>
        </w:rPr>
      </w:pPr>
      <w:r>
        <w:rPr>
          <w:rFonts w:ascii="Arial" w:hAnsi="Arial" w:cs="Arial"/>
          <w:noProof/>
        </w:rPr>
        <w:t>Time: 2</w:t>
      </w:r>
      <w:r w:rsidR="00E56C28">
        <w:rPr>
          <w:rFonts w:ascii="Arial" w:hAnsi="Arial" w:cs="Arial"/>
          <w:noProof/>
        </w:rPr>
        <w:t>:</w:t>
      </w:r>
      <w:r>
        <w:rPr>
          <w:rFonts w:ascii="Arial" w:hAnsi="Arial" w:cs="Arial"/>
          <w:noProof/>
        </w:rPr>
        <w:t>00</w:t>
      </w:r>
      <w:r w:rsidR="00B878EB">
        <w:rPr>
          <w:rFonts w:ascii="Arial" w:hAnsi="Arial" w:cs="Arial"/>
          <w:noProof/>
        </w:rPr>
        <w:t>- 3:00pm</w:t>
      </w:r>
    </w:p>
    <w:p w14:paraId="4AFF9BE2" w14:textId="356884CE" w:rsidR="009C7A7D" w:rsidRPr="005E2F84" w:rsidRDefault="009C7A7D" w:rsidP="009C7A7D">
      <w:pPr>
        <w:rPr>
          <w:rFonts w:ascii="Arial" w:hAnsi="Arial" w:cs="Arial"/>
          <w:noProof/>
        </w:rPr>
      </w:pPr>
      <w:r w:rsidRPr="005E2F84">
        <w:rPr>
          <w:rFonts w:ascii="Arial" w:hAnsi="Arial" w:cs="Arial"/>
          <w:noProof/>
        </w:rPr>
        <w:t>Fee:</w:t>
      </w:r>
      <w:r w:rsidR="00C9641C">
        <w:rPr>
          <w:rFonts w:ascii="Arial" w:hAnsi="Arial" w:cs="Arial"/>
          <w:noProof/>
        </w:rPr>
        <w:t xml:space="preserve"> $7M / $10NM</w:t>
      </w:r>
      <w:r w:rsidRPr="005E2F84">
        <w:rPr>
          <w:rFonts w:ascii="Arial" w:hAnsi="Arial" w:cs="Arial"/>
          <w:noProof/>
        </w:rPr>
        <w:t xml:space="preserve"> </w:t>
      </w:r>
    </w:p>
    <w:p w14:paraId="4B0C0D02" w14:textId="50C0B0EE" w:rsidR="009C7A7D" w:rsidRPr="00457551" w:rsidRDefault="009C7A7D" w:rsidP="009C7A7D">
      <w:pPr>
        <w:spacing w:line="240" w:lineRule="auto"/>
        <w:rPr>
          <w:rFonts w:ascii="Arial" w:hAnsi="Arial" w:cs="Arial"/>
          <w:b/>
          <w:noProof/>
          <w:sz w:val="16"/>
          <w:szCs w:val="16"/>
        </w:rPr>
      </w:pPr>
      <w:r w:rsidRPr="00553A1A">
        <w:rPr>
          <w:rFonts w:ascii="Arial" w:hAnsi="Arial" w:cs="Arial"/>
          <w:noProof/>
        </w:rPr>
        <w:t>#</w:t>
      </w:r>
      <w:r w:rsidR="00553A1A">
        <w:rPr>
          <w:rFonts w:ascii="Arial" w:hAnsi="Arial" w:cs="Arial"/>
          <w:noProof/>
        </w:rPr>
        <w:t>41325</w:t>
      </w:r>
      <w:r w:rsidR="002620E2">
        <w:rPr>
          <w:rFonts w:ascii="Arial" w:hAnsi="Arial" w:cs="Arial"/>
          <w:noProof/>
        </w:rPr>
        <w:t>1</w:t>
      </w:r>
      <w:r w:rsidR="00553A1A">
        <w:rPr>
          <w:rFonts w:ascii="Arial" w:hAnsi="Arial" w:cs="Arial"/>
          <w:noProof/>
        </w:rPr>
        <w:t>-01</w:t>
      </w:r>
    </w:p>
    <w:p w14:paraId="285BF2C0" w14:textId="40690A35" w:rsidR="009C7A7D" w:rsidRDefault="009C7A7D" w:rsidP="009C7A7D">
      <w:pPr>
        <w:spacing w:line="240" w:lineRule="auto"/>
        <w:rPr>
          <w:rFonts w:ascii="Arial" w:hAnsi="Arial" w:cs="Arial"/>
          <w:b/>
          <w:sz w:val="4"/>
          <w:szCs w:val="32"/>
        </w:rPr>
      </w:pPr>
      <w:r w:rsidRPr="00CF0520">
        <w:rPr>
          <w:rFonts w:ascii="Arial" w:hAnsi="Arial" w:cs="Arial"/>
          <w:b/>
          <w:noProof/>
          <w:sz w:val="16"/>
          <w:szCs w:val="16"/>
        </w:rPr>
        <w:t xml:space="preserve">Register by: </w:t>
      </w:r>
      <w:r w:rsidR="00C9641C">
        <w:rPr>
          <w:rFonts w:ascii="Arial" w:hAnsi="Arial" w:cs="Arial"/>
          <w:b/>
          <w:noProof/>
          <w:sz w:val="16"/>
          <w:szCs w:val="16"/>
        </w:rPr>
        <w:t>Wednesday, July 10th</w:t>
      </w:r>
    </w:p>
    <w:p w14:paraId="429E06BB" w14:textId="77777777" w:rsidR="009C7A7D" w:rsidRPr="00627AAC" w:rsidRDefault="009C7A7D" w:rsidP="009C7A7D">
      <w:pPr>
        <w:rPr>
          <w:rFonts w:ascii="Arial" w:hAnsi="Arial" w:cs="Arial"/>
          <w:b/>
          <w:sz w:val="24"/>
          <w:szCs w:val="24"/>
        </w:rPr>
      </w:pPr>
    </w:p>
    <w:p w14:paraId="5CB8DBB0" w14:textId="77777777" w:rsidR="00627AAC" w:rsidRPr="00460963" w:rsidRDefault="00627AAC" w:rsidP="00627AAC">
      <w:pPr>
        <w:rPr>
          <w:rFonts w:ascii="Arial" w:hAnsi="Arial" w:cs="Arial"/>
          <w:b/>
          <w:noProof/>
          <w:sz w:val="32"/>
        </w:rPr>
      </w:pPr>
      <w:r>
        <w:rPr>
          <w:rFonts w:ascii="Arial" w:hAnsi="Arial" w:cs="Arial"/>
          <w:b/>
          <w:noProof/>
          <w:sz w:val="32"/>
        </w:rPr>
        <w:t xml:space="preserve">Drop-in </w:t>
      </w:r>
      <w:r w:rsidRPr="00460963">
        <w:rPr>
          <w:rFonts w:ascii="Arial" w:hAnsi="Arial" w:cs="Arial"/>
          <w:b/>
          <w:noProof/>
          <w:sz w:val="32"/>
        </w:rPr>
        <w:t>Guided Meditation</w:t>
      </w:r>
    </w:p>
    <w:p w14:paraId="3AD0C734" w14:textId="77777777" w:rsidR="00627AAC" w:rsidRDefault="00627AAC" w:rsidP="00627AAC">
      <w:pPr>
        <w:rPr>
          <w:rFonts w:ascii="Arial" w:hAnsi="Arial" w:cs="Arial"/>
          <w:b/>
        </w:rPr>
      </w:pPr>
      <w:r w:rsidRPr="00B67805">
        <w:rPr>
          <w:rFonts w:ascii="Arial" w:hAnsi="Arial" w:cs="Arial"/>
          <w:b/>
        </w:rPr>
        <w:t xml:space="preserve">With </w:t>
      </w:r>
      <w:r>
        <w:rPr>
          <w:rFonts w:ascii="Arial" w:hAnsi="Arial" w:cs="Arial"/>
          <w:b/>
        </w:rPr>
        <w:t>Sachs Wellness Coordinator, Jennie Michalik</w:t>
      </w:r>
    </w:p>
    <w:p w14:paraId="7676EEAD" w14:textId="77777777" w:rsidR="00627AAC" w:rsidRDefault="00627AAC" w:rsidP="00627AAC">
      <w:pPr>
        <w:rPr>
          <w:rFonts w:ascii="Arial" w:hAnsi="Arial" w:cs="Arial"/>
        </w:rPr>
      </w:pPr>
      <w:r w:rsidRPr="00F12FBE">
        <w:rPr>
          <w:rFonts w:ascii="Arial" w:hAnsi="Arial" w:cs="Arial"/>
        </w:rPr>
        <w:t>Join Jennie Michalik for some soothing meditation!</w:t>
      </w:r>
      <w:r>
        <w:rPr>
          <w:rFonts w:ascii="Arial" w:hAnsi="Arial" w:cs="Arial"/>
        </w:rPr>
        <w:t xml:space="preserve"> Relax as you are guided through a series of gentle movements; all designed to relax your body, enhance your senses and de-stress your mind. “Wonderful!”</w:t>
      </w:r>
    </w:p>
    <w:p w14:paraId="4BAF6C6A" w14:textId="77777777" w:rsidR="00627AAC" w:rsidRPr="005266BD" w:rsidRDefault="00627AAC" w:rsidP="00627AAC">
      <w:pPr>
        <w:rPr>
          <w:rFonts w:ascii="Arial" w:hAnsi="Arial" w:cs="Arial"/>
          <w:sz w:val="16"/>
          <w:szCs w:val="16"/>
        </w:rPr>
      </w:pPr>
      <w:r>
        <w:rPr>
          <w:rFonts w:ascii="Arial" w:hAnsi="Arial" w:cs="Arial"/>
        </w:rPr>
        <w:t xml:space="preserve"> </w:t>
      </w:r>
      <w:r w:rsidRPr="00F12FBE">
        <w:rPr>
          <w:rFonts w:ascii="Arial" w:hAnsi="Arial" w:cs="Arial"/>
        </w:rPr>
        <w:t xml:space="preserve"> </w:t>
      </w:r>
    </w:p>
    <w:p w14:paraId="23DF0B3B" w14:textId="77777777" w:rsidR="00627AAC" w:rsidRPr="000225E6" w:rsidRDefault="00627AAC" w:rsidP="00627AAC">
      <w:pPr>
        <w:rPr>
          <w:rFonts w:ascii="Arial" w:hAnsi="Arial" w:cs="Arial"/>
          <w:vertAlign w:val="superscript"/>
        </w:rPr>
      </w:pPr>
      <w:r w:rsidRPr="000225E6">
        <w:rPr>
          <w:rFonts w:ascii="Arial" w:hAnsi="Arial" w:cs="Arial"/>
        </w:rPr>
        <w:t>Dates: Thursday, July 1</w:t>
      </w:r>
      <w:r>
        <w:rPr>
          <w:rFonts w:ascii="Arial" w:hAnsi="Arial" w:cs="Arial"/>
        </w:rPr>
        <w:t>1th</w:t>
      </w:r>
      <w:r w:rsidRPr="000225E6">
        <w:rPr>
          <w:rFonts w:ascii="Arial" w:hAnsi="Arial" w:cs="Arial"/>
        </w:rPr>
        <w:t xml:space="preserve"> &amp; 25th</w:t>
      </w:r>
    </w:p>
    <w:p w14:paraId="3EBE9F6A" w14:textId="77777777" w:rsidR="00627AAC" w:rsidRPr="000225E6" w:rsidRDefault="00627AAC" w:rsidP="00627AAC">
      <w:pPr>
        <w:ind w:firstLine="720"/>
        <w:rPr>
          <w:rFonts w:ascii="Arial" w:hAnsi="Arial" w:cs="Arial"/>
        </w:rPr>
      </w:pPr>
      <w:r w:rsidRPr="000225E6">
        <w:rPr>
          <w:rFonts w:ascii="Arial" w:hAnsi="Arial" w:cs="Arial"/>
        </w:rPr>
        <w:t xml:space="preserve">Thursday, August </w:t>
      </w:r>
      <w:r>
        <w:rPr>
          <w:rFonts w:ascii="Arial" w:hAnsi="Arial" w:cs="Arial"/>
        </w:rPr>
        <w:t>8th</w:t>
      </w:r>
      <w:r w:rsidRPr="000225E6">
        <w:rPr>
          <w:rFonts w:ascii="Arial" w:hAnsi="Arial" w:cs="Arial"/>
        </w:rPr>
        <w:t xml:space="preserve"> &amp; 22nd</w:t>
      </w:r>
    </w:p>
    <w:p w14:paraId="31F67C33" w14:textId="77777777" w:rsidR="00627AAC" w:rsidRPr="000225E6" w:rsidRDefault="00627AAC" w:rsidP="00627AAC">
      <w:pPr>
        <w:rPr>
          <w:rFonts w:ascii="Arial" w:hAnsi="Arial" w:cs="Arial"/>
        </w:rPr>
      </w:pPr>
      <w:r w:rsidRPr="000225E6">
        <w:rPr>
          <w:rFonts w:ascii="Arial" w:hAnsi="Arial" w:cs="Arial"/>
        </w:rPr>
        <w:t xml:space="preserve">Time: 10:00am - 11:00am  </w:t>
      </w:r>
    </w:p>
    <w:p w14:paraId="5807906F" w14:textId="77777777" w:rsidR="00627AAC" w:rsidRDefault="00627AAC" w:rsidP="00627AAC">
      <w:pPr>
        <w:rPr>
          <w:rFonts w:ascii="Arial" w:hAnsi="Arial" w:cs="Arial"/>
        </w:rPr>
      </w:pPr>
      <w:r w:rsidRPr="000225E6">
        <w:rPr>
          <w:rFonts w:ascii="Arial" w:hAnsi="Arial" w:cs="Arial"/>
        </w:rPr>
        <w:t>Fees: FREE</w:t>
      </w:r>
    </w:p>
    <w:p w14:paraId="490D1325" w14:textId="4CF5A42B" w:rsidR="002620E2" w:rsidRPr="002620E2" w:rsidRDefault="00627AAC" w:rsidP="00627AAC">
      <w:pPr>
        <w:rPr>
          <w:rFonts w:ascii="Arial" w:hAnsi="Arial" w:cs="Arial"/>
          <w:sz w:val="20"/>
          <w:szCs w:val="20"/>
        </w:rPr>
      </w:pPr>
      <w:r w:rsidRPr="002620E2">
        <w:rPr>
          <w:rFonts w:ascii="Arial" w:hAnsi="Arial" w:cs="Arial"/>
          <w:sz w:val="20"/>
          <w:szCs w:val="20"/>
        </w:rPr>
        <w:t>#413105-04</w:t>
      </w:r>
      <w:r w:rsidR="002620E2" w:rsidRPr="002620E2">
        <w:rPr>
          <w:rFonts w:ascii="Arial" w:hAnsi="Arial" w:cs="Arial"/>
          <w:sz w:val="20"/>
          <w:szCs w:val="20"/>
        </w:rPr>
        <w:t xml:space="preserve"> (July11th)</w:t>
      </w:r>
    </w:p>
    <w:p w14:paraId="353CDF59" w14:textId="4BC04FCE" w:rsidR="00627AAC" w:rsidRPr="002620E2" w:rsidRDefault="002620E2" w:rsidP="00627AAC">
      <w:pPr>
        <w:rPr>
          <w:rFonts w:ascii="Arial" w:hAnsi="Arial" w:cs="Arial"/>
          <w:sz w:val="20"/>
          <w:szCs w:val="20"/>
        </w:rPr>
      </w:pPr>
      <w:r w:rsidRPr="002620E2">
        <w:rPr>
          <w:rFonts w:ascii="Arial" w:hAnsi="Arial" w:cs="Arial"/>
          <w:sz w:val="20"/>
          <w:szCs w:val="20"/>
        </w:rPr>
        <w:t>#413105-05</w:t>
      </w:r>
      <w:r w:rsidR="00627AAC" w:rsidRPr="002620E2">
        <w:rPr>
          <w:rFonts w:ascii="Arial" w:hAnsi="Arial" w:cs="Arial"/>
          <w:sz w:val="20"/>
          <w:szCs w:val="20"/>
        </w:rPr>
        <w:t xml:space="preserve"> (July</w:t>
      </w:r>
      <w:r w:rsidRPr="002620E2">
        <w:rPr>
          <w:rFonts w:ascii="Arial" w:hAnsi="Arial" w:cs="Arial"/>
          <w:sz w:val="20"/>
          <w:szCs w:val="20"/>
        </w:rPr>
        <w:t xml:space="preserve"> 2</w:t>
      </w:r>
      <w:r>
        <w:rPr>
          <w:rFonts w:ascii="Arial" w:hAnsi="Arial" w:cs="Arial"/>
          <w:sz w:val="20"/>
          <w:szCs w:val="20"/>
        </w:rPr>
        <w:t>5th)</w:t>
      </w:r>
    </w:p>
    <w:p w14:paraId="7B5117D2" w14:textId="60123A97" w:rsidR="00627AAC" w:rsidRPr="002620E2" w:rsidRDefault="00627AAC" w:rsidP="00627AAC">
      <w:pPr>
        <w:rPr>
          <w:rFonts w:ascii="Arial" w:hAnsi="Arial" w:cs="Arial"/>
          <w:sz w:val="20"/>
          <w:szCs w:val="20"/>
        </w:rPr>
      </w:pPr>
      <w:r w:rsidRPr="002620E2">
        <w:rPr>
          <w:rFonts w:ascii="Arial" w:hAnsi="Arial" w:cs="Arial"/>
          <w:sz w:val="20"/>
          <w:szCs w:val="20"/>
        </w:rPr>
        <w:t>#413105-0</w:t>
      </w:r>
      <w:r w:rsidR="002620E2" w:rsidRPr="002620E2">
        <w:rPr>
          <w:rFonts w:ascii="Arial" w:hAnsi="Arial" w:cs="Arial"/>
          <w:sz w:val="20"/>
          <w:szCs w:val="20"/>
        </w:rPr>
        <w:t>6</w:t>
      </w:r>
      <w:r w:rsidRPr="002620E2">
        <w:rPr>
          <w:rFonts w:ascii="Arial" w:hAnsi="Arial" w:cs="Arial"/>
          <w:sz w:val="20"/>
          <w:szCs w:val="20"/>
        </w:rPr>
        <w:t xml:space="preserve"> (August</w:t>
      </w:r>
      <w:r w:rsidR="002620E2" w:rsidRPr="002620E2">
        <w:rPr>
          <w:rFonts w:ascii="Arial" w:hAnsi="Arial" w:cs="Arial"/>
          <w:sz w:val="20"/>
          <w:szCs w:val="20"/>
        </w:rPr>
        <w:t xml:space="preserve"> 8th</w:t>
      </w:r>
      <w:r w:rsidRPr="002620E2">
        <w:rPr>
          <w:rFonts w:ascii="Arial" w:hAnsi="Arial" w:cs="Arial"/>
          <w:sz w:val="20"/>
          <w:szCs w:val="20"/>
        </w:rPr>
        <w:t>)</w:t>
      </w:r>
    </w:p>
    <w:p w14:paraId="365E8E45" w14:textId="5037B32D" w:rsidR="002620E2" w:rsidRPr="002620E2" w:rsidRDefault="002620E2" w:rsidP="00627AAC">
      <w:pPr>
        <w:rPr>
          <w:rFonts w:ascii="Arial" w:hAnsi="Arial" w:cs="Arial"/>
          <w:sz w:val="20"/>
          <w:szCs w:val="20"/>
        </w:rPr>
      </w:pPr>
      <w:r w:rsidRPr="002620E2">
        <w:rPr>
          <w:rFonts w:ascii="Arial" w:hAnsi="Arial" w:cs="Arial"/>
          <w:sz w:val="20"/>
          <w:szCs w:val="20"/>
        </w:rPr>
        <w:t>#413106-07 (August 22nd)</w:t>
      </w:r>
    </w:p>
    <w:p w14:paraId="6A388708" w14:textId="77777777" w:rsidR="002620E2" w:rsidRPr="005266BD" w:rsidRDefault="00627AAC" w:rsidP="00627AAC">
      <w:pPr>
        <w:spacing w:line="240" w:lineRule="auto"/>
        <w:rPr>
          <w:rFonts w:ascii="Arial" w:hAnsi="Arial" w:cs="Arial"/>
          <w:b/>
          <w:noProof/>
          <w:sz w:val="24"/>
          <w:szCs w:val="24"/>
        </w:rPr>
      </w:pPr>
      <w:r w:rsidRPr="000B5476">
        <w:rPr>
          <w:rFonts w:ascii="Arial" w:hAnsi="Arial" w:cs="Arial"/>
          <w:b/>
          <w:noProof/>
          <w:sz w:val="32"/>
          <w:szCs w:val="32"/>
        </w:rPr>
        <w:t xml:space="preserve"> </w:t>
      </w:r>
    </w:p>
    <w:p w14:paraId="5AC2B4DF" w14:textId="4958AED9" w:rsidR="00627AAC" w:rsidRPr="000B5476" w:rsidRDefault="00627AAC" w:rsidP="00627AAC">
      <w:pPr>
        <w:spacing w:line="240" w:lineRule="auto"/>
        <w:rPr>
          <w:rFonts w:ascii="Arial" w:hAnsi="Arial" w:cs="Arial"/>
          <w:b/>
          <w:noProof/>
          <w:sz w:val="32"/>
          <w:szCs w:val="32"/>
        </w:rPr>
      </w:pPr>
      <w:r w:rsidRPr="000B5476">
        <w:rPr>
          <w:rFonts w:ascii="Arial" w:hAnsi="Arial" w:cs="Arial"/>
          <w:b/>
          <w:noProof/>
          <w:sz w:val="32"/>
          <w:szCs w:val="32"/>
        </w:rPr>
        <w:t xml:space="preserve">“Sip-n-Paint” with Val McCune </w:t>
      </w:r>
    </w:p>
    <w:p w14:paraId="56336151" w14:textId="4FC57DD0" w:rsidR="001D4262" w:rsidRPr="001D4262" w:rsidRDefault="001D4262" w:rsidP="00627AAC">
      <w:pPr>
        <w:rPr>
          <w:rFonts w:ascii="Arial" w:hAnsi="Arial" w:cs="Arial"/>
          <w:b/>
          <w:bCs/>
          <w:noProof/>
          <w:sz w:val="20"/>
          <w:szCs w:val="20"/>
        </w:rPr>
      </w:pPr>
      <w:r w:rsidRPr="001D4262">
        <w:rPr>
          <w:rFonts w:ascii="Arial" w:hAnsi="Arial" w:cs="Arial"/>
          <w:b/>
          <w:bCs/>
          <w:noProof/>
          <w:sz w:val="20"/>
          <w:szCs w:val="20"/>
        </w:rPr>
        <w:t>Sponsored by Homecare Assistance</w:t>
      </w:r>
    </w:p>
    <w:p w14:paraId="7AA1A986" w14:textId="2436CC38" w:rsidR="00627AAC" w:rsidRPr="00DE64F7" w:rsidRDefault="00627AAC" w:rsidP="00627AAC">
      <w:pPr>
        <w:rPr>
          <w:rFonts w:ascii="Arial" w:hAnsi="Arial" w:cs="Arial"/>
          <w:noProof/>
          <w:sz w:val="16"/>
          <w:szCs w:val="16"/>
          <w:highlight w:val="yellow"/>
        </w:rPr>
      </w:pPr>
      <w:r w:rsidRPr="003B1D31">
        <w:rPr>
          <w:rFonts w:ascii="Arial" w:hAnsi="Arial" w:cs="Arial"/>
          <w:noProof/>
        </w:rPr>
        <w:t xml:space="preserve">Val McCune has been an artist all her life and wears many creative hats.She currently teaches social painting classes, where fun is the only requirement.   Sharing her knowledge and passion of paint-slinging to help fuel the creative soul, Val believes there is an artist inside all of us. It just needs a little encouragement.  </w:t>
      </w:r>
      <w:r>
        <w:rPr>
          <w:rFonts w:ascii="Arial" w:hAnsi="Arial" w:cs="Arial"/>
          <w:noProof/>
        </w:rPr>
        <w:t>Now, if you ever wanted to create your very own masterpiece and enjoy a nice glass of wine while doing so, then this is the class for you. Enjoy this afternoon pairing of “a little paint and a little pour” that is</w:t>
      </w:r>
      <w:r w:rsidR="00531177">
        <w:rPr>
          <w:rFonts w:ascii="Arial" w:hAnsi="Arial" w:cs="Arial"/>
          <w:noProof/>
        </w:rPr>
        <w:t>…</w:t>
      </w:r>
      <w:r>
        <w:rPr>
          <w:rFonts w:ascii="Arial" w:hAnsi="Arial" w:cs="Arial"/>
          <w:noProof/>
        </w:rPr>
        <w:t xml:space="preserve"> all the rage!</w:t>
      </w:r>
      <w:r w:rsidRPr="00327405">
        <w:rPr>
          <w:rFonts w:ascii="Arial" w:hAnsi="Arial" w:cs="Arial"/>
          <w:noProof/>
        </w:rPr>
        <w:t xml:space="preserve"> Choose 1 of 2 themes.</w:t>
      </w:r>
    </w:p>
    <w:p w14:paraId="26F163B5" w14:textId="77777777" w:rsidR="00627AAC" w:rsidRPr="00DE64F7" w:rsidRDefault="00627AAC" w:rsidP="00627AAC">
      <w:pPr>
        <w:rPr>
          <w:rFonts w:ascii="Arial" w:hAnsi="Arial" w:cs="Arial"/>
          <w:noProof/>
          <w:sz w:val="12"/>
          <w:szCs w:val="12"/>
          <w:highlight w:val="yellow"/>
        </w:rPr>
      </w:pPr>
    </w:p>
    <w:p w14:paraId="158ACB22" w14:textId="77777777" w:rsidR="00627AAC" w:rsidRPr="000B5476" w:rsidRDefault="00627AAC" w:rsidP="00627AAC">
      <w:pPr>
        <w:rPr>
          <w:rFonts w:ascii="Arial" w:hAnsi="Arial" w:cs="Arial"/>
          <w:noProof/>
        </w:rPr>
      </w:pPr>
      <w:r w:rsidRPr="000B5476">
        <w:rPr>
          <w:rFonts w:ascii="Arial" w:hAnsi="Arial" w:cs="Arial"/>
          <w:noProof/>
        </w:rPr>
        <w:t>Date: Friday, August 9th</w:t>
      </w:r>
    </w:p>
    <w:p w14:paraId="089F898F" w14:textId="77777777" w:rsidR="00627AAC" w:rsidRPr="000B5476" w:rsidRDefault="00627AAC" w:rsidP="00627AAC">
      <w:pPr>
        <w:rPr>
          <w:rFonts w:ascii="Arial" w:hAnsi="Arial" w:cs="Arial"/>
          <w:noProof/>
        </w:rPr>
      </w:pPr>
      <w:r w:rsidRPr="000B5476">
        <w:rPr>
          <w:rFonts w:ascii="Arial" w:hAnsi="Arial" w:cs="Arial"/>
          <w:noProof/>
        </w:rPr>
        <w:t xml:space="preserve">Time: 1:00 p.m. – 3:30 p.m. </w:t>
      </w:r>
    </w:p>
    <w:p w14:paraId="6B6CDAE2" w14:textId="39477181" w:rsidR="00627AAC" w:rsidRPr="000B5476" w:rsidRDefault="00627AAC" w:rsidP="00627AAC">
      <w:pPr>
        <w:rPr>
          <w:rFonts w:ascii="Arial" w:hAnsi="Arial" w:cs="Arial"/>
          <w:noProof/>
        </w:rPr>
      </w:pPr>
      <w:r w:rsidRPr="000B5476">
        <w:rPr>
          <w:rFonts w:ascii="Arial" w:hAnsi="Arial" w:cs="Arial"/>
          <w:noProof/>
        </w:rPr>
        <w:t>Fee: $</w:t>
      </w:r>
      <w:r>
        <w:rPr>
          <w:rFonts w:ascii="Arial" w:hAnsi="Arial" w:cs="Arial"/>
          <w:noProof/>
        </w:rPr>
        <w:t>15</w:t>
      </w:r>
      <w:r w:rsidRPr="000B5476">
        <w:rPr>
          <w:rFonts w:ascii="Arial" w:hAnsi="Arial" w:cs="Arial"/>
          <w:noProof/>
        </w:rPr>
        <w:t>M/$</w:t>
      </w:r>
      <w:r>
        <w:rPr>
          <w:rFonts w:ascii="Arial" w:hAnsi="Arial" w:cs="Arial"/>
          <w:noProof/>
        </w:rPr>
        <w:t>2</w:t>
      </w:r>
      <w:r w:rsidRPr="000B5476">
        <w:rPr>
          <w:rFonts w:ascii="Arial" w:hAnsi="Arial" w:cs="Arial"/>
          <w:noProof/>
        </w:rPr>
        <w:t>0NM</w:t>
      </w:r>
    </w:p>
    <w:p w14:paraId="4A16092F" w14:textId="77777777" w:rsidR="00627AAC" w:rsidRPr="008011FD" w:rsidRDefault="00627AAC" w:rsidP="00627AAC">
      <w:pPr>
        <w:spacing w:line="240" w:lineRule="auto"/>
        <w:rPr>
          <w:rFonts w:ascii="Arial" w:hAnsi="Arial" w:cs="Arial"/>
          <w:b/>
          <w:noProof/>
          <w:sz w:val="16"/>
          <w:szCs w:val="16"/>
        </w:rPr>
      </w:pPr>
      <w:r w:rsidRPr="008011FD">
        <w:rPr>
          <w:rFonts w:ascii="Arial" w:hAnsi="Arial" w:cs="Arial"/>
          <w:noProof/>
        </w:rPr>
        <w:t>#413129-01</w:t>
      </w:r>
    </w:p>
    <w:p w14:paraId="4A6B3E4B" w14:textId="3C55CFDF" w:rsidR="00627AAC" w:rsidRDefault="00627AAC" w:rsidP="00627AAC">
      <w:pPr>
        <w:spacing w:line="240" w:lineRule="auto"/>
        <w:rPr>
          <w:rFonts w:ascii="Arial" w:hAnsi="Arial" w:cs="Arial"/>
          <w:b/>
          <w:noProof/>
          <w:sz w:val="16"/>
          <w:szCs w:val="16"/>
        </w:rPr>
      </w:pPr>
      <w:r w:rsidRPr="008011FD">
        <w:rPr>
          <w:rFonts w:ascii="Arial" w:hAnsi="Arial" w:cs="Arial"/>
          <w:b/>
          <w:noProof/>
          <w:sz w:val="16"/>
          <w:szCs w:val="16"/>
        </w:rPr>
        <w:t>Register by:</w:t>
      </w:r>
      <w:r w:rsidRPr="00CF0520">
        <w:rPr>
          <w:rFonts w:ascii="Arial" w:hAnsi="Arial" w:cs="Arial"/>
          <w:b/>
          <w:noProof/>
          <w:sz w:val="16"/>
          <w:szCs w:val="16"/>
        </w:rPr>
        <w:t xml:space="preserve"> </w:t>
      </w:r>
      <w:r>
        <w:rPr>
          <w:rFonts w:ascii="Arial" w:hAnsi="Arial" w:cs="Arial"/>
          <w:b/>
          <w:noProof/>
          <w:sz w:val="16"/>
          <w:szCs w:val="16"/>
        </w:rPr>
        <w:t>Wednesday, August 7th</w:t>
      </w:r>
    </w:p>
    <w:p w14:paraId="0F41A482" w14:textId="06F66A1D" w:rsidR="00627AAC" w:rsidRPr="00D0264C" w:rsidRDefault="00627AAC" w:rsidP="00627AAC">
      <w:pPr>
        <w:spacing w:line="240" w:lineRule="auto"/>
        <w:rPr>
          <w:rFonts w:ascii="Arial" w:hAnsi="Arial" w:cs="Arial"/>
          <w:b/>
          <w:sz w:val="4"/>
          <w:szCs w:val="32"/>
        </w:rPr>
      </w:pPr>
      <w:r>
        <w:rPr>
          <w:rFonts w:ascii="Arial" w:hAnsi="Arial" w:cs="Arial"/>
          <w:b/>
          <w:noProof/>
          <w:sz w:val="16"/>
          <w:szCs w:val="16"/>
        </w:rPr>
        <w:t>Min 15 / Max 25</w:t>
      </w:r>
    </w:p>
    <w:p w14:paraId="2D353AFC" w14:textId="77777777" w:rsidR="005F1AB6" w:rsidRDefault="005F1AB6" w:rsidP="006F5132">
      <w:pPr>
        <w:rPr>
          <w:rFonts w:ascii="Arial" w:hAnsi="Arial" w:cs="Arial"/>
          <w:b/>
          <w:sz w:val="10"/>
          <w:szCs w:val="10"/>
        </w:rPr>
      </w:pPr>
    </w:p>
    <w:p w14:paraId="5BB32CA6" w14:textId="242B53A9" w:rsidR="006F5132" w:rsidRPr="008C3EDC" w:rsidRDefault="00A01535" w:rsidP="006F5132">
      <w:pPr>
        <w:rPr>
          <w:rFonts w:ascii="Arial" w:hAnsi="Arial" w:cs="Arial"/>
          <w:b/>
          <w:sz w:val="32"/>
          <w:szCs w:val="32"/>
        </w:rPr>
      </w:pPr>
      <w:r w:rsidRPr="008C3EDC">
        <w:rPr>
          <w:rFonts w:ascii="Arial" w:hAnsi="Arial" w:cs="Arial"/>
          <w:b/>
          <w:sz w:val="32"/>
          <w:szCs w:val="32"/>
        </w:rPr>
        <w:t xml:space="preserve">Deerfield Library </w:t>
      </w:r>
      <w:r w:rsidR="006F5132" w:rsidRPr="008C3EDC">
        <w:rPr>
          <w:rFonts w:ascii="Arial" w:hAnsi="Arial" w:cs="Arial"/>
          <w:b/>
          <w:sz w:val="32"/>
          <w:szCs w:val="32"/>
        </w:rPr>
        <w:t>Digital Drop-In!</w:t>
      </w:r>
    </w:p>
    <w:p w14:paraId="03C4B852" w14:textId="77777777" w:rsidR="006F5132" w:rsidRPr="008C3EDC" w:rsidRDefault="006F5132" w:rsidP="006F5132">
      <w:pPr>
        <w:rPr>
          <w:rFonts w:ascii="Arial" w:hAnsi="Arial" w:cs="Arial"/>
          <w:iCs/>
        </w:rPr>
      </w:pPr>
      <w:r w:rsidRPr="008C3EDC">
        <w:rPr>
          <w:rFonts w:ascii="Arial" w:hAnsi="Arial" w:cs="Arial"/>
          <w:iCs/>
        </w:rPr>
        <w:t>In this FREE program, Deerfield Library staff will be on hand to answer any questions about your devices (iPhone/iPad, Android phone, Kindle, Nook, etc.) and give step-by-step instructions on how to download books, music, and movies from the Library's website. Feel free to bring your questions and devices!</w:t>
      </w:r>
    </w:p>
    <w:p w14:paraId="2CDFD75D" w14:textId="77777777" w:rsidR="006F5132" w:rsidRPr="00E26F7F" w:rsidRDefault="006F5132" w:rsidP="006F5132">
      <w:pPr>
        <w:rPr>
          <w:rFonts w:ascii="Arial" w:hAnsi="Arial" w:cs="Arial"/>
          <w:iCs/>
          <w:sz w:val="8"/>
          <w:highlight w:val="yellow"/>
        </w:rPr>
      </w:pPr>
    </w:p>
    <w:p w14:paraId="68098205" w14:textId="77777777" w:rsidR="00E56C28" w:rsidRDefault="006F5132" w:rsidP="006F5132">
      <w:pPr>
        <w:rPr>
          <w:rFonts w:ascii="Arial" w:hAnsi="Arial" w:cs="Arial"/>
          <w:iCs/>
        </w:rPr>
      </w:pPr>
      <w:r w:rsidRPr="008C3EDC">
        <w:rPr>
          <w:rFonts w:ascii="Arial" w:hAnsi="Arial" w:cs="Arial"/>
          <w:iCs/>
        </w:rPr>
        <w:t>Dates: Tuesday, Ju</w:t>
      </w:r>
      <w:r w:rsidR="008C3EDC" w:rsidRPr="008C3EDC">
        <w:rPr>
          <w:rFonts w:ascii="Arial" w:hAnsi="Arial" w:cs="Arial"/>
          <w:iCs/>
        </w:rPr>
        <w:t>ly</w:t>
      </w:r>
      <w:r w:rsidRPr="008C3EDC">
        <w:rPr>
          <w:rFonts w:ascii="Arial" w:hAnsi="Arial" w:cs="Arial"/>
          <w:iCs/>
        </w:rPr>
        <w:t xml:space="preserve"> </w:t>
      </w:r>
      <w:r w:rsidR="008C3EDC" w:rsidRPr="008C3EDC">
        <w:rPr>
          <w:rFonts w:ascii="Arial" w:hAnsi="Arial" w:cs="Arial"/>
          <w:iCs/>
        </w:rPr>
        <w:t>9</w:t>
      </w:r>
      <w:r w:rsidRPr="008C3EDC">
        <w:rPr>
          <w:rFonts w:ascii="Arial" w:hAnsi="Arial" w:cs="Arial"/>
          <w:iCs/>
        </w:rPr>
        <w:t xml:space="preserve">th </w:t>
      </w:r>
    </w:p>
    <w:p w14:paraId="2255DFC2" w14:textId="42E1B5D5" w:rsidR="006F5132" w:rsidRPr="008C3EDC" w:rsidRDefault="008C3EDC" w:rsidP="00E56C28">
      <w:pPr>
        <w:ind w:firstLine="720"/>
        <w:rPr>
          <w:rFonts w:ascii="Arial" w:hAnsi="Arial" w:cs="Arial"/>
          <w:iCs/>
        </w:rPr>
      </w:pPr>
      <w:r w:rsidRPr="008C3EDC">
        <w:rPr>
          <w:rFonts w:ascii="Arial" w:hAnsi="Arial" w:cs="Arial"/>
          <w:iCs/>
        </w:rPr>
        <w:t>Tuesday, August 13th</w:t>
      </w:r>
    </w:p>
    <w:p w14:paraId="5375C834" w14:textId="77777777" w:rsidR="006F5132" w:rsidRPr="008C3EDC" w:rsidRDefault="006F5132" w:rsidP="006F5132">
      <w:pPr>
        <w:rPr>
          <w:rFonts w:ascii="Arial" w:hAnsi="Arial" w:cs="Arial"/>
          <w:iCs/>
        </w:rPr>
      </w:pPr>
      <w:r w:rsidRPr="008C3EDC">
        <w:rPr>
          <w:rFonts w:ascii="Arial" w:hAnsi="Arial" w:cs="Arial"/>
          <w:iCs/>
        </w:rPr>
        <w:t xml:space="preserve">Time: 9:30-11:00am </w:t>
      </w:r>
    </w:p>
    <w:p w14:paraId="688E4B9B" w14:textId="77777777" w:rsidR="006F458E" w:rsidRPr="009A296B" w:rsidRDefault="006F5132" w:rsidP="006F5132">
      <w:pPr>
        <w:rPr>
          <w:rFonts w:ascii="Arial" w:hAnsi="Arial" w:cs="Arial"/>
          <w:iCs/>
        </w:rPr>
      </w:pPr>
      <w:r w:rsidRPr="008C3EDC">
        <w:rPr>
          <w:rFonts w:ascii="Arial" w:hAnsi="Arial" w:cs="Arial"/>
          <w:iCs/>
        </w:rPr>
        <w:t>Fees: FREE</w:t>
      </w:r>
    </w:p>
    <w:p w14:paraId="35F7558C" w14:textId="77777777" w:rsidR="006F458E" w:rsidRPr="007E64D4" w:rsidRDefault="006F458E" w:rsidP="006F5132">
      <w:pPr>
        <w:rPr>
          <w:rFonts w:ascii="Arial" w:hAnsi="Arial" w:cs="Arial"/>
          <w:b/>
          <w:sz w:val="12"/>
          <w:szCs w:val="10"/>
        </w:rPr>
      </w:pPr>
    </w:p>
    <w:p w14:paraId="649C50BC" w14:textId="77777777" w:rsidR="00CF7446" w:rsidRDefault="00CF7446" w:rsidP="00FF382E">
      <w:pPr>
        <w:rPr>
          <w:rFonts w:ascii="Arial" w:hAnsi="Arial" w:cs="Arial"/>
          <w:b/>
          <w:sz w:val="4"/>
          <w:szCs w:val="4"/>
        </w:rPr>
      </w:pPr>
    </w:p>
    <w:p w14:paraId="29C9DECC" w14:textId="77777777" w:rsidR="00CF7446" w:rsidRDefault="00CF7446" w:rsidP="00FF382E">
      <w:pPr>
        <w:rPr>
          <w:rFonts w:ascii="Arial" w:hAnsi="Arial" w:cs="Arial"/>
          <w:b/>
          <w:sz w:val="4"/>
          <w:szCs w:val="4"/>
        </w:rPr>
      </w:pPr>
    </w:p>
    <w:p w14:paraId="0CCC593F" w14:textId="62849135" w:rsidR="007245C9" w:rsidRDefault="00FF382E" w:rsidP="00FF382E">
      <w:pPr>
        <w:rPr>
          <w:rFonts w:ascii="Arial" w:hAnsi="Arial" w:cs="Arial"/>
          <w:b/>
          <w:sz w:val="24"/>
        </w:rPr>
      </w:pPr>
      <w:r w:rsidRPr="00E56A99">
        <w:rPr>
          <w:rFonts w:ascii="Arial" w:hAnsi="Arial" w:cs="Arial"/>
          <w:b/>
          <w:sz w:val="32"/>
          <w:szCs w:val="32"/>
        </w:rPr>
        <w:t>“</w:t>
      </w:r>
      <w:r w:rsidR="008209B1" w:rsidRPr="00E56A99">
        <w:rPr>
          <w:rFonts w:ascii="Arial" w:hAnsi="Arial" w:cs="Arial"/>
          <w:b/>
          <w:sz w:val="32"/>
          <w:szCs w:val="32"/>
        </w:rPr>
        <w:t>Art Alive</w:t>
      </w:r>
      <w:r w:rsidRPr="00E56A99">
        <w:rPr>
          <w:rFonts w:ascii="Arial" w:hAnsi="Arial" w:cs="Arial"/>
          <w:b/>
          <w:sz w:val="32"/>
          <w:szCs w:val="32"/>
        </w:rPr>
        <w:t>”</w:t>
      </w:r>
      <w:r w:rsidRPr="008E4749">
        <w:rPr>
          <w:rFonts w:ascii="Arial" w:hAnsi="Arial" w:cs="Arial"/>
          <w:b/>
          <w:sz w:val="28"/>
          <w:szCs w:val="32"/>
        </w:rPr>
        <w:t xml:space="preserve"> </w:t>
      </w:r>
      <w:r w:rsidR="005F2B71">
        <w:rPr>
          <w:rFonts w:ascii="Arial" w:hAnsi="Arial" w:cs="Arial"/>
          <w:b/>
          <w:sz w:val="28"/>
          <w:szCs w:val="32"/>
        </w:rPr>
        <w:t>Art Lecture Series</w:t>
      </w:r>
    </w:p>
    <w:p w14:paraId="168884E7" w14:textId="77777777" w:rsidR="00FF382E" w:rsidRPr="008E4749" w:rsidRDefault="007245C9" w:rsidP="00FF382E">
      <w:pPr>
        <w:rPr>
          <w:rFonts w:ascii="Arial" w:hAnsi="Arial" w:cs="Arial"/>
          <w:b/>
          <w:sz w:val="32"/>
          <w:szCs w:val="32"/>
        </w:rPr>
      </w:pPr>
      <w:r>
        <w:rPr>
          <w:rFonts w:ascii="Arial" w:hAnsi="Arial" w:cs="Arial"/>
          <w:b/>
          <w:sz w:val="24"/>
        </w:rPr>
        <w:t>w</w:t>
      </w:r>
      <w:r w:rsidR="00FF382E" w:rsidRPr="007B62A7">
        <w:rPr>
          <w:rFonts w:ascii="Arial" w:hAnsi="Arial" w:cs="Arial"/>
          <w:b/>
          <w:sz w:val="24"/>
        </w:rPr>
        <w:t>ith Art Educator Debra Levie</w:t>
      </w:r>
    </w:p>
    <w:p w14:paraId="0E5F628B" w14:textId="361ED5A4" w:rsidR="00FF382E" w:rsidRPr="00080682" w:rsidRDefault="00C9641C" w:rsidP="00FF382E">
      <w:pPr>
        <w:rPr>
          <w:rFonts w:ascii="Arial" w:hAnsi="Arial" w:cs="Arial"/>
        </w:rPr>
      </w:pPr>
      <w:r>
        <w:rPr>
          <w:rFonts w:ascii="Arial" w:hAnsi="Arial" w:cs="Arial"/>
        </w:rPr>
        <w:t xml:space="preserve">Debra Levie, our very own PTC Art </w:t>
      </w:r>
      <w:r w:rsidR="00E56C28">
        <w:rPr>
          <w:rFonts w:ascii="Arial" w:hAnsi="Arial" w:cs="Arial"/>
        </w:rPr>
        <w:t>Educator</w:t>
      </w:r>
      <w:r>
        <w:rPr>
          <w:rFonts w:ascii="Arial" w:hAnsi="Arial" w:cs="Arial"/>
        </w:rPr>
        <w:t>, brings to the Center an incredible knowledge base of the art world. In this lecture</w:t>
      </w:r>
      <w:r w:rsidR="00E56C28">
        <w:rPr>
          <w:rFonts w:ascii="Arial" w:hAnsi="Arial" w:cs="Arial"/>
        </w:rPr>
        <w:t>-</w:t>
      </w:r>
      <w:r>
        <w:rPr>
          <w:rFonts w:ascii="Arial" w:hAnsi="Arial" w:cs="Arial"/>
        </w:rPr>
        <w:t>style series, c</w:t>
      </w:r>
      <w:r w:rsidR="00FF382E" w:rsidRPr="003005FE">
        <w:rPr>
          <w:rFonts w:ascii="Arial" w:hAnsi="Arial" w:cs="Arial"/>
        </w:rPr>
        <w:t xml:space="preserve">ome and explore the </w:t>
      </w:r>
      <w:r>
        <w:rPr>
          <w:rFonts w:ascii="Arial" w:hAnsi="Arial" w:cs="Arial"/>
        </w:rPr>
        <w:t>m</w:t>
      </w:r>
      <w:r w:rsidR="0034326C">
        <w:rPr>
          <w:rFonts w:ascii="Arial" w:hAnsi="Arial" w:cs="Arial"/>
        </w:rPr>
        <w:t>aster</w:t>
      </w:r>
      <w:r>
        <w:rPr>
          <w:rFonts w:ascii="Arial" w:hAnsi="Arial" w:cs="Arial"/>
        </w:rPr>
        <w:t xml:space="preserve"> painters o</w:t>
      </w:r>
      <w:r w:rsidR="0034326C">
        <w:rPr>
          <w:rFonts w:ascii="Arial" w:hAnsi="Arial" w:cs="Arial"/>
        </w:rPr>
        <w:t>f the world</w:t>
      </w:r>
      <w:r>
        <w:rPr>
          <w:rFonts w:ascii="Arial" w:hAnsi="Arial" w:cs="Arial"/>
        </w:rPr>
        <w:t>; all whom have changed the art world and</w:t>
      </w:r>
      <w:r w:rsidR="00E56C28">
        <w:rPr>
          <w:rFonts w:ascii="Arial" w:hAnsi="Arial" w:cs="Arial"/>
        </w:rPr>
        <w:t>,</w:t>
      </w:r>
      <w:r>
        <w:rPr>
          <w:rFonts w:ascii="Arial" w:hAnsi="Arial" w:cs="Arial"/>
        </w:rPr>
        <w:t xml:space="preserve"> the history books. </w:t>
      </w:r>
      <w:r w:rsidR="00FF382E" w:rsidRPr="00602136">
        <w:rPr>
          <w:rFonts w:ascii="Arial" w:hAnsi="Arial" w:cs="Arial"/>
        </w:rPr>
        <w:t xml:space="preserve"> </w:t>
      </w:r>
    </w:p>
    <w:p w14:paraId="7C54330D" w14:textId="259C2E75" w:rsidR="00FF382E" w:rsidRDefault="00FF382E" w:rsidP="00FF382E">
      <w:pPr>
        <w:rPr>
          <w:rFonts w:ascii="Arial" w:hAnsi="Arial" w:cs="Arial"/>
          <w:b/>
          <w:sz w:val="8"/>
          <w:szCs w:val="12"/>
          <w:highlight w:val="yellow"/>
        </w:rPr>
      </w:pPr>
    </w:p>
    <w:p w14:paraId="73AF1831" w14:textId="77777777" w:rsidR="00C9641C" w:rsidRPr="007B14E3" w:rsidRDefault="00C9641C" w:rsidP="00FF382E">
      <w:pPr>
        <w:rPr>
          <w:rFonts w:ascii="Arial" w:hAnsi="Arial" w:cs="Arial"/>
          <w:b/>
          <w:sz w:val="8"/>
          <w:szCs w:val="12"/>
          <w:highlight w:val="yellow"/>
        </w:rPr>
      </w:pPr>
    </w:p>
    <w:p w14:paraId="453781A5" w14:textId="46F0ADAB" w:rsidR="00FF382E" w:rsidRPr="00EC0C0B" w:rsidRDefault="00E56A99" w:rsidP="00FF382E">
      <w:pPr>
        <w:rPr>
          <w:rFonts w:ascii="Arial" w:hAnsi="Arial" w:cs="Arial"/>
          <w:b/>
          <w:sz w:val="32"/>
          <w:szCs w:val="24"/>
        </w:rPr>
      </w:pPr>
      <w:r w:rsidRPr="005F2B71">
        <w:rPr>
          <w:rFonts w:ascii="Arial" w:hAnsi="Arial" w:cs="Arial"/>
          <w:b/>
          <w:sz w:val="24"/>
          <w:szCs w:val="24"/>
        </w:rPr>
        <w:t>July</w:t>
      </w:r>
      <w:r w:rsidR="00FF382E" w:rsidRPr="005F2B71">
        <w:rPr>
          <w:rFonts w:ascii="Arial" w:hAnsi="Arial" w:cs="Arial"/>
          <w:b/>
          <w:sz w:val="24"/>
          <w:szCs w:val="24"/>
        </w:rPr>
        <w:t xml:space="preserve">: </w:t>
      </w:r>
      <w:r w:rsidR="005F2B71">
        <w:rPr>
          <w:rFonts w:ascii="Arial" w:hAnsi="Arial" w:cs="Arial"/>
          <w:b/>
          <w:sz w:val="24"/>
          <w:szCs w:val="24"/>
        </w:rPr>
        <w:t>The Works of Berthe Morisot</w:t>
      </w:r>
    </w:p>
    <w:p w14:paraId="7D755D98" w14:textId="20B2A8A1" w:rsidR="00FF382E" w:rsidRPr="00EC0C0B" w:rsidRDefault="00FF382E" w:rsidP="00FF382E">
      <w:pPr>
        <w:rPr>
          <w:rFonts w:ascii="Arial" w:hAnsi="Arial" w:cs="Arial"/>
        </w:rPr>
      </w:pPr>
      <w:r w:rsidRPr="00EC0C0B">
        <w:rPr>
          <w:rFonts w:ascii="Arial" w:hAnsi="Arial" w:cs="Arial"/>
        </w:rPr>
        <w:t xml:space="preserve">Date: </w:t>
      </w:r>
      <w:r w:rsidRPr="005F2B71">
        <w:rPr>
          <w:rFonts w:ascii="Arial" w:hAnsi="Arial" w:cs="Arial"/>
        </w:rPr>
        <w:t xml:space="preserve">Friday, </w:t>
      </w:r>
      <w:r w:rsidR="00F67F58" w:rsidRPr="005F2B71">
        <w:rPr>
          <w:rFonts w:ascii="Arial" w:hAnsi="Arial" w:cs="Arial"/>
        </w:rPr>
        <w:t>Ju</w:t>
      </w:r>
      <w:r w:rsidR="00064531" w:rsidRPr="005F2B71">
        <w:rPr>
          <w:rFonts w:ascii="Arial" w:hAnsi="Arial" w:cs="Arial"/>
        </w:rPr>
        <w:t>ly</w:t>
      </w:r>
      <w:r w:rsidR="00F67F58" w:rsidRPr="005F2B71">
        <w:rPr>
          <w:rFonts w:ascii="Arial" w:hAnsi="Arial" w:cs="Arial"/>
        </w:rPr>
        <w:t xml:space="preserve"> </w:t>
      </w:r>
      <w:r w:rsidR="00EC0C0B" w:rsidRPr="005F2B71">
        <w:rPr>
          <w:rFonts w:ascii="Arial" w:hAnsi="Arial" w:cs="Arial"/>
        </w:rPr>
        <w:t>5</w:t>
      </w:r>
      <w:r w:rsidR="00F67F58" w:rsidRPr="005F2B71">
        <w:rPr>
          <w:rFonts w:ascii="Arial" w:hAnsi="Arial" w:cs="Arial"/>
        </w:rPr>
        <w:t>th</w:t>
      </w:r>
    </w:p>
    <w:p w14:paraId="1A949B70" w14:textId="2FEDD79F" w:rsidR="00FF382E" w:rsidRPr="00EC0C0B" w:rsidRDefault="00FF382E" w:rsidP="00FF382E">
      <w:pPr>
        <w:rPr>
          <w:rFonts w:ascii="Arial" w:hAnsi="Arial" w:cs="Arial"/>
        </w:rPr>
      </w:pPr>
      <w:r w:rsidRPr="00EC0C0B">
        <w:rPr>
          <w:rFonts w:ascii="Arial" w:hAnsi="Arial" w:cs="Arial"/>
        </w:rPr>
        <w:t xml:space="preserve">Time: 10:00am </w:t>
      </w:r>
      <w:r w:rsidR="003C20BC" w:rsidRPr="00EC0C0B">
        <w:rPr>
          <w:rFonts w:ascii="Arial" w:hAnsi="Arial" w:cs="Arial"/>
        </w:rPr>
        <w:t>-</w:t>
      </w:r>
      <w:r w:rsidRPr="00EC0C0B">
        <w:rPr>
          <w:rFonts w:ascii="Arial" w:hAnsi="Arial" w:cs="Arial"/>
        </w:rPr>
        <w:t xml:space="preserve"> 11:30am </w:t>
      </w:r>
    </w:p>
    <w:p w14:paraId="521BDE0B" w14:textId="77777777" w:rsidR="00FF382E" w:rsidRPr="00EC0C0B" w:rsidRDefault="00FF382E" w:rsidP="00FF382E">
      <w:pPr>
        <w:rPr>
          <w:rFonts w:ascii="Arial" w:hAnsi="Arial" w:cs="Arial"/>
        </w:rPr>
      </w:pPr>
      <w:r w:rsidRPr="00EC0C0B">
        <w:rPr>
          <w:rFonts w:ascii="Arial" w:hAnsi="Arial" w:cs="Arial"/>
        </w:rPr>
        <w:t>Fees: $12M/$15NM</w:t>
      </w:r>
    </w:p>
    <w:p w14:paraId="12223B58" w14:textId="12AA9583" w:rsidR="00FF382E" w:rsidRPr="00EC0C0B" w:rsidRDefault="00FF382E" w:rsidP="00FF382E">
      <w:pPr>
        <w:rPr>
          <w:rFonts w:ascii="Arial" w:hAnsi="Arial" w:cs="Arial"/>
        </w:rPr>
      </w:pPr>
      <w:r w:rsidRPr="00EC0C0B">
        <w:rPr>
          <w:rFonts w:ascii="Arial" w:hAnsi="Arial" w:cs="Arial"/>
        </w:rPr>
        <w:t>#</w:t>
      </w:r>
      <w:r w:rsidR="00BC0C9B">
        <w:rPr>
          <w:rFonts w:ascii="Arial" w:hAnsi="Arial" w:cs="Arial"/>
        </w:rPr>
        <w:t>4</w:t>
      </w:r>
      <w:r w:rsidR="00D9219B" w:rsidRPr="00EC0C0B">
        <w:rPr>
          <w:rFonts w:ascii="Arial" w:hAnsi="Arial" w:cs="Arial"/>
        </w:rPr>
        <w:t>13127-0</w:t>
      </w:r>
      <w:r w:rsidR="008011FD">
        <w:rPr>
          <w:rFonts w:ascii="Arial" w:hAnsi="Arial" w:cs="Arial"/>
        </w:rPr>
        <w:t>2</w:t>
      </w:r>
    </w:p>
    <w:p w14:paraId="464B4F4C" w14:textId="5F758DFF" w:rsidR="004A62A2" w:rsidRPr="00EC0C0B" w:rsidRDefault="00FF382E" w:rsidP="00FF382E">
      <w:pPr>
        <w:rPr>
          <w:rFonts w:ascii="Arial" w:hAnsi="Arial" w:cs="Arial"/>
          <w:b/>
          <w:bCs/>
          <w:iCs/>
          <w:sz w:val="16"/>
          <w:szCs w:val="16"/>
        </w:rPr>
      </w:pPr>
      <w:r w:rsidRPr="00EC0C0B">
        <w:rPr>
          <w:rFonts w:ascii="Arial" w:hAnsi="Arial" w:cs="Arial"/>
          <w:b/>
          <w:sz w:val="16"/>
          <w:szCs w:val="16"/>
        </w:rPr>
        <w:t xml:space="preserve">Register </w:t>
      </w:r>
      <w:proofErr w:type="gramStart"/>
      <w:r w:rsidRPr="00EC0C0B">
        <w:rPr>
          <w:rFonts w:ascii="Arial" w:hAnsi="Arial" w:cs="Arial"/>
          <w:b/>
          <w:sz w:val="16"/>
          <w:szCs w:val="16"/>
        </w:rPr>
        <w:t>by:</w:t>
      </w:r>
      <w:proofErr w:type="gramEnd"/>
      <w:r w:rsidRPr="00EC0C0B">
        <w:rPr>
          <w:rFonts w:ascii="Arial" w:hAnsi="Arial" w:cs="Arial"/>
          <w:b/>
          <w:sz w:val="16"/>
          <w:szCs w:val="16"/>
        </w:rPr>
        <w:t xml:space="preserve"> Wednesday</w:t>
      </w:r>
      <w:r w:rsidR="004F19A6" w:rsidRPr="00EC0C0B">
        <w:rPr>
          <w:rFonts w:ascii="Arial" w:hAnsi="Arial" w:cs="Arial"/>
          <w:b/>
          <w:sz w:val="16"/>
          <w:szCs w:val="16"/>
        </w:rPr>
        <w:t xml:space="preserve">, </w:t>
      </w:r>
      <w:r w:rsidR="00EC0C0B">
        <w:rPr>
          <w:rFonts w:ascii="Arial" w:hAnsi="Arial" w:cs="Arial"/>
          <w:b/>
          <w:sz w:val="16"/>
          <w:szCs w:val="16"/>
        </w:rPr>
        <w:t>Ju</w:t>
      </w:r>
      <w:r w:rsidR="00075132">
        <w:rPr>
          <w:rFonts w:ascii="Arial" w:hAnsi="Arial" w:cs="Arial"/>
          <w:b/>
          <w:sz w:val="16"/>
          <w:szCs w:val="16"/>
        </w:rPr>
        <w:t>ly</w:t>
      </w:r>
      <w:r w:rsidR="00EC0C0B">
        <w:rPr>
          <w:rFonts w:ascii="Arial" w:hAnsi="Arial" w:cs="Arial"/>
          <w:b/>
          <w:sz w:val="16"/>
          <w:szCs w:val="16"/>
        </w:rPr>
        <w:t xml:space="preserve"> 3rd</w:t>
      </w:r>
      <w:r w:rsidRPr="00EC0C0B">
        <w:rPr>
          <w:rFonts w:ascii="Arial" w:hAnsi="Arial" w:cs="Arial"/>
          <w:b/>
          <w:bCs/>
          <w:iCs/>
          <w:sz w:val="16"/>
          <w:szCs w:val="16"/>
        </w:rPr>
        <w:t xml:space="preserve"> </w:t>
      </w:r>
    </w:p>
    <w:p w14:paraId="522DF684" w14:textId="1F3FF9E7" w:rsidR="004A62A2" w:rsidRDefault="004A62A2" w:rsidP="00FF382E">
      <w:pPr>
        <w:rPr>
          <w:rFonts w:ascii="Arial" w:hAnsi="Arial" w:cs="Arial"/>
          <w:b/>
          <w:sz w:val="10"/>
        </w:rPr>
      </w:pPr>
    </w:p>
    <w:p w14:paraId="7462CE2F" w14:textId="77777777" w:rsidR="00C9641C" w:rsidRPr="00EC0C0B" w:rsidRDefault="00C9641C" w:rsidP="00FF382E">
      <w:pPr>
        <w:rPr>
          <w:rFonts w:ascii="Arial" w:hAnsi="Arial" w:cs="Arial"/>
          <w:b/>
          <w:sz w:val="10"/>
        </w:rPr>
      </w:pPr>
    </w:p>
    <w:p w14:paraId="485712F9" w14:textId="77777777" w:rsidR="00FF382E" w:rsidRPr="00EC0C0B" w:rsidRDefault="00FF382E" w:rsidP="00FF382E">
      <w:pPr>
        <w:rPr>
          <w:rFonts w:ascii="Arial" w:hAnsi="Arial" w:cs="Arial"/>
          <w:b/>
          <w:sz w:val="2"/>
        </w:rPr>
      </w:pPr>
    </w:p>
    <w:p w14:paraId="4F7FBF4F" w14:textId="018DBEB9" w:rsidR="00123B90" w:rsidRPr="005F2B71" w:rsidRDefault="00E56A99" w:rsidP="00FF382E">
      <w:pPr>
        <w:rPr>
          <w:rFonts w:ascii="Arial" w:hAnsi="Arial" w:cs="Arial"/>
          <w:b/>
          <w:sz w:val="24"/>
          <w:szCs w:val="24"/>
        </w:rPr>
      </w:pPr>
      <w:r w:rsidRPr="005F2B71">
        <w:rPr>
          <w:rFonts w:ascii="Arial" w:hAnsi="Arial" w:cs="Arial"/>
          <w:b/>
          <w:sz w:val="24"/>
          <w:szCs w:val="24"/>
        </w:rPr>
        <w:t>August</w:t>
      </w:r>
      <w:r w:rsidR="00FF382E" w:rsidRPr="005F2B71">
        <w:rPr>
          <w:rFonts w:ascii="Arial" w:hAnsi="Arial" w:cs="Arial"/>
          <w:b/>
          <w:sz w:val="24"/>
          <w:szCs w:val="24"/>
        </w:rPr>
        <w:t xml:space="preserve">: </w:t>
      </w:r>
      <w:r w:rsidR="005F2B71" w:rsidRPr="005F2B71">
        <w:rPr>
          <w:rFonts w:ascii="Arial" w:hAnsi="Arial" w:cs="Arial"/>
          <w:b/>
          <w:sz w:val="24"/>
          <w:szCs w:val="24"/>
        </w:rPr>
        <w:t>The Works of Edouard Manet</w:t>
      </w:r>
    </w:p>
    <w:p w14:paraId="72DB2644" w14:textId="3B98E78B" w:rsidR="00FF382E" w:rsidRPr="00EC0C0B" w:rsidRDefault="00BD3161" w:rsidP="00FF382E">
      <w:pPr>
        <w:rPr>
          <w:rFonts w:ascii="Arial" w:hAnsi="Arial" w:cs="Arial"/>
        </w:rPr>
      </w:pPr>
      <w:r w:rsidRPr="005F2B71">
        <w:rPr>
          <w:rFonts w:ascii="Arial" w:hAnsi="Arial" w:cs="Arial"/>
        </w:rPr>
        <w:t xml:space="preserve">Date: </w:t>
      </w:r>
      <w:r w:rsidR="00FF382E" w:rsidRPr="005F2B71">
        <w:rPr>
          <w:rFonts w:ascii="Arial" w:hAnsi="Arial" w:cs="Arial"/>
        </w:rPr>
        <w:t xml:space="preserve">Friday, </w:t>
      </w:r>
      <w:r w:rsidR="00EC0C0B" w:rsidRPr="005F2B71">
        <w:rPr>
          <w:rFonts w:ascii="Arial" w:hAnsi="Arial" w:cs="Arial"/>
        </w:rPr>
        <w:t>August</w:t>
      </w:r>
      <w:r w:rsidR="00F67F58" w:rsidRPr="005F2B71">
        <w:rPr>
          <w:rFonts w:ascii="Arial" w:hAnsi="Arial" w:cs="Arial"/>
        </w:rPr>
        <w:t xml:space="preserve"> </w:t>
      </w:r>
      <w:r w:rsidR="00EC0C0B" w:rsidRPr="005F2B71">
        <w:rPr>
          <w:rFonts w:ascii="Arial" w:hAnsi="Arial" w:cs="Arial"/>
        </w:rPr>
        <w:t>2nd</w:t>
      </w:r>
    </w:p>
    <w:p w14:paraId="5C580679" w14:textId="074DBF48" w:rsidR="00FF382E" w:rsidRPr="00EC0C0B" w:rsidRDefault="00FF382E" w:rsidP="00FF382E">
      <w:pPr>
        <w:rPr>
          <w:rFonts w:ascii="Arial" w:hAnsi="Arial" w:cs="Arial"/>
        </w:rPr>
      </w:pPr>
      <w:bookmarkStart w:id="7" w:name="_Hlk5524285"/>
      <w:r w:rsidRPr="00EC0C0B">
        <w:rPr>
          <w:rFonts w:ascii="Arial" w:hAnsi="Arial" w:cs="Arial"/>
        </w:rPr>
        <w:t xml:space="preserve">Time: 10:00am </w:t>
      </w:r>
      <w:r w:rsidR="003C20BC" w:rsidRPr="00EC0C0B">
        <w:rPr>
          <w:rFonts w:ascii="Arial" w:hAnsi="Arial" w:cs="Arial"/>
        </w:rPr>
        <w:t>-</w:t>
      </w:r>
      <w:r w:rsidRPr="00EC0C0B">
        <w:rPr>
          <w:rFonts w:ascii="Arial" w:hAnsi="Arial" w:cs="Arial"/>
        </w:rPr>
        <w:t xml:space="preserve"> 11:30am </w:t>
      </w:r>
    </w:p>
    <w:p w14:paraId="37FD2EE4" w14:textId="77777777" w:rsidR="00FF382E" w:rsidRPr="00EC0C0B" w:rsidRDefault="00FF382E" w:rsidP="00FF382E">
      <w:pPr>
        <w:rPr>
          <w:rFonts w:ascii="Arial" w:hAnsi="Arial" w:cs="Arial"/>
        </w:rPr>
      </w:pPr>
      <w:r w:rsidRPr="00EC0C0B">
        <w:rPr>
          <w:rFonts w:ascii="Arial" w:hAnsi="Arial" w:cs="Arial"/>
        </w:rPr>
        <w:t>Fees: $12M/$15NM</w:t>
      </w:r>
    </w:p>
    <w:p w14:paraId="06FCBFFE" w14:textId="6CD7A790" w:rsidR="00FF382E" w:rsidRPr="00EC0C0B" w:rsidRDefault="00FF382E" w:rsidP="00FF382E">
      <w:pPr>
        <w:rPr>
          <w:rFonts w:ascii="Arial" w:hAnsi="Arial" w:cs="Arial"/>
        </w:rPr>
      </w:pPr>
      <w:r w:rsidRPr="00EC0C0B">
        <w:rPr>
          <w:rFonts w:ascii="Arial" w:hAnsi="Arial" w:cs="Arial"/>
        </w:rPr>
        <w:t>#</w:t>
      </w:r>
      <w:r w:rsidR="00426CA3" w:rsidRPr="00EC0C0B">
        <w:rPr>
          <w:rFonts w:ascii="Arial" w:hAnsi="Arial" w:cs="Arial"/>
        </w:rPr>
        <w:t>4</w:t>
      </w:r>
      <w:r w:rsidR="007B14E3" w:rsidRPr="00EC0C0B">
        <w:rPr>
          <w:rFonts w:ascii="Arial" w:hAnsi="Arial" w:cs="Arial"/>
        </w:rPr>
        <w:t>13127-0</w:t>
      </w:r>
      <w:r w:rsidR="003C6E1A">
        <w:rPr>
          <w:rFonts w:ascii="Arial" w:hAnsi="Arial" w:cs="Arial"/>
        </w:rPr>
        <w:t>3</w:t>
      </w:r>
    </w:p>
    <w:p w14:paraId="295E1A9D" w14:textId="6BEFF248" w:rsidR="00FF382E" w:rsidRDefault="00FF382E" w:rsidP="00834B18">
      <w:pPr>
        <w:rPr>
          <w:rFonts w:ascii="Arial" w:hAnsi="Arial" w:cs="Arial"/>
          <w:b/>
          <w:sz w:val="16"/>
          <w:szCs w:val="16"/>
        </w:rPr>
      </w:pPr>
      <w:r w:rsidRPr="00EC0C0B">
        <w:rPr>
          <w:rFonts w:ascii="Arial" w:hAnsi="Arial" w:cs="Arial"/>
          <w:b/>
          <w:sz w:val="16"/>
          <w:szCs w:val="16"/>
        </w:rPr>
        <w:t xml:space="preserve">Register </w:t>
      </w:r>
      <w:proofErr w:type="gramStart"/>
      <w:r w:rsidRPr="00EC0C0B">
        <w:rPr>
          <w:rFonts w:ascii="Arial" w:hAnsi="Arial" w:cs="Arial"/>
          <w:b/>
          <w:sz w:val="16"/>
          <w:szCs w:val="16"/>
        </w:rPr>
        <w:t>by:</w:t>
      </w:r>
      <w:proofErr w:type="gramEnd"/>
      <w:r w:rsidRPr="00EF17E4">
        <w:rPr>
          <w:rFonts w:ascii="Arial" w:hAnsi="Arial" w:cs="Arial"/>
          <w:b/>
          <w:sz w:val="16"/>
          <w:szCs w:val="16"/>
        </w:rPr>
        <w:t xml:space="preserve"> </w:t>
      </w:r>
      <w:r w:rsidR="00EC0C0B">
        <w:rPr>
          <w:rFonts w:ascii="Arial" w:hAnsi="Arial" w:cs="Arial"/>
          <w:b/>
          <w:sz w:val="16"/>
          <w:szCs w:val="16"/>
        </w:rPr>
        <w:t xml:space="preserve">Wednesday, July 31st </w:t>
      </w:r>
    </w:p>
    <w:p w14:paraId="6F2EA991" w14:textId="0D8CD4EB" w:rsidR="00D96A6B" w:rsidRDefault="00D96A6B" w:rsidP="00834B18">
      <w:pPr>
        <w:rPr>
          <w:rFonts w:ascii="Arial" w:hAnsi="Arial" w:cs="Arial"/>
          <w:b/>
          <w:sz w:val="16"/>
          <w:szCs w:val="16"/>
        </w:rPr>
      </w:pPr>
    </w:p>
    <w:p w14:paraId="6ED0E7F3" w14:textId="77777777" w:rsidR="00C9641C" w:rsidRDefault="00C9641C" w:rsidP="00834B18">
      <w:pPr>
        <w:rPr>
          <w:rFonts w:ascii="Arial" w:hAnsi="Arial" w:cs="Arial"/>
          <w:b/>
          <w:sz w:val="16"/>
          <w:szCs w:val="16"/>
        </w:rPr>
      </w:pPr>
    </w:p>
    <w:bookmarkEnd w:id="7"/>
    <w:p w14:paraId="721A7723" w14:textId="77777777" w:rsidR="00E153DE" w:rsidRPr="00962868" w:rsidRDefault="00E153DE" w:rsidP="00E153DE">
      <w:pPr>
        <w:rPr>
          <w:rFonts w:ascii="Arial" w:hAnsi="Arial" w:cs="Arial"/>
          <w:b/>
          <w:sz w:val="32"/>
          <w:szCs w:val="32"/>
        </w:rPr>
      </w:pPr>
      <w:r w:rsidRPr="00962868">
        <w:rPr>
          <w:rFonts w:ascii="Arial" w:hAnsi="Arial" w:cs="Arial"/>
          <w:b/>
          <w:sz w:val="32"/>
          <w:szCs w:val="32"/>
        </w:rPr>
        <w:t>Continuing Spanish Class</w:t>
      </w:r>
    </w:p>
    <w:p w14:paraId="7C595F64" w14:textId="0ABDA945" w:rsidR="00E153DE" w:rsidRDefault="00E153DE" w:rsidP="00E153DE">
      <w:pPr>
        <w:rPr>
          <w:rFonts w:ascii="Arial" w:hAnsi="Arial" w:cs="Arial"/>
        </w:rPr>
      </w:pPr>
      <w:r>
        <w:rPr>
          <w:rFonts w:ascii="Arial" w:hAnsi="Arial" w:cs="Arial"/>
        </w:rPr>
        <w:t>Ana Trbojevich teaches this c</w:t>
      </w:r>
      <w:r w:rsidRPr="003F5161">
        <w:rPr>
          <w:rFonts w:ascii="Arial" w:hAnsi="Arial" w:cs="Arial"/>
        </w:rPr>
        <w:t xml:space="preserve">ontinuation </w:t>
      </w:r>
      <w:r w:rsidRPr="001B58D4">
        <w:rPr>
          <w:rFonts w:ascii="Arial" w:hAnsi="Arial" w:cs="Arial"/>
        </w:rPr>
        <w:t xml:space="preserve">class </w:t>
      </w:r>
      <w:r>
        <w:rPr>
          <w:rFonts w:ascii="Arial" w:hAnsi="Arial" w:cs="Arial"/>
        </w:rPr>
        <w:t xml:space="preserve">with emphasis on basic </w:t>
      </w:r>
      <w:r w:rsidRPr="001B58D4">
        <w:rPr>
          <w:rFonts w:ascii="Arial" w:hAnsi="Arial" w:cs="Arial"/>
        </w:rPr>
        <w:t>speaking, listening, reading,</w:t>
      </w:r>
      <w:r>
        <w:rPr>
          <w:rFonts w:ascii="Arial" w:hAnsi="Arial" w:cs="Arial"/>
        </w:rPr>
        <w:t xml:space="preserve"> and writing in Spanish</w:t>
      </w:r>
      <w:r w:rsidRPr="001B58D4">
        <w:rPr>
          <w:rFonts w:ascii="Arial" w:hAnsi="Arial" w:cs="Arial"/>
        </w:rPr>
        <w:t>. Story</w:t>
      </w:r>
      <w:r>
        <w:rPr>
          <w:rFonts w:ascii="Arial" w:hAnsi="Arial" w:cs="Arial"/>
        </w:rPr>
        <w:t xml:space="preserve"> </w:t>
      </w:r>
      <w:r w:rsidRPr="001B58D4">
        <w:rPr>
          <w:rFonts w:ascii="Arial" w:hAnsi="Arial" w:cs="Arial"/>
        </w:rPr>
        <w:t>telling methodology is used to comprehend</w:t>
      </w:r>
      <w:r>
        <w:rPr>
          <w:rFonts w:ascii="Arial" w:hAnsi="Arial" w:cs="Arial"/>
        </w:rPr>
        <w:t xml:space="preserve"> and</w:t>
      </w:r>
      <w:r w:rsidRPr="001B58D4">
        <w:rPr>
          <w:rFonts w:ascii="Arial" w:hAnsi="Arial" w:cs="Arial"/>
        </w:rPr>
        <w:t xml:space="preserve"> </w:t>
      </w:r>
      <w:r>
        <w:rPr>
          <w:rFonts w:ascii="Arial" w:hAnsi="Arial" w:cs="Arial"/>
        </w:rPr>
        <w:t>g</w:t>
      </w:r>
      <w:r w:rsidRPr="001B58D4">
        <w:rPr>
          <w:rFonts w:ascii="Arial" w:hAnsi="Arial" w:cs="Arial"/>
        </w:rPr>
        <w:t>rammar is taught in</w:t>
      </w:r>
      <w:r>
        <w:rPr>
          <w:rFonts w:ascii="Arial" w:hAnsi="Arial" w:cs="Arial"/>
        </w:rPr>
        <w:t xml:space="preserve"> context. </w:t>
      </w:r>
    </w:p>
    <w:p w14:paraId="0BAD6BE7" w14:textId="77777777" w:rsidR="00E153DE" w:rsidRPr="002973F6" w:rsidRDefault="00E153DE" w:rsidP="00E153DE">
      <w:pPr>
        <w:rPr>
          <w:rFonts w:ascii="Arial" w:hAnsi="Arial" w:cs="Arial"/>
          <w:sz w:val="12"/>
        </w:rPr>
      </w:pPr>
      <w:r>
        <w:rPr>
          <w:rFonts w:ascii="Arial" w:hAnsi="Arial" w:cs="Arial"/>
        </w:rPr>
        <w:t xml:space="preserve"> </w:t>
      </w:r>
    </w:p>
    <w:p w14:paraId="1711380A" w14:textId="77777777" w:rsidR="00E153DE" w:rsidRPr="00F60224" w:rsidRDefault="00E153DE" w:rsidP="00E153DE">
      <w:pPr>
        <w:rPr>
          <w:rFonts w:ascii="Arial" w:hAnsi="Arial" w:cs="Arial"/>
        </w:rPr>
      </w:pPr>
      <w:r w:rsidRPr="00F60224">
        <w:rPr>
          <w:rFonts w:ascii="Arial" w:hAnsi="Arial" w:cs="Arial"/>
        </w:rPr>
        <w:t>Dates: Fridays</w:t>
      </w:r>
      <w:r>
        <w:rPr>
          <w:rFonts w:ascii="Arial" w:hAnsi="Arial" w:cs="Arial"/>
        </w:rPr>
        <w:t>, 6/14-8/16</w:t>
      </w:r>
      <w:r w:rsidRPr="00F449A6">
        <w:rPr>
          <w:rFonts w:ascii="Arial" w:hAnsi="Arial" w:cs="Arial"/>
        </w:rPr>
        <w:t xml:space="preserve"> (1</w:t>
      </w:r>
      <w:r>
        <w:rPr>
          <w:rFonts w:ascii="Arial" w:hAnsi="Arial" w:cs="Arial"/>
        </w:rPr>
        <w:t>0F)</w:t>
      </w:r>
    </w:p>
    <w:p w14:paraId="0A9F972D" w14:textId="2CC52756" w:rsidR="00E153DE" w:rsidRPr="00F60224" w:rsidRDefault="00E153DE" w:rsidP="00E153DE">
      <w:pPr>
        <w:rPr>
          <w:rFonts w:ascii="Arial" w:hAnsi="Arial" w:cs="Arial"/>
        </w:rPr>
      </w:pPr>
      <w:r>
        <w:rPr>
          <w:rFonts w:ascii="Arial" w:hAnsi="Arial" w:cs="Arial"/>
        </w:rPr>
        <w:t>Time: 10:00am – 11:30</w:t>
      </w:r>
      <w:r w:rsidR="00880589">
        <w:rPr>
          <w:rFonts w:ascii="Arial" w:hAnsi="Arial" w:cs="Arial"/>
        </w:rPr>
        <w:t>am</w:t>
      </w:r>
      <w:r w:rsidRPr="00F60224">
        <w:rPr>
          <w:rFonts w:ascii="Arial" w:hAnsi="Arial" w:cs="Arial"/>
        </w:rPr>
        <w:t xml:space="preserve"> </w:t>
      </w:r>
    </w:p>
    <w:p w14:paraId="27774E06" w14:textId="77777777" w:rsidR="00E153DE" w:rsidRPr="00CD77B6" w:rsidRDefault="00E153DE" w:rsidP="00E153DE">
      <w:pPr>
        <w:rPr>
          <w:rFonts w:ascii="Arial" w:hAnsi="Arial" w:cs="Arial"/>
        </w:rPr>
      </w:pPr>
      <w:r w:rsidRPr="00CD77B6">
        <w:rPr>
          <w:rFonts w:ascii="Arial" w:hAnsi="Arial" w:cs="Arial"/>
        </w:rPr>
        <w:t>Fees: $140M/$155NM</w:t>
      </w:r>
    </w:p>
    <w:p w14:paraId="26F90A42" w14:textId="77777777" w:rsidR="00E153DE" w:rsidRDefault="00E153DE" w:rsidP="00E153DE">
      <w:pPr>
        <w:rPr>
          <w:rFonts w:ascii="Arial" w:hAnsi="Arial" w:cs="Arial"/>
        </w:rPr>
      </w:pPr>
      <w:r w:rsidRPr="00CD77B6">
        <w:rPr>
          <w:rFonts w:ascii="Arial" w:hAnsi="Arial" w:cs="Arial"/>
        </w:rPr>
        <w:t>#</w:t>
      </w:r>
      <w:r>
        <w:rPr>
          <w:rFonts w:ascii="Arial" w:hAnsi="Arial" w:cs="Arial"/>
        </w:rPr>
        <w:t>4</w:t>
      </w:r>
      <w:r w:rsidRPr="00CD77B6">
        <w:rPr>
          <w:rFonts w:ascii="Arial" w:hAnsi="Arial" w:cs="Arial"/>
        </w:rPr>
        <w:t>13116-01</w:t>
      </w:r>
    </w:p>
    <w:p w14:paraId="19984C9E" w14:textId="06A6C956" w:rsidR="00E72989" w:rsidRPr="00FB7598" w:rsidRDefault="00E153DE" w:rsidP="00E153DE">
      <w:pPr>
        <w:rPr>
          <w:rFonts w:ascii="Arial" w:hAnsi="Arial" w:cs="Arial"/>
          <w:b/>
          <w:bCs/>
          <w:iCs/>
          <w:sz w:val="16"/>
          <w:szCs w:val="16"/>
        </w:rPr>
      </w:pPr>
      <w:r w:rsidRPr="00242E66">
        <w:rPr>
          <w:rFonts w:ascii="Arial" w:hAnsi="Arial" w:cs="Arial"/>
          <w:b/>
          <w:sz w:val="16"/>
          <w:szCs w:val="16"/>
        </w:rPr>
        <w:t xml:space="preserve">Register </w:t>
      </w:r>
      <w:proofErr w:type="gramStart"/>
      <w:r w:rsidRPr="00242E66">
        <w:rPr>
          <w:rFonts w:ascii="Arial" w:hAnsi="Arial" w:cs="Arial"/>
          <w:b/>
          <w:sz w:val="16"/>
          <w:szCs w:val="16"/>
        </w:rPr>
        <w:t>by:</w:t>
      </w:r>
      <w:proofErr w:type="gramEnd"/>
      <w:r w:rsidRPr="00242E66">
        <w:rPr>
          <w:rFonts w:ascii="Arial" w:hAnsi="Arial" w:cs="Arial"/>
          <w:b/>
          <w:sz w:val="16"/>
          <w:szCs w:val="16"/>
        </w:rPr>
        <w:t xml:space="preserve"> </w:t>
      </w:r>
      <w:r>
        <w:rPr>
          <w:rFonts w:ascii="Arial" w:hAnsi="Arial" w:cs="Arial"/>
          <w:b/>
          <w:sz w:val="16"/>
          <w:szCs w:val="16"/>
        </w:rPr>
        <w:t>Wednesday, June 12th</w:t>
      </w:r>
    </w:p>
    <w:p w14:paraId="37F1D048" w14:textId="77777777" w:rsidR="00627AAC" w:rsidRDefault="00627AAC" w:rsidP="00E153DE">
      <w:pPr>
        <w:rPr>
          <w:rFonts w:ascii="Arial" w:hAnsi="Arial" w:cs="Arial"/>
          <w:b/>
          <w:sz w:val="52"/>
          <w:szCs w:val="52"/>
        </w:rPr>
      </w:pPr>
    </w:p>
    <w:p w14:paraId="0E9061DE" w14:textId="29D6FE98" w:rsidR="00E153DE" w:rsidRPr="007B4D17" w:rsidRDefault="00E153DE" w:rsidP="00E153DE">
      <w:pPr>
        <w:rPr>
          <w:rFonts w:ascii="Arial" w:hAnsi="Arial" w:cs="Arial"/>
          <w:highlight w:val="yellow"/>
        </w:rPr>
      </w:pPr>
      <w:r>
        <w:rPr>
          <w:rFonts w:ascii="Arial" w:hAnsi="Arial" w:cs="Arial"/>
          <w:b/>
          <w:sz w:val="52"/>
          <w:szCs w:val="52"/>
        </w:rPr>
        <w:lastRenderedPageBreak/>
        <w:t>Programs</w:t>
      </w:r>
    </w:p>
    <w:p w14:paraId="340DB756" w14:textId="63EF143E" w:rsidR="00BF0451" w:rsidRPr="00962868" w:rsidRDefault="00E153DE" w:rsidP="00FF382E">
      <w:pPr>
        <w:spacing w:line="240" w:lineRule="auto"/>
        <w:rPr>
          <w:rFonts w:ascii="Arial" w:hAnsi="Arial" w:cs="Arial"/>
          <w:b/>
          <w:bCs/>
          <w:iCs/>
          <w:sz w:val="32"/>
          <w:szCs w:val="32"/>
        </w:rPr>
      </w:pPr>
      <w:r>
        <w:rPr>
          <w:rFonts w:ascii="Arial" w:hAnsi="Arial" w:cs="Arial"/>
          <w:b/>
          <w:bCs/>
          <w:iCs/>
          <w:sz w:val="32"/>
          <w:szCs w:val="32"/>
        </w:rPr>
        <w:t>“</w:t>
      </w:r>
      <w:r w:rsidR="00BF0451" w:rsidRPr="00962868">
        <w:rPr>
          <w:rFonts w:ascii="Arial" w:hAnsi="Arial" w:cs="Arial"/>
          <w:b/>
          <w:bCs/>
          <w:iCs/>
          <w:sz w:val="32"/>
          <w:szCs w:val="32"/>
        </w:rPr>
        <w:t>At the Conductor’s Podium”</w:t>
      </w:r>
    </w:p>
    <w:p w14:paraId="253390C0" w14:textId="77777777" w:rsidR="00ED110A" w:rsidRPr="00E153DE" w:rsidRDefault="00E26F7F" w:rsidP="00ED110A">
      <w:pPr>
        <w:rPr>
          <w:rFonts w:ascii="Arial" w:hAnsi="Arial" w:cs="Arial"/>
          <w:color w:val="000000"/>
          <w:sz w:val="20"/>
          <w:szCs w:val="20"/>
        </w:rPr>
      </w:pPr>
      <w:bookmarkStart w:id="8" w:name="_Hlk487728276"/>
      <w:r w:rsidRPr="00E153DE">
        <w:rPr>
          <w:rFonts w:ascii="Arial" w:hAnsi="Arial" w:cs="Arial"/>
          <w:b/>
          <w:sz w:val="24"/>
          <w:szCs w:val="24"/>
        </w:rPr>
        <w:t>July</w:t>
      </w:r>
      <w:r w:rsidR="009A5D2C" w:rsidRPr="00E153DE">
        <w:rPr>
          <w:rFonts w:ascii="Arial" w:hAnsi="Arial" w:cs="Arial"/>
          <w:b/>
          <w:sz w:val="24"/>
          <w:szCs w:val="24"/>
        </w:rPr>
        <w:t>:</w:t>
      </w:r>
      <w:r w:rsidR="009A5D2C" w:rsidRPr="00E153DE">
        <w:rPr>
          <w:rFonts w:ascii="Arial" w:hAnsi="Arial" w:cs="Arial"/>
          <w:b/>
          <w:sz w:val="24"/>
          <w:szCs w:val="18"/>
        </w:rPr>
        <w:t xml:space="preserve"> </w:t>
      </w:r>
      <w:r w:rsidR="00ED110A" w:rsidRPr="00E153DE">
        <w:rPr>
          <w:rFonts w:ascii="Arial" w:hAnsi="Arial" w:cs="Arial"/>
          <w:b/>
          <w:bCs/>
          <w:color w:val="000000"/>
          <w:sz w:val="24"/>
          <w:szCs w:val="24"/>
        </w:rPr>
        <w:t>A Heroic American Symphony</w:t>
      </w:r>
    </w:p>
    <w:p w14:paraId="2498B703" w14:textId="1DA07C38" w:rsidR="00ED110A" w:rsidRPr="00E56C28" w:rsidRDefault="00ED110A" w:rsidP="00ED110A">
      <w:pPr>
        <w:rPr>
          <w:rFonts w:ascii="Arial" w:hAnsi="Arial" w:cs="Arial"/>
          <w:color w:val="000000"/>
        </w:rPr>
      </w:pPr>
      <w:r w:rsidRPr="00E56C28">
        <w:rPr>
          <w:rFonts w:ascii="Arial" w:hAnsi="Arial" w:cs="Arial"/>
          <w:color w:val="000000"/>
        </w:rPr>
        <w:t xml:space="preserve">Join Jim </w:t>
      </w:r>
      <w:proofErr w:type="spellStart"/>
      <w:r w:rsidRPr="00E56C28">
        <w:rPr>
          <w:rFonts w:ascii="Arial" w:hAnsi="Arial" w:cs="Arial"/>
          <w:color w:val="000000"/>
        </w:rPr>
        <w:t>Kendros</w:t>
      </w:r>
      <w:proofErr w:type="spellEnd"/>
      <w:r w:rsidRPr="00E56C28">
        <w:rPr>
          <w:rFonts w:ascii="Arial" w:hAnsi="Arial" w:cs="Arial"/>
          <w:color w:val="000000"/>
        </w:rPr>
        <w:t xml:space="preserve"> as we celebrate the Spirit of Freedom in July with a great American symphony! Aaron Copland's Symphony # 3 was begun in 1944 and completed in 1946. A timeless monument to heroism and democracy, Copland included his famous "Fanfare for the Common Man" in this symphonic treasure. Jim will share both of these American masterpieces with us and will highlight </w:t>
      </w:r>
      <w:r w:rsidR="00A35E5C">
        <w:rPr>
          <w:rFonts w:ascii="Arial" w:hAnsi="Arial" w:cs="Arial"/>
          <w:color w:val="000000"/>
        </w:rPr>
        <w:t>each</w:t>
      </w:r>
      <w:r w:rsidRPr="00E56C28">
        <w:rPr>
          <w:rFonts w:ascii="Arial" w:hAnsi="Arial" w:cs="Arial"/>
          <w:color w:val="000000"/>
        </w:rPr>
        <w:t xml:space="preserve">. </w:t>
      </w:r>
    </w:p>
    <w:p w14:paraId="13C47DEA" w14:textId="77777777" w:rsidR="004D0790" w:rsidRPr="00E153DE" w:rsidRDefault="004D0790" w:rsidP="004D0790">
      <w:pPr>
        <w:rPr>
          <w:rFonts w:ascii="Arial" w:hAnsi="Arial" w:cs="Arial"/>
          <w:bCs/>
          <w:iCs/>
          <w:sz w:val="10"/>
          <w:szCs w:val="12"/>
        </w:rPr>
      </w:pPr>
    </w:p>
    <w:p w14:paraId="741F37F8" w14:textId="686F2220" w:rsidR="00BF0451" w:rsidRPr="00E153DE" w:rsidRDefault="00BF0451" w:rsidP="00BF0451">
      <w:pPr>
        <w:rPr>
          <w:rFonts w:ascii="Arial" w:hAnsi="Arial" w:cs="Arial"/>
          <w:bCs/>
          <w:iCs/>
        </w:rPr>
      </w:pPr>
      <w:r w:rsidRPr="00E153DE">
        <w:rPr>
          <w:rFonts w:ascii="Arial" w:hAnsi="Arial" w:cs="Arial"/>
          <w:bCs/>
          <w:iCs/>
        </w:rPr>
        <w:t xml:space="preserve">Date: </w:t>
      </w:r>
      <w:r w:rsidR="00B37E38" w:rsidRPr="00E153DE">
        <w:rPr>
          <w:rFonts w:ascii="Arial" w:hAnsi="Arial" w:cs="Arial"/>
          <w:bCs/>
          <w:iCs/>
        </w:rPr>
        <w:t>Friday, July 26th</w:t>
      </w:r>
    </w:p>
    <w:p w14:paraId="6CB32D9C" w14:textId="77777777" w:rsidR="00BF0451" w:rsidRPr="00E153DE" w:rsidRDefault="00BF0451" w:rsidP="00BF0451">
      <w:pPr>
        <w:rPr>
          <w:rFonts w:ascii="Arial" w:hAnsi="Arial" w:cs="Arial"/>
          <w:bCs/>
          <w:iCs/>
        </w:rPr>
      </w:pPr>
      <w:r w:rsidRPr="00E153DE">
        <w:rPr>
          <w:rFonts w:ascii="Arial" w:hAnsi="Arial" w:cs="Arial"/>
          <w:bCs/>
          <w:iCs/>
        </w:rPr>
        <w:t>Time: 10:00am -</w:t>
      </w:r>
      <w:r w:rsidR="005D7A0F" w:rsidRPr="00E153DE">
        <w:rPr>
          <w:rFonts w:ascii="Arial" w:hAnsi="Arial" w:cs="Arial"/>
          <w:bCs/>
          <w:iCs/>
        </w:rPr>
        <w:t xml:space="preserve"> </w:t>
      </w:r>
      <w:r w:rsidRPr="00E153DE">
        <w:rPr>
          <w:rFonts w:ascii="Arial" w:hAnsi="Arial" w:cs="Arial"/>
          <w:bCs/>
          <w:iCs/>
        </w:rPr>
        <w:t>11:00am</w:t>
      </w:r>
    </w:p>
    <w:p w14:paraId="30E9B814" w14:textId="77777777" w:rsidR="00BF0451" w:rsidRPr="00E153DE" w:rsidRDefault="00BF0451" w:rsidP="00BF0451">
      <w:pPr>
        <w:rPr>
          <w:rFonts w:ascii="Arial" w:hAnsi="Arial" w:cs="Arial"/>
          <w:bCs/>
          <w:iCs/>
        </w:rPr>
      </w:pPr>
      <w:r w:rsidRPr="00E153DE">
        <w:rPr>
          <w:rFonts w:ascii="Arial" w:hAnsi="Arial" w:cs="Arial"/>
          <w:bCs/>
          <w:iCs/>
        </w:rPr>
        <w:t xml:space="preserve">Fees: $12M/$15NM </w:t>
      </w:r>
    </w:p>
    <w:p w14:paraId="11479B3B" w14:textId="72218C84" w:rsidR="004504BA" w:rsidRPr="00E153DE" w:rsidRDefault="00071B01" w:rsidP="00BF0451">
      <w:pPr>
        <w:rPr>
          <w:rFonts w:ascii="Arial" w:hAnsi="Arial" w:cs="Arial"/>
          <w:bCs/>
          <w:iCs/>
        </w:rPr>
      </w:pPr>
      <w:r w:rsidRPr="00E153DE">
        <w:rPr>
          <w:rFonts w:ascii="Arial" w:hAnsi="Arial" w:cs="Arial"/>
          <w:bCs/>
          <w:iCs/>
        </w:rPr>
        <w:t>#</w:t>
      </w:r>
      <w:r w:rsidR="00B878EB" w:rsidRPr="00D73245">
        <w:rPr>
          <w:rFonts w:ascii="Arial" w:hAnsi="Arial" w:cs="Arial"/>
          <w:bCs/>
          <w:iCs/>
        </w:rPr>
        <w:t>4</w:t>
      </w:r>
      <w:r w:rsidR="00EF17E4" w:rsidRPr="00D73245">
        <w:rPr>
          <w:rFonts w:ascii="Arial" w:hAnsi="Arial" w:cs="Arial"/>
          <w:bCs/>
          <w:iCs/>
        </w:rPr>
        <w:t>13</w:t>
      </w:r>
      <w:r w:rsidR="00D73245">
        <w:rPr>
          <w:rFonts w:ascii="Arial" w:hAnsi="Arial" w:cs="Arial"/>
          <w:bCs/>
          <w:iCs/>
        </w:rPr>
        <w:t>235-02</w:t>
      </w:r>
    </w:p>
    <w:p w14:paraId="031AD03F" w14:textId="24097358" w:rsidR="000C1E04" w:rsidRPr="00E153DE" w:rsidRDefault="007B14E3" w:rsidP="00877A5E">
      <w:pPr>
        <w:rPr>
          <w:rFonts w:ascii="Arial" w:hAnsi="Arial" w:cs="Arial"/>
          <w:b/>
          <w:bCs/>
          <w:iCs/>
          <w:sz w:val="16"/>
        </w:rPr>
      </w:pPr>
      <w:r w:rsidRPr="00E153DE">
        <w:rPr>
          <w:rFonts w:ascii="Arial" w:hAnsi="Arial" w:cs="Arial"/>
          <w:b/>
          <w:bCs/>
          <w:iCs/>
          <w:sz w:val="16"/>
        </w:rPr>
        <w:t xml:space="preserve">Register </w:t>
      </w:r>
      <w:proofErr w:type="gramStart"/>
      <w:r w:rsidRPr="00E153DE">
        <w:rPr>
          <w:rFonts w:ascii="Arial" w:hAnsi="Arial" w:cs="Arial"/>
          <w:b/>
          <w:bCs/>
          <w:iCs/>
          <w:sz w:val="16"/>
        </w:rPr>
        <w:t>by:</w:t>
      </w:r>
      <w:proofErr w:type="gramEnd"/>
      <w:r w:rsidRPr="00E153DE">
        <w:rPr>
          <w:rFonts w:ascii="Arial" w:hAnsi="Arial" w:cs="Arial"/>
          <w:b/>
          <w:bCs/>
          <w:iCs/>
          <w:sz w:val="16"/>
        </w:rPr>
        <w:t xml:space="preserve"> </w:t>
      </w:r>
      <w:r w:rsidR="00D0264C">
        <w:rPr>
          <w:rFonts w:ascii="Arial" w:hAnsi="Arial" w:cs="Arial"/>
          <w:b/>
          <w:bCs/>
          <w:iCs/>
          <w:sz w:val="16"/>
        </w:rPr>
        <w:t>Wednesday, July 24th</w:t>
      </w:r>
    </w:p>
    <w:p w14:paraId="36B3C200" w14:textId="77777777" w:rsidR="00E85B02" w:rsidRPr="00E153DE" w:rsidRDefault="00E85B02" w:rsidP="00877A5E">
      <w:pPr>
        <w:rPr>
          <w:rFonts w:ascii="Arial" w:hAnsi="Arial" w:cs="Arial"/>
          <w:b/>
          <w:sz w:val="16"/>
          <w:szCs w:val="16"/>
        </w:rPr>
      </w:pPr>
    </w:p>
    <w:p w14:paraId="29264DEC" w14:textId="293FA35C" w:rsidR="004D0790" w:rsidRPr="00E153DE" w:rsidRDefault="00E26F7F" w:rsidP="004D0790">
      <w:pPr>
        <w:rPr>
          <w:rFonts w:ascii="Arial" w:hAnsi="Arial" w:cs="Arial"/>
          <w:color w:val="000000"/>
          <w:sz w:val="20"/>
          <w:szCs w:val="20"/>
        </w:rPr>
      </w:pPr>
      <w:r w:rsidRPr="00E153DE">
        <w:rPr>
          <w:rFonts w:ascii="Arial" w:hAnsi="Arial" w:cs="Arial"/>
          <w:b/>
          <w:sz w:val="24"/>
          <w:szCs w:val="24"/>
        </w:rPr>
        <w:t>August:</w:t>
      </w:r>
      <w:r w:rsidR="00012C75" w:rsidRPr="00E153DE">
        <w:rPr>
          <w:rFonts w:ascii="Arial" w:hAnsi="Arial" w:cs="Arial"/>
          <w:b/>
          <w:bCs/>
          <w:color w:val="000000"/>
          <w:sz w:val="24"/>
          <w:szCs w:val="24"/>
        </w:rPr>
        <w:t xml:space="preserve"> Summer Piano Serenades </w:t>
      </w:r>
    </w:p>
    <w:p w14:paraId="2AA8C4AD" w14:textId="453B7A70" w:rsidR="00012C75" w:rsidRPr="00E56C28" w:rsidRDefault="00012C75" w:rsidP="00012C75">
      <w:pPr>
        <w:rPr>
          <w:rFonts w:ascii="Arial" w:hAnsi="Arial" w:cs="Arial"/>
          <w:color w:val="000000"/>
        </w:rPr>
      </w:pPr>
      <w:r w:rsidRPr="00E56C28">
        <w:rPr>
          <w:rFonts w:ascii="Arial" w:hAnsi="Arial" w:cs="Arial"/>
          <w:color w:val="000000"/>
        </w:rPr>
        <w:t>Enjoy the easy</w:t>
      </w:r>
      <w:r w:rsidR="00B37E38" w:rsidRPr="00E56C28">
        <w:rPr>
          <w:rFonts w:ascii="Arial" w:hAnsi="Arial" w:cs="Arial"/>
          <w:color w:val="000000"/>
        </w:rPr>
        <w:t>-</w:t>
      </w:r>
      <w:r w:rsidRPr="00E56C28">
        <w:rPr>
          <w:rFonts w:ascii="Arial" w:hAnsi="Arial" w:cs="Arial"/>
          <w:color w:val="000000"/>
        </w:rPr>
        <w:t xml:space="preserve">going days of summer with beautiful piano music and Jim </w:t>
      </w:r>
      <w:proofErr w:type="spellStart"/>
      <w:r w:rsidRPr="00E56C28">
        <w:rPr>
          <w:rFonts w:ascii="Arial" w:hAnsi="Arial" w:cs="Arial"/>
          <w:color w:val="000000"/>
        </w:rPr>
        <w:t>Kendros</w:t>
      </w:r>
      <w:proofErr w:type="spellEnd"/>
      <w:r w:rsidRPr="00E56C28">
        <w:rPr>
          <w:rFonts w:ascii="Arial" w:hAnsi="Arial" w:cs="Arial"/>
          <w:color w:val="000000"/>
        </w:rPr>
        <w:t>! Jim will highlight expressive piano concerto movements from Beethoven and Brahms, shar</w:t>
      </w:r>
      <w:r w:rsidR="00ED582F">
        <w:rPr>
          <w:rFonts w:ascii="Arial" w:hAnsi="Arial" w:cs="Arial"/>
          <w:color w:val="000000"/>
        </w:rPr>
        <w:t>ing</w:t>
      </w:r>
      <w:r w:rsidRPr="00E56C28">
        <w:rPr>
          <w:rFonts w:ascii="Arial" w:hAnsi="Arial" w:cs="Arial"/>
          <w:color w:val="000000"/>
        </w:rPr>
        <w:t xml:space="preserve"> gems for solo piano by Mozart and Chopin. Jim will then perform some of his own "Summer Piano Serenades"</w:t>
      </w:r>
      <w:r w:rsidR="00ED582F">
        <w:rPr>
          <w:rFonts w:ascii="Arial" w:hAnsi="Arial" w:cs="Arial"/>
          <w:color w:val="000000"/>
        </w:rPr>
        <w:t xml:space="preserve">; </w:t>
      </w:r>
      <w:r w:rsidRPr="00E56C28">
        <w:rPr>
          <w:rFonts w:ascii="Arial" w:hAnsi="Arial" w:cs="Arial"/>
          <w:color w:val="000000"/>
        </w:rPr>
        <w:t>music he composed for piano and inspired by the summer! You'll revel in the sounds you've always loved, the magical sounds of the piano! Come and join Jim for a summer morning of beautiful piano music!</w:t>
      </w:r>
    </w:p>
    <w:p w14:paraId="2CF2E69E" w14:textId="77777777" w:rsidR="00107063" w:rsidRPr="00E153DE" w:rsidRDefault="00107063" w:rsidP="00107063">
      <w:pPr>
        <w:rPr>
          <w:rFonts w:ascii="Arial" w:hAnsi="Arial" w:cs="Arial"/>
          <w:sz w:val="8"/>
          <w:szCs w:val="24"/>
        </w:rPr>
      </w:pPr>
    </w:p>
    <w:p w14:paraId="7D861336" w14:textId="5DF9BDF8" w:rsidR="00C7646A" w:rsidRPr="00E153DE" w:rsidRDefault="00C7646A" w:rsidP="00BF0451">
      <w:pPr>
        <w:rPr>
          <w:rFonts w:ascii="Arial" w:hAnsi="Arial" w:cs="Arial"/>
          <w:bCs/>
          <w:iCs/>
        </w:rPr>
      </w:pPr>
      <w:r w:rsidRPr="00E153DE">
        <w:rPr>
          <w:rFonts w:ascii="Arial" w:hAnsi="Arial" w:cs="Arial"/>
          <w:bCs/>
          <w:iCs/>
        </w:rPr>
        <w:t xml:space="preserve">Date: </w:t>
      </w:r>
      <w:r w:rsidR="00B37E38" w:rsidRPr="00E153DE">
        <w:rPr>
          <w:rFonts w:ascii="Arial" w:hAnsi="Arial" w:cs="Arial"/>
          <w:bCs/>
          <w:iCs/>
        </w:rPr>
        <w:t>Friday, August 23</w:t>
      </w:r>
      <w:r w:rsidR="00B37E38" w:rsidRPr="00E153DE">
        <w:rPr>
          <w:rFonts w:ascii="Arial" w:hAnsi="Arial" w:cs="Arial"/>
          <w:bCs/>
          <w:iCs/>
          <w:vertAlign w:val="superscript"/>
        </w:rPr>
        <w:t>rd</w:t>
      </w:r>
      <w:r w:rsidR="00B37E38" w:rsidRPr="00E153DE">
        <w:rPr>
          <w:rFonts w:ascii="Arial" w:hAnsi="Arial" w:cs="Arial"/>
          <w:bCs/>
          <w:iCs/>
        </w:rPr>
        <w:t xml:space="preserve"> </w:t>
      </w:r>
    </w:p>
    <w:p w14:paraId="1B9BFA54" w14:textId="77777777" w:rsidR="00BF0451" w:rsidRPr="00E153DE" w:rsidRDefault="00DC5240" w:rsidP="00BF0451">
      <w:pPr>
        <w:rPr>
          <w:rFonts w:ascii="Arial" w:hAnsi="Arial" w:cs="Arial"/>
          <w:bCs/>
          <w:iCs/>
        </w:rPr>
      </w:pPr>
      <w:r w:rsidRPr="00E153DE">
        <w:rPr>
          <w:rFonts w:ascii="Arial" w:hAnsi="Arial" w:cs="Arial"/>
          <w:bCs/>
          <w:iCs/>
        </w:rPr>
        <w:t>T</w:t>
      </w:r>
      <w:r w:rsidR="00BF0451" w:rsidRPr="00E153DE">
        <w:rPr>
          <w:rFonts w:ascii="Arial" w:hAnsi="Arial" w:cs="Arial"/>
          <w:bCs/>
          <w:iCs/>
        </w:rPr>
        <w:t>ime: 10:00am</w:t>
      </w:r>
      <w:r w:rsidR="005D7A0F" w:rsidRPr="00E153DE">
        <w:rPr>
          <w:rFonts w:ascii="Arial" w:hAnsi="Arial" w:cs="Arial"/>
          <w:bCs/>
          <w:iCs/>
        </w:rPr>
        <w:t xml:space="preserve"> </w:t>
      </w:r>
      <w:r w:rsidR="00BF0451" w:rsidRPr="00E153DE">
        <w:rPr>
          <w:rFonts w:ascii="Arial" w:hAnsi="Arial" w:cs="Arial"/>
          <w:bCs/>
          <w:iCs/>
        </w:rPr>
        <w:t>-</w:t>
      </w:r>
      <w:r w:rsidR="005D7A0F" w:rsidRPr="00E153DE">
        <w:rPr>
          <w:rFonts w:ascii="Arial" w:hAnsi="Arial" w:cs="Arial"/>
          <w:bCs/>
          <w:iCs/>
        </w:rPr>
        <w:t xml:space="preserve"> </w:t>
      </w:r>
      <w:r w:rsidR="00BF0451" w:rsidRPr="00E153DE">
        <w:rPr>
          <w:rFonts w:ascii="Arial" w:hAnsi="Arial" w:cs="Arial"/>
          <w:bCs/>
          <w:iCs/>
        </w:rPr>
        <w:t>11:00am</w:t>
      </w:r>
    </w:p>
    <w:p w14:paraId="49DF17CC" w14:textId="03ACB808" w:rsidR="00BF0451" w:rsidRPr="00E153DE" w:rsidRDefault="00BF0451" w:rsidP="00BF0451">
      <w:pPr>
        <w:rPr>
          <w:rFonts w:ascii="Arial" w:hAnsi="Arial" w:cs="Arial"/>
          <w:bCs/>
          <w:iCs/>
        </w:rPr>
      </w:pPr>
      <w:r w:rsidRPr="00E153DE">
        <w:rPr>
          <w:rFonts w:ascii="Arial" w:hAnsi="Arial" w:cs="Arial"/>
          <w:bCs/>
          <w:iCs/>
        </w:rPr>
        <w:t xml:space="preserve">Fees: </w:t>
      </w:r>
      <w:r w:rsidR="001747E7" w:rsidRPr="00E153DE">
        <w:rPr>
          <w:rFonts w:ascii="Arial" w:hAnsi="Arial" w:cs="Arial"/>
          <w:bCs/>
          <w:iCs/>
        </w:rPr>
        <w:t>$12M/$15NM</w:t>
      </w:r>
    </w:p>
    <w:p w14:paraId="0EA0B831" w14:textId="1B1EE84C" w:rsidR="004B25F3" w:rsidRPr="00E153DE" w:rsidRDefault="00DA5FC7" w:rsidP="007F38E5">
      <w:pPr>
        <w:rPr>
          <w:rFonts w:ascii="Arial" w:hAnsi="Arial" w:cs="Arial"/>
          <w:bCs/>
          <w:iCs/>
        </w:rPr>
      </w:pPr>
      <w:r w:rsidRPr="00E153DE">
        <w:rPr>
          <w:rFonts w:ascii="Arial" w:hAnsi="Arial" w:cs="Arial"/>
          <w:bCs/>
          <w:iCs/>
        </w:rPr>
        <w:t>#</w:t>
      </w:r>
      <w:bookmarkEnd w:id="8"/>
      <w:r w:rsidR="00D73245">
        <w:rPr>
          <w:rFonts w:ascii="Arial" w:hAnsi="Arial" w:cs="Arial"/>
          <w:bCs/>
          <w:iCs/>
        </w:rPr>
        <w:t>413235-03</w:t>
      </w:r>
    </w:p>
    <w:p w14:paraId="46C6E36D" w14:textId="09F79D98" w:rsidR="00834B18" w:rsidRDefault="007B14E3" w:rsidP="007F38E5">
      <w:pPr>
        <w:rPr>
          <w:rFonts w:ascii="Arial" w:hAnsi="Arial" w:cs="Arial"/>
          <w:b/>
          <w:bCs/>
          <w:iCs/>
          <w:sz w:val="16"/>
        </w:rPr>
      </w:pPr>
      <w:r w:rsidRPr="00E153DE">
        <w:rPr>
          <w:rFonts w:ascii="Arial" w:hAnsi="Arial" w:cs="Arial"/>
          <w:b/>
          <w:bCs/>
          <w:iCs/>
          <w:sz w:val="16"/>
        </w:rPr>
        <w:t xml:space="preserve">Register </w:t>
      </w:r>
      <w:proofErr w:type="gramStart"/>
      <w:r w:rsidRPr="00E153DE">
        <w:rPr>
          <w:rFonts w:ascii="Arial" w:hAnsi="Arial" w:cs="Arial"/>
          <w:b/>
          <w:bCs/>
          <w:iCs/>
          <w:sz w:val="16"/>
        </w:rPr>
        <w:t>by:</w:t>
      </w:r>
      <w:proofErr w:type="gramEnd"/>
      <w:r w:rsidRPr="00E153DE">
        <w:rPr>
          <w:rFonts w:ascii="Arial" w:hAnsi="Arial" w:cs="Arial"/>
          <w:b/>
          <w:bCs/>
          <w:iCs/>
          <w:sz w:val="16"/>
        </w:rPr>
        <w:t xml:space="preserve"> </w:t>
      </w:r>
      <w:r w:rsidR="001747E7">
        <w:rPr>
          <w:rFonts w:ascii="Arial" w:hAnsi="Arial" w:cs="Arial"/>
          <w:b/>
          <w:bCs/>
          <w:iCs/>
          <w:sz w:val="16"/>
        </w:rPr>
        <w:t>Wednesday August 21st</w:t>
      </w:r>
    </w:p>
    <w:p w14:paraId="570FAC34" w14:textId="77777777" w:rsidR="0053548E" w:rsidRDefault="0053548E" w:rsidP="007F38E5">
      <w:pPr>
        <w:rPr>
          <w:rFonts w:ascii="Arial" w:hAnsi="Arial" w:cs="Arial"/>
          <w:b/>
          <w:bCs/>
          <w:iCs/>
          <w:sz w:val="16"/>
        </w:rPr>
      </w:pPr>
    </w:p>
    <w:p w14:paraId="23F67646" w14:textId="77777777" w:rsidR="00CF7446" w:rsidRDefault="00CF7446" w:rsidP="006707DA">
      <w:pPr>
        <w:rPr>
          <w:rFonts w:ascii="Arial" w:hAnsi="Arial" w:cs="Arial"/>
          <w:b/>
          <w:sz w:val="4"/>
          <w:szCs w:val="4"/>
        </w:rPr>
      </w:pPr>
    </w:p>
    <w:p w14:paraId="48DC2CE2" w14:textId="77777777" w:rsidR="00E153DE" w:rsidRDefault="00E153DE" w:rsidP="00E153DE">
      <w:pPr>
        <w:rPr>
          <w:rFonts w:ascii="Arial" w:hAnsi="Arial" w:cs="Arial"/>
          <w:b/>
          <w:sz w:val="30"/>
          <w:szCs w:val="30"/>
        </w:rPr>
      </w:pPr>
      <w:r>
        <w:rPr>
          <w:rFonts w:ascii="Arial" w:hAnsi="Arial" w:cs="Arial"/>
          <w:b/>
          <w:sz w:val="30"/>
          <w:szCs w:val="30"/>
        </w:rPr>
        <w:t>Reid Schultz Film Series:</w:t>
      </w:r>
    </w:p>
    <w:p w14:paraId="41B2B97D" w14:textId="4D4736EC" w:rsidR="00E153DE" w:rsidRPr="009F6D5C" w:rsidRDefault="00A90B26" w:rsidP="00E153DE">
      <w:pPr>
        <w:pStyle w:val="NoSpacing"/>
        <w:rPr>
          <w:rFonts w:ascii="Arial" w:hAnsi="Arial" w:cs="Arial"/>
          <w:b/>
          <w:sz w:val="28"/>
          <w:szCs w:val="28"/>
        </w:rPr>
      </w:pPr>
      <w:r>
        <w:rPr>
          <w:rFonts w:ascii="Arial" w:hAnsi="Arial" w:cs="Arial"/>
          <w:b/>
          <w:sz w:val="28"/>
          <w:szCs w:val="28"/>
        </w:rPr>
        <w:t>“</w:t>
      </w:r>
      <w:r w:rsidR="00BC0C9B">
        <w:rPr>
          <w:rFonts w:ascii="Arial" w:hAnsi="Arial" w:cs="Arial"/>
          <w:b/>
          <w:sz w:val="28"/>
          <w:szCs w:val="28"/>
        </w:rPr>
        <w:t>The Road Films</w:t>
      </w:r>
      <w:r>
        <w:rPr>
          <w:rFonts w:ascii="Arial" w:hAnsi="Arial" w:cs="Arial"/>
          <w:b/>
          <w:sz w:val="28"/>
          <w:szCs w:val="28"/>
        </w:rPr>
        <w:t>”</w:t>
      </w:r>
    </w:p>
    <w:p w14:paraId="1741A883" w14:textId="5F460863" w:rsidR="00E153DE" w:rsidRDefault="00E153DE" w:rsidP="00E153DE">
      <w:pPr>
        <w:rPr>
          <w:rFonts w:ascii="Arial" w:hAnsi="Arial" w:cs="Arial"/>
        </w:rPr>
      </w:pPr>
      <w:r w:rsidRPr="00934EA7">
        <w:rPr>
          <w:rFonts w:ascii="Arial" w:hAnsi="Arial" w:cs="Arial"/>
        </w:rPr>
        <w:t xml:space="preserve">Join writer, filmmaker, and academic Reid Schultz as we analyze </w:t>
      </w:r>
      <w:r w:rsidR="00BC0C9B">
        <w:rPr>
          <w:rFonts w:ascii="Arial" w:hAnsi="Arial" w:cs="Arial"/>
        </w:rPr>
        <w:t xml:space="preserve">the mythic journey of </w:t>
      </w:r>
      <w:r w:rsidR="00B37983">
        <w:rPr>
          <w:rFonts w:ascii="Arial" w:hAnsi="Arial" w:cs="Arial"/>
        </w:rPr>
        <w:t>the</w:t>
      </w:r>
      <w:r w:rsidR="00BC0C9B">
        <w:rPr>
          <w:rFonts w:ascii="Arial" w:hAnsi="Arial" w:cs="Arial"/>
        </w:rPr>
        <w:t xml:space="preserve"> </w:t>
      </w:r>
      <w:r w:rsidR="00B37983">
        <w:rPr>
          <w:rFonts w:ascii="Arial" w:hAnsi="Arial" w:cs="Arial"/>
        </w:rPr>
        <w:t>“</w:t>
      </w:r>
      <w:r w:rsidR="00BC0C9B">
        <w:rPr>
          <w:rFonts w:ascii="Arial" w:hAnsi="Arial" w:cs="Arial"/>
        </w:rPr>
        <w:t>Road Film.</w:t>
      </w:r>
      <w:r w:rsidR="00B37983">
        <w:rPr>
          <w:rFonts w:ascii="Arial" w:hAnsi="Arial" w:cs="Arial"/>
        </w:rPr>
        <w:t>”</w:t>
      </w:r>
      <w:r w:rsidR="00BC0C9B">
        <w:rPr>
          <w:rFonts w:ascii="Arial" w:hAnsi="Arial" w:cs="Arial"/>
        </w:rPr>
        <w:t xml:space="preserve"> These films explore the existential air about finding oneself, self- discovery and coming of age. Movies to be screened include: The Wizard of Oz, The Grapes of Wrath, Sullivan’s Travels and Two-Lane Blacktop.</w:t>
      </w:r>
    </w:p>
    <w:p w14:paraId="5B7AE329" w14:textId="77777777" w:rsidR="00BC0C9B" w:rsidRDefault="00BC0C9B" w:rsidP="00E153DE">
      <w:pPr>
        <w:rPr>
          <w:rFonts w:ascii="Arial" w:hAnsi="Arial" w:cs="Arial"/>
          <w:sz w:val="4"/>
          <w:szCs w:val="4"/>
        </w:rPr>
      </w:pPr>
    </w:p>
    <w:p w14:paraId="4CEA60A0" w14:textId="6BF50C18" w:rsidR="00E153DE" w:rsidRPr="00783097" w:rsidRDefault="00E153DE" w:rsidP="00E153DE">
      <w:pPr>
        <w:rPr>
          <w:rFonts w:ascii="Arial" w:hAnsi="Arial" w:cs="Arial"/>
        </w:rPr>
      </w:pPr>
      <w:r w:rsidRPr="00783097">
        <w:rPr>
          <w:rFonts w:ascii="Arial" w:hAnsi="Arial" w:cs="Arial"/>
        </w:rPr>
        <w:t xml:space="preserve">Dates: Tuesdays, </w:t>
      </w:r>
      <w:r w:rsidR="00C91119" w:rsidRPr="009831EA">
        <w:rPr>
          <w:rFonts w:ascii="Arial" w:hAnsi="Arial" w:cs="Arial"/>
        </w:rPr>
        <w:t>7/9</w:t>
      </w:r>
      <w:r w:rsidRPr="009831EA">
        <w:rPr>
          <w:rFonts w:ascii="Arial" w:hAnsi="Arial" w:cs="Arial"/>
        </w:rPr>
        <w:t>-</w:t>
      </w:r>
      <w:r w:rsidR="00C91119" w:rsidRPr="009831EA">
        <w:rPr>
          <w:rFonts w:ascii="Arial" w:hAnsi="Arial" w:cs="Arial"/>
        </w:rPr>
        <w:t>8/13</w:t>
      </w:r>
      <w:r w:rsidRPr="009831EA">
        <w:rPr>
          <w:rFonts w:ascii="Arial" w:hAnsi="Arial" w:cs="Arial"/>
        </w:rPr>
        <w:t xml:space="preserve"> (6)</w:t>
      </w:r>
    </w:p>
    <w:p w14:paraId="5689B0B4" w14:textId="77777777" w:rsidR="00E153DE" w:rsidRPr="00783097" w:rsidRDefault="00E153DE" w:rsidP="00E153DE">
      <w:pPr>
        <w:rPr>
          <w:rFonts w:ascii="Arial" w:hAnsi="Arial" w:cs="Arial"/>
        </w:rPr>
      </w:pPr>
      <w:r w:rsidRPr="00783097">
        <w:rPr>
          <w:rFonts w:ascii="Arial" w:hAnsi="Arial" w:cs="Arial"/>
        </w:rPr>
        <w:t xml:space="preserve">Time: 6:00-9:30pm </w:t>
      </w:r>
    </w:p>
    <w:p w14:paraId="7B4CD1FD" w14:textId="77777777" w:rsidR="00E153DE" w:rsidRPr="00783097" w:rsidRDefault="00E153DE" w:rsidP="00E153DE">
      <w:pPr>
        <w:rPr>
          <w:rFonts w:ascii="Arial" w:hAnsi="Arial" w:cs="Arial"/>
        </w:rPr>
      </w:pPr>
      <w:r w:rsidRPr="00783097">
        <w:rPr>
          <w:rFonts w:ascii="Arial" w:hAnsi="Arial" w:cs="Arial"/>
        </w:rPr>
        <w:t>Fees: $215</w:t>
      </w:r>
    </w:p>
    <w:p w14:paraId="4D20C6A1" w14:textId="532D6B2A" w:rsidR="00E153DE" w:rsidRPr="006A68F0" w:rsidRDefault="00E153DE" w:rsidP="00E153DE">
      <w:pPr>
        <w:rPr>
          <w:rFonts w:ascii="Arial" w:hAnsi="Arial" w:cs="Arial"/>
        </w:rPr>
      </w:pPr>
      <w:r w:rsidRPr="009831EA">
        <w:rPr>
          <w:rFonts w:ascii="Arial" w:hAnsi="Arial" w:cs="Arial"/>
        </w:rPr>
        <w:t>#</w:t>
      </w:r>
      <w:r w:rsidR="00C91119" w:rsidRPr="009831EA">
        <w:rPr>
          <w:rFonts w:ascii="Arial" w:hAnsi="Arial" w:cs="Arial"/>
        </w:rPr>
        <w:t>413216</w:t>
      </w:r>
      <w:r w:rsidRPr="009831EA">
        <w:rPr>
          <w:rFonts w:ascii="Arial" w:hAnsi="Arial" w:cs="Arial"/>
        </w:rPr>
        <w:t>-01</w:t>
      </w:r>
    </w:p>
    <w:p w14:paraId="7D70E1BB" w14:textId="606F8154" w:rsidR="00E153DE" w:rsidRPr="00F4267C" w:rsidRDefault="00E153DE" w:rsidP="00E153DE">
      <w:pPr>
        <w:spacing w:line="240" w:lineRule="auto"/>
        <w:rPr>
          <w:rFonts w:ascii="Arial" w:hAnsi="Arial" w:cs="Arial"/>
          <w:b/>
          <w:sz w:val="16"/>
          <w:szCs w:val="16"/>
        </w:rPr>
      </w:pPr>
      <w:r>
        <w:rPr>
          <w:rFonts w:ascii="Arial" w:hAnsi="Arial" w:cs="Arial"/>
          <w:b/>
          <w:sz w:val="16"/>
          <w:szCs w:val="16"/>
        </w:rPr>
        <w:t>Register</w:t>
      </w:r>
      <w:r w:rsidRPr="00303D0C">
        <w:rPr>
          <w:rFonts w:ascii="Arial" w:hAnsi="Arial" w:cs="Arial"/>
          <w:b/>
          <w:sz w:val="16"/>
          <w:szCs w:val="16"/>
        </w:rPr>
        <w:t xml:space="preserve"> </w:t>
      </w:r>
      <w:proofErr w:type="gramStart"/>
      <w:r w:rsidRPr="00303D0C">
        <w:rPr>
          <w:rFonts w:ascii="Arial" w:hAnsi="Arial" w:cs="Arial"/>
          <w:b/>
          <w:sz w:val="16"/>
          <w:szCs w:val="16"/>
        </w:rPr>
        <w:t>by:</w:t>
      </w:r>
      <w:proofErr w:type="gramEnd"/>
      <w:r w:rsidRPr="00303D0C">
        <w:rPr>
          <w:rFonts w:ascii="Arial" w:hAnsi="Arial" w:cs="Arial"/>
          <w:b/>
          <w:sz w:val="16"/>
          <w:szCs w:val="16"/>
        </w:rPr>
        <w:t xml:space="preserve"> </w:t>
      </w:r>
      <w:r w:rsidR="001747E7">
        <w:rPr>
          <w:rFonts w:ascii="Arial" w:hAnsi="Arial" w:cs="Arial"/>
          <w:b/>
          <w:sz w:val="16"/>
          <w:szCs w:val="16"/>
        </w:rPr>
        <w:t>Friday July 5th</w:t>
      </w:r>
    </w:p>
    <w:p w14:paraId="33CFFB53" w14:textId="77777777" w:rsidR="00E153DE" w:rsidRDefault="00E153DE" w:rsidP="00EC4C99">
      <w:pPr>
        <w:spacing w:line="240" w:lineRule="auto"/>
        <w:rPr>
          <w:rFonts w:ascii="Arial" w:hAnsi="Arial" w:cs="Arial"/>
          <w:b/>
          <w:noProof/>
          <w:sz w:val="20"/>
          <w:szCs w:val="20"/>
        </w:rPr>
      </w:pPr>
    </w:p>
    <w:p w14:paraId="18495320" w14:textId="040FE525" w:rsidR="00F7529C" w:rsidRPr="00F7529C" w:rsidRDefault="00E153DE" w:rsidP="00EC4C99">
      <w:pPr>
        <w:spacing w:line="240" w:lineRule="auto"/>
        <w:rPr>
          <w:rFonts w:ascii="Arial" w:hAnsi="Arial" w:cs="Arial"/>
          <w:b/>
          <w:noProof/>
          <w:sz w:val="28"/>
          <w:szCs w:val="28"/>
        </w:rPr>
      </w:pPr>
      <w:r>
        <w:rPr>
          <w:rFonts w:ascii="Arial" w:hAnsi="Arial" w:cs="Arial"/>
          <w:b/>
          <w:noProof/>
          <w:sz w:val="20"/>
          <w:szCs w:val="20"/>
        </w:rPr>
        <w:t>N</w:t>
      </w:r>
      <w:r w:rsidR="00F7529C">
        <w:rPr>
          <w:rFonts w:ascii="Arial" w:hAnsi="Arial" w:cs="Arial"/>
          <w:b/>
          <w:noProof/>
          <w:sz w:val="20"/>
          <w:szCs w:val="20"/>
        </w:rPr>
        <w:t xml:space="preserve">EW! </w:t>
      </w:r>
      <w:r w:rsidR="00F7529C" w:rsidRPr="00F7529C">
        <w:rPr>
          <w:rFonts w:ascii="Arial" w:hAnsi="Arial" w:cs="Arial"/>
          <w:b/>
          <w:noProof/>
          <w:sz w:val="28"/>
          <w:szCs w:val="28"/>
        </w:rPr>
        <w:t>Horticulture Gardens Workshops</w:t>
      </w:r>
    </w:p>
    <w:p w14:paraId="2955CE2C" w14:textId="241EAAF8" w:rsidR="00F7529C" w:rsidRPr="00A01535" w:rsidRDefault="00A01535" w:rsidP="00EC4C99">
      <w:pPr>
        <w:spacing w:line="240" w:lineRule="auto"/>
        <w:rPr>
          <w:rFonts w:ascii="Arial" w:hAnsi="Arial" w:cs="Arial"/>
          <w:b/>
          <w:noProof/>
        </w:rPr>
      </w:pPr>
      <w:r>
        <w:rPr>
          <w:rFonts w:ascii="Arial" w:hAnsi="Arial" w:cs="Arial"/>
          <w:b/>
          <w:noProof/>
        </w:rPr>
        <w:t>w</w:t>
      </w:r>
      <w:r w:rsidR="00F7529C" w:rsidRPr="00A01535">
        <w:rPr>
          <w:rFonts w:ascii="Arial" w:hAnsi="Arial" w:cs="Arial"/>
          <w:b/>
          <w:noProof/>
        </w:rPr>
        <w:t>ith the Chicago Botanic Garden</w:t>
      </w:r>
      <w:r w:rsidR="00BC0C9B">
        <w:rPr>
          <w:rFonts w:ascii="Arial" w:hAnsi="Arial" w:cs="Arial"/>
          <w:b/>
          <w:noProof/>
        </w:rPr>
        <w:t xml:space="preserve"> at the PTC</w:t>
      </w:r>
    </w:p>
    <w:p w14:paraId="573C7E5B" w14:textId="58A7201C" w:rsidR="007B2BDB" w:rsidRPr="00B92324" w:rsidRDefault="00F7529C" w:rsidP="00BC0C9B">
      <w:pPr>
        <w:rPr>
          <w:rFonts w:ascii="Arial" w:hAnsi="Arial" w:cs="Arial"/>
          <w:noProof/>
        </w:rPr>
      </w:pPr>
      <w:r w:rsidRPr="00B92324">
        <w:rPr>
          <w:rFonts w:ascii="Arial" w:hAnsi="Arial" w:cs="Arial"/>
          <w:noProof/>
        </w:rPr>
        <w:t xml:space="preserve">The PTC has once again teamed up with our friends at the Chicago Botanic Gardens for </w:t>
      </w:r>
      <w:r w:rsidR="00B92324">
        <w:rPr>
          <w:rFonts w:ascii="Arial" w:hAnsi="Arial" w:cs="Arial"/>
          <w:noProof/>
        </w:rPr>
        <w:t xml:space="preserve">its final two </w:t>
      </w:r>
      <w:r w:rsidRPr="00B92324">
        <w:rPr>
          <w:rFonts w:ascii="Arial" w:hAnsi="Arial" w:cs="Arial"/>
          <w:noProof/>
        </w:rPr>
        <w:t xml:space="preserve">summertime horticulture workshops </w:t>
      </w:r>
      <w:r w:rsidR="00B92324">
        <w:rPr>
          <w:rFonts w:ascii="Arial" w:hAnsi="Arial" w:cs="Arial"/>
          <w:noProof/>
        </w:rPr>
        <w:t>of summer</w:t>
      </w:r>
      <w:r w:rsidR="00DC01EC" w:rsidRPr="00B92324">
        <w:rPr>
          <w:rFonts w:ascii="Arial" w:hAnsi="Arial" w:cs="Arial"/>
          <w:noProof/>
        </w:rPr>
        <w:t xml:space="preserve">. These hands-on classroom workshops are guaranteed to bring out the Green-Thumb in you! </w:t>
      </w:r>
    </w:p>
    <w:p w14:paraId="076DE9CF" w14:textId="77777777" w:rsidR="00590B89" w:rsidRDefault="00590B89" w:rsidP="00EC4C99">
      <w:pPr>
        <w:spacing w:line="240" w:lineRule="auto"/>
        <w:rPr>
          <w:rFonts w:ascii="Arial" w:hAnsi="Arial" w:cs="Arial"/>
          <w:b/>
          <w:i/>
          <w:noProof/>
          <w:sz w:val="10"/>
          <w:szCs w:val="10"/>
        </w:rPr>
      </w:pPr>
    </w:p>
    <w:p w14:paraId="5F58D829" w14:textId="2AF32011" w:rsidR="00DC01EC" w:rsidRPr="00D94C8C" w:rsidRDefault="00DC01EC" w:rsidP="00EC4C99">
      <w:pPr>
        <w:spacing w:line="240" w:lineRule="auto"/>
        <w:rPr>
          <w:rFonts w:ascii="Arial" w:hAnsi="Arial" w:cs="Arial"/>
          <w:b/>
          <w:noProof/>
          <w:sz w:val="18"/>
          <w:szCs w:val="18"/>
        </w:rPr>
      </w:pPr>
      <w:r w:rsidRPr="00D94C8C">
        <w:rPr>
          <w:rFonts w:ascii="Arial" w:hAnsi="Arial" w:cs="Arial"/>
          <w:b/>
          <w:noProof/>
          <w:sz w:val="18"/>
          <w:szCs w:val="18"/>
        </w:rPr>
        <w:t xml:space="preserve">Classes </w:t>
      </w:r>
      <w:r w:rsidR="00555BC5" w:rsidRPr="00D94C8C">
        <w:rPr>
          <w:rFonts w:ascii="Arial" w:hAnsi="Arial" w:cs="Arial"/>
          <w:b/>
          <w:noProof/>
          <w:sz w:val="18"/>
          <w:szCs w:val="18"/>
        </w:rPr>
        <w:t xml:space="preserve">must have a minimum of </w:t>
      </w:r>
      <w:r w:rsidRPr="00D94C8C">
        <w:rPr>
          <w:rFonts w:ascii="Arial" w:hAnsi="Arial" w:cs="Arial"/>
          <w:b/>
          <w:noProof/>
          <w:sz w:val="18"/>
          <w:szCs w:val="18"/>
        </w:rPr>
        <w:t>15 students</w:t>
      </w:r>
      <w:r w:rsidR="00555BC5" w:rsidRPr="00D94C8C">
        <w:rPr>
          <w:rFonts w:ascii="Arial" w:hAnsi="Arial" w:cs="Arial"/>
          <w:b/>
          <w:noProof/>
          <w:sz w:val="18"/>
          <w:szCs w:val="18"/>
        </w:rPr>
        <w:t xml:space="preserve"> registered in order to be held.</w:t>
      </w:r>
      <w:r w:rsidR="00A01535" w:rsidRPr="00D94C8C">
        <w:rPr>
          <w:rFonts w:ascii="Arial" w:hAnsi="Arial" w:cs="Arial"/>
          <w:b/>
          <w:noProof/>
          <w:sz w:val="18"/>
          <w:szCs w:val="18"/>
        </w:rPr>
        <w:t xml:space="preserve"> Students will cre</w:t>
      </w:r>
      <w:r w:rsidR="007B2BDB" w:rsidRPr="00D94C8C">
        <w:rPr>
          <w:rFonts w:ascii="Arial" w:hAnsi="Arial" w:cs="Arial"/>
          <w:b/>
          <w:noProof/>
          <w:sz w:val="18"/>
          <w:szCs w:val="18"/>
        </w:rPr>
        <w:t>a</w:t>
      </w:r>
      <w:r w:rsidR="00A01535" w:rsidRPr="00D94C8C">
        <w:rPr>
          <w:rFonts w:ascii="Arial" w:hAnsi="Arial" w:cs="Arial"/>
          <w:b/>
          <w:noProof/>
          <w:sz w:val="18"/>
          <w:szCs w:val="18"/>
        </w:rPr>
        <w:t>te their own individual arrangement</w:t>
      </w:r>
      <w:r w:rsidR="00555BC5" w:rsidRPr="00D94C8C">
        <w:rPr>
          <w:rFonts w:ascii="Arial" w:hAnsi="Arial" w:cs="Arial"/>
          <w:b/>
          <w:noProof/>
          <w:sz w:val="18"/>
          <w:szCs w:val="18"/>
        </w:rPr>
        <w:t xml:space="preserve"> to take home</w:t>
      </w:r>
      <w:r w:rsidR="00A01535" w:rsidRPr="00D94C8C">
        <w:rPr>
          <w:rFonts w:ascii="Arial" w:hAnsi="Arial" w:cs="Arial"/>
          <w:b/>
          <w:noProof/>
          <w:sz w:val="18"/>
          <w:szCs w:val="18"/>
        </w:rPr>
        <w:t xml:space="preserve">. Price includes instruction </w:t>
      </w:r>
      <w:r w:rsidR="007B2BDB" w:rsidRPr="00D94C8C">
        <w:rPr>
          <w:rFonts w:ascii="Arial" w:hAnsi="Arial" w:cs="Arial"/>
          <w:b/>
          <w:noProof/>
          <w:sz w:val="18"/>
          <w:szCs w:val="18"/>
        </w:rPr>
        <w:t xml:space="preserve">by </w:t>
      </w:r>
      <w:r w:rsidR="00555BC5" w:rsidRPr="00D94C8C">
        <w:rPr>
          <w:rFonts w:ascii="Arial" w:hAnsi="Arial" w:cs="Arial"/>
          <w:b/>
          <w:noProof/>
          <w:sz w:val="18"/>
          <w:szCs w:val="18"/>
        </w:rPr>
        <w:t xml:space="preserve">returning </w:t>
      </w:r>
      <w:r w:rsidR="007B2BDB" w:rsidRPr="00D94C8C">
        <w:rPr>
          <w:rFonts w:ascii="Arial" w:hAnsi="Arial" w:cs="Arial"/>
          <w:b/>
          <w:noProof/>
          <w:sz w:val="18"/>
          <w:szCs w:val="18"/>
        </w:rPr>
        <w:t xml:space="preserve">Chicago Botanic Garden Certified Horticulture Therapist </w:t>
      </w:r>
      <w:r w:rsidR="00555BC5" w:rsidRPr="00D94C8C">
        <w:rPr>
          <w:rFonts w:ascii="Arial" w:hAnsi="Arial" w:cs="Arial"/>
          <w:b/>
          <w:noProof/>
          <w:sz w:val="18"/>
          <w:szCs w:val="18"/>
        </w:rPr>
        <w:t>Jamie Plotkin</w:t>
      </w:r>
      <w:r w:rsidR="007B2BDB" w:rsidRPr="00D94C8C">
        <w:rPr>
          <w:rFonts w:ascii="Arial" w:hAnsi="Arial" w:cs="Arial"/>
          <w:b/>
          <w:noProof/>
          <w:sz w:val="18"/>
          <w:szCs w:val="18"/>
        </w:rPr>
        <w:t xml:space="preserve"> </w:t>
      </w:r>
      <w:r w:rsidR="00A01535" w:rsidRPr="00D94C8C">
        <w:rPr>
          <w:rFonts w:ascii="Arial" w:hAnsi="Arial" w:cs="Arial"/>
          <w:b/>
          <w:noProof/>
          <w:sz w:val="18"/>
          <w:szCs w:val="18"/>
        </w:rPr>
        <w:t>and</w:t>
      </w:r>
      <w:r w:rsidR="00555BC5" w:rsidRPr="00D94C8C">
        <w:rPr>
          <w:rFonts w:ascii="Arial" w:hAnsi="Arial" w:cs="Arial"/>
          <w:b/>
          <w:noProof/>
          <w:sz w:val="18"/>
          <w:szCs w:val="18"/>
        </w:rPr>
        <w:t>,</w:t>
      </w:r>
      <w:r w:rsidR="007B2BDB" w:rsidRPr="00D94C8C">
        <w:rPr>
          <w:rFonts w:ascii="Arial" w:hAnsi="Arial" w:cs="Arial"/>
          <w:b/>
          <w:noProof/>
          <w:sz w:val="18"/>
          <w:szCs w:val="18"/>
        </w:rPr>
        <w:t xml:space="preserve"> all</w:t>
      </w:r>
      <w:r w:rsidR="00A01535" w:rsidRPr="00D94C8C">
        <w:rPr>
          <w:rFonts w:ascii="Arial" w:hAnsi="Arial" w:cs="Arial"/>
          <w:b/>
          <w:noProof/>
          <w:sz w:val="18"/>
          <w:szCs w:val="18"/>
        </w:rPr>
        <w:t xml:space="preserve"> materials. </w:t>
      </w:r>
    </w:p>
    <w:p w14:paraId="63C564E0" w14:textId="77777777" w:rsidR="00DC01EC" w:rsidRDefault="00DC01EC" w:rsidP="00EC4C99">
      <w:pPr>
        <w:spacing w:line="240" w:lineRule="auto"/>
        <w:rPr>
          <w:rFonts w:ascii="Arial" w:hAnsi="Arial" w:cs="Arial"/>
          <w:noProof/>
        </w:rPr>
      </w:pPr>
    </w:p>
    <w:p w14:paraId="03B01B32" w14:textId="1AE6623A" w:rsidR="00DC01EC" w:rsidRPr="00E56C28" w:rsidRDefault="00DC01EC" w:rsidP="00EC4C99">
      <w:pPr>
        <w:spacing w:line="240" w:lineRule="auto"/>
        <w:rPr>
          <w:rFonts w:ascii="Arial" w:hAnsi="Arial" w:cs="Arial"/>
          <w:b/>
          <w:noProof/>
          <w:sz w:val="24"/>
          <w:szCs w:val="24"/>
        </w:rPr>
      </w:pPr>
      <w:r w:rsidRPr="00E56C28">
        <w:rPr>
          <w:rFonts w:ascii="Arial" w:hAnsi="Arial" w:cs="Arial"/>
          <w:b/>
          <w:noProof/>
          <w:sz w:val="24"/>
          <w:szCs w:val="24"/>
        </w:rPr>
        <w:t>Wednesday, July 1</w:t>
      </w:r>
      <w:r w:rsidR="00D94C8C" w:rsidRPr="00E56C28">
        <w:rPr>
          <w:rFonts w:ascii="Arial" w:hAnsi="Arial" w:cs="Arial"/>
          <w:b/>
          <w:noProof/>
          <w:sz w:val="24"/>
          <w:szCs w:val="24"/>
        </w:rPr>
        <w:t>0th</w:t>
      </w:r>
      <w:r w:rsidRPr="00E56C28">
        <w:rPr>
          <w:rFonts w:ascii="Arial" w:hAnsi="Arial" w:cs="Arial"/>
          <w:b/>
          <w:noProof/>
          <w:sz w:val="24"/>
          <w:szCs w:val="24"/>
        </w:rPr>
        <w:t xml:space="preserve"> – “</w:t>
      </w:r>
      <w:r w:rsidR="002B04D4" w:rsidRPr="00E56C28">
        <w:rPr>
          <w:rFonts w:ascii="Arial" w:hAnsi="Arial" w:cs="Arial"/>
          <w:b/>
          <w:noProof/>
          <w:sz w:val="24"/>
          <w:szCs w:val="24"/>
        </w:rPr>
        <w:t>Zen Dish</w:t>
      </w:r>
      <w:r w:rsidRPr="00E56C28">
        <w:rPr>
          <w:rFonts w:ascii="Arial" w:hAnsi="Arial" w:cs="Arial"/>
          <w:b/>
          <w:noProof/>
          <w:sz w:val="24"/>
          <w:szCs w:val="24"/>
        </w:rPr>
        <w:t xml:space="preserve"> Gardens”</w:t>
      </w:r>
    </w:p>
    <w:p w14:paraId="0C78C237" w14:textId="0CFF6781" w:rsidR="00DC01EC" w:rsidRPr="00D14925" w:rsidRDefault="00DC01EC" w:rsidP="00DC01EC">
      <w:pPr>
        <w:rPr>
          <w:rFonts w:ascii="Arial" w:hAnsi="Arial" w:cs="Arial"/>
        </w:rPr>
      </w:pPr>
      <w:r w:rsidRPr="00D14925">
        <w:rPr>
          <w:rFonts w:ascii="Arial" w:hAnsi="Arial" w:cs="Arial"/>
        </w:rPr>
        <w:t>Time: 1</w:t>
      </w:r>
      <w:r>
        <w:rPr>
          <w:rFonts w:ascii="Arial" w:hAnsi="Arial" w:cs="Arial"/>
        </w:rPr>
        <w:t>1</w:t>
      </w:r>
      <w:r w:rsidRPr="00D14925">
        <w:rPr>
          <w:rFonts w:ascii="Arial" w:hAnsi="Arial" w:cs="Arial"/>
        </w:rPr>
        <w:t xml:space="preserve">:00am </w:t>
      </w:r>
      <w:r w:rsidR="003C20BC">
        <w:rPr>
          <w:rFonts w:ascii="Arial" w:hAnsi="Arial" w:cs="Arial"/>
        </w:rPr>
        <w:t>-</w:t>
      </w:r>
      <w:r w:rsidRPr="00D14925">
        <w:rPr>
          <w:rFonts w:ascii="Arial" w:hAnsi="Arial" w:cs="Arial"/>
        </w:rPr>
        <w:t xml:space="preserve"> 1</w:t>
      </w:r>
      <w:r>
        <w:rPr>
          <w:rFonts w:ascii="Arial" w:hAnsi="Arial" w:cs="Arial"/>
        </w:rPr>
        <w:t>2</w:t>
      </w:r>
      <w:r w:rsidRPr="00D14925">
        <w:rPr>
          <w:rFonts w:ascii="Arial" w:hAnsi="Arial" w:cs="Arial"/>
        </w:rPr>
        <w:t>:</w:t>
      </w:r>
      <w:r>
        <w:rPr>
          <w:rFonts w:ascii="Arial" w:hAnsi="Arial" w:cs="Arial"/>
        </w:rPr>
        <w:t>0</w:t>
      </w:r>
      <w:r w:rsidRPr="00D14925">
        <w:rPr>
          <w:rFonts w:ascii="Arial" w:hAnsi="Arial" w:cs="Arial"/>
        </w:rPr>
        <w:t>0</w:t>
      </w:r>
      <w:r>
        <w:rPr>
          <w:rFonts w:ascii="Arial" w:hAnsi="Arial" w:cs="Arial"/>
        </w:rPr>
        <w:t>pm</w:t>
      </w:r>
      <w:r w:rsidRPr="00D14925">
        <w:rPr>
          <w:rFonts w:ascii="Arial" w:hAnsi="Arial" w:cs="Arial"/>
        </w:rPr>
        <w:t xml:space="preserve"> </w:t>
      </w:r>
    </w:p>
    <w:p w14:paraId="0FBF6012" w14:textId="08205C23" w:rsidR="00DC01EC" w:rsidRPr="00D14925" w:rsidRDefault="00DC01EC" w:rsidP="00DC01EC">
      <w:pPr>
        <w:rPr>
          <w:rFonts w:ascii="Arial" w:hAnsi="Arial" w:cs="Arial"/>
        </w:rPr>
      </w:pPr>
      <w:r w:rsidRPr="00D14925">
        <w:rPr>
          <w:rFonts w:ascii="Arial" w:hAnsi="Arial" w:cs="Arial"/>
        </w:rPr>
        <w:t>Fees: $2</w:t>
      </w:r>
      <w:r>
        <w:rPr>
          <w:rFonts w:ascii="Arial" w:hAnsi="Arial" w:cs="Arial"/>
        </w:rPr>
        <w:t>0</w:t>
      </w:r>
      <w:r w:rsidRPr="00D14925">
        <w:rPr>
          <w:rFonts w:ascii="Arial" w:hAnsi="Arial" w:cs="Arial"/>
        </w:rPr>
        <w:t>M/$</w:t>
      </w:r>
      <w:r>
        <w:rPr>
          <w:rFonts w:ascii="Arial" w:hAnsi="Arial" w:cs="Arial"/>
        </w:rPr>
        <w:t>25</w:t>
      </w:r>
      <w:r w:rsidRPr="00D14925">
        <w:rPr>
          <w:rFonts w:ascii="Arial" w:hAnsi="Arial" w:cs="Arial"/>
        </w:rPr>
        <w:t>NM</w:t>
      </w:r>
    </w:p>
    <w:p w14:paraId="3BD54CD5" w14:textId="6BD1CB21" w:rsidR="00DC01EC" w:rsidRPr="00EF17E4" w:rsidRDefault="00DC01EC" w:rsidP="00DC01EC">
      <w:pPr>
        <w:rPr>
          <w:rFonts w:ascii="Arial" w:hAnsi="Arial" w:cs="Arial"/>
        </w:rPr>
      </w:pPr>
      <w:r w:rsidRPr="00D94C8C">
        <w:rPr>
          <w:rFonts w:ascii="Arial" w:hAnsi="Arial" w:cs="Arial"/>
        </w:rPr>
        <w:t>#</w:t>
      </w:r>
      <w:r w:rsidR="00D94C8C" w:rsidRPr="00D94C8C">
        <w:rPr>
          <w:rFonts w:ascii="Arial" w:hAnsi="Arial" w:cs="Arial"/>
        </w:rPr>
        <w:t>4</w:t>
      </w:r>
      <w:r w:rsidRPr="00D94C8C">
        <w:rPr>
          <w:rFonts w:ascii="Arial" w:hAnsi="Arial" w:cs="Arial"/>
        </w:rPr>
        <w:t>131</w:t>
      </w:r>
      <w:r w:rsidR="00D94C8C" w:rsidRPr="00D94C8C">
        <w:rPr>
          <w:rFonts w:ascii="Arial" w:hAnsi="Arial" w:cs="Arial"/>
        </w:rPr>
        <w:t>04</w:t>
      </w:r>
      <w:r w:rsidRPr="00D94C8C">
        <w:rPr>
          <w:rFonts w:ascii="Arial" w:hAnsi="Arial" w:cs="Arial"/>
        </w:rPr>
        <w:t>-02</w:t>
      </w:r>
    </w:p>
    <w:p w14:paraId="00F16D5C" w14:textId="7F9E3DC8" w:rsidR="00DC01EC" w:rsidRDefault="00DC01EC" w:rsidP="00DC01EC">
      <w:pPr>
        <w:rPr>
          <w:rFonts w:ascii="Arial" w:hAnsi="Arial" w:cs="Arial"/>
          <w:b/>
          <w:bCs/>
          <w:iCs/>
          <w:sz w:val="16"/>
          <w:szCs w:val="16"/>
        </w:rPr>
      </w:pPr>
      <w:r w:rsidRPr="00EF17E4">
        <w:rPr>
          <w:rFonts w:ascii="Arial" w:hAnsi="Arial" w:cs="Arial"/>
          <w:b/>
          <w:sz w:val="16"/>
          <w:szCs w:val="16"/>
        </w:rPr>
        <w:t xml:space="preserve">Register </w:t>
      </w:r>
      <w:proofErr w:type="gramStart"/>
      <w:r w:rsidRPr="00EF17E4">
        <w:rPr>
          <w:rFonts w:ascii="Arial" w:hAnsi="Arial" w:cs="Arial"/>
          <w:b/>
          <w:sz w:val="16"/>
          <w:szCs w:val="16"/>
        </w:rPr>
        <w:t>by:</w:t>
      </w:r>
      <w:proofErr w:type="gramEnd"/>
      <w:r w:rsidRPr="00EF17E4">
        <w:rPr>
          <w:rFonts w:ascii="Arial" w:hAnsi="Arial" w:cs="Arial"/>
          <w:b/>
          <w:sz w:val="16"/>
          <w:szCs w:val="16"/>
        </w:rPr>
        <w:t xml:space="preserve"> </w:t>
      </w:r>
      <w:r w:rsidR="007B2BDB">
        <w:rPr>
          <w:rFonts w:ascii="Arial" w:hAnsi="Arial" w:cs="Arial"/>
          <w:b/>
          <w:sz w:val="16"/>
          <w:szCs w:val="16"/>
        </w:rPr>
        <w:t>Frid</w:t>
      </w:r>
      <w:r w:rsidRPr="00EF17E4">
        <w:rPr>
          <w:rFonts w:ascii="Arial" w:hAnsi="Arial" w:cs="Arial"/>
          <w:b/>
          <w:sz w:val="16"/>
          <w:szCs w:val="16"/>
        </w:rPr>
        <w:t>ay</w:t>
      </w:r>
      <w:r>
        <w:rPr>
          <w:rFonts w:ascii="Arial" w:hAnsi="Arial" w:cs="Arial"/>
          <w:b/>
          <w:sz w:val="16"/>
          <w:szCs w:val="16"/>
        </w:rPr>
        <w:t>, Ju</w:t>
      </w:r>
      <w:r w:rsidR="007B2BDB">
        <w:rPr>
          <w:rFonts w:ascii="Arial" w:hAnsi="Arial" w:cs="Arial"/>
          <w:b/>
          <w:sz w:val="16"/>
          <w:szCs w:val="16"/>
        </w:rPr>
        <w:t>ly</w:t>
      </w:r>
      <w:r>
        <w:rPr>
          <w:rFonts w:ascii="Arial" w:hAnsi="Arial" w:cs="Arial"/>
          <w:b/>
          <w:sz w:val="16"/>
          <w:szCs w:val="16"/>
        </w:rPr>
        <w:t xml:space="preserve"> </w:t>
      </w:r>
      <w:r w:rsidR="00155C1D">
        <w:rPr>
          <w:rFonts w:ascii="Arial" w:hAnsi="Arial" w:cs="Arial"/>
          <w:b/>
          <w:sz w:val="16"/>
          <w:szCs w:val="16"/>
        </w:rPr>
        <w:t>5</w:t>
      </w:r>
      <w:r>
        <w:rPr>
          <w:rFonts w:ascii="Arial" w:hAnsi="Arial" w:cs="Arial"/>
          <w:b/>
          <w:sz w:val="16"/>
          <w:szCs w:val="16"/>
        </w:rPr>
        <w:t>th</w:t>
      </w:r>
      <w:r w:rsidRPr="008C7A95">
        <w:rPr>
          <w:rFonts w:ascii="Arial" w:hAnsi="Arial" w:cs="Arial"/>
          <w:b/>
          <w:bCs/>
          <w:iCs/>
          <w:sz w:val="16"/>
          <w:szCs w:val="16"/>
        </w:rPr>
        <w:t xml:space="preserve"> </w:t>
      </w:r>
    </w:p>
    <w:p w14:paraId="35AE1963" w14:textId="360E32DB" w:rsidR="00DC01EC" w:rsidRDefault="00DC01EC" w:rsidP="00EC4C99">
      <w:pPr>
        <w:spacing w:line="240" w:lineRule="auto"/>
        <w:rPr>
          <w:rFonts w:ascii="Arial" w:hAnsi="Arial" w:cs="Arial"/>
          <w:noProof/>
          <w:sz w:val="12"/>
          <w:szCs w:val="12"/>
        </w:rPr>
      </w:pPr>
    </w:p>
    <w:p w14:paraId="59C1D612" w14:textId="77777777" w:rsidR="00BC0C9B" w:rsidRPr="002B04D4" w:rsidRDefault="00BC0C9B" w:rsidP="00EC4C99">
      <w:pPr>
        <w:spacing w:line="240" w:lineRule="auto"/>
        <w:rPr>
          <w:rFonts w:ascii="Arial" w:hAnsi="Arial" w:cs="Arial"/>
          <w:noProof/>
          <w:sz w:val="12"/>
          <w:szCs w:val="12"/>
        </w:rPr>
      </w:pPr>
    </w:p>
    <w:p w14:paraId="50A2DBEA" w14:textId="4B7B19B6" w:rsidR="00F7529C" w:rsidRPr="00E56C28" w:rsidRDefault="00DC01EC" w:rsidP="00EC4C99">
      <w:pPr>
        <w:spacing w:line="240" w:lineRule="auto"/>
        <w:rPr>
          <w:rFonts w:ascii="Arial" w:hAnsi="Arial" w:cs="Arial"/>
          <w:b/>
          <w:noProof/>
          <w:sz w:val="24"/>
          <w:szCs w:val="24"/>
        </w:rPr>
      </w:pPr>
      <w:r w:rsidRPr="00E56C28">
        <w:rPr>
          <w:rFonts w:ascii="Arial" w:hAnsi="Arial" w:cs="Arial"/>
          <w:b/>
          <w:noProof/>
          <w:sz w:val="24"/>
          <w:szCs w:val="24"/>
        </w:rPr>
        <w:t xml:space="preserve">Wednesday, August </w:t>
      </w:r>
      <w:r w:rsidR="00555BC5" w:rsidRPr="00E56C28">
        <w:rPr>
          <w:rFonts w:ascii="Arial" w:hAnsi="Arial" w:cs="Arial"/>
          <w:b/>
          <w:noProof/>
          <w:sz w:val="24"/>
          <w:szCs w:val="24"/>
        </w:rPr>
        <w:t>1</w:t>
      </w:r>
      <w:r w:rsidR="00D94C8C" w:rsidRPr="00E56C28">
        <w:rPr>
          <w:rFonts w:ascii="Arial" w:hAnsi="Arial" w:cs="Arial"/>
          <w:b/>
          <w:noProof/>
          <w:sz w:val="24"/>
          <w:szCs w:val="24"/>
        </w:rPr>
        <w:t>4th</w:t>
      </w:r>
      <w:r w:rsidRPr="00E56C28">
        <w:rPr>
          <w:rFonts w:ascii="Arial" w:hAnsi="Arial" w:cs="Arial"/>
          <w:b/>
          <w:noProof/>
          <w:sz w:val="24"/>
          <w:szCs w:val="24"/>
        </w:rPr>
        <w:t xml:space="preserve"> – “</w:t>
      </w:r>
      <w:r w:rsidR="00325322" w:rsidRPr="00E56C28">
        <w:rPr>
          <w:rFonts w:ascii="Arial" w:hAnsi="Arial" w:cs="Arial"/>
          <w:b/>
          <w:noProof/>
          <w:sz w:val="24"/>
          <w:szCs w:val="24"/>
        </w:rPr>
        <w:t>F</w:t>
      </w:r>
      <w:r w:rsidR="002B04D4" w:rsidRPr="00E56C28">
        <w:rPr>
          <w:rFonts w:ascii="Arial" w:hAnsi="Arial" w:cs="Arial"/>
          <w:b/>
          <w:noProof/>
          <w:sz w:val="24"/>
          <w:szCs w:val="24"/>
        </w:rPr>
        <w:t>lame Foliage</w:t>
      </w:r>
      <w:r w:rsidRPr="00E56C28">
        <w:rPr>
          <w:rFonts w:ascii="Arial" w:hAnsi="Arial" w:cs="Arial"/>
          <w:b/>
          <w:noProof/>
          <w:sz w:val="24"/>
          <w:szCs w:val="24"/>
        </w:rPr>
        <w:t xml:space="preserve"> Luminaries”</w:t>
      </w:r>
    </w:p>
    <w:p w14:paraId="48FD1E11" w14:textId="55FDC591" w:rsidR="00DC01EC" w:rsidRPr="00D14925" w:rsidRDefault="00DC01EC" w:rsidP="00DC01EC">
      <w:pPr>
        <w:rPr>
          <w:rFonts w:ascii="Arial" w:hAnsi="Arial" w:cs="Arial"/>
        </w:rPr>
      </w:pPr>
      <w:r w:rsidRPr="00D14925">
        <w:rPr>
          <w:rFonts w:ascii="Arial" w:hAnsi="Arial" w:cs="Arial"/>
        </w:rPr>
        <w:t>Time: 1</w:t>
      </w:r>
      <w:r>
        <w:rPr>
          <w:rFonts w:ascii="Arial" w:hAnsi="Arial" w:cs="Arial"/>
        </w:rPr>
        <w:t>1</w:t>
      </w:r>
      <w:r w:rsidRPr="00D14925">
        <w:rPr>
          <w:rFonts w:ascii="Arial" w:hAnsi="Arial" w:cs="Arial"/>
        </w:rPr>
        <w:t xml:space="preserve">:00am </w:t>
      </w:r>
      <w:r w:rsidR="003C20BC">
        <w:rPr>
          <w:rFonts w:ascii="Arial" w:hAnsi="Arial" w:cs="Arial"/>
        </w:rPr>
        <w:t>-</w:t>
      </w:r>
      <w:r w:rsidRPr="00D14925">
        <w:rPr>
          <w:rFonts w:ascii="Arial" w:hAnsi="Arial" w:cs="Arial"/>
        </w:rPr>
        <w:t xml:space="preserve"> 1</w:t>
      </w:r>
      <w:r>
        <w:rPr>
          <w:rFonts w:ascii="Arial" w:hAnsi="Arial" w:cs="Arial"/>
        </w:rPr>
        <w:t>2</w:t>
      </w:r>
      <w:r w:rsidRPr="00D14925">
        <w:rPr>
          <w:rFonts w:ascii="Arial" w:hAnsi="Arial" w:cs="Arial"/>
        </w:rPr>
        <w:t>:</w:t>
      </w:r>
      <w:r>
        <w:rPr>
          <w:rFonts w:ascii="Arial" w:hAnsi="Arial" w:cs="Arial"/>
        </w:rPr>
        <w:t>00pm</w:t>
      </w:r>
      <w:r w:rsidRPr="00D14925">
        <w:rPr>
          <w:rFonts w:ascii="Arial" w:hAnsi="Arial" w:cs="Arial"/>
        </w:rPr>
        <w:t xml:space="preserve"> </w:t>
      </w:r>
    </w:p>
    <w:p w14:paraId="31773C22" w14:textId="6F0BF14D" w:rsidR="00DC01EC" w:rsidRPr="00D14925" w:rsidRDefault="00DC01EC" w:rsidP="00DC01EC">
      <w:pPr>
        <w:rPr>
          <w:rFonts w:ascii="Arial" w:hAnsi="Arial" w:cs="Arial"/>
        </w:rPr>
      </w:pPr>
      <w:r w:rsidRPr="00D14925">
        <w:rPr>
          <w:rFonts w:ascii="Arial" w:hAnsi="Arial" w:cs="Arial"/>
        </w:rPr>
        <w:t>Fees: $2</w:t>
      </w:r>
      <w:r>
        <w:rPr>
          <w:rFonts w:ascii="Arial" w:hAnsi="Arial" w:cs="Arial"/>
        </w:rPr>
        <w:t>0</w:t>
      </w:r>
      <w:r w:rsidRPr="00D14925">
        <w:rPr>
          <w:rFonts w:ascii="Arial" w:hAnsi="Arial" w:cs="Arial"/>
        </w:rPr>
        <w:t>M/$</w:t>
      </w:r>
      <w:r>
        <w:rPr>
          <w:rFonts w:ascii="Arial" w:hAnsi="Arial" w:cs="Arial"/>
        </w:rPr>
        <w:t>2</w:t>
      </w:r>
      <w:r w:rsidRPr="00D14925">
        <w:rPr>
          <w:rFonts w:ascii="Arial" w:hAnsi="Arial" w:cs="Arial"/>
        </w:rPr>
        <w:t>5NM</w:t>
      </w:r>
    </w:p>
    <w:p w14:paraId="464AAE02" w14:textId="319EDE39" w:rsidR="00DC01EC" w:rsidRPr="00EF17E4" w:rsidRDefault="00DC01EC" w:rsidP="00DC01EC">
      <w:pPr>
        <w:rPr>
          <w:rFonts w:ascii="Arial" w:hAnsi="Arial" w:cs="Arial"/>
        </w:rPr>
      </w:pPr>
      <w:r w:rsidRPr="00D94C8C">
        <w:rPr>
          <w:rFonts w:ascii="Arial" w:hAnsi="Arial" w:cs="Arial"/>
        </w:rPr>
        <w:t>#</w:t>
      </w:r>
      <w:r w:rsidR="00D94C8C" w:rsidRPr="00D94C8C">
        <w:rPr>
          <w:rFonts w:ascii="Arial" w:hAnsi="Arial" w:cs="Arial"/>
        </w:rPr>
        <w:t>4</w:t>
      </w:r>
      <w:r w:rsidRPr="00D94C8C">
        <w:rPr>
          <w:rFonts w:ascii="Arial" w:hAnsi="Arial" w:cs="Arial"/>
        </w:rPr>
        <w:t>131</w:t>
      </w:r>
      <w:r w:rsidR="00D94C8C" w:rsidRPr="00D94C8C">
        <w:rPr>
          <w:rFonts w:ascii="Arial" w:hAnsi="Arial" w:cs="Arial"/>
        </w:rPr>
        <w:t>04</w:t>
      </w:r>
      <w:r w:rsidRPr="00D94C8C">
        <w:rPr>
          <w:rFonts w:ascii="Arial" w:hAnsi="Arial" w:cs="Arial"/>
        </w:rPr>
        <w:t>-0</w:t>
      </w:r>
      <w:r w:rsidR="00D94C8C" w:rsidRPr="00D94C8C">
        <w:rPr>
          <w:rFonts w:ascii="Arial" w:hAnsi="Arial" w:cs="Arial"/>
        </w:rPr>
        <w:t>3</w:t>
      </w:r>
    </w:p>
    <w:p w14:paraId="3A024B68" w14:textId="1DBF4256" w:rsidR="00DC01EC" w:rsidRDefault="00DC01EC" w:rsidP="00DC01EC">
      <w:pPr>
        <w:rPr>
          <w:rFonts w:ascii="Arial" w:hAnsi="Arial" w:cs="Arial"/>
          <w:b/>
          <w:bCs/>
          <w:iCs/>
          <w:sz w:val="16"/>
          <w:szCs w:val="16"/>
        </w:rPr>
      </w:pPr>
      <w:r w:rsidRPr="00EF17E4">
        <w:rPr>
          <w:rFonts w:ascii="Arial" w:hAnsi="Arial" w:cs="Arial"/>
          <w:b/>
          <w:sz w:val="16"/>
          <w:szCs w:val="16"/>
        </w:rPr>
        <w:t xml:space="preserve">Register </w:t>
      </w:r>
      <w:proofErr w:type="gramStart"/>
      <w:r w:rsidRPr="00EF17E4">
        <w:rPr>
          <w:rFonts w:ascii="Arial" w:hAnsi="Arial" w:cs="Arial"/>
          <w:b/>
          <w:sz w:val="16"/>
          <w:szCs w:val="16"/>
        </w:rPr>
        <w:t>by:</w:t>
      </w:r>
      <w:proofErr w:type="gramEnd"/>
      <w:r w:rsidRPr="00EF17E4">
        <w:rPr>
          <w:rFonts w:ascii="Arial" w:hAnsi="Arial" w:cs="Arial"/>
          <w:b/>
          <w:sz w:val="16"/>
          <w:szCs w:val="16"/>
        </w:rPr>
        <w:t xml:space="preserve"> </w:t>
      </w:r>
      <w:r w:rsidR="007B2BDB">
        <w:rPr>
          <w:rFonts w:ascii="Arial" w:hAnsi="Arial" w:cs="Arial"/>
          <w:b/>
          <w:sz w:val="16"/>
          <w:szCs w:val="16"/>
        </w:rPr>
        <w:t>Fri</w:t>
      </w:r>
      <w:r w:rsidRPr="00EF17E4">
        <w:rPr>
          <w:rFonts w:ascii="Arial" w:hAnsi="Arial" w:cs="Arial"/>
          <w:b/>
          <w:sz w:val="16"/>
          <w:szCs w:val="16"/>
        </w:rPr>
        <w:t>day</w:t>
      </w:r>
      <w:r>
        <w:rPr>
          <w:rFonts w:ascii="Arial" w:hAnsi="Arial" w:cs="Arial"/>
          <w:b/>
          <w:sz w:val="16"/>
          <w:szCs w:val="16"/>
        </w:rPr>
        <w:t xml:space="preserve">, </w:t>
      </w:r>
      <w:r w:rsidR="007B2BDB">
        <w:rPr>
          <w:rFonts w:ascii="Arial" w:hAnsi="Arial" w:cs="Arial"/>
          <w:b/>
          <w:sz w:val="16"/>
          <w:szCs w:val="16"/>
        </w:rPr>
        <w:t>August</w:t>
      </w:r>
      <w:r>
        <w:rPr>
          <w:rFonts w:ascii="Arial" w:hAnsi="Arial" w:cs="Arial"/>
          <w:b/>
          <w:sz w:val="16"/>
          <w:szCs w:val="16"/>
        </w:rPr>
        <w:t xml:space="preserve"> </w:t>
      </w:r>
      <w:r w:rsidR="00155C1D">
        <w:rPr>
          <w:rFonts w:ascii="Arial" w:hAnsi="Arial" w:cs="Arial"/>
          <w:b/>
          <w:sz w:val="16"/>
          <w:szCs w:val="16"/>
        </w:rPr>
        <w:t>9</w:t>
      </w:r>
      <w:r>
        <w:rPr>
          <w:rFonts w:ascii="Arial" w:hAnsi="Arial" w:cs="Arial"/>
          <w:b/>
          <w:sz w:val="16"/>
          <w:szCs w:val="16"/>
        </w:rPr>
        <w:t>th</w:t>
      </w:r>
      <w:r w:rsidRPr="008C7A95">
        <w:rPr>
          <w:rFonts w:ascii="Arial" w:hAnsi="Arial" w:cs="Arial"/>
          <w:b/>
          <w:bCs/>
          <w:iCs/>
          <w:sz w:val="16"/>
          <w:szCs w:val="16"/>
        </w:rPr>
        <w:t xml:space="preserve"> </w:t>
      </w:r>
    </w:p>
    <w:p w14:paraId="55CE5469" w14:textId="77777777" w:rsidR="00590B89" w:rsidRDefault="00590B89" w:rsidP="00590B89">
      <w:pPr>
        <w:rPr>
          <w:rFonts w:ascii="Arial" w:hAnsi="Arial" w:cs="Arial"/>
          <w:b/>
          <w:noProof/>
          <w:sz w:val="16"/>
          <w:szCs w:val="16"/>
        </w:rPr>
      </w:pPr>
    </w:p>
    <w:p w14:paraId="21C3D048" w14:textId="77777777" w:rsidR="00CF7446" w:rsidRDefault="00CF7446" w:rsidP="00B665C0">
      <w:pPr>
        <w:rPr>
          <w:rFonts w:ascii="Arial" w:hAnsi="Arial" w:cs="Arial"/>
          <w:b/>
          <w:sz w:val="4"/>
          <w:szCs w:val="4"/>
        </w:rPr>
      </w:pPr>
    </w:p>
    <w:p w14:paraId="3289D186" w14:textId="29FA724F" w:rsidR="00CF7446" w:rsidRDefault="00CF7446" w:rsidP="00B665C0">
      <w:pPr>
        <w:rPr>
          <w:rFonts w:ascii="Arial" w:hAnsi="Arial" w:cs="Arial"/>
          <w:b/>
          <w:sz w:val="4"/>
          <w:szCs w:val="4"/>
        </w:rPr>
      </w:pPr>
    </w:p>
    <w:p w14:paraId="0C35E6F9" w14:textId="50A7AC63" w:rsidR="002D4B3F" w:rsidRPr="007245C9" w:rsidRDefault="00B665C0" w:rsidP="00EC4C99">
      <w:pPr>
        <w:spacing w:line="240" w:lineRule="auto"/>
        <w:rPr>
          <w:rFonts w:ascii="Arial" w:hAnsi="Arial" w:cs="Arial"/>
          <w:b/>
          <w:noProof/>
          <w:sz w:val="32"/>
          <w:szCs w:val="32"/>
        </w:rPr>
      </w:pPr>
      <w:r w:rsidRPr="007245C9">
        <w:rPr>
          <w:rFonts w:ascii="Arial" w:hAnsi="Arial" w:cs="Arial"/>
          <w:b/>
          <w:noProof/>
          <w:sz w:val="32"/>
          <w:szCs w:val="32"/>
        </w:rPr>
        <w:t xml:space="preserve"> </w:t>
      </w:r>
      <w:r w:rsidR="002D4B3F" w:rsidRPr="007245C9">
        <w:rPr>
          <w:rFonts w:ascii="Arial" w:hAnsi="Arial" w:cs="Arial"/>
          <w:b/>
          <w:noProof/>
          <w:sz w:val="32"/>
          <w:szCs w:val="32"/>
        </w:rPr>
        <w:t xml:space="preserve">“Friday with Friends” </w:t>
      </w:r>
    </w:p>
    <w:p w14:paraId="0AEA8905" w14:textId="6DF48D60" w:rsidR="002D4B3F" w:rsidRDefault="002D4B3F" w:rsidP="002E2CFE">
      <w:pPr>
        <w:rPr>
          <w:rFonts w:ascii="Arial" w:hAnsi="Arial" w:cs="Arial"/>
          <w:noProof/>
        </w:rPr>
      </w:pPr>
      <w:r w:rsidRPr="00FD0E2A">
        <w:rPr>
          <w:rFonts w:ascii="Arial" w:hAnsi="Arial" w:cs="Arial"/>
          <w:noProof/>
        </w:rPr>
        <w:t xml:space="preserve">The PTC is excited to continue with its monthly </w:t>
      </w:r>
      <w:r>
        <w:rPr>
          <w:rFonts w:ascii="Arial" w:hAnsi="Arial" w:cs="Arial"/>
          <w:noProof/>
        </w:rPr>
        <w:t xml:space="preserve">“Friday with Friends” </w:t>
      </w:r>
      <w:r w:rsidRPr="00FD0E2A">
        <w:rPr>
          <w:rFonts w:ascii="Arial" w:hAnsi="Arial" w:cs="Arial"/>
          <w:noProof/>
        </w:rPr>
        <w:t xml:space="preserve">program where </w:t>
      </w:r>
      <w:r w:rsidR="00BC0C9B">
        <w:rPr>
          <w:rFonts w:ascii="Arial" w:hAnsi="Arial" w:cs="Arial"/>
          <w:noProof/>
        </w:rPr>
        <w:t xml:space="preserve">members, guests and friends of the community </w:t>
      </w:r>
      <w:r w:rsidRPr="00FD0E2A">
        <w:rPr>
          <w:rFonts w:ascii="Arial" w:hAnsi="Arial" w:cs="Arial"/>
          <w:noProof/>
        </w:rPr>
        <w:t>come together for an enjoyable afternoon program</w:t>
      </w:r>
      <w:r>
        <w:rPr>
          <w:rFonts w:ascii="Arial" w:hAnsi="Arial" w:cs="Arial"/>
          <w:noProof/>
        </w:rPr>
        <w:t xml:space="preserve"> that’s social, friendly and fun! </w:t>
      </w:r>
      <w:r w:rsidR="00F7664F">
        <w:rPr>
          <w:rFonts w:ascii="Arial" w:hAnsi="Arial" w:cs="Arial"/>
          <w:noProof/>
        </w:rPr>
        <w:t xml:space="preserve">Please note that “Friday with Friends” will only meet in July during the summer months. “Friday with </w:t>
      </w:r>
      <w:r w:rsidR="00F87398">
        <w:rPr>
          <w:rFonts w:ascii="Arial" w:hAnsi="Arial" w:cs="Arial"/>
          <w:noProof/>
        </w:rPr>
        <w:t>F</w:t>
      </w:r>
      <w:r w:rsidR="00F7664F">
        <w:rPr>
          <w:rFonts w:ascii="Arial" w:hAnsi="Arial" w:cs="Arial"/>
          <w:noProof/>
        </w:rPr>
        <w:t>riends” will again begin after Labor Day. For details, please refer to our September / October Bulletin.</w:t>
      </w:r>
    </w:p>
    <w:p w14:paraId="62973EE2" w14:textId="77777777" w:rsidR="008152F9" w:rsidRPr="00C96802" w:rsidRDefault="008152F9" w:rsidP="002E2CFE">
      <w:pPr>
        <w:rPr>
          <w:rFonts w:ascii="Arial" w:hAnsi="Arial" w:cs="Arial"/>
          <w:noProof/>
          <w:sz w:val="16"/>
          <w:szCs w:val="16"/>
        </w:rPr>
      </w:pPr>
    </w:p>
    <w:p w14:paraId="5F545B89" w14:textId="6B5C5054" w:rsidR="001769D8" w:rsidRPr="00090754" w:rsidRDefault="00E26F7F" w:rsidP="001769D8">
      <w:pPr>
        <w:spacing w:line="240" w:lineRule="auto"/>
        <w:rPr>
          <w:rFonts w:ascii="Arial" w:hAnsi="Arial" w:cs="Arial"/>
          <w:b/>
          <w:noProof/>
          <w:sz w:val="28"/>
          <w:szCs w:val="28"/>
        </w:rPr>
      </w:pPr>
      <w:r w:rsidRPr="00090754">
        <w:rPr>
          <w:rFonts w:ascii="Arial" w:hAnsi="Arial" w:cs="Arial"/>
          <w:b/>
          <w:noProof/>
          <w:sz w:val="28"/>
          <w:szCs w:val="28"/>
        </w:rPr>
        <w:t>July</w:t>
      </w:r>
      <w:r w:rsidR="001769D8" w:rsidRPr="00090754">
        <w:rPr>
          <w:rFonts w:ascii="Arial" w:hAnsi="Arial" w:cs="Arial"/>
          <w:b/>
          <w:noProof/>
          <w:sz w:val="28"/>
          <w:szCs w:val="28"/>
        </w:rPr>
        <w:t>: “</w:t>
      </w:r>
      <w:r w:rsidRPr="00090754">
        <w:rPr>
          <w:rFonts w:ascii="Arial" w:hAnsi="Arial" w:cs="Arial"/>
          <w:b/>
          <w:noProof/>
          <w:sz w:val="28"/>
          <w:szCs w:val="28"/>
        </w:rPr>
        <w:t>Summertime BBQ</w:t>
      </w:r>
      <w:r w:rsidR="001769D8" w:rsidRPr="00090754">
        <w:rPr>
          <w:rFonts w:ascii="Arial" w:hAnsi="Arial" w:cs="Arial"/>
          <w:b/>
          <w:noProof/>
          <w:sz w:val="28"/>
          <w:szCs w:val="28"/>
        </w:rPr>
        <w:t xml:space="preserve"> &amp; Luncheon”</w:t>
      </w:r>
    </w:p>
    <w:p w14:paraId="42488524" w14:textId="77777777" w:rsidR="001769D8" w:rsidRPr="00A80CF9" w:rsidRDefault="001769D8" w:rsidP="001769D8">
      <w:pPr>
        <w:spacing w:line="240" w:lineRule="auto"/>
        <w:rPr>
          <w:rFonts w:ascii="Arial" w:hAnsi="Arial" w:cs="Arial"/>
          <w:b/>
          <w:noProof/>
          <w:sz w:val="20"/>
          <w:szCs w:val="24"/>
          <w:highlight w:val="yellow"/>
        </w:rPr>
      </w:pPr>
      <w:r w:rsidRPr="00D052AC">
        <w:rPr>
          <w:rFonts w:ascii="Arial" w:hAnsi="Arial" w:cs="Arial"/>
          <w:b/>
          <w:noProof/>
          <w:sz w:val="20"/>
          <w:szCs w:val="24"/>
        </w:rPr>
        <w:t>Sponsored by The West Deerfield Township</w:t>
      </w:r>
    </w:p>
    <w:p w14:paraId="73287EE8" w14:textId="4FBFA176" w:rsidR="001769D8" w:rsidRDefault="001769D8" w:rsidP="001769D8">
      <w:pPr>
        <w:rPr>
          <w:rFonts w:ascii="Arial" w:hAnsi="Arial" w:cs="Arial"/>
          <w:noProof/>
        </w:rPr>
      </w:pPr>
      <w:r w:rsidRPr="000904F7">
        <w:rPr>
          <w:rFonts w:ascii="Arial" w:hAnsi="Arial" w:cs="Arial"/>
          <w:noProof/>
        </w:rPr>
        <w:t xml:space="preserve">Enjoy this </w:t>
      </w:r>
      <w:r w:rsidR="00F7664F">
        <w:rPr>
          <w:rFonts w:ascii="Arial" w:hAnsi="Arial" w:cs="Arial"/>
          <w:noProof/>
        </w:rPr>
        <w:t xml:space="preserve">delicious afternoon event as proudly sponsored by West </w:t>
      </w:r>
      <w:r w:rsidR="00F87398">
        <w:rPr>
          <w:rFonts w:ascii="Arial" w:hAnsi="Arial" w:cs="Arial"/>
          <w:noProof/>
        </w:rPr>
        <w:t>D</w:t>
      </w:r>
      <w:r w:rsidR="00F7664F">
        <w:rPr>
          <w:rFonts w:ascii="Arial" w:hAnsi="Arial" w:cs="Arial"/>
          <w:noProof/>
        </w:rPr>
        <w:t>eerfield Township. Enjoy a delicious summertime grille as pre</w:t>
      </w:r>
      <w:r w:rsidR="00F87398">
        <w:rPr>
          <w:rFonts w:ascii="Arial" w:hAnsi="Arial" w:cs="Arial"/>
          <w:noProof/>
        </w:rPr>
        <w:t>pared</w:t>
      </w:r>
      <w:r w:rsidR="00F7664F">
        <w:rPr>
          <w:rFonts w:ascii="Arial" w:hAnsi="Arial" w:cs="Arial"/>
          <w:noProof/>
        </w:rPr>
        <w:t xml:space="preserve"> by Deerfield’s </w:t>
      </w:r>
      <w:r w:rsidR="00B92324">
        <w:rPr>
          <w:rFonts w:ascii="Arial" w:hAnsi="Arial" w:cs="Arial"/>
          <w:noProof/>
        </w:rPr>
        <w:t xml:space="preserve">very own </w:t>
      </w:r>
      <w:r w:rsidR="00F7664F">
        <w:rPr>
          <w:rFonts w:ascii="Arial" w:hAnsi="Arial" w:cs="Arial"/>
          <w:noProof/>
        </w:rPr>
        <w:t>Cherry Pit rest</w:t>
      </w:r>
      <w:r w:rsidR="00815530">
        <w:rPr>
          <w:rFonts w:ascii="Arial" w:hAnsi="Arial" w:cs="Arial"/>
          <w:noProof/>
        </w:rPr>
        <w:t>aurant</w:t>
      </w:r>
      <w:r w:rsidR="00880814">
        <w:rPr>
          <w:rFonts w:ascii="Arial" w:hAnsi="Arial" w:cs="Arial"/>
          <w:noProof/>
        </w:rPr>
        <w:t>, a special appearance by Judy Samuelson’s Dance Ensemble, followed by</w:t>
      </w:r>
      <w:r w:rsidR="00F7664F">
        <w:rPr>
          <w:rFonts w:ascii="Arial" w:hAnsi="Arial" w:cs="Arial"/>
          <w:noProof/>
        </w:rPr>
        <w:t xml:space="preserve"> </w:t>
      </w:r>
      <w:r w:rsidR="00B92324">
        <w:rPr>
          <w:rFonts w:ascii="Arial" w:hAnsi="Arial" w:cs="Arial"/>
          <w:noProof/>
        </w:rPr>
        <w:t xml:space="preserve">the </w:t>
      </w:r>
      <w:r w:rsidR="00F7664F">
        <w:rPr>
          <w:rFonts w:ascii="Arial" w:hAnsi="Arial" w:cs="Arial"/>
          <w:noProof/>
        </w:rPr>
        <w:t xml:space="preserve">Dixie-Style music </w:t>
      </w:r>
      <w:r w:rsidR="00B92324">
        <w:rPr>
          <w:rFonts w:ascii="Arial" w:hAnsi="Arial" w:cs="Arial"/>
          <w:noProof/>
        </w:rPr>
        <w:t xml:space="preserve">of </w:t>
      </w:r>
      <w:r w:rsidR="00AA501E">
        <w:rPr>
          <w:rFonts w:ascii="Arial" w:hAnsi="Arial" w:cs="Arial"/>
          <w:noProof/>
        </w:rPr>
        <w:t>the North Shore Senior Stompers</w:t>
      </w:r>
      <w:r w:rsidR="00F7664F">
        <w:rPr>
          <w:rFonts w:ascii="Arial" w:hAnsi="Arial" w:cs="Arial"/>
          <w:noProof/>
        </w:rPr>
        <w:t>!</w:t>
      </w:r>
    </w:p>
    <w:p w14:paraId="73997966" w14:textId="77777777" w:rsidR="001769D8" w:rsidRPr="00525134" w:rsidRDefault="001769D8" w:rsidP="001769D8">
      <w:pPr>
        <w:rPr>
          <w:rFonts w:ascii="Arial" w:hAnsi="Arial" w:cs="Arial"/>
          <w:noProof/>
          <w:sz w:val="12"/>
          <w:szCs w:val="12"/>
        </w:rPr>
      </w:pPr>
    </w:p>
    <w:p w14:paraId="61D32647" w14:textId="3FDD63F4" w:rsidR="001769D8" w:rsidRPr="005E2F84" w:rsidRDefault="001769D8" w:rsidP="001769D8">
      <w:pPr>
        <w:rPr>
          <w:rFonts w:ascii="Arial" w:hAnsi="Arial" w:cs="Arial"/>
          <w:noProof/>
        </w:rPr>
      </w:pPr>
      <w:r w:rsidRPr="005E2F84">
        <w:rPr>
          <w:rFonts w:ascii="Arial" w:hAnsi="Arial" w:cs="Arial"/>
          <w:noProof/>
        </w:rPr>
        <w:t xml:space="preserve">Date: </w:t>
      </w:r>
      <w:r w:rsidRPr="00B22091">
        <w:rPr>
          <w:rFonts w:ascii="Arial" w:hAnsi="Arial" w:cs="Arial"/>
          <w:noProof/>
        </w:rPr>
        <w:t xml:space="preserve">Friday, </w:t>
      </w:r>
      <w:r w:rsidR="00E26F7F">
        <w:rPr>
          <w:rFonts w:ascii="Arial" w:hAnsi="Arial" w:cs="Arial"/>
          <w:noProof/>
        </w:rPr>
        <w:t>July 26</w:t>
      </w:r>
      <w:r w:rsidR="00DE51E7">
        <w:rPr>
          <w:rFonts w:ascii="Arial" w:hAnsi="Arial" w:cs="Arial"/>
          <w:noProof/>
        </w:rPr>
        <w:t>t</w:t>
      </w:r>
      <w:r>
        <w:rPr>
          <w:rFonts w:ascii="Arial" w:hAnsi="Arial" w:cs="Arial"/>
          <w:noProof/>
        </w:rPr>
        <w:t>h</w:t>
      </w:r>
    </w:p>
    <w:p w14:paraId="7C70651B" w14:textId="581E3CB2" w:rsidR="001769D8" w:rsidRPr="005E2F84" w:rsidRDefault="001769D8" w:rsidP="001769D8">
      <w:pPr>
        <w:rPr>
          <w:rFonts w:ascii="Arial" w:hAnsi="Arial" w:cs="Arial"/>
          <w:noProof/>
        </w:rPr>
      </w:pPr>
      <w:r w:rsidRPr="005E2F84">
        <w:rPr>
          <w:rFonts w:ascii="Arial" w:hAnsi="Arial" w:cs="Arial"/>
          <w:noProof/>
        </w:rPr>
        <w:t xml:space="preserve">Refreshments: </w:t>
      </w:r>
      <w:r w:rsidRPr="00D052AC">
        <w:rPr>
          <w:rFonts w:ascii="Arial" w:hAnsi="Arial" w:cs="Arial"/>
          <w:noProof/>
        </w:rPr>
        <w:t>Noon</w:t>
      </w:r>
    </w:p>
    <w:p w14:paraId="7EE3AB8D" w14:textId="7F913AED" w:rsidR="001769D8" w:rsidRPr="005E2F84" w:rsidRDefault="001769D8" w:rsidP="001769D8">
      <w:pPr>
        <w:rPr>
          <w:rFonts w:ascii="Arial" w:hAnsi="Arial" w:cs="Arial"/>
          <w:noProof/>
        </w:rPr>
      </w:pPr>
      <w:r w:rsidRPr="005E2F84">
        <w:rPr>
          <w:rFonts w:ascii="Arial" w:hAnsi="Arial" w:cs="Arial"/>
          <w:noProof/>
        </w:rPr>
        <w:t xml:space="preserve">Program: 1:00pm </w:t>
      </w:r>
      <w:r w:rsidR="00815530">
        <w:rPr>
          <w:rFonts w:ascii="Arial" w:hAnsi="Arial" w:cs="Arial"/>
          <w:noProof/>
        </w:rPr>
        <w:t>-2:00pm</w:t>
      </w:r>
    </w:p>
    <w:p w14:paraId="7F392C0A" w14:textId="77777777" w:rsidR="001769D8" w:rsidRPr="005E2F84" w:rsidRDefault="001769D8" w:rsidP="001769D8">
      <w:pPr>
        <w:rPr>
          <w:rFonts w:ascii="Arial" w:hAnsi="Arial" w:cs="Arial"/>
          <w:noProof/>
        </w:rPr>
      </w:pPr>
      <w:r w:rsidRPr="005E2F84">
        <w:rPr>
          <w:rFonts w:ascii="Arial" w:hAnsi="Arial" w:cs="Arial"/>
          <w:noProof/>
        </w:rPr>
        <w:t>Fee: $5.00</w:t>
      </w:r>
    </w:p>
    <w:p w14:paraId="4F5B8A85" w14:textId="77B49F5F" w:rsidR="001769D8" w:rsidRPr="00457551" w:rsidRDefault="001769D8" w:rsidP="001769D8">
      <w:pPr>
        <w:spacing w:line="240" w:lineRule="auto"/>
        <w:rPr>
          <w:rFonts w:ascii="Arial" w:hAnsi="Arial" w:cs="Arial"/>
          <w:b/>
          <w:noProof/>
          <w:sz w:val="16"/>
          <w:szCs w:val="16"/>
        </w:rPr>
      </w:pPr>
      <w:r w:rsidRPr="00C21F10">
        <w:rPr>
          <w:rFonts w:ascii="Arial" w:hAnsi="Arial" w:cs="Arial"/>
          <w:noProof/>
        </w:rPr>
        <w:t>#</w:t>
      </w:r>
      <w:r w:rsidR="001747E7" w:rsidRPr="00D26D19">
        <w:rPr>
          <w:rFonts w:ascii="Arial" w:hAnsi="Arial" w:cs="Arial"/>
          <w:noProof/>
        </w:rPr>
        <w:t>4</w:t>
      </w:r>
      <w:r w:rsidRPr="00D26D19">
        <w:rPr>
          <w:rFonts w:ascii="Arial" w:hAnsi="Arial" w:cs="Arial"/>
          <w:noProof/>
        </w:rPr>
        <w:t>13117-0</w:t>
      </w:r>
      <w:r w:rsidR="001747E7" w:rsidRPr="00D26D19">
        <w:rPr>
          <w:rFonts w:ascii="Arial" w:hAnsi="Arial" w:cs="Arial"/>
          <w:noProof/>
        </w:rPr>
        <w:t>1</w:t>
      </w:r>
    </w:p>
    <w:p w14:paraId="05DDF925" w14:textId="43D57B53" w:rsidR="001769D8" w:rsidRDefault="001769D8" w:rsidP="001769D8">
      <w:pPr>
        <w:spacing w:line="240" w:lineRule="auto"/>
        <w:rPr>
          <w:rFonts w:ascii="Arial" w:hAnsi="Arial" w:cs="Arial"/>
          <w:b/>
          <w:sz w:val="4"/>
          <w:szCs w:val="32"/>
        </w:rPr>
      </w:pPr>
      <w:r w:rsidRPr="00CF0520">
        <w:rPr>
          <w:rFonts w:ascii="Arial" w:hAnsi="Arial" w:cs="Arial"/>
          <w:b/>
          <w:noProof/>
          <w:sz w:val="16"/>
          <w:szCs w:val="16"/>
        </w:rPr>
        <w:t xml:space="preserve">Register by: </w:t>
      </w:r>
      <w:r w:rsidR="007A3EFB">
        <w:rPr>
          <w:rFonts w:ascii="Arial" w:hAnsi="Arial" w:cs="Arial"/>
          <w:b/>
          <w:noProof/>
          <w:sz w:val="16"/>
          <w:szCs w:val="16"/>
        </w:rPr>
        <w:t xml:space="preserve">Tuesday, </w:t>
      </w:r>
      <w:r w:rsidR="00F475C1">
        <w:rPr>
          <w:rFonts w:ascii="Arial" w:hAnsi="Arial" w:cs="Arial"/>
          <w:b/>
          <w:noProof/>
          <w:sz w:val="16"/>
          <w:szCs w:val="16"/>
        </w:rPr>
        <w:t>July 23rd</w:t>
      </w:r>
    </w:p>
    <w:p w14:paraId="3437EC21" w14:textId="77777777" w:rsidR="00CF7446" w:rsidRDefault="00CF7446" w:rsidP="00F27852">
      <w:pPr>
        <w:spacing w:line="240" w:lineRule="auto"/>
        <w:rPr>
          <w:rFonts w:ascii="Arial" w:hAnsi="Arial" w:cs="Arial"/>
          <w:b/>
          <w:noProof/>
          <w:sz w:val="4"/>
          <w:szCs w:val="4"/>
        </w:rPr>
      </w:pPr>
    </w:p>
    <w:p w14:paraId="7C7D3144" w14:textId="25F3AC8D" w:rsidR="00E153DE" w:rsidRPr="007B4D17" w:rsidRDefault="00F7529C" w:rsidP="00E153DE">
      <w:pPr>
        <w:rPr>
          <w:rFonts w:ascii="Arial" w:hAnsi="Arial" w:cs="Arial"/>
          <w:highlight w:val="yellow"/>
        </w:rPr>
      </w:pPr>
      <w:r w:rsidRPr="00CF0520">
        <w:rPr>
          <w:rFonts w:ascii="Arial" w:hAnsi="Arial" w:cs="Arial"/>
          <w:b/>
          <w:sz w:val="16"/>
          <w:szCs w:val="16"/>
        </w:rPr>
        <w:lastRenderedPageBreak/>
        <w:t xml:space="preserve"> </w:t>
      </w:r>
      <w:r w:rsidR="00E153DE">
        <w:rPr>
          <w:rFonts w:ascii="Arial" w:hAnsi="Arial" w:cs="Arial"/>
          <w:b/>
          <w:sz w:val="52"/>
          <w:szCs w:val="52"/>
        </w:rPr>
        <w:t>Programs</w:t>
      </w:r>
    </w:p>
    <w:p w14:paraId="55F9844C" w14:textId="77777777" w:rsidR="00D45898" w:rsidRPr="00A90B26" w:rsidRDefault="00D45898" w:rsidP="00D45898">
      <w:pPr>
        <w:rPr>
          <w:rFonts w:ascii="Arial" w:hAnsi="Arial" w:cs="Arial"/>
          <w:b/>
          <w:sz w:val="24"/>
          <w:szCs w:val="24"/>
        </w:rPr>
      </w:pPr>
      <w:r w:rsidRPr="00A90B26">
        <w:rPr>
          <w:rFonts w:ascii="Arial" w:hAnsi="Arial" w:cs="Arial"/>
          <w:b/>
          <w:sz w:val="24"/>
          <w:szCs w:val="24"/>
        </w:rPr>
        <w:t xml:space="preserve">Illinois Secretary of State </w:t>
      </w:r>
    </w:p>
    <w:p w14:paraId="605543A8" w14:textId="77777777" w:rsidR="00D45898" w:rsidRPr="00A90B26" w:rsidRDefault="00D45898" w:rsidP="00D45898">
      <w:pPr>
        <w:rPr>
          <w:rFonts w:ascii="Arial" w:hAnsi="Arial" w:cs="Arial"/>
          <w:b/>
          <w:sz w:val="32"/>
          <w:szCs w:val="32"/>
        </w:rPr>
      </w:pPr>
      <w:r w:rsidRPr="00A90B26">
        <w:rPr>
          <w:rFonts w:ascii="Arial" w:hAnsi="Arial" w:cs="Arial"/>
          <w:b/>
          <w:sz w:val="32"/>
          <w:szCs w:val="32"/>
        </w:rPr>
        <w:t>“Super Seniors Day”</w:t>
      </w:r>
    </w:p>
    <w:p w14:paraId="42115B06" w14:textId="1021FD8D" w:rsidR="00D45898" w:rsidRPr="00286C88" w:rsidRDefault="00D45898" w:rsidP="00D45898">
      <w:pPr>
        <w:rPr>
          <w:rFonts w:ascii="Arial" w:hAnsi="Arial" w:cs="Arial"/>
          <w:sz w:val="16"/>
          <w:szCs w:val="16"/>
        </w:rPr>
      </w:pPr>
      <w:r w:rsidRPr="000462C3">
        <w:rPr>
          <w:rFonts w:ascii="Arial" w:hAnsi="Arial" w:cs="Arial"/>
        </w:rPr>
        <w:t xml:space="preserve">A Secretary of State Mobile Driver Services Unit will be onsite at the PTC from 10:00am – 2:00pm to </w:t>
      </w:r>
      <w:r w:rsidR="00E56C28">
        <w:rPr>
          <w:rFonts w:ascii="Arial" w:hAnsi="Arial" w:cs="Arial"/>
        </w:rPr>
        <w:t xml:space="preserve">assist seniors with </w:t>
      </w:r>
      <w:r w:rsidRPr="000462C3">
        <w:rPr>
          <w:rFonts w:ascii="Arial" w:hAnsi="Arial" w:cs="Arial"/>
        </w:rPr>
        <w:t>renew</w:t>
      </w:r>
      <w:r w:rsidR="00E56C28">
        <w:rPr>
          <w:rFonts w:ascii="Arial" w:hAnsi="Arial" w:cs="Arial"/>
        </w:rPr>
        <w:t>ing</w:t>
      </w:r>
      <w:r w:rsidRPr="000462C3">
        <w:rPr>
          <w:rFonts w:ascii="Arial" w:hAnsi="Arial" w:cs="Arial"/>
        </w:rPr>
        <w:t xml:space="preserve"> Dr</w:t>
      </w:r>
      <w:r w:rsidR="007C2BA5">
        <w:rPr>
          <w:rFonts w:ascii="Arial" w:hAnsi="Arial" w:cs="Arial"/>
        </w:rPr>
        <w:t>i</w:t>
      </w:r>
      <w:r w:rsidRPr="000462C3">
        <w:rPr>
          <w:rFonts w:ascii="Arial" w:hAnsi="Arial" w:cs="Arial"/>
        </w:rPr>
        <w:t xml:space="preserve">ver’s License and ID </w:t>
      </w:r>
      <w:r w:rsidR="007C2BA5">
        <w:rPr>
          <w:rFonts w:ascii="Arial" w:hAnsi="Arial" w:cs="Arial"/>
        </w:rPr>
        <w:t>C</w:t>
      </w:r>
      <w:r w:rsidRPr="000462C3">
        <w:rPr>
          <w:rFonts w:ascii="Arial" w:hAnsi="Arial" w:cs="Arial"/>
        </w:rPr>
        <w:t xml:space="preserve">ards. </w:t>
      </w:r>
      <w:r w:rsidR="00286C88" w:rsidRPr="00286C88">
        <w:rPr>
          <w:rFonts w:ascii="Arial" w:hAnsi="Arial" w:cs="Arial"/>
          <w:sz w:val="16"/>
          <w:szCs w:val="16"/>
        </w:rPr>
        <w:t>*</w:t>
      </w:r>
      <w:r w:rsidRPr="00286C88">
        <w:rPr>
          <w:rFonts w:ascii="Arial" w:hAnsi="Arial" w:cs="Arial"/>
          <w:sz w:val="16"/>
          <w:szCs w:val="16"/>
        </w:rPr>
        <w:t>Please note that for drivers</w:t>
      </w:r>
      <w:r w:rsidR="007C2BA5" w:rsidRPr="00286C88">
        <w:rPr>
          <w:rFonts w:ascii="Arial" w:hAnsi="Arial" w:cs="Arial"/>
          <w:sz w:val="16"/>
          <w:szCs w:val="16"/>
        </w:rPr>
        <w:t xml:space="preserve"> </w:t>
      </w:r>
      <w:r w:rsidRPr="00286C88">
        <w:rPr>
          <w:rFonts w:ascii="Arial" w:hAnsi="Arial" w:cs="Arial"/>
          <w:sz w:val="16"/>
          <w:szCs w:val="16"/>
        </w:rPr>
        <w:t xml:space="preserve">over </w:t>
      </w:r>
      <w:r w:rsidR="007C2BA5" w:rsidRPr="00286C88">
        <w:rPr>
          <w:rFonts w:ascii="Arial" w:hAnsi="Arial" w:cs="Arial"/>
          <w:sz w:val="16"/>
          <w:szCs w:val="16"/>
        </w:rPr>
        <w:t xml:space="preserve">the age of </w:t>
      </w:r>
      <w:r w:rsidRPr="00286C88">
        <w:rPr>
          <w:rFonts w:ascii="Arial" w:hAnsi="Arial" w:cs="Arial"/>
          <w:sz w:val="16"/>
          <w:szCs w:val="16"/>
        </w:rPr>
        <w:t>75</w:t>
      </w:r>
      <w:r w:rsidR="007C2BA5" w:rsidRPr="00286C88">
        <w:rPr>
          <w:rFonts w:ascii="Arial" w:hAnsi="Arial" w:cs="Arial"/>
          <w:sz w:val="16"/>
          <w:szCs w:val="16"/>
        </w:rPr>
        <w:t>,</w:t>
      </w:r>
      <w:r w:rsidRPr="00286C88">
        <w:rPr>
          <w:rFonts w:ascii="Arial" w:hAnsi="Arial" w:cs="Arial"/>
          <w:sz w:val="16"/>
          <w:szCs w:val="16"/>
        </w:rPr>
        <w:t xml:space="preserve"> a road test at a Secretary of State Facility is mandatory.</w:t>
      </w:r>
    </w:p>
    <w:p w14:paraId="7631E2EC" w14:textId="77777777" w:rsidR="00286C88" w:rsidRPr="00286C88" w:rsidRDefault="00286C88" w:rsidP="00D45898">
      <w:pPr>
        <w:rPr>
          <w:rFonts w:ascii="Arial" w:hAnsi="Arial" w:cs="Arial"/>
          <w:sz w:val="10"/>
          <w:szCs w:val="10"/>
        </w:rPr>
      </w:pPr>
    </w:p>
    <w:p w14:paraId="0DB22C1F" w14:textId="2F71E94F" w:rsidR="00D45898" w:rsidRPr="000462C3" w:rsidRDefault="00D45898" w:rsidP="00D45898">
      <w:pPr>
        <w:rPr>
          <w:rFonts w:ascii="Arial" w:hAnsi="Arial" w:cs="Arial"/>
        </w:rPr>
      </w:pPr>
      <w:r w:rsidRPr="000462C3">
        <w:rPr>
          <w:rFonts w:ascii="Arial" w:hAnsi="Arial" w:cs="Arial"/>
        </w:rPr>
        <w:t xml:space="preserve">Date: </w:t>
      </w:r>
      <w:r w:rsidR="007919CD">
        <w:rPr>
          <w:rFonts w:ascii="Arial" w:hAnsi="Arial" w:cs="Arial"/>
        </w:rPr>
        <w:t>Monday</w:t>
      </w:r>
      <w:r w:rsidR="00E56C28">
        <w:rPr>
          <w:rFonts w:ascii="Arial" w:hAnsi="Arial" w:cs="Arial"/>
        </w:rPr>
        <w:t>, August 12th</w:t>
      </w:r>
    </w:p>
    <w:p w14:paraId="07536141" w14:textId="66F24690" w:rsidR="00D45898" w:rsidRPr="000462C3" w:rsidRDefault="00D45898" w:rsidP="00D45898">
      <w:pPr>
        <w:rPr>
          <w:rFonts w:ascii="Arial" w:hAnsi="Arial" w:cs="Arial"/>
        </w:rPr>
      </w:pPr>
      <w:r w:rsidRPr="000462C3">
        <w:rPr>
          <w:rFonts w:ascii="Arial" w:hAnsi="Arial" w:cs="Arial"/>
        </w:rPr>
        <w:t xml:space="preserve">Times </w:t>
      </w:r>
      <w:r w:rsidR="007757A9">
        <w:rPr>
          <w:rFonts w:ascii="Arial" w:hAnsi="Arial" w:cs="Arial"/>
        </w:rPr>
        <w:t>10</w:t>
      </w:r>
      <w:r w:rsidRPr="000462C3">
        <w:rPr>
          <w:rFonts w:ascii="Arial" w:hAnsi="Arial" w:cs="Arial"/>
        </w:rPr>
        <w:t>:</w:t>
      </w:r>
      <w:r w:rsidR="007757A9">
        <w:rPr>
          <w:rFonts w:ascii="Arial" w:hAnsi="Arial" w:cs="Arial"/>
        </w:rPr>
        <w:t>0</w:t>
      </w:r>
      <w:r w:rsidRPr="000462C3">
        <w:rPr>
          <w:rFonts w:ascii="Arial" w:hAnsi="Arial" w:cs="Arial"/>
        </w:rPr>
        <w:t xml:space="preserve">0am </w:t>
      </w:r>
      <w:r w:rsidR="00531177">
        <w:rPr>
          <w:rFonts w:ascii="Arial" w:hAnsi="Arial" w:cs="Arial"/>
        </w:rPr>
        <w:t>-</w:t>
      </w:r>
      <w:r w:rsidRPr="000462C3">
        <w:rPr>
          <w:rFonts w:ascii="Arial" w:hAnsi="Arial" w:cs="Arial"/>
        </w:rPr>
        <w:t xml:space="preserve"> 2:00pm</w:t>
      </w:r>
    </w:p>
    <w:p w14:paraId="24C6B2BD" w14:textId="5F72FB6A" w:rsidR="00D45898" w:rsidRPr="000462C3" w:rsidRDefault="00D45898" w:rsidP="00D45898">
      <w:pPr>
        <w:rPr>
          <w:rFonts w:ascii="Arial" w:hAnsi="Arial" w:cs="Arial"/>
        </w:rPr>
      </w:pPr>
      <w:r w:rsidRPr="000462C3">
        <w:rPr>
          <w:rFonts w:ascii="Arial" w:hAnsi="Arial" w:cs="Arial"/>
        </w:rPr>
        <w:t>Fee: F</w:t>
      </w:r>
      <w:r w:rsidR="007757A9">
        <w:rPr>
          <w:rFonts w:ascii="Arial" w:hAnsi="Arial" w:cs="Arial"/>
        </w:rPr>
        <w:t>REE</w:t>
      </w:r>
      <w:r w:rsidRPr="000462C3">
        <w:rPr>
          <w:rFonts w:ascii="Arial" w:hAnsi="Arial" w:cs="Arial"/>
        </w:rPr>
        <w:t xml:space="preserve"> </w:t>
      </w:r>
    </w:p>
    <w:p w14:paraId="17DC08D0" w14:textId="4808A2B7" w:rsidR="007757A9" w:rsidRPr="000462C3" w:rsidRDefault="007757A9" w:rsidP="007757A9">
      <w:pPr>
        <w:rPr>
          <w:rFonts w:ascii="Arial" w:hAnsi="Arial" w:cs="Arial"/>
        </w:rPr>
      </w:pPr>
      <w:r>
        <w:rPr>
          <w:rFonts w:ascii="Arial" w:hAnsi="Arial" w:cs="Arial"/>
        </w:rPr>
        <w:t>#4</w:t>
      </w:r>
      <w:r w:rsidRPr="000462C3">
        <w:rPr>
          <w:rFonts w:ascii="Arial" w:hAnsi="Arial" w:cs="Arial"/>
        </w:rPr>
        <w:t>13105-0</w:t>
      </w:r>
      <w:r w:rsidR="00DE51E7">
        <w:rPr>
          <w:rFonts w:ascii="Arial" w:hAnsi="Arial" w:cs="Arial"/>
        </w:rPr>
        <w:t>8</w:t>
      </w:r>
    </w:p>
    <w:p w14:paraId="75C3B202" w14:textId="1E417BC3" w:rsidR="00D45898" w:rsidRPr="007757A9" w:rsidRDefault="00E56C28" w:rsidP="00D45898">
      <w:pPr>
        <w:rPr>
          <w:rFonts w:ascii="Arial" w:hAnsi="Arial" w:cs="Arial"/>
          <w:b/>
          <w:sz w:val="16"/>
          <w:szCs w:val="16"/>
        </w:rPr>
      </w:pPr>
      <w:r>
        <w:rPr>
          <w:rFonts w:ascii="Arial" w:hAnsi="Arial" w:cs="Arial"/>
          <w:b/>
          <w:sz w:val="16"/>
          <w:szCs w:val="16"/>
        </w:rPr>
        <w:t xml:space="preserve">Register </w:t>
      </w:r>
      <w:proofErr w:type="gramStart"/>
      <w:r>
        <w:rPr>
          <w:rFonts w:ascii="Arial" w:hAnsi="Arial" w:cs="Arial"/>
          <w:b/>
          <w:sz w:val="16"/>
          <w:szCs w:val="16"/>
        </w:rPr>
        <w:t>by:</w:t>
      </w:r>
      <w:proofErr w:type="gramEnd"/>
      <w:r>
        <w:rPr>
          <w:rFonts w:ascii="Arial" w:hAnsi="Arial" w:cs="Arial"/>
          <w:b/>
          <w:sz w:val="16"/>
          <w:szCs w:val="16"/>
        </w:rPr>
        <w:t xml:space="preserve"> Wednesday, August 10th</w:t>
      </w:r>
    </w:p>
    <w:p w14:paraId="4C173498" w14:textId="77777777" w:rsidR="00004213" w:rsidRPr="00A90B26" w:rsidRDefault="00004213" w:rsidP="00865FB4">
      <w:pPr>
        <w:spacing w:line="240" w:lineRule="auto"/>
        <w:rPr>
          <w:rFonts w:ascii="Arial" w:hAnsi="Arial" w:cs="Arial"/>
          <w:b/>
          <w:sz w:val="20"/>
          <w:szCs w:val="20"/>
        </w:rPr>
      </w:pPr>
    </w:p>
    <w:p w14:paraId="003A3554" w14:textId="3CC0D0CE" w:rsidR="00865FB4" w:rsidRPr="000F143B" w:rsidRDefault="00F7664F" w:rsidP="00865FB4">
      <w:pPr>
        <w:spacing w:line="240" w:lineRule="auto"/>
        <w:rPr>
          <w:rFonts w:ascii="Arial" w:hAnsi="Arial" w:cs="Arial"/>
          <w:b/>
          <w:sz w:val="32"/>
          <w:szCs w:val="32"/>
        </w:rPr>
      </w:pPr>
      <w:r>
        <w:rPr>
          <w:rFonts w:ascii="Arial" w:hAnsi="Arial" w:cs="Arial"/>
          <w:b/>
          <w:sz w:val="32"/>
          <w:szCs w:val="32"/>
        </w:rPr>
        <w:t>“</w:t>
      </w:r>
      <w:r w:rsidR="00865FB4" w:rsidRPr="000F143B">
        <w:rPr>
          <w:rFonts w:ascii="Arial" w:hAnsi="Arial" w:cs="Arial"/>
          <w:b/>
          <w:sz w:val="32"/>
          <w:szCs w:val="32"/>
        </w:rPr>
        <w:t>Movies for Members</w:t>
      </w:r>
      <w:r>
        <w:rPr>
          <w:rFonts w:ascii="Arial" w:hAnsi="Arial" w:cs="Arial"/>
          <w:b/>
          <w:sz w:val="32"/>
          <w:szCs w:val="32"/>
        </w:rPr>
        <w:t>”</w:t>
      </w:r>
    </w:p>
    <w:p w14:paraId="659CE8FD" w14:textId="310F0300" w:rsidR="0073374C" w:rsidRPr="00FB7598" w:rsidRDefault="00865FB4" w:rsidP="00865FB4">
      <w:pPr>
        <w:rPr>
          <w:rFonts w:ascii="Arial" w:hAnsi="Arial" w:cs="Arial"/>
        </w:rPr>
      </w:pPr>
      <w:r w:rsidRPr="00FD0E2A">
        <w:rPr>
          <w:rFonts w:ascii="Arial" w:hAnsi="Arial" w:cs="Arial"/>
        </w:rPr>
        <w:t xml:space="preserve">Each week, members of the PTC are invited to join us </w:t>
      </w:r>
      <w:r w:rsidR="00F7664F">
        <w:rPr>
          <w:rFonts w:ascii="Arial" w:hAnsi="Arial" w:cs="Arial"/>
        </w:rPr>
        <w:t xml:space="preserve">for “Movies </w:t>
      </w:r>
      <w:proofErr w:type="gramStart"/>
      <w:r w:rsidR="00F7664F">
        <w:rPr>
          <w:rFonts w:ascii="Arial" w:hAnsi="Arial" w:cs="Arial"/>
        </w:rPr>
        <w:t>For</w:t>
      </w:r>
      <w:proofErr w:type="gramEnd"/>
      <w:r w:rsidR="00F7664F">
        <w:rPr>
          <w:rFonts w:ascii="Arial" w:hAnsi="Arial" w:cs="Arial"/>
        </w:rPr>
        <w:t xml:space="preserve"> Members” each and every </w:t>
      </w:r>
      <w:r w:rsidRPr="00FD0E2A">
        <w:rPr>
          <w:rFonts w:ascii="Arial" w:hAnsi="Arial" w:cs="Arial"/>
        </w:rPr>
        <w:t>Thursday afternoons from 1</w:t>
      </w:r>
      <w:r w:rsidR="00EF6622">
        <w:rPr>
          <w:rFonts w:ascii="Arial" w:hAnsi="Arial" w:cs="Arial"/>
        </w:rPr>
        <w:t xml:space="preserve">:15pm </w:t>
      </w:r>
      <w:r w:rsidR="00F7664F">
        <w:rPr>
          <w:rFonts w:ascii="Arial" w:hAnsi="Arial" w:cs="Arial"/>
        </w:rPr>
        <w:t>–</w:t>
      </w:r>
      <w:r w:rsidR="00EF6622">
        <w:rPr>
          <w:rFonts w:ascii="Arial" w:hAnsi="Arial" w:cs="Arial"/>
        </w:rPr>
        <w:t xml:space="preserve"> </w:t>
      </w:r>
      <w:r w:rsidRPr="00FD0E2A">
        <w:rPr>
          <w:rFonts w:ascii="Arial" w:hAnsi="Arial" w:cs="Arial"/>
        </w:rPr>
        <w:t>3</w:t>
      </w:r>
      <w:r w:rsidR="00F7664F">
        <w:rPr>
          <w:rFonts w:ascii="Arial" w:hAnsi="Arial" w:cs="Arial"/>
        </w:rPr>
        <w:t xml:space="preserve">:30 </w:t>
      </w:r>
      <w:r w:rsidR="00EF6622">
        <w:rPr>
          <w:rFonts w:ascii="Arial" w:hAnsi="Arial" w:cs="Arial"/>
        </w:rPr>
        <w:t>pm</w:t>
      </w:r>
      <w:r w:rsidR="00F7664F">
        <w:rPr>
          <w:rFonts w:ascii="Arial" w:hAnsi="Arial" w:cs="Arial"/>
        </w:rPr>
        <w:t xml:space="preserve">. Enjoy wonderful titles on the big screen, </w:t>
      </w:r>
      <w:r w:rsidRPr="00FD0E2A">
        <w:rPr>
          <w:rFonts w:ascii="Arial" w:hAnsi="Arial" w:cs="Arial"/>
        </w:rPr>
        <w:t>hot popcorn, and cold refreshments</w:t>
      </w:r>
      <w:r w:rsidR="00EF6622">
        <w:rPr>
          <w:rFonts w:ascii="Arial" w:hAnsi="Arial" w:cs="Arial"/>
        </w:rPr>
        <w:t>.</w:t>
      </w:r>
      <w:r w:rsidR="00F7664F">
        <w:rPr>
          <w:rFonts w:ascii="Arial" w:hAnsi="Arial" w:cs="Arial"/>
        </w:rPr>
        <w:t xml:space="preserve"> </w:t>
      </w:r>
      <w:r w:rsidR="00531177">
        <w:rPr>
          <w:rFonts w:ascii="Arial" w:hAnsi="Arial" w:cs="Arial"/>
        </w:rPr>
        <w:t>It’s</w:t>
      </w:r>
      <w:r w:rsidR="00F7664F">
        <w:rPr>
          <w:rFonts w:ascii="Arial" w:hAnsi="Arial" w:cs="Arial"/>
        </w:rPr>
        <w:t xml:space="preserve"> all FREE and</w:t>
      </w:r>
      <w:r w:rsidR="000225E6">
        <w:rPr>
          <w:rFonts w:ascii="Arial" w:hAnsi="Arial" w:cs="Arial"/>
        </w:rPr>
        <w:t>,</w:t>
      </w:r>
      <w:r w:rsidR="00F7664F">
        <w:rPr>
          <w:rFonts w:ascii="Arial" w:hAnsi="Arial" w:cs="Arial"/>
        </w:rPr>
        <w:t xml:space="preserve"> </w:t>
      </w:r>
      <w:r w:rsidR="00531177">
        <w:rPr>
          <w:rFonts w:ascii="Arial" w:hAnsi="Arial" w:cs="Arial"/>
        </w:rPr>
        <w:t>it’s</w:t>
      </w:r>
      <w:r w:rsidR="00F7664F">
        <w:rPr>
          <w:rFonts w:ascii="Arial" w:hAnsi="Arial" w:cs="Arial"/>
        </w:rPr>
        <w:t xml:space="preserve"> just for you!</w:t>
      </w:r>
      <w:r w:rsidR="00EF6622">
        <w:rPr>
          <w:rFonts w:ascii="Arial" w:hAnsi="Arial" w:cs="Arial"/>
        </w:rPr>
        <w:t xml:space="preserve"> </w:t>
      </w:r>
    </w:p>
    <w:p w14:paraId="36C0A459" w14:textId="77777777" w:rsidR="00A90B26" w:rsidRDefault="00A90B26" w:rsidP="00865FB4">
      <w:pPr>
        <w:rPr>
          <w:rFonts w:ascii="Arial" w:hAnsi="Arial" w:cs="Arial"/>
          <w:b/>
          <w:sz w:val="10"/>
          <w:szCs w:val="10"/>
        </w:rPr>
      </w:pPr>
    </w:p>
    <w:p w14:paraId="4FA320F4" w14:textId="448B802A" w:rsidR="00865FB4" w:rsidRPr="001D0E35" w:rsidRDefault="00F7664F" w:rsidP="00865FB4">
      <w:pPr>
        <w:rPr>
          <w:rFonts w:ascii="Arial" w:hAnsi="Arial" w:cs="Arial"/>
          <w:b/>
          <w:sz w:val="24"/>
          <w:szCs w:val="24"/>
          <w:u w:val="single"/>
        </w:rPr>
      </w:pPr>
      <w:r w:rsidRPr="001D0E35">
        <w:rPr>
          <w:rFonts w:ascii="Arial" w:hAnsi="Arial" w:cs="Arial"/>
          <w:b/>
          <w:sz w:val="24"/>
          <w:szCs w:val="24"/>
          <w:u w:val="single"/>
        </w:rPr>
        <w:t>July</w:t>
      </w:r>
      <w:r w:rsidR="00865FB4" w:rsidRPr="001D0E35">
        <w:rPr>
          <w:rFonts w:ascii="Arial" w:hAnsi="Arial" w:cs="Arial"/>
          <w:b/>
          <w:noProof/>
          <w:sz w:val="24"/>
          <w:szCs w:val="24"/>
          <w:u w:val="single"/>
        </w:rPr>
        <w:t xml:space="preserve"> </w:t>
      </w:r>
      <w:r w:rsidR="00865FB4" w:rsidRPr="001D0E35">
        <w:rPr>
          <w:rFonts w:ascii="Arial" w:hAnsi="Arial" w:cs="Arial"/>
          <w:b/>
          <w:sz w:val="24"/>
          <w:szCs w:val="24"/>
          <w:u w:val="single"/>
        </w:rPr>
        <w:t xml:space="preserve"> </w:t>
      </w:r>
    </w:p>
    <w:p w14:paraId="403411D3" w14:textId="0F03272A" w:rsidR="00DF54F3" w:rsidRPr="002B416D" w:rsidRDefault="00554A48" w:rsidP="00865FB4">
      <w:pPr>
        <w:rPr>
          <w:rFonts w:ascii="Arial" w:hAnsi="Arial" w:cs="Arial"/>
        </w:rPr>
      </w:pPr>
      <w:r>
        <w:rPr>
          <w:rFonts w:ascii="Arial" w:hAnsi="Arial" w:cs="Arial"/>
        </w:rPr>
        <w:t>7</w:t>
      </w:r>
      <w:r w:rsidR="00865FB4" w:rsidRPr="002B416D">
        <w:rPr>
          <w:rFonts w:ascii="Arial" w:hAnsi="Arial" w:cs="Arial"/>
        </w:rPr>
        <w:t>/</w:t>
      </w:r>
      <w:r>
        <w:rPr>
          <w:rFonts w:ascii="Arial" w:hAnsi="Arial" w:cs="Arial"/>
        </w:rPr>
        <w:t>4</w:t>
      </w:r>
      <w:r w:rsidR="00973407" w:rsidRPr="002B416D">
        <w:rPr>
          <w:rFonts w:ascii="Arial" w:hAnsi="Arial" w:cs="Arial"/>
        </w:rPr>
        <w:t xml:space="preserve"> </w:t>
      </w:r>
      <w:r w:rsidR="007A789C">
        <w:rPr>
          <w:rFonts w:ascii="Arial" w:hAnsi="Arial" w:cs="Arial"/>
        </w:rPr>
        <w:t>-</w:t>
      </w:r>
      <w:r w:rsidR="00973407" w:rsidRPr="002B416D">
        <w:rPr>
          <w:rFonts w:ascii="Arial" w:hAnsi="Arial" w:cs="Arial"/>
        </w:rPr>
        <w:t xml:space="preserve"> </w:t>
      </w:r>
      <w:r>
        <w:rPr>
          <w:rFonts w:ascii="Arial" w:hAnsi="Arial" w:cs="Arial"/>
        </w:rPr>
        <w:t xml:space="preserve">Independence Day </w:t>
      </w:r>
      <w:r w:rsidR="00E56C28">
        <w:rPr>
          <w:rFonts w:ascii="Arial" w:hAnsi="Arial" w:cs="Arial"/>
        </w:rPr>
        <w:t>(</w:t>
      </w:r>
      <w:r>
        <w:rPr>
          <w:rFonts w:ascii="Arial" w:hAnsi="Arial" w:cs="Arial"/>
        </w:rPr>
        <w:t>PTC Closed</w:t>
      </w:r>
      <w:r w:rsidR="00E56C28">
        <w:rPr>
          <w:rFonts w:ascii="Arial" w:hAnsi="Arial" w:cs="Arial"/>
        </w:rPr>
        <w:t>)</w:t>
      </w:r>
      <w:r w:rsidR="003A25BC" w:rsidRPr="002B416D">
        <w:rPr>
          <w:rFonts w:ascii="Arial" w:hAnsi="Arial" w:cs="Arial"/>
        </w:rPr>
        <w:t xml:space="preserve"> </w:t>
      </w:r>
    </w:p>
    <w:p w14:paraId="289C95AF" w14:textId="7C07606F" w:rsidR="00865FB4" w:rsidRPr="002B416D" w:rsidRDefault="00554A48" w:rsidP="00865FB4">
      <w:pPr>
        <w:rPr>
          <w:rFonts w:ascii="Arial" w:hAnsi="Arial" w:cs="Arial"/>
        </w:rPr>
      </w:pPr>
      <w:r>
        <w:rPr>
          <w:rFonts w:ascii="Arial" w:hAnsi="Arial" w:cs="Arial"/>
        </w:rPr>
        <w:t>7</w:t>
      </w:r>
      <w:r w:rsidR="00865FB4" w:rsidRPr="002B416D">
        <w:rPr>
          <w:rFonts w:ascii="Arial" w:hAnsi="Arial" w:cs="Arial"/>
        </w:rPr>
        <w:t>/</w:t>
      </w:r>
      <w:r>
        <w:rPr>
          <w:rFonts w:ascii="Arial" w:hAnsi="Arial" w:cs="Arial"/>
        </w:rPr>
        <w:t>11</w:t>
      </w:r>
      <w:r w:rsidR="007A789C">
        <w:rPr>
          <w:rFonts w:ascii="Arial" w:hAnsi="Arial" w:cs="Arial"/>
        </w:rPr>
        <w:t xml:space="preserve"> </w:t>
      </w:r>
      <w:r w:rsidR="00973407" w:rsidRPr="002B416D">
        <w:rPr>
          <w:rFonts w:ascii="Arial" w:hAnsi="Arial" w:cs="Arial"/>
        </w:rPr>
        <w:t xml:space="preserve">- </w:t>
      </w:r>
      <w:r w:rsidR="00865FB4" w:rsidRPr="002B416D">
        <w:rPr>
          <w:rFonts w:ascii="Arial" w:hAnsi="Arial" w:cs="Arial"/>
        </w:rPr>
        <w:t>“</w:t>
      </w:r>
      <w:r>
        <w:rPr>
          <w:rFonts w:ascii="Arial" w:hAnsi="Arial" w:cs="Arial"/>
        </w:rPr>
        <w:t>If Beale Street Could Talk</w:t>
      </w:r>
      <w:r w:rsidR="00865FB4" w:rsidRPr="002B416D">
        <w:rPr>
          <w:rFonts w:ascii="Arial" w:hAnsi="Arial" w:cs="Arial"/>
        </w:rPr>
        <w:t>”</w:t>
      </w:r>
    </w:p>
    <w:p w14:paraId="1A271FBC" w14:textId="76CC6CEF" w:rsidR="00865FB4" w:rsidRPr="002B416D" w:rsidRDefault="00E56C28" w:rsidP="00865FB4">
      <w:pPr>
        <w:rPr>
          <w:rFonts w:ascii="Arial" w:hAnsi="Arial" w:cs="Arial"/>
        </w:rPr>
      </w:pPr>
      <w:r w:rsidRPr="002B416D">
        <w:rPr>
          <w:rFonts w:ascii="Arial" w:hAnsi="Arial" w:cs="Arial"/>
          <w:noProof/>
        </w:rPr>
        <w:drawing>
          <wp:anchor distT="0" distB="0" distL="114300" distR="114300" simplePos="0" relativeHeight="251682816" behindDoc="1" locked="0" layoutInCell="1" allowOverlap="1" wp14:anchorId="6FBAA020" wp14:editId="16ECD82C">
            <wp:simplePos x="0" y="0"/>
            <wp:positionH relativeFrom="margin">
              <wp:posOffset>1715770</wp:posOffset>
            </wp:positionH>
            <wp:positionV relativeFrom="paragraph">
              <wp:posOffset>7620</wp:posOffset>
            </wp:positionV>
            <wp:extent cx="1286912" cy="1286912"/>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14">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1286912" cy="1286912"/>
                    </a:xfrm>
                    <a:prstGeom prst="rect">
                      <a:avLst/>
                    </a:prstGeom>
                  </pic:spPr>
                </pic:pic>
              </a:graphicData>
            </a:graphic>
            <wp14:sizeRelH relativeFrom="page">
              <wp14:pctWidth>0</wp14:pctWidth>
            </wp14:sizeRelH>
            <wp14:sizeRelV relativeFrom="page">
              <wp14:pctHeight>0</wp14:pctHeight>
            </wp14:sizeRelV>
          </wp:anchor>
        </w:drawing>
      </w:r>
      <w:r w:rsidR="00554A48">
        <w:rPr>
          <w:rFonts w:ascii="Arial" w:hAnsi="Arial" w:cs="Arial"/>
        </w:rPr>
        <w:t>7</w:t>
      </w:r>
      <w:r w:rsidR="00865FB4" w:rsidRPr="002B416D">
        <w:rPr>
          <w:rFonts w:ascii="Arial" w:hAnsi="Arial" w:cs="Arial"/>
        </w:rPr>
        <w:t>/</w:t>
      </w:r>
      <w:r w:rsidR="002B416D">
        <w:rPr>
          <w:rFonts w:ascii="Arial" w:hAnsi="Arial" w:cs="Arial"/>
        </w:rPr>
        <w:t>1</w:t>
      </w:r>
      <w:r w:rsidR="00554A48">
        <w:rPr>
          <w:rFonts w:ascii="Arial" w:hAnsi="Arial" w:cs="Arial"/>
        </w:rPr>
        <w:t>8</w:t>
      </w:r>
      <w:r w:rsidR="00973407" w:rsidRPr="002B416D">
        <w:rPr>
          <w:rFonts w:ascii="Arial" w:hAnsi="Arial" w:cs="Arial"/>
        </w:rPr>
        <w:t xml:space="preserve"> - </w:t>
      </w:r>
      <w:r w:rsidR="00865FB4" w:rsidRPr="002B416D">
        <w:rPr>
          <w:rFonts w:ascii="Arial" w:hAnsi="Arial" w:cs="Arial"/>
        </w:rPr>
        <w:t>“</w:t>
      </w:r>
      <w:r w:rsidR="00C73334">
        <w:rPr>
          <w:rFonts w:ascii="Arial" w:hAnsi="Arial" w:cs="Arial"/>
        </w:rPr>
        <w:t>Going My Way</w:t>
      </w:r>
      <w:r w:rsidR="00865FB4" w:rsidRPr="002B416D">
        <w:rPr>
          <w:rFonts w:ascii="Arial" w:hAnsi="Arial" w:cs="Arial"/>
        </w:rPr>
        <w:t>”</w:t>
      </w:r>
    </w:p>
    <w:p w14:paraId="16FB99B6" w14:textId="0E6F12D4" w:rsidR="00192B3A" w:rsidRPr="00FB7598" w:rsidRDefault="00554A48" w:rsidP="00865FB4">
      <w:pPr>
        <w:rPr>
          <w:rFonts w:ascii="Arial" w:hAnsi="Arial" w:cs="Arial"/>
        </w:rPr>
      </w:pPr>
      <w:r>
        <w:rPr>
          <w:rFonts w:ascii="Arial" w:hAnsi="Arial" w:cs="Arial"/>
        </w:rPr>
        <w:t>7</w:t>
      </w:r>
      <w:r w:rsidR="00865FB4" w:rsidRPr="002B416D">
        <w:rPr>
          <w:rFonts w:ascii="Arial" w:hAnsi="Arial" w:cs="Arial"/>
        </w:rPr>
        <w:t>/</w:t>
      </w:r>
      <w:r>
        <w:rPr>
          <w:rFonts w:ascii="Arial" w:hAnsi="Arial" w:cs="Arial"/>
        </w:rPr>
        <w:t>25</w:t>
      </w:r>
      <w:r w:rsidR="00973407" w:rsidRPr="002B416D">
        <w:rPr>
          <w:rFonts w:ascii="Arial" w:hAnsi="Arial" w:cs="Arial"/>
        </w:rPr>
        <w:t xml:space="preserve"> - “</w:t>
      </w:r>
      <w:r>
        <w:rPr>
          <w:rFonts w:ascii="Arial" w:hAnsi="Arial" w:cs="Arial"/>
        </w:rPr>
        <w:t>Stan and Ollie</w:t>
      </w:r>
      <w:r w:rsidR="00865FB4" w:rsidRPr="002B416D">
        <w:rPr>
          <w:rFonts w:ascii="Arial" w:hAnsi="Arial" w:cs="Arial"/>
        </w:rPr>
        <w:t>”</w:t>
      </w:r>
    </w:p>
    <w:p w14:paraId="2D63AF56" w14:textId="77777777" w:rsidR="00877CCE" w:rsidRDefault="00877CCE" w:rsidP="00865FB4">
      <w:pPr>
        <w:rPr>
          <w:rFonts w:ascii="Arial" w:hAnsi="Arial" w:cs="Arial"/>
          <w:b/>
          <w:sz w:val="10"/>
          <w:szCs w:val="10"/>
        </w:rPr>
      </w:pPr>
    </w:p>
    <w:p w14:paraId="4D448D65" w14:textId="01691624" w:rsidR="00865FB4" w:rsidRPr="001D0E35" w:rsidRDefault="00F7664F" w:rsidP="00865FB4">
      <w:pPr>
        <w:rPr>
          <w:rFonts w:ascii="Arial" w:hAnsi="Arial" w:cs="Arial"/>
          <w:b/>
          <w:sz w:val="24"/>
          <w:szCs w:val="24"/>
          <w:u w:val="single"/>
        </w:rPr>
      </w:pPr>
      <w:r w:rsidRPr="001D0E35">
        <w:rPr>
          <w:rFonts w:ascii="Arial" w:hAnsi="Arial" w:cs="Arial"/>
          <w:b/>
          <w:sz w:val="24"/>
          <w:szCs w:val="24"/>
          <w:u w:val="single"/>
        </w:rPr>
        <w:t>August</w:t>
      </w:r>
      <w:r w:rsidR="00865FB4" w:rsidRPr="001D0E35">
        <w:rPr>
          <w:rFonts w:ascii="Arial" w:hAnsi="Arial" w:cs="Arial"/>
          <w:b/>
          <w:sz w:val="24"/>
          <w:szCs w:val="24"/>
          <w:u w:val="single"/>
        </w:rPr>
        <w:t xml:space="preserve"> </w:t>
      </w:r>
    </w:p>
    <w:p w14:paraId="59F130F5" w14:textId="6F3027A0" w:rsidR="00934EA7" w:rsidRPr="002B416D" w:rsidRDefault="001037FA" w:rsidP="00934EA7">
      <w:pPr>
        <w:rPr>
          <w:rFonts w:ascii="Arial" w:hAnsi="Arial" w:cs="Arial"/>
        </w:rPr>
      </w:pPr>
      <w:r>
        <w:rPr>
          <w:rFonts w:ascii="Arial" w:hAnsi="Arial" w:cs="Arial"/>
        </w:rPr>
        <w:t>8</w:t>
      </w:r>
      <w:r w:rsidR="00934EA7" w:rsidRPr="002B416D">
        <w:rPr>
          <w:rFonts w:ascii="Arial" w:hAnsi="Arial" w:cs="Arial"/>
        </w:rPr>
        <w:t>/</w:t>
      </w:r>
      <w:r>
        <w:rPr>
          <w:rFonts w:ascii="Arial" w:hAnsi="Arial" w:cs="Arial"/>
        </w:rPr>
        <w:t>1</w:t>
      </w:r>
      <w:r w:rsidR="00934EA7" w:rsidRPr="002B416D">
        <w:rPr>
          <w:rFonts w:ascii="Arial" w:hAnsi="Arial" w:cs="Arial"/>
        </w:rPr>
        <w:t xml:space="preserve"> - “</w:t>
      </w:r>
      <w:r w:rsidR="00554A48">
        <w:rPr>
          <w:rFonts w:ascii="Arial" w:hAnsi="Arial" w:cs="Arial"/>
        </w:rPr>
        <w:t>The Bookshop</w:t>
      </w:r>
      <w:r w:rsidR="00934EA7" w:rsidRPr="002B416D">
        <w:rPr>
          <w:rFonts w:ascii="Arial" w:hAnsi="Arial" w:cs="Arial"/>
        </w:rPr>
        <w:t>”</w:t>
      </w:r>
    </w:p>
    <w:p w14:paraId="14F01BF8" w14:textId="529DBEED" w:rsidR="00865FB4" w:rsidRPr="002B416D" w:rsidRDefault="001037FA" w:rsidP="00865FB4">
      <w:pPr>
        <w:rPr>
          <w:rFonts w:ascii="Arial" w:hAnsi="Arial" w:cs="Arial"/>
        </w:rPr>
      </w:pPr>
      <w:r>
        <w:rPr>
          <w:rFonts w:ascii="Arial" w:hAnsi="Arial" w:cs="Arial"/>
          <w:noProof/>
        </w:rPr>
        <w:t>8</w:t>
      </w:r>
      <w:r w:rsidR="00865FB4" w:rsidRPr="002B416D">
        <w:rPr>
          <w:rFonts w:ascii="Arial" w:hAnsi="Arial" w:cs="Arial"/>
          <w:noProof/>
        </w:rPr>
        <w:t>/</w:t>
      </w:r>
      <w:r>
        <w:rPr>
          <w:rFonts w:ascii="Arial" w:hAnsi="Arial" w:cs="Arial"/>
          <w:noProof/>
        </w:rPr>
        <w:t>8</w:t>
      </w:r>
      <w:r w:rsidR="00EF6622" w:rsidRPr="002B416D">
        <w:rPr>
          <w:rFonts w:ascii="Arial" w:hAnsi="Arial" w:cs="Arial"/>
          <w:noProof/>
        </w:rPr>
        <w:t xml:space="preserve"> -</w:t>
      </w:r>
      <w:r w:rsidR="00865FB4" w:rsidRPr="002B416D">
        <w:rPr>
          <w:rFonts w:ascii="Arial" w:hAnsi="Arial" w:cs="Arial"/>
        </w:rPr>
        <w:t xml:space="preserve"> “</w:t>
      </w:r>
      <w:r w:rsidR="00554A48">
        <w:rPr>
          <w:rFonts w:ascii="Arial" w:hAnsi="Arial" w:cs="Arial"/>
        </w:rPr>
        <w:t>Whatever Works</w:t>
      </w:r>
      <w:r w:rsidR="00865FB4" w:rsidRPr="002B416D">
        <w:rPr>
          <w:rFonts w:ascii="Arial" w:hAnsi="Arial" w:cs="Arial"/>
        </w:rPr>
        <w:t>”</w:t>
      </w:r>
    </w:p>
    <w:p w14:paraId="5A6DC153" w14:textId="4FE81750" w:rsidR="00865FB4" w:rsidRPr="002B416D" w:rsidRDefault="001037FA" w:rsidP="00865FB4">
      <w:pPr>
        <w:rPr>
          <w:rFonts w:ascii="Arial" w:hAnsi="Arial" w:cs="Arial"/>
        </w:rPr>
      </w:pPr>
      <w:r>
        <w:rPr>
          <w:rFonts w:ascii="Arial" w:hAnsi="Arial" w:cs="Arial"/>
        </w:rPr>
        <w:t>8</w:t>
      </w:r>
      <w:r w:rsidR="00865FB4" w:rsidRPr="002B416D">
        <w:rPr>
          <w:rFonts w:ascii="Arial" w:hAnsi="Arial" w:cs="Arial"/>
        </w:rPr>
        <w:t>/</w:t>
      </w:r>
      <w:r>
        <w:rPr>
          <w:rFonts w:ascii="Arial" w:hAnsi="Arial" w:cs="Arial"/>
        </w:rPr>
        <w:t>15</w:t>
      </w:r>
      <w:r w:rsidR="00EF6622" w:rsidRPr="002B416D">
        <w:rPr>
          <w:rFonts w:ascii="Arial" w:hAnsi="Arial" w:cs="Arial"/>
        </w:rPr>
        <w:t xml:space="preserve"> -</w:t>
      </w:r>
      <w:r w:rsidR="00865FB4" w:rsidRPr="002B416D">
        <w:rPr>
          <w:rFonts w:ascii="Arial" w:hAnsi="Arial" w:cs="Arial"/>
        </w:rPr>
        <w:t xml:space="preserve"> “</w:t>
      </w:r>
      <w:r w:rsidR="00C73334">
        <w:rPr>
          <w:rFonts w:ascii="Arial" w:hAnsi="Arial" w:cs="Arial"/>
        </w:rPr>
        <w:t>Swing Time</w:t>
      </w:r>
      <w:r w:rsidR="00865FB4" w:rsidRPr="002B416D">
        <w:rPr>
          <w:rFonts w:ascii="Arial" w:hAnsi="Arial" w:cs="Arial"/>
        </w:rPr>
        <w:t>”</w:t>
      </w:r>
    </w:p>
    <w:p w14:paraId="3F9E6AE3" w14:textId="7146CFB8" w:rsidR="00865FB4" w:rsidRDefault="001037FA" w:rsidP="00865FB4">
      <w:pPr>
        <w:rPr>
          <w:rFonts w:ascii="Arial" w:hAnsi="Arial" w:cs="Arial"/>
        </w:rPr>
      </w:pPr>
      <w:r>
        <w:rPr>
          <w:rFonts w:ascii="Arial" w:hAnsi="Arial" w:cs="Arial"/>
        </w:rPr>
        <w:t>8</w:t>
      </w:r>
      <w:r w:rsidR="00865FB4" w:rsidRPr="002B416D">
        <w:rPr>
          <w:rFonts w:ascii="Arial" w:hAnsi="Arial" w:cs="Arial"/>
        </w:rPr>
        <w:t>/</w:t>
      </w:r>
      <w:r>
        <w:rPr>
          <w:rFonts w:ascii="Arial" w:hAnsi="Arial" w:cs="Arial"/>
        </w:rPr>
        <w:t>22</w:t>
      </w:r>
      <w:r w:rsidR="00EF6622" w:rsidRPr="002B416D">
        <w:rPr>
          <w:rFonts w:ascii="Arial" w:hAnsi="Arial" w:cs="Arial"/>
        </w:rPr>
        <w:t xml:space="preserve"> - </w:t>
      </w:r>
      <w:r w:rsidR="00865FB4" w:rsidRPr="002B416D">
        <w:rPr>
          <w:rFonts w:ascii="Arial" w:hAnsi="Arial" w:cs="Arial"/>
        </w:rPr>
        <w:t>“</w:t>
      </w:r>
      <w:r w:rsidR="00554A48">
        <w:rPr>
          <w:rFonts w:ascii="Arial" w:hAnsi="Arial" w:cs="Arial"/>
        </w:rPr>
        <w:t>Colette</w:t>
      </w:r>
      <w:r w:rsidR="00865FB4" w:rsidRPr="002B416D">
        <w:rPr>
          <w:rFonts w:ascii="Arial" w:hAnsi="Arial" w:cs="Arial"/>
        </w:rPr>
        <w:t>”</w:t>
      </w:r>
    </w:p>
    <w:p w14:paraId="449BAE12" w14:textId="07023DBE" w:rsidR="001037FA" w:rsidRPr="00934EA7" w:rsidRDefault="001037FA" w:rsidP="00865FB4">
      <w:pPr>
        <w:rPr>
          <w:rFonts w:ascii="Arial" w:hAnsi="Arial" w:cs="Arial"/>
        </w:rPr>
      </w:pPr>
      <w:r>
        <w:rPr>
          <w:rFonts w:ascii="Arial" w:hAnsi="Arial" w:cs="Arial"/>
        </w:rPr>
        <w:t>8/29</w:t>
      </w:r>
      <w:r w:rsidR="007A789C">
        <w:rPr>
          <w:rFonts w:ascii="Arial" w:hAnsi="Arial" w:cs="Arial"/>
        </w:rPr>
        <w:t xml:space="preserve"> </w:t>
      </w:r>
      <w:r>
        <w:rPr>
          <w:rFonts w:ascii="Arial" w:hAnsi="Arial" w:cs="Arial"/>
        </w:rPr>
        <w:t>-</w:t>
      </w:r>
      <w:r w:rsidR="001747E7">
        <w:rPr>
          <w:rFonts w:ascii="Arial" w:hAnsi="Arial" w:cs="Arial"/>
        </w:rPr>
        <w:t xml:space="preserve"> </w:t>
      </w:r>
      <w:r w:rsidR="001747E7" w:rsidRPr="002B416D">
        <w:rPr>
          <w:rFonts w:ascii="Arial" w:hAnsi="Arial" w:cs="Arial"/>
        </w:rPr>
        <w:t>“</w:t>
      </w:r>
      <w:r w:rsidR="00C73334">
        <w:rPr>
          <w:rFonts w:ascii="Arial" w:hAnsi="Arial" w:cs="Arial"/>
        </w:rPr>
        <w:t xml:space="preserve">Same Kind </w:t>
      </w:r>
      <w:r w:rsidR="00531177">
        <w:rPr>
          <w:rFonts w:ascii="Arial" w:hAnsi="Arial" w:cs="Arial"/>
        </w:rPr>
        <w:t>o</w:t>
      </w:r>
      <w:r w:rsidR="00C73334">
        <w:rPr>
          <w:rFonts w:ascii="Arial" w:hAnsi="Arial" w:cs="Arial"/>
        </w:rPr>
        <w:t xml:space="preserve">f Different </w:t>
      </w:r>
      <w:proofErr w:type="gramStart"/>
      <w:r w:rsidR="00C73334">
        <w:rPr>
          <w:rFonts w:ascii="Arial" w:hAnsi="Arial" w:cs="Arial"/>
        </w:rPr>
        <w:t>As</w:t>
      </w:r>
      <w:proofErr w:type="gramEnd"/>
      <w:r w:rsidR="00C73334">
        <w:rPr>
          <w:rFonts w:ascii="Arial" w:hAnsi="Arial" w:cs="Arial"/>
        </w:rPr>
        <w:t xml:space="preserve"> Me</w:t>
      </w:r>
      <w:r w:rsidR="001747E7">
        <w:rPr>
          <w:rFonts w:ascii="Arial" w:hAnsi="Arial" w:cs="Arial"/>
        </w:rPr>
        <w:t>”</w:t>
      </w:r>
    </w:p>
    <w:p w14:paraId="3B776939" w14:textId="078BDB11" w:rsidR="005D52C8" w:rsidRDefault="005D52C8" w:rsidP="000C0021">
      <w:pPr>
        <w:rPr>
          <w:rFonts w:ascii="Arial" w:hAnsi="Arial" w:cs="Arial"/>
          <w:sz w:val="6"/>
        </w:rPr>
      </w:pPr>
    </w:p>
    <w:p w14:paraId="1B5FBD6C" w14:textId="77777777" w:rsidR="00A90B26" w:rsidRDefault="00A90B26" w:rsidP="000C0021">
      <w:pPr>
        <w:rPr>
          <w:rFonts w:ascii="Arial" w:hAnsi="Arial" w:cs="Arial"/>
          <w:sz w:val="6"/>
        </w:rPr>
      </w:pPr>
    </w:p>
    <w:p w14:paraId="4B95F91B" w14:textId="7DCB6C38" w:rsidR="00EC4C99" w:rsidRDefault="00EC4C99" w:rsidP="00EC4C99">
      <w:pPr>
        <w:rPr>
          <w:rFonts w:ascii="Arial" w:hAnsi="Arial" w:cs="Arial"/>
          <w:b/>
          <w:sz w:val="32"/>
          <w:szCs w:val="32"/>
        </w:rPr>
      </w:pPr>
      <w:r>
        <w:rPr>
          <w:rFonts w:ascii="Arial" w:hAnsi="Arial" w:cs="Arial"/>
          <w:b/>
          <w:sz w:val="32"/>
          <w:szCs w:val="32"/>
        </w:rPr>
        <w:t>“Drive-In, Dine-In Movies!”</w:t>
      </w:r>
    </w:p>
    <w:p w14:paraId="53825540" w14:textId="77777777" w:rsidR="00EC4C99" w:rsidRPr="005B2C0C" w:rsidRDefault="00EC4C99" w:rsidP="00EC4C99">
      <w:pPr>
        <w:rPr>
          <w:rFonts w:ascii="Arial" w:hAnsi="Arial" w:cs="Arial"/>
          <w:b/>
          <w:sz w:val="20"/>
          <w:szCs w:val="32"/>
        </w:rPr>
      </w:pPr>
      <w:r>
        <w:rPr>
          <w:rFonts w:ascii="Arial" w:hAnsi="Arial" w:cs="Arial"/>
          <w:b/>
          <w:sz w:val="20"/>
          <w:szCs w:val="32"/>
        </w:rPr>
        <w:t xml:space="preserve">Sponsored by </w:t>
      </w:r>
      <w:r w:rsidRPr="005B2C0C">
        <w:rPr>
          <w:rFonts w:ascii="Arial" w:hAnsi="Arial" w:cs="Arial"/>
          <w:b/>
          <w:sz w:val="20"/>
          <w:szCs w:val="32"/>
        </w:rPr>
        <w:t>Home Instead</w:t>
      </w:r>
    </w:p>
    <w:p w14:paraId="75143EB3" w14:textId="064CD68C" w:rsidR="00604228" w:rsidRDefault="00EC4C99" w:rsidP="00EC4C99">
      <w:pPr>
        <w:rPr>
          <w:rFonts w:ascii="Arial" w:hAnsi="Arial" w:cs="Arial"/>
        </w:rPr>
      </w:pPr>
      <w:r>
        <w:rPr>
          <w:rFonts w:ascii="Arial" w:hAnsi="Arial" w:cs="Arial"/>
        </w:rPr>
        <w:t xml:space="preserve">Join us in </w:t>
      </w:r>
      <w:r w:rsidR="009C18FA">
        <w:rPr>
          <w:rFonts w:ascii="Arial" w:hAnsi="Arial" w:cs="Arial"/>
        </w:rPr>
        <w:t>J</w:t>
      </w:r>
      <w:r>
        <w:rPr>
          <w:rFonts w:ascii="Arial" w:hAnsi="Arial" w:cs="Arial"/>
        </w:rPr>
        <w:t>u</w:t>
      </w:r>
      <w:r w:rsidR="009C18FA">
        <w:rPr>
          <w:rFonts w:ascii="Arial" w:hAnsi="Arial" w:cs="Arial"/>
        </w:rPr>
        <w:t>ly and August</w:t>
      </w:r>
      <w:r>
        <w:rPr>
          <w:rFonts w:ascii="Arial" w:hAnsi="Arial" w:cs="Arial"/>
        </w:rPr>
        <w:t xml:space="preserve"> for </w:t>
      </w:r>
      <w:r w:rsidR="000225E6">
        <w:rPr>
          <w:rFonts w:ascii="Arial" w:hAnsi="Arial" w:cs="Arial"/>
        </w:rPr>
        <w:t>our “Drive-In, Dine-In, movie lunches! These lu</w:t>
      </w:r>
      <w:r w:rsidR="00733E85">
        <w:rPr>
          <w:rFonts w:ascii="Arial" w:hAnsi="Arial" w:cs="Arial"/>
        </w:rPr>
        <w:t xml:space="preserve">nches </w:t>
      </w:r>
      <w:r>
        <w:rPr>
          <w:rFonts w:ascii="Arial" w:hAnsi="Arial" w:cs="Arial"/>
        </w:rPr>
        <w:t>will coincide with our Thursday afternoon “Movies for Members” schedule and will include a B-B-Q lunch</w:t>
      </w:r>
      <w:r w:rsidR="00580B2B">
        <w:rPr>
          <w:rFonts w:ascii="Arial" w:hAnsi="Arial" w:cs="Arial"/>
        </w:rPr>
        <w:t>! “Yummy!”</w:t>
      </w:r>
    </w:p>
    <w:p w14:paraId="4A0D6D4A" w14:textId="5CD1BB88" w:rsidR="00EC4C99" w:rsidRPr="006C6B12" w:rsidRDefault="00EC4C99" w:rsidP="00EC4C99">
      <w:pPr>
        <w:rPr>
          <w:rFonts w:ascii="Arial" w:hAnsi="Arial" w:cs="Arial"/>
          <w:sz w:val="20"/>
          <w:szCs w:val="20"/>
        </w:rPr>
      </w:pPr>
      <w:r w:rsidRPr="006C6B12">
        <w:rPr>
          <w:rFonts w:ascii="Arial" w:hAnsi="Arial" w:cs="Arial"/>
          <w:b/>
          <w:sz w:val="20"/>
          <w:szCs w:val="20"/>
        </w:rPr>
        <w:t>Lunch will be served at Noon.</w:t>
      </w:r>
    </w:p>
    <w:p w14:paraId="00267F16" w14:textId="77777777" w:rsidR="00EC4C99" w:rsidRPr="008E3ACF" w:rsidRDefault="00EC4C99" w:rsidP="00EC4C99">
      <w:pPr>
        <w:rPr>
          <w:rFonts w:ascii="Arial" w:hAnsi="Arial" w:cs="Arial"/>
          <w:sz w:val="16"/>
        </w:rPr>
      </w:pPr>
    </w:p>
    <w:p w14:paraId="5FE6223E" w14:textId="0C1438B1" w:rsidR="00EC4C99" w:rsidRPr="007C025D" w:rsidRDefault="00EC4C99" w:rsidP="00EC4C99">
      <w:pPr>
        <w:rPr>
          <w:rFonts w:ascii="Arial" w:hAnsi="Arial" w:cs="Arial"/>
        </w:rPr>
      </w:pPr>
      <w:r>
        <w:rPr>
          <w:rFonts w:ascii="Arial" w:hAnsi="Arial" w:cs="Arial"/>
        </w:rPr>
        <w:t xml:space="preserve">Date: </w:t>
      </w:r>
      <w:r w:rsidRPr="00004213">
        <w:rPr>
          <w:rFonts w:ascii="Arial" w:hAnsi="Arial" w:cs="Arial"/>
        </w:rPr>
        <w:t xml:space="preserve">Thursday, </w:t>
      </w:r>
      <w:r w:rsidR="009C18FA" w:rsidRPr="00004213">
        <w:rPr>
          <w:rFonts w:ascii="Arial" w:hAnsi="Arial" w:cs="Arial"/>
        </w:rPr>
        <w:t>July 25th</w:t>
      </w:r>
    </w:p>
    <w:p w14:paraId="1ABC87A8" w14:textId="05715F39" w:rsidR="00EC4C99" w:rsidRDefault="00EC4C99" w:rsidP="00EC4C99">
      <w:pPr>
        <w:rPr>
          <w:rFonts w:ascii="Arial" w:hAnsi="Arial" w:cs="Arial"/>
        </w:rPr>
      </w:pPr>
      <w:r w:rsidRPr="00860E87">
        <w:rPr>
          <w:rFonts w:ascii="Arial" w:hAnsi="Arial" w:cs="Arial"/>
        </w:rPr>
        <w:t>Fees:</w:t>
      </w:r>
      <w:r>
        <w:rPr>
          <w:rFonts w:ascii="Arial" w:hAnsi="Arial" w:cs="Arial"/>
        </w:rPr>
        <w:t xml:space="preserve"> </w:t>
      </w:r>
      <w:r w:rsidRPr="00E050CA">
        <w:rPr>
          <w:rFonts w:ascii="Arial" w:hAnsi="Arial" w:cs="Arial"/>
        </w:rPr>
        <w:t>$</w:t>
      </w:r>
      <w:r w:rsidR="00E050CA" w:rsidRPr="00E050CA">
        <w:rPr>
          <w:rFonts w:ascii="Arial" w:hAnsi="Arial" w:cs="Arial"/>
        </w:rPr>
        <w:t>7</w:t>
      </w:r>
      <w:r w:rsidRPr="00E050CA">
        <w:rPr>
          <w:rFonts w:ascii="Arial" w:hAnsi="Arial" w:cs="Arial"/>
        </w:rPr>
        <w:t>M/$</w:t>
      </w:r>
      <w:r w:rsidR="00E050CA" w:rsidRPr="00E050CA">
        <w:rPr>
          <w:rFonts w:ascii="Arial" w:hAnsi="Arial" w:cs="Arial"/>
        </w:rPr>
        <w:t>10</w:t>
      </w:r>
      <w:r w:rsidRPr="00E050CA">
        <w:rPr>
          <w:rFonts w:ascii="Arial" w:hAnsi="Arial" w:cs="Arial"/>
        </w:rPr>
        <w:t>NM</w:t>
      </w:r>
    </w:p>
    <w:p w14:paraId="4DAD05CE" w14:textId="25079A55" w:rsidR="00EC4C99" w:rsidRPr="002153D9" w:rsidRDefault="00EC4C99" w:rsidP="00EC4C99">
      <w:pPr>
        <w:rPr>
          <w:rFonts w:ascii="Arial" w:hAnsi="Arial" w:cs="Arial"/>
        </w:rPr>
      </w:pPr>
      <w:r w:rsidRPr="002153D9">
        <w:rPr>
          <w:rFonts w:ascii="Arial" w:hAnsi="Arial" w:cs="Arial"/>
        </w:rPr>
        <w:t>#413230-0</w:t>
      </w:r>
      <w:r w:rsidR="00E56C28">
        <w:rPr>
          <w:rFonts w:ascii="Arial" w:hAnsi="Arial" w:cs="Arial"/>
        </w:rPr>
        <w:t>3</w:t>
      </w:r>
    </w:p>
    <w:p w14:paraId="01C49E82" w14:textId="19CB0BC6" w:rsidR="00EC4C99" w:rsidRDefault="00EC4C99" w:rsidP="00EC4C99">
      <w:pPr>
        <w:rPr>
          <w:rFonts w:ascii="Arial" w:hAnsi="Arial" w:cs="Arial"/>
        </w:rPr>
      </w:pPr>
      <w:r w:rsidRPr="000B0F39">
        <w:rPr>
          <w:rFonts w:ascii="Arial" w:hAnsi="Arial" w:cs="Arial"/>
          <w:b/>
          <w:sz w:val="16"/>
        </w:rPr>
        <w:t xml:space="preserve">Register </w:t>
      </w:r>
      <w:proofErr w:type="gramStart"/>
      <w:r w:rsidRPr="000B0F39">
        <w:rPr>
          <w:rFonts w:ascii="Arial" w:hAnsi="Arial" w:cs="Arial"/>
          <w:b/>
          <w:sz w:val="16"/>
        </w:rPr>
        <w:t>by:</w:t>
      </w:r>
      <w:proofErr w:type="gramEnd"/>
      <w:r w:rsidRPr="000B0F39">
        <w:rPr>
          <w:rFonts w:ascii="Arial" w:hAnsi="Arial" w:cs="Arial"/>
          <w:b/>
          <w:sz w:val="16"/>
        </w:rPr>
        <w:t xml:space="preserve"> Monday, </w:t>
      </w:r>
      <w:r w:rsidR="00821C21">
        <w:rPr>
          <w:rFonts w:ascii="Arial" w:hAnsi="Arial" w:cs="Arial"/>
          <w:b/>
          <w:sz w:val="16"/>
        </w:rPr>
        <w:t>July 22nd</w:t>
      </w:r>
    </w:p>
    <w:p w14:paraId="6F019F90" w14:textId="73BB185A" w:rsidR="00EC4C99" w:rsidRDefault="00EC4C99" w:rsidP="00EC4C99">
      <w:pPr>
        <w:rPr>
          <w:rFonts w:ascii="Arial" w:hAnsi="Arial" w:cs="Arial"/>
          <w:sz w:val="10"/>
          <w:szCs w:val="10"/>
        </w:rPr>
      </w:pPr>
    </w:p>
    <w:p w14:paraId="2C535C50" w14:textId="4E08C7DC" w:rsidR="00EC4C99" w:rsidRPr="007C025D" w:rsidRDefault="00EC4C99" w:rsidP="00EC4C99">
      <w:pPr>
        <w:rPr>
          <w:rFonts w:ascii="Arial" w:hAnsi="Arial" w:cs="Arial"/>
        </w:rPr>
      </w:pPr>
      <w:r>
        <w:rPr>
          <w:rFonts w:ascii="Arial" w:hAnsi="Arial" w:cs="Arial"/>
        </w:rPr>
        <w:t xml:space="preserve">Date: Thursday, </w:t>
      </w:r>
      <w:r w:rsidR="009C18FA" w:rsidRPr="00004213">
        <w:rPr>
          <w:rFonts w:ascii="Arial" w:hAnsi="Arial" w:cs="Arial"/>
        </w:rPr>
        <w:t>August</w:t>
      </w:r>
      <w:r w:rsidR="00265F4B" w:rsidRPr="00004213">
        <w:rPr>
          <w:rFonts w:ascii="Arial" w:hAnsi="Arial" w:cs="Arial"/>
        </w:rPr>
        <w:t xml:space="preserve"> 2</w:t>
      </w:r>
      <w:r w:rsidR="00004213" w:rsidRPr="00004213">
        <w:rPr>
          <w:rFonts w:ascii="Arial" w:hAnsi="Arial" w:cs="Arial"/>
        </w:rPr>
        <w:t>9</w:t>
      </w:r>
      <w:r w:rsidR="00265F4B" w:rsidRPr="00004213">
        <w:rPr>
          <w:rFonts w:ascii="Arial" w:hAnsi="Arial" w:cs="Arial"/>
        </w:rPr>
        <w:t>th</w:t>
      </w:r>
    </w:p>
    <w:p w14:paraId="1509435B" w14:textId="508EAFA0" w:rsidR="00EC4C99" w:rsidRDefault="00EC4C99" w:rsidP="00EC4C99">
      <w:pPr>
        <w:rPr>
          <w:rFonts w:ascii="Arial" w:hAnsi="Arial" w:cs="Arial"/>
        </w:rPr>
      </w:pPr>
      <w:r w:rsidRPr="00860E87">
        <w:rPr>
          <w:rFonts w:ascii="Arial" w:hAnsi="Arial" w:cs="Arial"/>
        </w:rPr>
        <w:t xml:space="preserve">Fees: </w:t>
      </w:r>
      <w:r w:rsidRPr="00E050CA">
        <w:rPr>
          <w:rFonts w:ascii="Arial" w:hAnsi="Arial" w:cs="Arial"/>
        </w:rPr>
        <w:t>$</w:t>
      </w:r>
      <w:r w:rsidR="00E050CA" w:rsidRPr="00E050CA">
        <w:rPr>
          <w:rFonts w:ascii="Arial" w:hAnsi="Arial" w:cs="Arial"/>
        </w:rPr>
        <w:t>7</w:t>
      </w:r>
      <w:r w:rsidRPr="00E050CA">
        <w:rPr>
          <w:rFonts w:ascii="Arial" w:hAnsi="Arial" w:cs="Arial"/>
        </w:rPr>
        <w:t>M/$</w:t>
      </w:r>
      <w:r w:rsidR="00E050CA" w:rsidRPr="00E050CA">
        <w:rPr>
          <w:rFonts w:ascii="Arial" w:hAnsi="Arial" w:cs="Arial"/>
        </w:rPr>
        <w:t>10</w:t>
      </w:r>
      <w:r w:rsidRPr="00E050CA">
        <w:rPr>
          <w:rFonts w:ascii="Arial" w:hAnsi="Arial" w:cs="Arial"/>
        </w:rPr>
        <w:t>NM</w:t>
      </w:r>
    </w:p>
    <w:p w14:paraId="1F69A8D1" w14:textId="505FC632" w:rsidR="00EC4C99" w:rsidRPr="002153D9" w:rsidRDefault="00EC4C99" w:rsidP="00EC4C99">
      <w:pPr>
        <w:rPr>
          <w:rFonts w:ascii="Arial" w:hAnsi="Arial" w:cs="Arial"/>
        </w:rPr>
      </w:pPr>
      <w:r w:rsidRPr="002153D9">
        <w:rPr>
          <w:rFonts w:ascii="Arial" w:hAnsi="Arial" w:cs="Arial"/>
        </w:rPr>
        <w:t>#413230-0</w:t>
      </w:r>
      <w:r w:rsidR="00E56C28">
        <w:rPr>
          <w:rFonts w:ascii="Arial" w:hAnsi="Arial" w:cs="Arial"/>
        </w:rPr>
        <w:t>4</w:t>
      </w:r>
    </w:p>
    <w:p w14:paraId="337E1A97" w14:textId="6577E7F6" w:rsidR="00EC4C99" w:rsidRDefault="00EC4C99" w:rsidP="00EC4C99">
      <w:pPr>
        <w:rPr>
          <w:rFonts w:ascii="Arial" w:hAnsi="Arial" w:cs="Arial"/>
          <w:b/>
          <w:sz w:val="16"/>
        </w:rPr>
      </w:pPr>
      <w:r w:rsidRPr="000B0F39">
        <w:rPr>
          <w:rFonts w:ascii="Arial" w:hAnsi="Arial" w:cs="Arial"/>
          <w:b/>
          <w:sz w:val="16"/>
        </w:rPr>
        <w:t xml:space="preserve">Register </w:t>
      </w:r>
      <w:proofErr w:type="gramStart"/>
      <w:r w:rsidRPr="000B0F39">
        <w:rPr>
          <w:rFonts w:ascii="Arial" w:hAnsi="Arial" w:cs="Arial"/>
          <w:b/>
          <w:sz w:val="16"/>
        </w:rPr>
        <w:t>by:</w:t>
      </w:r>
      <w:proofErr w:type="gramEnd"/>
      <w:r w:rsidRPr="000B0F39">
        <w:rPr>
          <w:rFonts w:ascii="Arial" w:hAnsi="Arial" w:cs="Arial"/>
          <w:b/>
          <w:sz w:val="16"/>
        </w:rPr>
        <w:t xml:space="preserve"> Monday, </w:t>
      </w:r>
      <w:r w:rsidR="00821C21">
        <w:rPr>
          <w:rFonts w:ascii="Arial" w:hAnsi="Arial" w:cs="Arial"/>
          <w:b/>
          <w:sz w:val="16"/>
        </w:rPr>
        <w:t>August 26th</w:t>
      </w:r>
    </w:p>
    <w:p w14:paraId="2470BB12" w14:textId="13C55BFC" w:rsidR="00445103" w:rsidRDefault="00445103" w:rsidP="00EC4C99">
      <w:pPr>
        <w:rPr>
          <w:rFonts w:ascii="Arial" w:hAnsi="Arial" w:cs="Arial"/>
          <w:b/>
          <w:sz w:val="16"/>
        </w:rPr>
      </w:pPr>
    </w:p>
    <w:p w14:paraId="2AE03945" w14:textId="77777777" w:rsidR="009A175D" w:rsidRPr="00E56C28" w:rsidRDefault="007757A9" w:rsidP="007757A9">
      <w:pPr>
        <w:rPr>
          <w:rFonts w:ascii="Arial" w:hAnsi="Arial" w:cs="Arial"/>
          <w:b/>
          <w:sz w:val="34"/>
          <w:szCs w:val="34"/>
        </w:rPr>
      </w:pPr>
      <w:r w:rsidRPr="00E56C28">
        <w:rPr>
          <w:rFonts w:ascii="Arial" w:hAnsi="Arial" w:cs="Arial"/>
          <w:b/>
          <w:sz w:val="34"/>
          <w:szCs w:val="34"/>
        </w:rPr>
        <w:t xml:space="preserve">Deerfield Park District </w:t>
      </w:r>
      <w:r w:rsidR="009A175D" w:rsidRPr="00E56C28">
        <w:rPr>
          <w:rFonts w:ascii="Arial" w:hAnsi="Arial" w:cs="Arial"/>
          <w:b/>
          <w:sz w:val="34"/>
          <w:szCs w:val="34"/>
        </w:rPr>
        <w:t>Specials!</w:t>
      </w:r>
    </w:p>
    <w:p w14:paraId="004BECC4" w14:textId="6C4C8EA1" w:rsidR="00E56C28" w:rsidRPr="00E56C28" w:rsidRDefault="00E56C28" w:rsidP="007757A9">
      <w:pPr>
        <w:rPr>
          <w:rFonts w:ascii="Arial" w:hAnsi="Arial" w:cs="Arial"/>
          <w:bCs/>
        </w:rPr>
      </w:pPr>
      <w:r>
        <w:rPr>
          <w:rFonts w:ascii="Arial" w:hAnsi="Arial" w:cs="Arial"/>
          <w:bCs/>
        </w:rPr>
        <w:t xml:space="preserve">The Deerfield Park District has a lot of wonderful </w:t>
      </w:r>
      <w:r w:rsidR="001D0E35">
        <w:rPr>
          <w:rFonts w:ascii="Arial" w:hAnsi="Arial" w:cs="Arial"/>
          <w:bCs/>
        </w:rPr>
        <w:t xml:space="preserve">musical </w:t>
      </w:r>
      <w:r>
        <w:rPr>
          <w:rFonts w:ascii="Arial" w:hAnsi="Arial" w:cs="Arial"/>
          <w:bCs/>
        </w:rPr>
        <w:t xml:space="preserve">events </w:t>
      </w:r>
      <w:r w:rsidR="00A82426">
        <w:rPr>
          <w:rFonts w:ascii="Arial" w:hAnsi="Arial" w:cs="Arial"/>
          <w:bCs/>
        </w:rPr>
        <w:t xml:space="preserve">planned for </w:t>
      </w:r>
      <w:r>
        <w:rPr>
          <w:rFonts w:ascii="Arial" w:hAnsi="Arial" w:cs="Arial"/>
          <w:bCs/>
        </w:rPr>
        <w:t>this summer</w:t>
      </w:r>
      <w:r w:rsidR="00A82426">
        <w:rPr>
          <w:rFonts w:ascii="Arial" w:hAnsi="Arial" w:cs="Arial"/>
          <w:bCs/>
        </w:rPr>
        <w:t xml:space="preserve">! </w:t>
      </w:r>
      <w:r w:rsidR="001D0E35">
        <w:rPr>
          <w:rFonts w:ascii="Arial" w:hAnsi="Arial" w:cs="Arial"/>
          <w:bCs/>
        </w:rPr>
        <w:t xml:space="preserve">Why not join us and enjoy a wonderful evening or afternoon concert that’s sure to delight! All ages are welcome! </w:t>
      </w:r>
    </w:p>
    <w:p w14:paraId="57183354" w14:textId="77777777" w:rsidR="00E56C28" w:rsidRPr="001D0E35" w:rsidRDefault="00E56C28" w:rsidP="007757A9">
      <w:pPr>
        <w:rPr>
          <w:rFonts w:ascii="Arial" w:hAnsi="Arial" w:cs="Arial"/>
          <w:b/>
          <w:sz w:val="16"/>
          <w:szCs w:val="16"/>
        </w:rPr>
      </w:pPr>
    </w:p>
    <w:p w14:paraId="7258BA56" w14:textId="009E61BD" w:rsidR="007757A9" w:rsidRPr="003958BD" w:rsidRDefault="007757A9" w:rsidP="007757A9">
      <w:pPr>
        <w:rPr>
          <w:rFonts w:ascii="Arial" w:hAnsi="Arial" w:cs="Arial"/>
          <w:b/>
          <w:sz w:val="32"/>
          <w:szCs w:val="32"/>
        </w:rPr>
      </w:pPr>
      <w:r w:rsidRPr="003958BD">
        <w:rPr>
          <w:rFonts w:ascii="Arial" w:hAnsi="Arial" w:cs="Arial"/>
          <w:b/>
          <w:sz w:val="32"/>
          <w:szCs w:val="32"/>
        </w:rPr>
        <w:t xml:space="preserve">Summer Sampler Concert Series! </w:t>
      </w:r>
    </w:p>
    <w:p w14:paraId="1C9C27AC" w14:textId="551EB226" w:rsidR="009C18FA" w:rsidRDefault="007757A9" w:rsidP="000C0021">
      <w:pPr>
        <w:rPr>
          <w:rFonts w:ascii="Arial" w:hAnsi="Arial" w:cs="Arial"/>
          <w:bCs/>
        </w:rPr>
      </w:pPr>
      <w:r w:rsidRPr="007757A9">
        <w:rPr>
          <w:rFonts w:ascii="Arial" w:hAnsi="Arial" w:cs="Arial"/>
          <w:bCs/>
        </w:rPr>
        <w:t xml:space="preserve">Join us each Sunday evening at Mitchell Park for these </w:t>
      </w:r>
      <w:r w:rsidRPr="000225E6">
        <w:rPr>
          <w:rFonts w:ascii="Arial" w:hAnsi="Arial" w:cs="Arial"/>
          <w:bCs/>
          <w:u w:val="single"/>
        </w:rPr>
        <w:t>FREE</w:t>
      </w:r>
      <w:r w:rsidRPr="007757A9">
        <w:rPr>
          <w:rFonts w:ascii="Arial" w:hAnsi="Arial" w:cs="Arial"/>
          <w:bCs/>
        </w:rPr>
        <w:t xml:space="preserve"> summer concerts. </w:t>
      </w:r>
      <w:r w:rsidR="00811F35">
        <w:rPr>
          <w:rFonts w:ascii="Arial" w:hAnsi="Arial" w:cs="Arial"/>
          <w:bCs/>
        </w:rPr>
        <w:t>Come out with your family and friends! Bring a picnic dinner, chairs and maybe a blanket and you’ve just set the mood for a fantastic evening of music under the stars! All ages welcome!</w:t>
      </w:r>
      <w:r w:rsidR="009A175D">
        <w:rPr>
          <w:rFonts w:ascii="Arial" w:hAnsi="Arial" w:cs="Arial"/>
          <w:bCs/>
        </w:rPr>
        <w:t xml:space="preserve"> All performances will begin at 5:00 p.m. and last until 6:30 p.m. </w:t>
      </w:r>
      <w:r w:rsidR="009F535C">
        <w:rPr>
          <w:rFonts w:ascii="Arial" w:hAnsi="Arial" w:cs="Arial"/>
          <w:bCs/>
        </w:rPr>
        <w:t>Hope to see you there!</w:t>
      </w:r>
    </w:p>
    <w:p w14:paraId="2670B511" w14:textId="4CDF2477" w:rsidR="007757A9" w:rsidRPr="001D0E35" w:rsidRDefault="007757A9" w:rsidP="000C0021">
      <w:pPr>
        <w:rPr>
          <w:rFonts w:ascii="Arial" w:hAnsi="Arial" w:cs="Arial"/>
          <w:bCs/>
          <w:sz w:val="16"/>
          <w:szCs w:val="16"/>
        </w:rPr>
      </w:pPr>
    </w:p>
    <w:p w14:paraId="2786DA86" w14:textId="7630662A" w:rsidR="007757A9" w:rsidRPr="00E56C28" w:rsidRDefault="007757A9" w:rsidP="000C0021">
      <w:pPr>
        <w:rPr>
          <w:rFonts w:ascii="Arial" w:hAnsi="Arial" w:cs="Arial"/>
          <w:b/>
          <w:sz w:val="24"/>
          <w:szCs w:val="24"/>
          <w:u w:val="single"/>
        </w:rPr>
      </w:pPr>
      <w:r w:rsidRPr="00E56C28">
        <w:rPr>
          <w:rFonts w:ascii="Arial" w:hAnsi="Arial" w:cs="Arial"/>
          <w:b/>
          <w:sz w:val="24"/>
          <w:szCs w:val="24"/>
          <w:u w:val="single"/>
        </w:rPr>
        <w:t>July</w:t>
      </w:r>
    </w:p>
    <w:p w14:paraId="39CC45C1" w14:textId="5EE3FCEB" w:rsidR="007757A9" w:rsidRDefault="007757A9" w:rsidP="000C0021">
      <w:pPr>
        <w:rPr>
          <w:rFonts w:ascii="Arial" w:hAnsi="Arial" w:cs="Arial"/>
          <w:bCs/>
        </w:rPr>
      </w:pPr>
      <w:r>
        <w:rPr>
          <w:rFonts w:ascii="Arial" w:hAnsi="Arial" w:cs="Arial"/>
          <w:bCs/>
        </w:rPr>
        <w:t xml:space="preserve">7/7 – Derrick </w:t>
      </w:r>
      <w:proofErr w:type="spellStart"/>
      <w:r>
        <w:rPr>
          <w:rFonts w:ascii="Arial" w:hAnsi="Arial" w:cs="Arial"/>
          <w:bCs/>
        </w:rPr>
        <w:t>Procell</w:t>
      </w:r>
      <w:proofErr w:type="spellEnd"/>
      <w:r>
        <w:rPr>
          <w:rFonts w:ascii="Arial" w:hAnsi="Arial" w:cs="Arial"/>
          <w:bCs/>
        </w:rPr>
        <w:t xml:space="preserve"> and the Redeemers (Blues)</w:t>
      </w:r>
    </w:p>
    <w:p w14:paraId="45EF8F84" w14:textId="41ACF67B" w:rsidR="007757A9" w:rsidRDefault="007757A9" w:rsidP="000C0021">
      <w:pPr>
        <w:rPr>
          <w:rFonts w:ascii="Arial" w:hAnsi="Arial" w:cs="Arial"/>
          <w:bCs/>
        </w:rPr>
      </w:pPr>
      <w:r>
        <w:rPr>
          <w:rFonts w:ascii="Arial" w:hAnsi="Arial" w:cs="Arial"/>
          <w:bCs/>
        </w:rPr>
        <w:t>7/14 – Billy Croft and the 5-Alarm (Country)</w:t>
      </w:r>
    </w:p>
    <w:p w14:paraId="17ECCF1F" w14:textId="4D4EDDFD" w:rsidR="007757A9" w:rsidRDefault="007757A9" w:rsidP="000C0021">
      <w:pPr>
        <w:rPr>
          <w:rFonts w:ascii="Arial" w:hAnsi="Arial" w:cs="Arial"/>
          <w:bCs/>
        </w:rPr>
      </w:pPr>
      <w:r>
        <w:rPr>
          <w:rFonts w:ascii="Arial" w:hAnsi="Arial" w:cs="Arial"/>
          <w:bCs/>
        </w:rPr>
        <w:t xml:space="preserve">7/21 – Out of </w:t>
      </w:r>
      <w:r w:rsidR="001D4262">
        <w:rPr>
          <w:rFonts w:ascii="Arial" w:hAnsi="Arial" w:cs="Arial"/>
          <w:bCs/>
        </w:rPr>
        <w:t>Storage</w:t>
      </w:r>
      <w:r>
        <w:rPr>
          <w:rFonts w:ascii="Arial" w:hAnsi="Arial" w:cs="Arial"/>
          <w:bCs/>
        </w:rPr>
        <w:t xml:space="preserve"> (R&amp;R)</w:t>
      </w:r>
    </w:p>
    <w:p w14:paraId="045D2E4B" w14:textId="0BD69473" w:rsidR="007757A9" w:rsidRDefault="007757A9" w:rsidP="000C0021">
      <w:pPr>
        <w:rPr>
          <w:rFonts w:ascii="Arial" w:hAnsi="Arial" w:cs="Arial"/>
          <w:bCs/>
        </w:rPr>
      </w:pPr>
      <w:r>
        <w:rPr>
          <w:rFonts w:ascii="Arial" w:hAnsi="Arial" w:cs="Arial"/>
          <w:bCs/>
        </w:rPr>
        <w:t xml:space="preserve">7/28 – Johnny </w:t>
      </w:r>
      <w:proofErr w:type="spellStart"/>
      <w:r>
        <w:rPr>
          <w:rFonts w:ascii="Arial" w:hAnsi="Arial" w:cs="Arial"/>
          <w:bCs/>
        </w:rPr>
        <w:t>Russler</w:t>
      </w:r>
      <w:proofErr w:type="spellEnd"/>
      <w:r>
        <w:rPr>
          <w:rFonts w:ascii="Arial" w:hAnsi="Arial" w:cs="Arial"/>
          <w:bCs/>
        </w:rPr>
        <w:t xml:space="preserve"> and the Beach Bum Band (</w:t>
      </w:r>
      <w:r w:rsidR="000225E6">
        <w:rPr>
          <w:rFonts w:ascii="Arial" w:hAnsi="Arial" w:cs="Arial"/>
          <w:bCs/>
        </w:rPr>
        <w:t xml:space="preserve">Tropical Islander) </w:t>
      </w:r>
    </w:p>
    <w:p w14:paraId="3B18D9D5" w14:textId="43698A42" w:rsidR="007757A9" w:rsidRPr="001D0E35" w:rsidRDefault="007757A9" w:rsidP="000C0021">
      <w:pPr>
        <w:rPr>
          <w:rFonts w:ascii="Arial" w:hAnsi="Arial" w:cs="Arial"/>
          <w:bCs/>
          <w:sz w:val="16"/>
          <w:szCs w:val="16"/>
        </w:rPr>
      </w:pPr>
    </w:p>
    <w:p w14:paraId="42E9E390" w14:textId="0DC0CEB5" w:rsidR="007757A9" w:rsidRPr="00E56C28" w:rsidRDefault="007757A9" w:rsidP="000C0021">
      <w:pPr>
        <w:rPr>
          <w:rFonts w:ascii="Arial" w:hAnsi="Arial" w:cs="Arial"/>
          <w:b/>
          <w:sz w:val="24"/>
          <w:szCs w:val="24"/>
          <w:u w:val="single"/>
        </w:rPr>
      </w:pPr>
      <w:r w:rsidRPr="00E56C28">
        <w:rPr>
          <w:rFonts w:ascii="Arial" w:hAnsi="Arial" w:cs="Arial"/>
          <w:b/>
          <w:sz w:val="24"/>
          <w:szCs w:val="24"/>
          <w:u w:val="single"/>
        </w:rPr>
        <w:t>August</w:t>
      </w:r>
    </w:p>
    <w:p w14:paraId="38C6C0C2" w14:textId="72853EE0" w:rsidR="007757A9" w:rsidRDefault="00811F35" w:rsidP="000C0021">
      <w:pPr>
        <w:rPr>
          <w:rFonts w:ascii="Arial" w:hAnsi="Arial" w:cs="Arial"/>
          <w:bCs/>
        </w:rPr>
      </w:pPr>
      <w:r>
        <w:rPr>
          <w:rFonts w:ascii="Arial" w:hAnsi="Arial" w:cs="Arial"/>
          <w:bCs/>
        </w:rPr>
        <w:t>8/4 – Spoken Four (Pop)</w:t>
      </w:r>
    </w:p>
    <w:p w14:paraId="7CCA0B23" w14:textId="71A6C251" w:rsidR="00811F35" w:rsidRPr="007757A9" w:rsidRDefault="00811F35" w:rsidP="000C0021">
      <w:pPr>
        <w:rPr>
          <w:rFonts w:ascii="Arial" w:hAnsi="Arial" w:cs="Arial"/>
          <w:bCs/>
        </w:rPr>
      </w:pPr>
      <w:r>
        <w:rPr>
          <w:rFonts w:ascii="Arial" w:hAnsi="Arial" w:cs="Arial"/>
          <w:bCs/>
        </w:rPr>
        <w:t xml:space="preserve">8/11 – </w:t>
      </w:r>
      <w:proofErr w:type="spellStart"/>
      <w:r>
        <w:rPr>
          <w:rFonts w:ascii="Arial" w:hAnsi="Arial" w:cs="Arial"/>
          <w:bCs/>
        </w:rPr>
        <w:t>Incendio</w:t>
      </w:r>
      <w:proofErr w:type="spellEnd"/>
      <w:r>
        <w:rPr>
          <w:rFonts w:ascii="Arial" w:hAnsi="Arial" w:cs="Arial"/>
          <w:bCs/>
        </w:rPr>
        <w:t xml:space="preserve"> (Pop)</w:t>
      </w:r>
    </w:p>
    <w:p w14:paraId="77A1E746" w14:textId="77777777" w:rsidR="009A175D" w:rsidRPr="001D0E35" w:rsidRDefault="009A175D" w:rsidP="009A175D">
      <w:pPr>
        <w:rPr>
          <w:rFonts w:ascii="Arial" w:hAnsi="Arial" w:cs="Arial"/>
          <w:b/>
          <w:sz w:val="20"/>
          <w:szCs w:val="20"/>
        </w:rPr>
      </w:pPr>
    </w:p>
    <w:p w14:paraId="47DD3490" w14:textId="46A6CE6C" w:rsidR="009A175D" w:rsidRPr="00E56C28" w:rsidRDefault="009F535C" w:rsidP="009A175D">
      <w:pPr>
        <w:rPr>
          <w:rFonts w:ascii="Arial" w:hAnsi="Arial" w:cs="Arial"/>
          <w:b/>
          <w:sz w:val="28"/>
          <w:szCs w:val="28"/>
        </w:rPr>
      </w:pPr>
      <w:r w:rsidRPr="00E56C28">
        <w:rPr>
          <w:rFonts w:ascii="Arial" w:hAnsi="Arial" w:cs="Arial"/>
          <w:b/>
          <w:sz w:val="28"/>
          <w:szCs w:val="28"/>
        </w:rPr>
        <w:t>“</w:t>
      </w:r>
      <w:r w:rsidR="009A175D" w:rsidRPr="00E56C28">
        <w:rPr>
          <w:rFonts w:ascii="Arial" w:hAnsi="Arial" w:cs="Arial"/>
          <w:b/>
          <w:sz w:val="28"/>
          <w:szCs w:val="28"/>
        </w:rPr>
        <w:t>Eat to the Beat</w:t>
      </w:r>
      <w:r w:rsidRPr="00E56C28">
        <w:rPr>
          <w:rFonts w:ascii="Arial" w:hAnsi="Arial" w:cs="Arial"/>
          <w:b/>
          <w:sz w:val="28"/>
          <w:szCs w:val="28"/>
        </w:rPr>
        <w:t>!”</w:t>
      </w:r>
      <w:r w:rsidR="009A175D" w:rsidRPr="00E56C28">
        <w:rPr>
          <w:rFonts w:ascii="Arial" w:hAnsi="Arial" w:cs="Arial"/>
          <w:b/>
          <w:sz w:val="28"/>
          <w:szCs w:val="28"/>
        </w:rPr>
        <w:t xml:space="preserve"> </w:t>
      </w:r>
    </w:p>
    <w:p w14:paraId="631BC5B8" w14:textId="75A1C1CA" w:rsidR="009A175D" w:rsidRPr="003958BD" w:rsidRDefault="009A175D" w:rsidP="009A175D">
      <w:pPr>
        <w:rPr>
          <w:rFonts w:ascii="Arial" w:hAnsi="Arial" w:cs="Arial"/>
          <w:b/>
          <w:sz w:val="32"/>
          <w:szCs w:val="32"/>
        </w:rPr>
      </w:pPr>
      <w:r w:rsidRPr="003958BD">
        <w:rPr>
          <w:rFonts w:ascii="Arial" w:hAnsi="Arial" w:cs="Arial"/>
          <w:b/>
          <w:sz w:val="32"/>
          <w:szCs w:val="32"/>
        </w:rPr>
        <w:t>Lunchtime Concerts</w:t>
      </w:r>
      <w:r w:rsidR="009F535C" w:rsidRPr="003958BD">
        <w:rPr>
          <w:rFonts w:ascii="Arial" w:hAnsi="Arial" w:cs="Arial"/>
          <w:b/>
          <w:sz w:val="32"/>
          <w:szCs w:val="32"/>
        </w:rPr>
        <w:t xml:space="preserve"> in July</w:t>
      </w:r>
      <w:r w:rsidR="00E56C28" w:rsidRPr="003958BD">
        <w:rPr>
          <w:rFonts w:ascii="Arial" w:hAnsi="Arial" w:cs="Arial"/>
          <w:b/>
          <w:sz w:val="32"/>
          <w:szCs w:val="32"/>
        </w:rPr>
        <w:t>!</w:t>
      </w:r>
      <w:r w:rsidR="009F535C" w:rsidRPr="003958BD">
        <w:rPr>
          <w:rFonts w:ascii="Arial" w:hAnsi="Arial" w:cs="Arial"/>
          <w:b/>
          <w:sz w:val="32"/>
          <w:szCs w:val="32"/>
        </w:rPr>
        <w:t xml:space="preserve"> </w:t>
      </w:r>
    </w:p>
    <w:p w14:paraId="09F11BBA" w14:textId="4419682E" w:rsidR="009C18FA" w:rsidRDefault="009A175D" w:rsidP="000C0021">
      <w:pPr>
        <w:rPr>
          <w:rFonts w:ascii="Arial" w:hAnsi="Arial" w:cs="Arial"/>
          <w:bCs/>
        </w:rPr>
      </w:pPr>
      <w:r>
        <w:rPr>
          <w:rFonts w:ascii="Arial" w:hAnsi="Arial" w:cs="Arial"/>
          <w:bCs/>
        </w:rPr>
        <w:t xml:space="preserve">Why not enjoy lunch with the grandkids at the Jewett Park Pavilion this summer and enjoy our weekly lunch concert series. Bring a picnic lunch, grab a picnic table and listen to a </w:t>
      </w:r>
      <w:r w:rsidRPr="009F535C">
        <w:rPr>
          <w:rFonts w:ascii="Arial" w:hAnsi="Arial" w:cs="Arial"/>
          <w:bCs/>
          <w:u w:val="single"/>
        </w:rPr>
        <w:t>FREE</w:t>
      </w:r>
      <w:r>
        <w:rPr>
          <w:rFonts w:ascii="Arial" w:hAnsi="Arial" w:cs="Arial"/>
          <w:bCs/>
        </w:rPr>
        <w:t xml:space="preserve"> concert while you eat! This afternoon “Concert in the Park” series occurs on Wednesday afternoons </w:t>
      </w:r>
      <w:r w:rsidR="00B37983">
        <w:rPr>
          <w:rFonts w:ascii="Arial" w:hAnsi="Arial" w:cs="Arial"/>
          <w:bCs/>
        </w:rPr>
        <w:t xml:space="preserve">throughout </w:t>
      </w:r>
      <w:r>
        <w:rPr>
          <w:rFonts w:ascii="Arial" w:hAnsi="Arial" w:cs="Arial"/>
          <w:bCs/>
        </w:rPr>
        <w:t xml:space="preserve">July at 11:30 a.m. </w:t>
      </w:r>
    </w:p>
    <w:p w14:paraId="1CE0A704" w14:textId="717409FC" w:rsidR="009F535C" w:rsidRPr="001D0E35" w:rsidRDefault="009F535C" w:rsidP="000C0021">
      <w:pPr>
        <w:rPr>
          <w:rFonts w:ascii="Arial" w:hAnsi="Arial" w:cs="Arial"/>
          <w:bCs/>
          <w:sz w:val="20"/>
          <w:szCs w:val="20"/>
        </w:rPr>
      </w:pPr>
    </w:p>
    <w:p w14:paraId="0BAFF7F8" w14:textId="79BD940D" w:rsidR="009F535C" w:rsidRDefault="009F535C" w:rsidP="000C0021">
      <w:pPr>
        <w:rPr>
          <w:rFonts w:ascii="Arial" w:hAnsi="Arial" w:cs="Arial"/>
          <w:bCs/>
        </w:rPr>
      </w:pPr>
      <w:r>
        <w:rPr>
          <w:rFonts w:ascii="Arial" w:hAnsi="Arial" w:cs="Arial"/>
          <w:bCs/>
        </w:rPr>
        <w:t>7/10 – Jiggle Jam (Music with Puppets)</w:t>
      </w:r>
    </w:p>
    <w:p w14:paraId="2F8447C1" w14:textId="1F8AB524" w:rsidR="009F535C" w:rsidRDefault="009F535C" w:rsidP="000C0021">
      <w:pPr>
        <w:rPr>
          <w:rFonts w:ascii="Arial" w:hAnsi="Arial" w:cs="Arial"/>
          <w:bCs/>
        </w:rPr>
      </w:pPr>
      <w:r>
        <w:rPr>
          <w:rFonts w:ascii="Arial" w:hAnsi="Arial" w:cs="Arial"/>
          <w:bCs/>
        </w:rPr>
        <w:t>7/17 - Jimmy Mac (One Man Jukebox)</w:t>
      </w:r>
    </w:p>
    <w:p w14:paraId="0530A7A8" w14:textId="1AAD37C7" w:rsidR="009F535C" w:rsidRDefault="009F535C" w:rsidP="000C0021">
      <w:pPr>
        <w:rPr>
          <w:rFonts w:ascii="Arial" w:hAnsi="Arial" w:cs="Arial"/>
          <w:bCs/>
        </w:rPr>
      </w:pPr>
      <w:r>
        <w:rPr>
          <w:rFonts w:ascii="Arial" w:hAnsi="Arial" w:cs="Arial"/>
          <w:bCs/>
        </w:rPr>
        <w:t>7/24 – Scribble Books (Solo Acoustic)</w:t>
      </w:r>
    </w:p>
    <w:p w14:paraId="024180C6" w14:textId="66EEAA28" w:rsidR="009F535C" w:rsidRPr="009A175D" w:rsidRDefault="009F535C" w:rsidP="000C0021">
      <w:pPr>
        <w:rPr>
          <w:rFonts w:ascii="Arial" w:hAnsi="Arial" w:cs="Arial"/>
          <w:bCs/>
        </w:rPr>
      </w:pPr>
      <w:r>
        <w:rPr>
          <w:rFonts w:ascii="Arial" w:hAnsi="Arial" w:cs="Arial"/>
          <w:bCs/>
        </w:rPr>
        <w:t>7/31 – Dave Rudolph (Musical Show)</w:t>
      </w:r>
    </w:p>
    <w:p w14:paraId="2C68B4CD" w14:textId="77777777" w:rsidR="009F535C" w:rsidRPr="001D0E35" w:rsidRDefault="009F535C" w:rsidP="009F535C">
      <w:pPr>
        <w:rPr>
          <w:rFonts w:ascii="Arial" w:hAnsi="Arial" w:cs="Arial"/>
          <w:b/>
          <w:sz w:val="24"/>
          <w:szCs w:val="24"/>
        </w:rPr>
      </w:pPr>
    </w:p>
    <w:p w14:paraId="054B7F09" w14:textId="665D7EBE" w:rsidR="009F535C" w:rsidRPr="003958BD" w:rsidRDefault="009F535C" w:rsidP="009F535C">
      <w:pPr>
        <w:rPr>
          <w:rFonts w:ascii="Arial" w:hAnsi="Arial" w:cs="Arial"/>
          <w:b/>
          <w:sz w:val="32"/>
          <w:szCs w:val="32"/>
        </w:rPr>
      </w:pPr>
      <w:r w:rsidRPr="003958BD">
        <w:rPr>
          <w:rFonts w:ascii="Arial" w:hAnsi="Arial" w:cs="Arial"/>
          <w:b/>
          <w:sz w:val="32"/>
          <w:szCs w:val="32"/>
        </w:rPr>
        <w:t>“Walk, Ride and Roll!”</w:t>
      </w:r>
    </w:p>
    <w:p w14:paraId="74C3E20B" w14:textId="6BB4500A" w:rsidR="009C18FA" w:rsidRDefault="009F535C" w:rsidP="000C0021">
      <w:pPr>
        <w:rPr>
          <w:rFonts w:ascii="Arial" w:hAnsi="Arial" w:cs="Arial"/>
          <w:bCs/>
        </w:rPr>
      </w:pPr>
      <w:r>
        <w:rPr>
          <w:rFonts w:ascii="Arial" w:hAnsi="Arial" w:cs="Arial"/>
          <w:bCs/>
        </w:rPr>
        <w:t xml:space="preserve">Choose your healthy mode of transportation and hike, bike, or roll over to Jaycee, Mitchell, </w:t>
      </w:r>
      <w:proofErr w:type="spellStart"/>
      <w:r>
        <w:rPr>
          <w:rFonts w:ascii="Arial" w:hAnsi="Arial" w:cs="Arial"/>
          <w:bCs/>
        </w:rPr>
        <w:t>Deerspring</w:t>
      </w:r>
      <w:proofErr w:type="spellEnd"/>
      <w:r>
        <w:rPr>
          <w:rFonts w:ascii="Arial" w:hAnsi="Arial" w:cs="Arial"/>
          <w:bCs/>
        </w:rPr>
        <w:t>, Woodland and Jewett Parks on Sunday, August 2</w:t>
      </w:r>
      <w:r w:rsidR="00E56C28">
        <w:rPr>
          <w:rFonts w:ascii="Arial" w:hAnsi="Arial" w:cs="Arial"/>
          <w:bCs/>
        </w:rPr>
        <w:t>5th</w:t>
      </w:r>
      <w:r>
        <w:rPr>
          <w:rFonts w:ascii="Arial" w:hAnsi="Arial" w:cs="Arial"/>
          <w:bCs/>
        </w:rPr>
        <w:t xml:space="preserve"> from 1:30 – 3:30 p.m. to try out some fun recreation activities. All ages welcome! Contact Jennie Michalik at: 847-572-2668 for details!</w:t>
      </w:r>
    </w:p>
    <w:p w14:paraId="7F6F6DD0" w14:textId="70CE927F" w:rsidR="00627A52" w:rsidRPr="009F535C" w:rsidRDefault="00627A52" w:rsidP="000C0021">
      <w:pPr>
        <w:rPr>
          <w:rFonts w:ascii="Arial" w:hAnsi="Arial" w:cs="Arial"/>
          <w:bCs/>
        </w:rPr>
      </w:pPr>
      <w:r>
        <w:rPr>
          <w:rFonts w:ascii="Arial" w:hAnsi="Arial" w:cs="Arial"/>
          <w:bCs/>
        </w:rPr>
        <w:t>#193302-01</w:t>
      </w:r>
    </w:p>
    <w:p w14:paraId="5652162E" w14:textId="13BF6A97" w:rsidR="000C0021" w:rsidRPr="00FE6C5F" w:rsidRDefault="000C0021" w:rsidP="000C0021">
      <w:pPr>
        <w:rPr>
          <w:rFonts w:ascii="Arial" w:hAnsi="Arial" w:cs="Arial"/>
          <w:bCs/>
          <w:iCs/>
        </w:rPr>
      </w:pPr>
      <w:r>
        <w:rPr>
          <w:rFonts w:ascii="Arial" w:hAnsi="Arial" w:cs="Arial"/>
          <w:b/>
          <w:sz w:val="52"/>
          <w:szCs w:val="52"/>
        </w:rPr>
        <w:lastRenderedPageBreak/>
        <w:t>F</w:t>
      </w:r>
      <w:r w:rsidRPr="00A75270">
        <w:rPr>
          <w:rFonts w:ascii="Arial" w:hAnsi="Arial" w:cs="Arial"/>
          <w:b/>
          <w:sz w:val="52"/>
          <w:szCs w:val="52"/>
        </w:rPr>
        <w:t xml:space="preserve">itness </w:t>
      </w:r>
      <w:r w:rsidR="007921F7">
        <w:rPr>
          <w:rFonts w:ascii="Arial" w:hAnsi="Arial" w:cs="Arial"/>
          <w:b/>
          <w:sz w:val="52"/>
          <w:szCs w:val="52"/>
        </w:rPr>
        <w:t>Programs</w:t>
      </w:r>
    </w:p>
    <w:p w14:paraId="2629BECD" w14:textId="41CE26BF" w:rsidR="000C0021" w:rsidRPr="00962868" w:rsidRDefault="00363AAF" w:rsidP="000C0021">
      <w:pPr>
        <w:rPr>
          <w:rFonts w:ascii="Arial" w:hAnsi="Arial" w:cs="Arial"/>
          <w:b/>
          <w:sz w:val="32"/>
          <w:szCs w:val="32"/>
        </w:rPr>
      </w:pPr>
      <w:r w:rsidRPr="00962868">
        <w:rPr>
          <w:rFonts w:ascii="Arial" w:hAnsi="Arial" w:cs="Arial"/>
          <w:sz w:val="32"/>
          <w:szCs w:val="32"/>
        </w:rPr>
        <w:t xml:space="preserve"> </w:t>
      </w:r>
      <w:r w:rsidR="0070681F" w:rsidRPr="00962868">
        <w:rPr>
          <w:rFonts w:ascii="Arial" w:hAnsi="Arial" w:cs="Arial"/>
          <w:b/>
          <w:sz w:val="32"/>
          <w:szCs w:val="32"/>
        </w:rPr>
        <w:t xml:space="preserve">50+ </w:t>
      </w:r>
      <w:r w:rsidR="00412DBE" w:rsidRPr="00962868">
        <w:rPr>
          <w:rFonts w:ascii="Arial" w:hAnsi="Arial" w:cs="Arial"/>
          <w:b/>
          <w:sz w:val="32"/>
          <w:szCs w:val="32"/>
        </w:rPr>
        <w:t>Light and Lively</w:t>
      </w:r>
    </w:p>
    <w:p w14:paraId="2A897B04" w14:textId="75A29D99" w:rsidR="00245F9F" w:rsidRDefault="00245F9F" w:rsidP="00245F9F">
      <w:pPr>
        <w:rPr>
          <w:rFonts w:ascii="Arial" w:hAnsi="Arial" w:cs="Arial"/>
          <w:szCs w:val="32"/>
        </w:rPr>
      </w:pPr>
      <w:r w:rsidRPr="00B57AB4">
        <w:rPr>
          <w:rFonts w:ascii="Arial" w:hAnsi="Arial" w:cs="Arial"/>
          <w:szCs w:val="32"/>
        </w:rPr>
        <w:t>Taught by experienced fitness instructor, Judy Samuelson; this class includes chair exercises, stretching, strengthening, and gentle impact aerobics.  Students will increase their strength, flexibility, and mobility while improving their posture and balance.  Exercises will be simple, easy</w:t>
      </w:r>
      <w:r w:rsidR="00305B7C">
        <w:rPr>
          <w:rFonts w:ascii="Arial" w:hAnsi="Arial" w:cs="Arial"/>
          <w:szCs w:val="32"/>
        </w:rPr>
        <w:t>,</w:t>
      </w:r>
      <w:r w:rsidRPr="00B57AB4">
        <w:rPr>
          <w:rFonts w:ascii="Arial" w:hAnsi="Arial" w:cs="Arial"/>
          <w:szCs w:val="32"/>
        </w:rPr>
        <w:t xml:space="preserve"> and fun!</w:t>
      </w:r>
    </w:p>
    <w:p w14:paraId="7741194C" w14:textId="67976481" w:rsidR="00BC6D4E" w:rsidRPr="00CA4FA1" w:rsidRDefault="00BC6D4E" w:rsidP="00245F9F">
      <w:pPr>
        <w:rPr>
          <w:rFonts w:ascii="Arial" w:hAnsi="Arial" w:cs="Arial"/>
          <w:sz w:val="10"/>
          <w:szCs w:val="16"/>
        </w:rPr>
      </w:pPr>
    </w:p>
    <w:p w14:paraId="17747871" w14:textId="6E12336B" w:rsidR="008642CC" w:rsidRPr="002D4852" w:rsidRDefault="008642CC" w:rsidP="008642CC">
      <w:pPr>
        <w:rPr>
          <w:rFonts w:ascii="Arial" w:hAnsi="Arial" w:cs="Arial"/>
          <w:sz w:val="10"/>
          <w:szCs w:val="10"/>
        </w:rPr>
      </w:pPr>
    </w:p>
    <w:p w14:paraId="6A3D3607" w14:textId="215D86E8" w:rsidR="00A641FA" w:rsidRPr="00E56C28" w:rsidRDefault="00A641FA" w:rsidP="00A641FA">
      <w:pPr>
        <w:rPr>
          <w:rFonts w:ascii="Arial" w:hAnsi="Arial" w:cs="Arial"/>
          <w:color w:val="000000" w:themeColor="text1"/>
        </w:rPr>
      </w:pPr>
      <w:r w:rsidRPr="00AA0DCD">
        <w:rPr>
          <w:rFonts w:ascii="Arial" w:hAnsi="Arial" w:cs="Arial"/>
          <w:color w:val="000000" w:themeColor="text1"/>
        </w:rPr>
        <w:t xml:space="preserve">Dates:  </w:t>
      </w:r>
      <w:bookmarkStart w:id="9" w:name="_Hlk524338935"/>
      <w:r w:rsidRPr="00AA0DCD">
        <w:rPr>
          <w:rFonts w:ascii="Arial" w:hAnsi="Arial" w:cs="Arial"/>
          <w:color w:val="000000" w:themeColor="text1"/>
        </w:rPr>
        <w:t xml:space="preserve">Mondays </w:t>
      </w:r>
      <w:r w:rsidR="00293328" w:rsidRPr="00E56C28">
        <w:rPr>
          <w:rFonts w:ascii="Arial" w:hAnsi="Arial" w:cs="Arial"/>
          <w:color w:val="000000" w:themeColor="text1"/>
        </w:rPr>
        <w:t>7/8</w:t>
      </w:r>
      <w:r w:rsidR="002973F6" w:rsidRPr="00E56C28">
        <w:rPr>
          <w:rFonts w:ascii="Arial" w:hAnsi="Arial" w:cs="Arial"/>
          <w:color w:val="000000" w:themeColor="text1"/>
        </w:rPr>
        <w:t>-</w:t>
      </w:r>
      <w:r w:rsidR="00293328" w:rsidRPr="00E56C28">
        <w:rPr>
          <w:rFonts w:ascii="Arial" w:hAnsi="Arial" w:cs="Arial"/>
          <w:color w:val="000000" w:themeColor="text1"/>
        </w:rPr>
        <w:t>9</w:t>
      </w:r>
      <w:r w:rsidR="002973F6" w:rsidRPr="00E56C28">
        <w:rPr>
          <w:rFonts w:ascii="Arial" w:hAnsi="Arial" w:cs="Arial"/>
          <w:color w:val="000000" w:themeColor="text1"/>
        </w:rPr>
        <w:t>/</w:t>
      </w:r>
      <w:r w:rsidR="00293328" w:rsidRPr="00E56C28">
        <w:rPr>
          <w:rFonts w:ascii="Arial" w:hAnsi="Arial" w:cs="Arial"/>
          <w:color w:val="000000" w:themeColor="text1"/>
        </w:rPr>
        <w:t>16</w:t>
      </w:r>
      <w:r w:rsidRPr="00E56C28">
        <w:rPr>
          <w:rFonts w:ascii="Arial" w:hAnsi="Arial" w:cs="Arial"/>
          <w:color w:val="000000" w:themeColor="text1"/>
        </w:rPr>
        <w:t xml:space="preserve"> (1</w:t>
      </w:r>
      <w:r w:rsidR="00293328" w:rsidRPr="00E56C28">
        <w:rPr>
          <w:rFonts w:ascii="Arial" w:hAnsi="Arial" w:cs="Arial"/>
          <w:color w:val="000000" w:themeColor="text1"/>
        </w:rPr>
        <w:t>0</w:t>
      </w:r>
      <w:r w:rsidRPr="00E56C28">
        <w:rPr>
          <w:rFonts w:ascii="Arial" w:hAnsi="Arial" w:cs="Arial"/>
          <w:color w:val="000000" w:themeColor="text1"/>
        </w:rPr>
        <w:t xml:space="preserve">M) </w:t>
      </w:r>
      <w:bookmarkEnd w:id="9"/>
    </w:p>
    <w:p w14:paraId="494EA679" w14:textId="5BCD02B1" w:rsidR="00A641FA" w:rsidRPr="00E56C28" w:rsidRDefault="00A641FA" w:rsidP="00A641FA">
      <w:pPr>
        <w:rPr>
          <w:rFonts w:ascii="Arial" w:hAnsi="Arial" w:cs="Arial"/>
          <w:color w:val="000000" w:themeColor="text1"/>
        </w:rPr>
      </w:pPr>
      <w:r w:rsidRPr="00E56C28">
        <w:rPr>
          <w:rFonts w:ascii="Arial" w:hAnsi="Arial" w:cs="Arial"/>
          <w:color w:val="000000" w:themeColor="text1"/>
        </w:rPr>
        <w:t xml:space="preserve">Times: 9:00am - 10:00am </w:t>
      </w:r>
    </w:p>
    <w:p w14:paraId="69555A6E" w14:textId="4168E9CD" w:rsidR="00A641FA" w:rsidRPr="00E56C28" w:rsidRDefault="00A641FA" w:rsidP="00A641FA">
      <w:pPr>
        <w:rPr>
          <w:rFonts w:ascii="Arial" w:hAnsi="Arial" w:cs="Arial"/>
          <w:color w:val="000000" w:themeColor="text1"/>
        </w:rPr>
      </w:pPr>
      <w:r w:rsidRPr="00E56C28">
        <w:rPr>
          <w:rFonts w:ascii="Arial" w:hAnsi="Arial" w:cs="Arial"/>
          <w:color w:val="000000" w:themeColor="text1"/>
        </w:rPr>
        <w:t>Fees: $1</w:t>
      </w:r>
      <w:r w:rsidR="009C0A4D" w:rsidRPr="00E56C28">
        <w:rPr>
          <w:rFonts w:ascii="Arial" w:hAnsi="Arial" w:cs="Arial"/>
          <w:color w:val="000000" w:themeColor="text1"/>
        </w:rPr>
        <w:t>3</w:t>
      </w:r>
      <w:r w:rsidR="00293328" w:rsidRPr="00E56C28">
        <w:rPr>
          <w:rFonts w:ascii="Arial" w:hAnsi="Arial" w:cs="Arial"/>
          <w:color w:val="000000" w:themeColor="text1"/>
        </w:rPr>
        <w:t>0</w:t>
      </w:r>
      <w:r w:rsidRPr="00E56C28">
        <w:rPr>
          <w:rFonts w:ascii="Arial" w:hAnsi="Arial" w:cs="Arial"/>
          <w:color w:val="000000" w:themeColor="text1"/>
        </w:rPr>
        <w:t>M/$1</w:t>
      </w:r>
      <w:r w:rsidR="00293328" w:rsidRPr="00E56C28">
        <w:rPr>
          <w:rFonts w:ascii="Arial" w:hAnsi="Arial" w:cs="Arial"/>
          <w:color w:val="000000" w:themeColor="text1"/>
        </w:rPr>
        <w:t>45</w:t>
      </w:r>
      <w:r w:rsidRPr="00E56C28">
        <w:rPr>
          <w:rFonts w:ascii="Arial" w:hAnsi="Arial" w:cs="Arial"/>
          <w:color w:val="000000" w:themeColor="text1"/>
        </w:rPr>
        <w:t>NM</w:t>
      </w:r>
    </w:p>
    <w:p w14:paraId="0A7B0C13" w14:textId="743970FB" w:rsidR="00A641FA" w:rsidRPr="00E56C28" w:rsidRDefault="00A641FA" w:rsidP="00A641FA">
      <w:pPr>
        <w:rPr>
          <w:rFonts w:ascii="Arial" w:hAnsi="Arial" w:cs="Arial"/>
          <w:color w:val="000000" w:themeColor="text1"/>
        </w:rPr>
      </w:pPr>
      <w:r w:rsidRPr="00E56C28">
        <w:rPr>
          <w:rFonts w:ascii="Arial" w:hAnsi="Arial" w:cs="Arial"/>
          <w:color w:val="000000" w:themeColor="text1"/>
        </w:rPr>
        <w:t>#</w:t>
      </w:r>
      <w:r w:rsidR="00293328" w:rsidRPr="00E56C28">
        <w:rPr>
          <w:rFonts w:ascii="Arial" w:hAnsi="Arial" w:cs="Arial"/>
          <w:color w:val="000000" w:themeColor="text1"/>
        </w:rPr>
        <w:t>413201-01</w:t>
      </w:r>
    </w:p>
    <w:p w14:paraId="2D8AEDC6" w14:textId="1C973E15" w:rsidR="00A641FA" w:rsidRPr="00E56C28" w:rsidRDefault="002973F6" w:rsidP="00A641FA">
      <w:pPr>
        <w:rPr>
          <w:rFonts w:ascii="Arial" w:hAnsi="Arial" w:cs="Arial"/>
          <w:b/>
          <w:bCs/>
          <w:iCs/>
          <w:sz w:val="16"/>
          <w:szCs w:val="16"/>
        </w:rPr>
      </w:pPr>
      <w:r w:rsidRPr="00E56C28">
        <w:rPr>
          <w:rFonts w:ascii="Arial" w:hAnsi="Arial" w:cs="Arial"/>
          <w:b/>
          <w:bCs/>
          <w:iCs/>
          <w:sz w:val="16"/>
          <w:szCs w:val="16"/>
        </w:rPr>
        <w:t xml:space="preserve">No Class </w:t>
      </w:r>
      <w:r w:rsidR="00293328" w:rsidRPr="00E56C28">
        <w:rPr>
          <w:rFonts w:ascii="Arial" w:hAnsi="Arial" w:cs="Arial"/>
          <w:b/>
          <w:bCs/>
          <w:iCs/>
          <w:sz w:val="16"/>
          <w:szCs w:val="16"/>
        </w:rPr>
        <w:t>9/2</w:t>
      </w:r>
      <w:r w:rsidRPr="00E56C28">
        <w:rPr>
          <w:rFonts w:ascii="Arial" w:hAnsi="Arial" w:cs="Arial"/>
          <w:b/>
          <w:bCs/>
          <w:iCs/>
          <w:sz w:val="16"/>
          <w:szCs w:val="16"/>
        </w:rPr>
        <w:t xml:space="preserve">; </w:t>
      </w:r>
      <w:r w:rsidR="002E6378" w:rsidRPr="00E56C28">
        <w:rPr>
          <w:rFonts w:ascii="Arial" w:hAnsi="Arial" w:cs="Arial"/>
          <w:b/>
          <w:bCs/>
          <w:iCs/>
          <w:sz w:val="16"/>
          <w:szCs w:val="16"/>
        </w:rPr>
        <w:t>Max</w:t>
      </w:r>
      <w:r w:rsidR="006F1521" w:rsidRPr="00E56C28">
        <w:rPr>
          <w:rFonts w:ascii="Arial" w:hAnsi="Arial" w:cs="Arial"/>
          <w:b/>
          <w:bCs/>
          <w:iCs/>
          <w:sz w:val="16"/>
          <w:szCs w:val="16"/>
        </w:rPr>
        <w:t>imum:</w:t>
      </w:r>
      <w:r w:rsidR="002E6378" w:rsidRPr="00E56C28">
        <w:rPr>
          <w:rFonts w:ascii="Arial" w:hAnsi="Arial" w:cs="Arial"/>
          <w:b/>
          <w:bCs/>
          <w:iCs/>
          <w:sz w:val="16"/>
          <w:szCs w:val="16"/>
        </w:rPr>
        <w:t xml:space="preserve"> 1</w:t>
      </w:r>
      <w:r w:rsidR="00317B8B" w:rsidRPr="00E56C28">
        <w:rPr>
          <w:rFonts w:ascii="Arial" w:hAnsi="Arial" w:cs="Arial"/>
          <w:b/>
          <w:bCs/>
          <w:iCs/>
          <w:sz w:val="16"/>
          <w:szCs w:val="16"/>
        </w:rPr>
        <w:t>5</w:t>
      </w:r>
    </w:p>
    <w:p w14:paraId="45D09999" w14:textId="1EF9358F" w:rsidR="00A641FA" w:rsidRPr="00E56C28" w:rsidRDefault="00A641FA" w:rsidP="00A641FA">
      <w:pPr>
        <w:rPr>
          <w:rFonts w:ascii="Arial" w:hAnsi="Arial" w:cs="Arial"/>
          <w:color w:val="000000" w:themeColor="text1"/>
        </w:rPr>
      </w:pPr>
    </w:p>
    <w:p w14:paraId="6EA16629" w14:textId="40E2981F" w:rsidR="00A641FA" w:rsidRPr="00E56C28" w:rsidRDefault="00A641FA" w:rsidP="00A641FA">
      <w:pPr>
        <w:rPr>
          <w:rFonts w:ascii="Arial" w:hAnsi="Arial" w:cs="Arial"/>
          <w:color w:val="000000" w:themeColor="text1"/>
        </w:rPr>
      </w:pPr>
      <w:r w:rsidRPr="00E56C28">
        <w:rPr>
          <w:rFonts w:ascii="Arial" w:hAnsi="Arial" w:cs="Arial"/>
          <w:color w:val="000000" w:themeColor="text1"/>
        </w:rPr>
        <w:t xml:space="preserve">Dates: </w:t>
      </w:r>
      <w:bookmarkStart w:id="10" w:name="_Hlk524338966"/>
      <w:r w:rsidRPr="00E56C28">
        <w:rPr>
          <w:rFonts w:ascii="Arial" w:hAnsi="Arial" w:cs="Arial"/>
          <w:color w:val="000000" w:themeColor="text1"/>
        </w:rPr>
        <w:t xml:space="preserve">Thursdays </w:t>
      </w:r>
      <w:r w:rsidR="00293328" w:rsidRPr="00E56C28">
        <w:rPr>
          <w:rFonts w:ascii="Arial" w:hAnsi="Arial" w:cs="Arial"/>
          <w:color w:val="000000" w:themeColor="text1"/>
        </w:rPr>
        <w:t>7</w:t>
      </w:r>
      <w:r w:rsidR="002973F6" w:rsidRPr="00E56C28">
        <w:rPr>
          <w:rFonts w:ascii="Arial" w:hAnsi="Arial" w:cs="Arial"/>
          <w:color w:val="000000" w:themeColor="text1"/>
        </w:rPr>
        <w:t>/11-</w:t>
      </w:r>
      <w:r w:rsidR="00293328" w:rsidRPr="00E56C28">
        <w:rPr>
          <w:rFonts w:ascii="Arial" w:hAnsi="Arial" w:cs="Arial"/>
          <w:color w:val="000000" w:themeColor="text1"/>
        </w:rPr>
        <w:t>9</w:t>
      </w:r>
      <w:r w:rsidR="002973F6" w:rsidRPr="00E56C28">
        <w:rPr>
          <w:rFonts w:ascii="Arial" w:hAnsi="Arial" w:cs="Arial"/>
          <w:color w:val="000000" w:themeColor="text1"/>
        </w:rPr>
        <w:t>/</w:t>
      </w:r>
      <w:r w:rsidR="00293328" w:rsidRPr="00E56C28">
        <w:rPr>
          <w:rFonts w:ascii="Arial" w:hAnsi="Arial" w:cs="Arial"/>
          <w:color w:val="000000" w:themeColor="text1"/>
        </w:rPr>
        <w:t>12</w:t>
      </w:r>
      <w:r w:rsidRPr="00E56C28">
        <w:rPr>
          <w:rFonts w:ascii="Arial" w:hAnsi="Arial" w:cs="Arial"/>
          <w:color w:val="000000" w:themeColor="text1"/>
        </w:rPr>
        <w:t xml:space="preserve"> (</w:t>
      </w:r>
      <w:r w:rsidR="00890AE1" w:rsidRPr="00E56C28">
        <w:rPr>
          <w:rFonts w:ascii="Arial" w:hAnsi="Arial" w:cs="Arial"/>
          <w:color w:val="000000" w:themeColor="text1"/>
        </w:rPr>
        <w:t>1</w:t>
      </w:r>
      <w:r w:rsidR="00293328" w:rsidRPr="00E56C28">
        <w:rPr>
          <w:rFonts w:ascii="Arial" w:hAnsi="Arial" w:cs="Arial"/>
          <w:color w:val="000000" w:themeColor="text1"/>
        </w:rPr>
        <w:t>0</w:t>
      </w:r>
      <w:r w:rsidRPr="00E56C28">
        <w:rPr>
          <w:rFonts w:ascii="Arial" w:hAnsi="Arial" w:cs="Arial"/>
          <w:color w:val="000000" w:themeColor="text1"/>
        </w:rPr>
        <w:t xml:space="preserve">Th) </w:t>
      </w:r>
      <w:bookmarkEnd w:id="10"/>
    </w:p>
    <w:p w14:paraId="40D91C18" w14:textId="77777777" w:rsidR="00A641FA" w:rsidRPr="00E56C28" w:rsidRDefault="00A641FA" w:rsidP="00A641FA">
      <w:pPr>
        <w:rPr>
          <w:rFonts w:ascii="Arial" w:hAnsi="Arial" w:cs="Arial"/>
          <w:color w:val="000000" w:themeColor="text1"/>
        </w:rPr>
      </w:pPr>
      <w:r w:rsidRPr="00E56C28">
        <w:rPr>
          <w:rFonts w:ascii="Arial" w:hAnsi="Arial" w:cs="Arial"/>
          <w:color w:val="000000" w:themeColor="text1"/>
        </w:rPr>
        <w:t xml:space="preserve">Times: 9:00am - 10:00am </w:t>
      </w:r>
    </w:p>
    <w:p w14:paraId="64179F74" w14:textId="44AE2F76" w:rsidR="00A641FA" w:rsidRPr="00E56C28" w:rsidRDefault="00A641FA" w:rsidP="00A641FA">
      <w:pPr>
        <w:rPr>
          <w:rFonts w:ascii="Arial" w:hAnsi="Arial" w:cs="Arial"/>
          <w:color w:val="000000" w:themeColor="text1"/>
        </w:rPr>
      </w:pPr>
      <w:r w:rsidRPr="00E56C28">
        <w:rPr>
          <w:rFonts w:ascii="Arial" w:hAnsi="Arial" w:cs="Arial"/>
          <w:color w:val="000000" w:themeColor="text1"/>
        </w:rPr>
        <w:t>Fees: $</w:t>
      </w:r>
      <w:r w:rsidR="00890AE1" w:rsidRPr="00E56C28">
        <w:rPr>
          <w:rFonts w:ascii="Arial" w:hAnsi="Arial" w:cs="Arial"/>
          <w:color w:val="000000" w:themeColor="text1"/>
        </w:rPr>
        <w:t>1</w:t>
      </w:r>
      <w:r w:rsidR="00293328" w:rsidRPr="00E56C28">
        <w:rPr>
          <w:rFonts w:ascii="Arial" w:hAnsi="Arial" w:cs="Arial"/>
          <w:color w:val="000000" w:themeColor="text1"/>
        </w:rPr>
        <w:t>30</w:t>
      </w:r>
      <w:r w:rsidRPr="00E56C28">
        <w:rPr>
          <w:rFonts w:ascii="Arial" w:hAnsi="Arial" w:cs="Arial"/>
          <w:color w:val="000000" w:themeColor="text1"/>
        </w:rPr>
        <w:t>/$</w:t>
      </w:r>
      <w:r w:rsidR="006F1521" w:rsidRPr="00E56C28">
        <w:rPr>
          <w:rFonts w:ascii="Arial" w:hAnsi="Arial" w:cs="Arial"/>
          <w:color w:val="000000" w:themeColor="text1"/>
        </w:rPr>
        <w:t>1</w:t>
      </w:r>
      <w:r w:rsidR="00293328" w:rsidRPr="00E56C28">
        <w:rPr>
          <w:rFonts w:ascii="Arial" w:hAnsi="Arial" w:cs="Arial"/>
          <w:color w:val="000000" w:themeColor="text1"/>
        </w:rPr>
        <w:t>45</w:t>
      </w:r>
      <w:r w:rsidRPr="00E56C28">
        <w:rPr>
          <w:rFonts w:ascii="Arial" w:hAnsi="Arial" w:cs="Arial"/>
          <w:color w:val="000000" w:themeColor="text1"/>
        </w:rPr>
        <w:t>NM</w:t>
      </w:r>
    </w:p>
    <w:p w14:paraId="794D2411" w14:textId="7CAB8CA4" w:rsidR="00A641FA" w:rsidRPr="00E56C28" w:rsidRDefault="00A641FA" w:rsidP="00A641FA">
      <w:pPr>
        <w:rPr>
          <w:rFonts w:ascii="Arial" w:hAnsi="Arial" w:cs="Arial"/>
          <w:color w:val="000000" w:themeColor="text1"/>
        </w:rPr>
      </w:pPr>
      <w:r w:rsidRPr="00E56C28">
        <w:rPr>
          <w:rFonts w:ascii="Arial" w:hAnsi="Arial" w:cs="Arial"/>
          <w:color w:val="000000" w:themeColor="text1"/>
        </w:rPr>
        <w:t>#</w:t>
      </w:r>
      <w:r w:rsidR="00293328" w:rsidRPr="00E56C28">
        <w:rPr>
          <w:rFonts w:ascii="Arial" w:hAnsi="Arial" w:cs="Arial"/>
          <w:color w:val="000000" w:themeColor="text1"/>
        </w:rPr>
        <w:t>413201-02</w:t>
      </w:r>
    </w:p>
    <w:p w14:paraId="1F6D94D7" w14:textId="5153A9B6" w:rsidR="00A641FA" w:rsidRPr="006F1521" w:rsidRDefault="006F1521" w:rsidP="00A641FA">
      <w:pPr>
        <w:rPr>
          <w:rFonts w:ascii="Arial" w:hAnsi="Arial" w:cs="Arial"/>
          <w:b/>
          <w:color w:val="000000" w:themeColor="text1"/>
          <w:sz w:val="14"/>
        </w:rPr>
      </w:pPr>
      <w:r w:rsidRPr="00E56C28">
        <w:rPr>
          <w:rFonts w:ascii="Arial" w:hAnsi="Arial" w:cs="Arial"/>
          <w:b/>
          <w:bCs/>
          <w:iCs/>
          <w:sz w:val="16"/>
          <w:szCs w:val="16"/>
        </w:rPr>
        <w:t>Maximum: 15</w:t>
      </w:r>
    </w:p>
    <w:p w14:paraId="49F3CEE7" w14:textId="485837A5" w:rsidR="004C31DC" w:rsidRDefault="004C31DC" w:rsidP="008642CC">
      <w:pPr>
        <w:rPr>
          <w:rFonts w:ascii="Arial" w:hAnsi="Arial" w:cs="Arial"/>
          <w:sz w:val="16"/>
          <w:szCs w:val="32"/>
        </w:rPr>
      </w:pPr>
    </w:p>
    <w:p w14:paraId="295542BF" w14:textId="7B99011A" w:rsidR="005A0412" w:rsidRPr="002E6378" w:rsidRDefault="005A0412" w:rsidP="008642CC">
      <w:pPr>
        <w:rPr>
          <w:rFonts w:ascii="Arial" w:hAnsi="Arial" w:cs="Arial"/>
          <w:sz w:val="16"/>
          <w:szCs w:val="32"/>
        </w:rPr>
      </w:pPr>
    </w:p>
    <w:p w14:paraId="46EE5029" w14:textId="0B8A3B93" w:rsidR="00E542B4" w:rsidRPr="00962868" w:rsidRDefault="00E542B4" w:rsidP="00E542B4">
      <w:pPr>
        <w:rPr>
          <w:rFonts w:ascii="Arial" w:hAnsi="Arial" w:cs="Arial"/>
          <w:b/>
          <w:sz w:val="32"/>
          <w:szCs w:val="32"/>
        </w:rPr>
      </w:pPr>
      <w:bookmarkStart w:id="11" w:name="_Hlk508975626"/>
      <w:bookmarkStart w:id="12" w:name="_Hlk508974329"/>
      <w:r w:rsidRPr="00962868">
        <w:rPr>
          <w:rFonts w:ascii="Arial" w:hAnsi="Arial" w:cs="Arial"/>
          <w:b/>
          <w:sz w:val="32"/>
          <w:szCs w:val="32"/>
        </w:rPr>
        <w:t>“Forever Fit” Dance Fitness</w:t>
      </w:r>
    </w:p>
    <w:p w14:paraId="3F860644" w14:textId="7963A439" w:rsidR="005A0412" w:rsidRPr="005A0412" w:rsidRDefault="007C3AF6" w:rsidP="00E542B4">
      <w:pPr>
        <w:rPr>
          <w:rFonts w:ascii="Arial" w:hAnsi="Arial" w:cs="Arial"/>
        </w:rPr>
      </w:pPr>
      <w:r>
        <w:rPr>
          <w:rFonts w:ascii="Arial" w:hAnsi="Arial" w:cs="Arial"/>
        </w:rPr>
        <w:t>T</w:t>
      </w:r>
      <w:r w:rsidR="00E542B4" w:rsidRPr="00463050">
        <w:rPr>
          <w:rFonts w:ascii="Arial" w:hAnsi="Arial" w:cs="Arial"/>
        </w:rPr>
        <w:t>his</w:t>
      </w:r>
      <w:r>
        <w:rPr>
          <w:rFonts w:ascii="Arial" w:hAnsi="Arial" w:cs="Arial"/>
        </w:rPr>
        <w:t xml:space="preserve"> is a</w:t>
      </w:r>
      <w:r w:rsidR="00E542B4" w:rsidRPr="00463050">
        <w:rPr>
          <w:rFonts w:ascii="Arial" w:hAnsi="Arial" w:cs="Arial"/>
        </w:rPr>
        <w:t xml:space="preserve"> fun and friendly dance fitness class for mature adult exercisers who love music, dancing and exercising.  Combining chair fitness with standing barre work, this fun and energetic dance fitness class will introduce students to a variety of rhythmic steps, simple dance sequences and brief choreographed routines.  Learning, remembering, and executing choreography is fitness for the brain and body. Taught by experienced senior fitness instructor, </w:t>
      </w:r>
      <w:r>
        <w:rPr>
          <w:rFonts w:ascii="Arial" w:hAnsi="Arial" w:cs="Arial"/>
        </w:rPr>
        <w:t xml:space="preserve">Judy Samuelson, </w:t>
      </w:r>
      <w:r w:rsidR="00E542B4" w:rsidRPr="00463050">
        <w:rPr>
          <w:rFonts w:ascii="Arial" w:hAnsi="Arial" w:cs="Arial"/>
        </w:rPr>
        <w:t xml:space="preserve">this </w:t>
      </w:r>
      <w:r w:rsidR="00E542B4">
        <w:rPr>
          <w:rFonts w:ascii="Arial" w:hAnsi="Arial" w:cs="Arial"/>
        </w:rPr>
        <w:t xml:space="preserve">introductory </w:t>
      </w:r>
      <w:r w:rsidR="00E542B4" w:rsidRPr="00463050">
        <w:rPr>
          <w:rFonts w:ascii="Arial" w:hAnsi="Arial" w:cs="Arial"/>
        </w:rPr>
        <w:t>class promises to be a great workout filled with fun</w:t>
      </w:r>
      <w:r w:rsidR="002A2CFA">
        <w:rPr>
          <w:rFonts w:ascii="Arial" w:hAnsi="Arial" w:cs="Arial"/>
        </w:rPr>
        <w:t xml:space="preserve"> and </w:t>
      </w:r>
      <w:r w:rsidR="00E542B4" w:rsidRPr="00463050">
        <w:rPr>
          <w:rFonts w:ascii="Arial" w:hAnsi="Arial" w:cs="Arial"/>
        </w:rPr>
        <w:t xml:space="preserve">music! </w:t>
      </w:r>
    </w:p>
    <w:p w14:paraId="62F2ABEE" w14:textId="77777777" w:rsidR="007E26F3" w:rsidRDefault="007E26F3" w:rsidP="00E542B4">
      <w:pPr>
        <w:rPr>
          <w:rFonts w:ascii="Arial" w:hAnsi="Arial" w:cs="Arial"/>
          <w:b/>
          <w:sz w:val="20"/>
          <w:szCs w:val="20"/>
        </w:rPr>
      </w:pPr>
    </w:p>
    <w:p w14:paraId="20233995" w14:textId="77777777" w:rsidR="002E6378" w:rsidRPr="005317FF" w:rsidRDefault="002E6378" w:rsidP="002E6378">
      <w:pPr>
        <w:rPr>
          <w:rFonts w:ascii="Arial" w:hAnsi="Arial" w:cs="Arial"/>
          <w:sz w:val="18"/>
        </w:rPr>
      </w:pPr>
      <w:r w:rsidRPr="005317FF">
        <w:rPr>
          <w:rFonts w:ascii="Arial" w:hAnsi="Arial" w:cs="Arial"/>
        </w:rPr>
        <w:t xml:space="preserve">Dates:  </w:t>
      </w:r>
      <w:bookmarkStart w:id="13" w:name="_Hlk524339065"/>
      <w:r w:rsidRPr="005317FF">
        <w:rPr>
          <w:rFonts w:ascii="Arial" w:hAnsi="Arial" w:cs="Arial"/>
        </w:rPr>
        <w:t>T</w:t>
      </w:r>
      <w:r>
        <w:rPr>
          <w:rFonts w:ascii="Arial" w:hAnsi="Arial" w:cs="Arial"/>
        </w:rPr>
        <w:t xml:space="preserve">uesdays, </w:t>
      </w:r>
      <w:r w:rsidR="00610F7E">
        <w:rPr>
          <w:rFonts w:ascii="Arial" w:hAnsi="Arial" w:cs="Arial"/>
        </w:rPr>
        <w:t>5/28-7/9</w:t>
      </w:r>
      <w:r w:rsidRPr="00844AE4">
        <w:rPr>
          <w:rFonts w:ascii="Arial" w:hAnsi="Arial" w:cs="Arial"/>
        </w:rPr>
        <w:t xml:space="preserve"> </w:t>
      </w:r>
      <w:r w:rsidRPr="007B046A">
        <w:rPr>
          <w:rFonts w:ascii="Arial" w:hAnsi="Arial" w:cs="Arial"/>
        </w:rPr>
        <w:t>(</w:t>
      </w:r>
      <w:r w:rsidR="00844AE4" w:rsidRPr="007B046A">
        <w:rPr>
          <w:rFonts w:ascii="Arial" w:hAnsi="Arial" w:cs="Arial"/>
        </w:rPr>
        <w:t>6</w:t>
      </w:r>
      <w:r w:rsidRPr="007B046A">
        <w:rPr>
          <w:rFonts w:ascii="Arial" w:hAnsi="Arial" w:cs="Arial"/>
        </w:rPr>
        <w:t>T)</w:t>
      </w:r>
      <w:bookmarkEnd w:id="13"/>
    </w:p>
    <w:p w14:paraId="0264C4A0" w14:textId="6A4B006C" w:rsidR="002E6378" w:rsidRPr="005317FF" w:rsidRDefault="002E6378" w:rsidP="002E6378">
      <w:pPr>
        <w:rPr>
          <w:rFonts w:ascii="Arial" w:hAnsi="Arial" w:cs="Arial"/>
        </w:rPr>
      </w:pPr>
      <w:r w:rsidRPr="005317FF">
        <w:rPr>
          <w:rFonts w:ascii="Arial" w:hAnsi="Arial" w:cs="Arial"/>
        </w:rPr>
        <w:t>Times</w:t>
      </w:r>
      <w:r w:rsidRPr="005317FF">
        <w:rPr>
          <w:rFonts w:ascii="Arial" w:hAnsi="Arial" w:cs="Arial"/>
          <w:sz w:val="18"/>
        </w:rPr>
        <w:t xml:space="preserve">: </w:t>
      </w:r>
      <w:r>
        <w:rPr>
          <w:rFonts w:ascii="Arial" w:hAnsi="Arial" w:cs="Arial"/>
        </w:rPr>
        <w:t>10:30a</w:t>
      </w:r>
      <w:r w:rsidRPr="005317FF">
        <w:rPr>
          <w:rFonts w:ascii="Arial" w:hAnsi="Arial" w:cs="Arial"/>
        </w:rPr>
        <w:t xml:space="preserve">m - </w:t>
      </w:r>
      <w:r>
        <w:rPr>
          <w:rFonts w:ascii="Arial" w:hAnsi="Arial" w:cs="Arial"/>
        </w:rPr>
        <w:t>11</w:t>
      </w:r>
      <w:r w:rsidRPr="005317FF">
        <w:rPr>
          <w:rFonts w:ascii="Arial" w:hAnsi="Arial" w:cs="Arial"/>
        </w:rPr>
        <w:t>:</w:t>
      </w:r>
      <w:r>
        <w:rPr>
          <w:rFonts w:ascii="Arial" w:hAnsi="Arial" w:cs="Arial"/>
        </w:rPr>
        <w:t>30a</w:t>
      </w:r>
      <w:r w:rsidRPr="005317FF">
        <w:rPr>
          <w:rFonts w:ascii="Arial" w:hAnsi="Arial" w:cs="Arial"/>
        </w:rPr>
        <w:t xml:space="preserve">m  </w:t>
      </w:r>
    </w:p>
    <w:p w14:paraId="6ED7EA24" w14:textId="38763E6E" w:rsidR="002E6378" w:rsidRPr="009C0A4D" w:rsidRDefault="002E6378" w:rsidP="002E6378">
      <w:pPr>
        <w:rPr>
          <w:rFonts w:ascii="Arial" w:hAnsi="Arial" w:cs="Arial"/>
        </w:rPr>
      </w:pPr>
      <w:r w:rsidRPr="009C0A4D">
        <w:rPr>
          <w:rFonts w:ascii="Arial" w:hAnsi="Arial" w:cs="Arial"/>
        </w:rPr>
        <w:t>Fees: $</w:t>
      </w:r>
      <w:r w:rsidR="0053654B" w:rsidRPr="009C0A4D">
        <w:rPr>
          <w:rFonts w:ascii="Arial" w:hAnsi="Arial" w:cs="Arial"/>
        </w:rPr>
        <w:t>7</w:t>
      </w:r>
      <w:r w:rsidR="00C5382E" w:rsidRPr="009C0A4D">
        <w:rPr>
          <w:rFonts w:ascii="Arial" w:hAnsi="Arial" w:cs="Arial"/>
        </w:rPr>
        <w:t>5</w:t>
      </w:r>
      <w:r w:rsidRPr="009C0A4D">
        <w:rPr>
          <w:rFonts w:ascii="Arial" w:hAnsi="Arial" w:cs="Arial"/>
        </w:rPr>
        <w:t>M/$</w:t>
      </w:r>
      <w:r w:rsidR="0053654B" w:rsidRPr="009C0A4D">
        <w:rPr>
          <w:rFonts w:ascii="Arial" w:hAnsi="Arial" w:cs="Arial"/>
        </w:rPr>
        <w:t>9</w:t>
      </w:r>
      <w:r w:rsidR="00C5382E" w:rsidRPr="009C0A4D">
        <w:rPr>
          <w:rFonts w:ascii="Arial" w:hAnsi="Arial" w:cs="Arial"/>
        </w:rPr>
        <w:t>0</w:t>
      </w:r>
      <w:r w:rsidRPr="009C0A4D">
        <w:rPr>
          <w:rFonts w:ascii="Arial" w:hAnsi="Arial" w:cs="Arial"/>
        </w:rPr>
        <w:t>NM</w:t>
      </w:r>
      <w:r w:rsidR="000F610E">
        <w:rPr>
          <w:rFonts w:ascii="Arial" w:hAnsi="Arial" w:cs="Arial"/>
        </w:rPr>
        <w:t xml:space="preserve"> </w:t>
      </w:r>
    </w:p>
    <w:p w14:paraId="6C3E53E0" w14:textId="77777777" w:rsidR="002E6378" w:rsidRDefault="002E6378" w:rsidP="002E6378">
      <w:pPr>
        <w:rPr>
          <w:rFonts w:ascii="Arial" w:hAnsi="Arial" w:cs="Arial"/>
        </w:rPr>
      </w:pPr>
      <w:r w:rsidRPr="009C0A4D">
        <w:rPr>
          <w:rFonts w:ascii="Arial" w:hAnsi="Arial" w:cs="Arial"/>
        </w:rPr>
        <w:t>#</w:t>
      </w:r>
      <w:r w:rsidR="00610F7E">
        <w:rPr>
          <w:rFonts w:ascii="Arial" w:hAnsi="Arial" w:cs="Arial"/>
        </w:rPr>
        <w:t>4</w:t>
      </w:r>
      <w:r w:rsidRPr="009C0A4D">
        <w:rPr>
          <w:rFonts w:ascii="Arial" w:hAnsi="Arial" w:cs="Arial"/>
        </w:rPr>
        <w:t>13201-</w:t>
      </w:r>
      <w:r w:rsidR="00745C73" w:rsidRPr="009C0A4D">
        <w:rPr>
          <w:rFonts w:ascii="Arial" w:hAnsi="Arial" w:cs="Arial"/>
        </w:rPr>
        <w:t>0</w:t>
      </w:r>
      <w:r w:rsidR="009C0A4D" w:rsidRPr="009C0A4D">
        <w:rPr>
          <w:rFonts w:ascii="Arial" w:hAnsi="Arial" w:cs="Arial"/>
        </w:rPr>
        <w:t>3</w:t>
      </w:r>
    </w:p>
    <w:p w14:paraId="2E249F67" w14:textId="2D3A0AC0" w:rsidR="002E6378" w:rsidRDefault="000F610E" w:rsidP="002E6378">
      <w:pPr>
        <w:rPr>
          <w:rFonts w:ascii="Arial" w:hAnsi="Arial" w:cs="Arial"/>
          <w:b/>
          <w:bCs/>
          <w:iCs/>
          <w:sz w:val="16"/>
          <w:szCs w:val="16"/>
        </w:rPr>
      </w:pPr>
      <w:r>
        <w:rPr>
          <w:rFonts w:ascii="Arial" w:hAnsi="Arial" w:cs="Arial"/>
          <w:b/>
          <w:bCs/>
          <w:iCs/>
          <w:sz w:val="16"/>
          <w:szCs w:val="16"/>
        </w:rPr>
        <w:t xml:space="preserve">No Class 7/2; </w:t>
      </w:r>
      <w:r w:rsidR="002E6378" w:rsidRPr="002A46EC">
        <w:rPr>
          <w:rFonts w:ascii="Arial" w:hAnsi="Arial" w:cs="Arial"/>
          <w:b/>
          <w:bCs/>
          <w:iCs/>
          <w:sz w:val="16"/>
          <w:szCs w:val="16"/>
        </w:rPr>
        <w:t xml:space="preserve">Max. </w:t>
      </w:r>
      <w:r w:rsidR="002E6378">
        <w:rPr>
          <w:rFonts w:ascii="Arial" w:hAnsi="Arial" w:cs="Arial"/>
          <w:b/>
          <w:bCs/>
          <w:iCs/>
          <w:sz w:val="16"/>
          <w:szCs w:val="16"/>
        </w:rPr>
        <w:t>12</w:t>
      </w:r>
    </w:p>
    <w:p w14:paraId="5C973324" w14:textId="48B93354" w:rsidR="000F610E" w:rsidRDefault="000F610E" w:rsidP="002E6378">
      <w:pPr>
        <w:rPr>
          <w:rFonts w:ascii="Arial" w:hAnsi="Arial" w:cs="Arial"/>
          <w:b/>
          <w:bCs/>
          <w:iCs/>
          <w:sz w:val="16"/>
          <w:szCs w:val="16"/>
        </w:rPr>
      </w:pPr>
    </w:p>
    <w:p w14:paraId="03F2ED05" w14:textId="77777777" w:rsidR="00E9314E" w:rsidRDefault="00E9314E" w:rsidP="002E6378">
      <w:pPr>
        <w:rPr>
          <w:rFonts w:ascii="Arial" w:hAnsi="Arial" w:cs="Arial"/>
          <w:b/>
          <w:bCs/>
          <w:iCs/>
          <w:sz w:val="16"/>
          <w:szCs w:val="16"/>
        </w:rPr>
      </w:pPr>
    </w:p>
    <w:p w14:paraId="66789631" w14:textId="7971A583" w:rsidR="000F610E" w:rsidRPr="002E3E45" w:rsidRDefault="000F610E" w:rsidP="000F610E">
      <w:pPr>
        <w:rPr>
          <w:rFonts w:ascii="Arial" w:hAnsi="Arial" w:cs="Arial"/>
          <w:color w:val="FF0000"/>
          <w:sz w:val="18"/>
        </w:rPr>
      </w:pPr>
      <w:r w:rsidRPr="002E3E45">
        <w:rPr>
          <w:rFonts w:ascii="Arial" w:hAnsi="Arial" w:cs="Arial"/>
        </w:rPr>
        <w:t xml:space="preserve">Dates:  Tuesdays, 7/16-8/27 (7T) </w:t>
      </w:r>
    </w:p>
    <w:p w14:paraId="3B26C5AB" w14:textId="77777777" w:rsidR="000F610E" w:rsidRPr="002E3E45" w:rsidRDefault="000F610E" w:rsidP="000F610E">
      <w:pPr>
        <w:rPr>
          <w:rFonts w:ascii="Arial" w:hAnsi="Arial" w:cs="Arial"/>
        </w:rPr>
      </w:pPr>
      <w:r w:rsidRPr="002E3E45">
        <w:rPr>
          <w:rFonts w:ascii="Arial" w:hAnsi="Arial" w:cs="Arial"/>
        </w:rPr>
        <w:t>Times</w:t>
      </w:r>
      <w:r w:rsidRPr="002E3E45">
        <w:rPr>
          <w:rFonts w:ascii="Arial" w:hAnsi="Arial" w:cs="Arial"/>
          <w:sz w:val="18"/>
        </w:rPr>
        <w:t xml:space="preserve">: </w:t>
      </w:r>
      <w:r w:rsidRPr="002E3E45">
        <w:rPr>
          <w:rFonts w:ascii="Arial" w:hAnsi="Arial" w:cs="Arial"/>
        </w:rPr>
        <w:t xml:space="preserve">10:30am - 11:30am  </w:t>
      </w:r>
    </w:p>
    <w:p w14:paraId="597A123A" w14:textId="73679148" w:rsidR="000F610E" w:rsidRPr="002E3E45" w:rsidRDefault="000F610E" w:rsidP="000F610E">
      <w:pPr>
        <w:rPr>
          <w:rFonts w:ascii="Arial" w:hAnsi="Arial" w:cs="Arial"/>
        </w:rPr>
      </w:pPr>
      <w:r w:rsidRPr="002E3E45">
        <w:rPr>
          <w:rFonts w:ascii="Arial" w:hAnsi="Arial" w:cs="Arial"/>
        </w:rPr>
        <w:t>Fees: $90M/$105NM</w:t>
      </w:r>
    </w:p>
    <w:p w14:paraId="3B1A247F" w14:textId="1B394D82" w:rsidR="000F610E" w:rsidRPr="002E3E45" w:rsidRDefault="000F610E" w:rsidP="000F610E">
      <w:pPr>
        <w:rPr>
          <w:rFonts w:ascii="Arial" w:hAnsi="Arial" w:cs="Arial"/>
        </w:rPr>
      </w:pPr>
      <w:r w:rsidRPr="002E3E45">
        <w:rPr>
          <w:rFonts w:ascii="Arial" w:hAnsi="Arial" w:cs="Arial"/>
        </w:rPr>
        <w:t>#413201-04</w:t>
      </w:r>
    </w:p>
    <w:p w14:paraId="74F6E56A" w14:textId="77777777" w:rsidR="000F610E" w:rsidRDefault="000F610E" w:rsidP="000F610E">
      <w:pPr>
        <w:rPr>
          <w:rFonts w:ascii="Arial" w:hAnsi="Arial" w:cs="Arial"/>
          <w:b/>
          <w:bCs/>
          <w:iCs/>
          <w:sz w:val="16"/>
          <w:szCs w:val="16"/>
        </w:rPr>
      </w:pPr>
      <w:r w:rsidRPr="002E3E45">
        <w:rPr>
          <w:rFonts w:ascii="Arial" w:hAnsi="Arial" w:cs="Arial"/>
          <w:b/>
          <w:bCs/>
          <w:iCs/>
          <w:sz w:val="16"/>
          <w:szCs w:val="16"/>
        </w:rPr>
        <w:t>Max. 12</w:t>
      </w:r>
    </w:p>
    <w:p w14:paraId="43D53C56" w14:textId="77777777" w:rsidR="000F610E" w:rsidRDefault="000F610E" w:rsidP="002E6378">
      <w:pPr>
        <w:rPr>
          <w:rFonts w:ascii="Arial" w:hAnsi="Arial" w:cs="Arial"/>
          <w:b/>
          <w:bCs/>
          <w:iCs/>
          <w:sz w:val="16"/>
          <w:szCs w:val="16"/>
        </w:rPr>
      </w:pPr>
    </w:p>
    <w:p w14:paraId="58B3E35A" w14:textId="77777777" w:rsidR="00811F35" w:rsidRDefault="00811F35" w:rsidP="00E542B4">
      <w:pPr>
        <w:rPr>
          <w:rFonts w:ascii="Arial" w:hAnsi="Arial" w:cs="Arial"/>
          <w:b/>
          <w:sz w:val="20"/>
          <w:szCs w:val="20"/>
        </w:rPr>
      </w:pPr>
      <w:bookmarkStart w:id="14" w:name="_Hlk532547625"/>
    </w:p>
    <w:p w14:paraId="574E90AD" w14:textId="77777777" w:rsidR="00FB7598" w:rsidRDefault="00FB7598" w:rsidP="00E542B4">
      <w:pPr>
        <w:rPr>
          <w:rFonts w:ascii="Arial" w:hAnsi="Arial" w:cs="Arial"/>
          <w:b/>
          <w:sz w:val="32"/>
          <w:szCs w:val="32"/>
        </w:rPr>
      </w:pPr>
    </w:p>
    <w:p w14:paraId="5775CA5B" w14:textId="172DD6F2" w:rsidR="00E1164A" w:rsidRDefault="00E542B4" w:rsidP="00E542B4">
      <w:pPr>
        <w:rPr>
          <w:rFonts w:ascii="Arial" w:hAnsi="Arial" w:cs="Arial"/>
          <w:b/>
          <w:sz w:val="32"/>
          <w:szCs w:val="32"/>
        </w:rPr>
      </w:pPr>
      <w:r w:rsidRPr="00962868">
        <w:rPr>
          <w:rFonts w:ascii="Arial" w:hAnsi="Arial" w:cs="Arial"/>
          <w:b/>
          <w:sz w:val="32"/>
          <w:szCs w:val="32"/>
        </w:rPr>
        <w:t xml:space="preserve">“Forever Fit” </w:t>
      </w:r>
    </w:p>
    <w:p w14:paraId="5CE0DB00" w14:textId="77777777" w:rsidR="00E542B4" w:rsidRPr="00522EED" w:rsidRDefault="009B7426" w:rsidP="00E542B4">
      <w:pPr>
        <w:rPr>
          <w:rFonts w:ascii="Arial" w:hAnsi="Arial" w:cs="Arial"/>
          <w:b/>
          <w:sz w:val="32"/>
          <w:szCs w:val="32"/>
        </w:rPr>
      </w:pPr>
      <w:r>
        <w:rPr>
          <w:rFonts w:ascii="Arial" w:hAnsi="Arial" w:cs="Arial"/>
          <w:b/>
          <w:sz w:val="32"/>
          <w:szCs w:val="32"/>
        </w:rPr>
        <w:t>Dance Ensemble</w:t>
      </w:r>
      <w:r w:rsidR="00522EED">
        <w:rPr>
          <w:rFonts w:ascii="Arial" w:hAnsi="Arial" w:cs="Arial"/>
          <w:b/>
          <w:sz w:val="32"/>
          <w:szCs w:val="32"/>
        </w:rPr>
        <w:t xml:space="preserve"> </w:t>
      </w:r>
      <w:r w:rsidR="00522EED" w:rsidRPr="00522EED">
        <w:rPr>
          <w:rFonts w:ascii="Arial" w:hAnsi="Arial" w:cs="Arial"/>
          <w:b/>
          <w:sz w:val="32"/>
          <w:szCs w:val="32"/>
        </w:rPr>
        <w:t>II</w:t>
      </w:r>
      <w:r w:rsidR="00E542B4" w:rsidRPr="00522EED">
        <w:rPr>
          <w:rFonts w:ascii="Arial" w:hAnsi="Arial" w:cs="Arial"/>
          <w:b/>
          <w:sz w:val="32"/>
          <w:szCs w:val="32"/>
        </w:rPr>
        <w:t> </w:t>
      </w:r>
    </w:p>
    <w:p w14:paraId="393E75F4" w14:textId="77777777" w:rsidR="00522EED" w:rsidRDefault="00E542B4" w:rsidP="00E542B4">
      <w:pPr>
        <w:rPr>
          <w:rFonts w:ascii="Arial" w:hAnsi="Arial" w:cs="Arial"/>
        </w:rPr>
      </w:pPr>
      <w:r w:rsidRPr="004D5689">
        <w:rPr>
          <w:rFonts w:ascii="Arial" w:hAnsi="Arial" w:cs="Arial"/>
        </w:rPr>
        <w:t xml:space="preserve">For the intermediate dance fitness student, </w:t>
      </w:r>
      <w:r w:rsidR="004D5689" w:rsidRPr="004D5689">
        <w:rPr>
          <w:rFonts w:ascii="Arial" w:hAnsi="Arial" w:cs="Arial"/>
        </w:rPr>
        <w:t xml:space="preserve">the </w:t>
      </w:r>
      <w:r w:rsidRPr="004D5689">
        <w:rPr>
          <w:rFonts w:ascii="Arial" w:hAnsi="Arial" w:cs="Arial"/>
        </w:rPr>
        <w:t xml:space="preserve">“Forever Fit” Dance </w:t>
      </w:r>
      <w:r w:rsidR="004D5689" w:rsidRPr="004D5689">
        <w:rPr>
          <w:rFonts w:ascii="Arial" w:hAnsi="Arial" w:cs="Arial"/>
        </w:rPr>
        <w:t xml:space="preserve">Ensemble </w:t>
      </w:r>
      <w:r w:rsidRPr="004D5689">
        <w:rPr>
          <w:rFonts w:ascii="Arial" w:hAnsi="Arial" w:cs="Arial"/>
        </w:rPr>
        <w:t xml:space="preserve">combines all the elements of Dance Fitness I into a rehearsal and performance experience. </w:t>
      </w:r>
    </w:p>
    <w:p w14:paraId="2C3FDB26" w14:textId="77777777" w:rsidR="00522EED" w:rsidRDefault="00522EED" w:rsidP="00E542B4">
      <w:pPr>
        <w:rPr>
          <w:rFonts w:ascii="Arial" w:hAnsi="Arial" w:cs="Arial"/>
        </w:rPr>
      </w:pPr>
    </w:p>
    <w:p w14:paraId="28C6FB8D" w14:textId="563D7120" w:rsidR="00E542B4" w:rsidRDefault="00522EED" w:rsidP="00E542B4">
      <w:pPr>
        <w:rPr>
          <w:rFonts w:ascii="Arial" w:hAnsi="Arial" w:cs="Arial"/>
        </w:rPr>
      </w:pPr>
      <w:r>
        <w:rPr>
          <w:rFonts w:ascii="Arial" w:hAnsi="Arial" w:cs="Arial"/>
        </w:rPr>
        <w:t xml:space="preserve">Like Dance Ensemble I, </w:t>
      </w:r>
      <w:r w:rsidR="00A57F8A">
        <w:rPr>
          <w:rFonts w:ascii="Arial" w:hAnsi="Arial" w:cs="Arial"/>
        </w:rPr>
        <w:t xml:space="preserve">all </w:t>
      </w:r>
      <w:r>
        <w:rPr>
          <w:rFonts w:ascii="Arial" w:hAnsi="Arial" w:cs="Arial"/>
        </w:rPr>
        <w:t>new s</w:t>
      </w:r>
      <w:r w:rsidR="004D5689" w:rsidRPr="004D5689">
        <w:rPr>
          <w:rFonts w:ascii="Arial" w:hAnsi="Arial" w:cs="Arial"/>
        </w:rPr>
        <w:t xml:space="preserve">tudents </w:t>
      </w:r>
      <w:r>
        <w:rPr>
          <w:rFonts w:ascii="Arial" w:hAnsi="Arial" w:cs="Arial"/>
        </w:rPr>
        <w:t xml:space="preserve">enrolling into Dance Ensemble II </w:t>
      </w:r>
      <w:r w:rsidR="004D5689">
        <w:rPr>
          <w:rFonts w:ascii="Arial" w:hAnsi="Arial" w:cs="Arial"/>
        </w:rPr>
        <w:t xml:space="preserve">will </w:t>
      </w:r>
      <w:r w:rsidR="004D5689" w:rsidRPr="004D5689">
        <w:rPr>
          <w:rFonts w:ascii="Arial" w:hAnsi="Arial" w:cs="Arial"/>
        </w:rPr>
        <w:t>perform to choreographed dance routines, using chairs as well as standing dance movement</w:t>
      </w:r>
      <w:r w:rsidR="00A60FE3">
        <w:rPr>
          <w:rFonts w:ascii="Arial" w:hAnsi="Arial" w:cs="Arial"/>
        </w:rPr>
        <w:t xml:space="preserve">; all while </w:t>
      </w:r>
      <w:r w:rsidR="004D5689" w:rsidRPr="004D5689">
        <w:rPr>
          <w:rFonts w:ascii="Arial" w:hAnsi="Arial" w:cs="Arial"/>
        </w:rPr>
        <w:t>exercising the</w:t>
      </w:r>
      <w:r w:rsidR="00B922CD">
        <w:rPr>
          <w:rFonts w:ascii="Arial" w:hAnsi="Arial" w:cs="Arial"/>
        </w:rPr>
        <w:t xml:space="preserve"> </w:t>
      </w:r>
      <w:r w:rsidR="004D5689" w:rsidRPr="004D5689">
        <w:rPr>
          <w:rFonts w:ascii="Arial" w:hAnsi="Arial" w:cs="Arial"/>
        </w:rPr>
        <w:t>brain as well as the bod</w:t>
      </w:r>
      <w:r w:rsidR="00B922CD">
        <w:rPr>
          <w:rFonts w:ascii="Arial" w:hAnsi="Arial" w:cs="Arial"/>
        </w:rPr>
        <w:t>y</w:t>
      </w:r>
      <w:r w:rsidR="004D5689" w:rsidRPr="004D5689">
        <w:rPr>
          <w:rFonts w:ascii="Arial" w:hAnsi="Arial" w:cs="Arial"/>
        </w:rPr>
        <w:t>.</w:t>
      </w:r>
      <w:r w:rsidR="00E542B4" w:rsidRPr="004D5689">
        <w:rPr>
          <w:rFonts w:ascii="Arial" w:hAnsi="Arial" w:cs="Arial"/>
        </w:rPr>
        <w:t xml:space="preserve"> Students will take learned dance steps and choreography and join fellow students as part of </w:t>
      </w:r>
      <w:r w:rsidR="00B922CD">
        <w:rPr>
          <w:rFonts w:ascii="Arial" w:hAnsi="Arial" w:cs="Arial"/>
        </w:rPr>
        <w:t xml:space="preserve">this energetic, </w:t>
      </w:r>
      <w:r w:rsidR="00E542B4" w:rsidRPr="004D5689">
        <w:rPr>
          <w:rFonts w:ascii="Arial" w:hAnsi="Arial" w:cs="Arial"/>
        </w:rPr>
        <w:t xml:space="preserve">group dance ensemble. </w:t>
      </w:r>
      <w:r>
        <w:rPr>
          <w:rFonts w:ascii="Arial" w:hAnsi="Arial" w:cs="Arial"/>
        </w:rPr>
        <w:t>Students will be t</w:t>
      </w:r>
      <w:r w:rsidR="00E542B4" w:rsidRPr="004D5689">
        <w:rPr>
          <w:rFonts w:ascii="Arial" w:hAnsi="Arial" w:cs="Arial"/>
        </w:rPr>
        <w:t>aught by fitness instructor, Judy Samuelson</w:t>
      </w:r>
      <w:r>
        <w:rPr>
          <w:rFonts w:ascii="Arial" w:hAnsi="Arial" w:cs="Arial"/>
        </w:rPr>
        <w:t>.</w:t>
      </w:r>
    </w:p>
    <w:p w14:paraId="6BE533D6" w14:textId="77777777" w:rsidR="00F013EE" w:rsidRDefault="00F013EE" w:rsidP="00E542B4">
      <w:pPr>
        <w:rPr>
          <w:rFonts w:ascii="Arial" w:hAnsi="Arial" w:cs="Arial"/>
          <w:sz w:val="18"/>
          <w:szCs w:val="18"/>
        </w:rPr>
      </w:pPr>
    </w:p>
    <w:bookmarkEnd w:id="14"/>
    <w:p w14:paraId="67021003" w14:textId="29F04D13" w:rsidR="00E542B4" w:rsidRPr="002E3E45" w:rsidRDefault="00E542B4" w:rsidP="00E542B4">
      <w:pPr>
        <w:rPr>
          <w:rFonts w:ascii="Arial" w:hAnsi="Arial" w:cs="Arial"/>
          <w:sz w:val="18"/>
        </w:rPr>
      </w:pPr>
      <w:r w:rsidRPr="005317FF">
        <w:rPr>
          <w:rFonts w:ascii="Arial" w:hAnsi="Arial" w:cs="Arial"/>
        </w:rPr>
        <w:t xml:space="preserve">Dates:  </w:t>
      </w:r>
      <w:bookmarkStart w:id="15" w:name="_Hlk524339128"/>
      <w:r w:rsidR="00C07316">
        <w:rPr>
          <w:rFonts w:ascii="Arial" w:hAnsi="Arial" w:cs="Arial"/>
        </w:rPr>
        <w:t>Wednesday</w:t>
      </w:r>
      <w:r>
        <w:rPr>
          <w:rFonts w:ascii="Arial" w:hAnsi="Arial" w:cs="Arial"/>
        </w:rPr>
        <w:t xml:space="preserve"> Afternoons</w:t>
      </w:r>
      <w:r w:rsidRPr="005317FF">
        <w:rPr>
          <w:rFonts w:ascii="Arial" w:hAnsi="Arial" w:cs="Arial"/>
        </w:rPr>
        <w:t xml:space="preserve">, </w:t>
      </w:r>
      <w:r w:rsidR="00674077" w:rsidRPr="002E3E45">
        <w:rPr>
          <w:rFonts w:ascii="Arial" w:hAnsi="Arial" w:cs="Arial"/>
        </w:rPr>
        <w:t>5</w:t>
      </w:r>
      <w:r w:rsidR="000E23A0" w:rsidRPr="002E3E45">
        <w:rPr>
          <w:rFonts w:ascii="Arial" w:hAnsi="Arial" w:cs="Arial"/>
        </w:rPr>
        <w:t>/</w:t>
      </w:r>
      <w:r w:rsidR="00674077" w:rsidRPr="002E3E45">
        <w:rPr>
          <w:rFonts w:ascii="Arial" w:hAnsi="Arial" w:cs="Arial"/>
        </w:rPr>
        <w:t>29</w:t>
      </w:r>
      <w:r w:rsidR="000E23A0" w:rsidRPr="002E3E45">
        <w:rPr>
          <w:rFonts w:ascii="Arial" w:hAnsi="Arial" w:cs="Arial"/>
        </w:rPr>
        <w:t>-</w:t>
      </w:r>
      <w:r w:rsidR="00674077" w:rsidRPr="002E3E45">
        <w:rPr>
          <w:rFonts w:ascii="Arial" w:hAnsi="Arial" w:cs="Arial"/>
        </w:rPr>
        <w:t>7</w:t>
      </w:r>
      <w:r w:rsidR="00481AFB" w:rsidRPr="002E3E45">
        <w:rPr>
          <w:rFonts w:ascii="Arial" w:hAnsi="Arial" w:cs="Arial"/>
        </w:rPr>
        <w:t>/</w:t>
      </w:r>
      <w:r w:rsidR="00CA21A4" w:rsidRPr="002E3E45">
        <w:rPr>
          <w:rFonts w:ascii="Arial" w:hAnsi="Arial" w:cs="Arial"/>
        </w:rPr>
        <w:t>24</w:t>
      </w:r>
      <w:r w:rsidRPr="002E3E45">
        <w:rPr>
          <w:rFonts w:ascii="Arial" w:hAnsi="Arial" w:cs="Arial"/>
        </w:rPr>
        <w:t xml:space="preserve"> (</w:t>
      </w:r>
      <w:r w:rsidR="00CA21A4" w:rsidRPr="002E3E45">
        <w:rPr>
          <w:rFonts w:ascii="Arial" w:hAnsi="Arial" w:cs="Arial"/>
        </w:rPr>
        <w:t>9</w:t>
      </w:r>
      <w:r w:rsidR="00A57F8A" w:rsidRPr="002E3E45">
        <w:rPr>
          <w:rFonts w:ascii="Arial" w:hAnsi="Arial" w:cs="Arial"/>
        </w:rPr>
        <w:t>W</w:t>
      </w:r>
      <w:r w:rsidRPr="002E3E45">
        <w:rPr>
          <w:rFonts w:ascii="Arial" w:hAnsi="Arial" w:cs="Arial"/>
        </w:rPr>
        <w:t>)</w:t>
      </w:r>
      <w:bookmarkEnd w:id="15"/>
    </w:p>
    <w:p w14:paraId="552D295E" w14:textId="77777777" w:rsidR="00E542B4" w:rsidRPr="002E3E45" w:rsidRDefault="00E542B4" w:rsidP="00E542B4">
      <w:pPr>
        <w:rPr>
          <w:rFonts w:ascii="Arial" w:hAnsi="Arial" w:cs="Arial"/>
        </w:rPr>
      </w:pPr>
      <w:r w:rsidRPr="002E3E45">
        <w:rPr>
          <w:rFonts w:ascii="Arial" w:hAnsi="Arial" w:cs="Arial"/>
        </w:rPr>
        <w:t>Times</w:t>
      </w:r>
      <w:r w:rsidRPr="002E3E45">
        <w:rPr>
          <w:rFonts w:ascii="Arial" w:hAnsi="Arial" w:cs="Arial"/>
          <w:sz w:val="18"/>
        </w:rPr>
        <w:t xml:space="preserve">: </w:t>
      </w:r>
      <w:r w:rsidRPr="002E3E45">
        <w:rPr>
          <w:rFonts w:ascii="Arial" w:hAnsi="Arial" w:cs="Arial"/>
        </w:rPr>
        <w:t xml:space="preserve">3:30pm - 5:00pm  </w:t>
      </w:r>
    </w:p>
    <w:p w14:paraId="4098D2AA" w14:textId="226ED6CC" w:rsidR="00E542B4" w:rsidRPr="002E3E45" w:rsidRDefault="00E542B4" w:rsidP="00E542B4">
      <w:pPr>
        <w:rPr>
          <w:rFonts w:ascii="Arial" w:hAnsi="Arial" w:cs="Arial"/>
        </w:rPr>
      </w:pPr>
      <w:r w:rsidRPr="002E3E45">
        <w:rPr>
          <w:rFonts w:ascii="Arial" w:hAnsi="Arial" w:cs="Arial"/>
        </w:rPr>
        <w:t>Fees: $</w:t>
      </w:r>
      <w:r w:rsidR="007E099D">
        <w:rPr>
          <w:rFonts w:ascii="Arial" w:hAnsi="Arial" w:cs="Arial"/>
        </w:rPr>
        <w:t>95</w:t>
      </w:r>
      <w:r w:rsidRPr="002E3E45">
        <w:rPr>
          <w:rFonts w:ascii="Arial" w:hAnsi="Arial" w:cs="Arial"/>
        </w:rPr>
        <w:t>M/$</w:t>
      </w:r>
      <w:r w:rsidR="007E099D">
        <w:rPr>
          <w:rFonts w:ascii="Arial" w:hAnsi="Arial" w:cs="Arial"/>
        </w:rPr>
        <w:t>110</w:t>
      </w:r>
      <w:r w:rsidRPr="002E3E45">
        <w:rPr>
          <w:rFonts w:ascii="Arial" w:hAnsi="Arial" w:cs="Arial"/>
        </w:rPr>
        <w:t>NM</w:t>
      </w:r>
    </w:p>
    <w:p w14:paraId="41D6A397" w14:textId="19F04C8A" w:rsidR="00E542B4" w:rsidRDefault="00E542B4" w:rsidP="00E542B4">
      <w:pPr>
        <w:rPr>
          <w:rFonts w:ascii="Arial" w:hAnsi="Arial" w:cs="Arial"/>
        </w:rPr>
      </w:pPr>
      <w:r w:rsidRPr="002E3E45">
        <w:rPr>
          <w:rFonts w:ascii="Arial" w:hAnsi="Arial" w:cs="Arial"/>
        </w:rPr>
        <w:t>#</w:t>
      </w:r>
      <w:r w:rsidR="009C0A4D" w:rsidRPr="002E3E45">
        <w:rPr>
          <w:rFonts w:ascii="Arial" w:hAnsi="Arial" w:cs="Arial"/>
        </w:rPr>
        <w:t>3</w:t>
      </w:r>
      <w:r w:rsidR="004438B1" w:rsidRPr="002E3E45">
        <w:rPr>
          <w:rFonts w:ascii="Arial" w:hAnsi="Arial" w:cs="Arial"/>
        </w:rPr>
        <w:t>13201-0</w:t>
      </w:r>
      <w:r w:rsidR="00674077" w:rsidRPr="002E3E45">
        <w:rPr>
          <w:rFonts w:ascii="Arial" w:hAnsi="Arial" w:cs="Arial"/>
        </w:rPr>
        <w:t>6</w:t>
      </w:r>
    </w:p>
    <w:p w14:paraId="624EBDE8" w14:textId="77777777" w:rsidR="00E542B4" w:rsidRDefault="00E542B4" w:rsidP="00E542B4">
      <w:pPr>
        <w:rPr>
          <w:rFonts w:ascii="Arial" w:hAnsi="Arial" w:cs="Arial"/>
          <w:b/>
          <w:bCs/>
          <w:iCs/>
          <w:sz w:val="16"/>
          <w:szCs w:val="16"/>
        </w:rPr>
      </w:pPr>
      <w:r w:rsidRPr="002A46EC">
        <w:rPr>
          <w:rFonts w:ascii="Arial" w:hAnsi="Arial" w:cs="Arial"/>
          <w:b/>
          <w:bCs/>
          <w:iCs/>
          <w:sz w:val="16"/>
          <w:szCs w:val="16"/>
        </w:rPr>
        <w:t xml:space="preserve">Min. </w:t>
      </w:r>
      <w:r>
        <w:rPr>
          <w:rFonts w:ascii="Arial" w:hAnsi="Arial" w:cs="Arial"/>
          <w:b/>
          <w:bCs/>
          <w:iCs/>
          <w:sz w:val="16"/>
          <w:szCs w:val="16"/>
        </w:rPr>
        <w:t>8</w:t>
      </w:r>
      <w:r w:rsidRPr="002A46EC">
        <w:rPr>
          <w:rFonts w:ascii="Arial" w:hAnsi="Arial" w:cs="Arial"/>
          <w:b/>
          <w:bCs/>
          <w:iCs/>
          <w:sz w:val="16"/>
          <w:szCs w:val="16"/>
        </w:rPr>
        <w:t xml:space="preserve"> / Max. </w:t>
      </w:r>
      <w:r>
        <w:rPr>
          <w:rFonts w:ascii="Arial" w:hAnsi="Arial" w:cs="Arial"/>
          <w:b/>
          <w:bCs/>
          <w:iCs/>
          <w:sz w:val="16"/>
          <w:szCs w:val="16"/>
        </w:rPr>
        <w:t>12</w:t>
      </w:r>
      <w:bookmarkEnd w:id="11"/>
    </w:p>
    <w:p w14:paraId="01D85643" w14:textId="77ABA250" w:rsidR="00956676" w:rsidRPr="00EF6622" w:rsidRDefault="00956676" w:rsidP="00E542B4">
      <w:pPr>
        <w:rPr>
          <w:rFonts w:ascii="Arial" w:hAnsi="Arial" w:cs="Arial"/>
          <w:b/>
          <w:bCs/>
          <w:iCs/>
        </w:rPr>
      </w:pPr>
    </w:p>
    <w:bookmarkEnd w:id="12"/>
    <w:p w14:paraId="6371E7CF" w14:textId="17585388" w:rsidR="00EB6C33" w:rsidRPr="00962868" w:rsidRDefault="00EB6C33" w:rsidP="00EB6C33">
      <w:pPr>
        <w:rPr>
          <w:rFonts w:ascii="Arial" w:hAnsi="Arial" w:cs="Arial"/>
          <w:b/>
          <w:sz w:val="32"/>
          <w:szCs w:val="32"/>
        </w:rPr>
      </w:pPr>
      <w:r w:rsidRPr="00962868">
        <w:rPr>
          <w:rFonts w:ascii="Arial" w:hAnsi="Arial" w:cs="Arial"/>
          <w:b/>
          <w:sz w:val="32"/>
          <w:szCs w:val="32"/>
        </w:rPr>
        <w:t>Hatha Yoga</w:t>
      </w:r>
    </w:p>
    <w:p w14:paraId="23D6D522" w14:textId="75034713" w:rsidR="00EB6C33" w:rsidRPr="005F6E75" w:rsidRDefault="00EB6C33" w:rsidP="00EB6C33">
      <w:pPr>
        <w:rPr>
          <w:rFonts w:ascii="Arial" w:hAnsi="Arial" w:cs="Arial"/>
        </w:rPr>
      </w:pPr>
      <w:r>
        <w:rPr>
          <w:rFonts w:ascii="Arial" w:hAnsi="Arial" w:cs="Arial"/>
        </w:rPr>
        <w:t>Instructor Joy Luster will help you r</w:t>
      </w:r>
      <w:r w:rsidRPr="005F6E75">
        <w:rPr>
          <w:rFonts w:ascii="Arial" w:hAnsi="Arial" w:cs="Arial"/>
        </w:rPr>
        <w:t xml:space="preserve">elax and release tensions from your body and mind through the practice of </w:t>
      </w:r>
      <w:r w:rsidR="00DC4C7C">
        <w:rPr>
          <w:rFonts w:ascii="Arial" w:hAnsi="Arial" w:cs="Arial"/>
        </w:rPr>
        <w:t>H</w:t>
      </w:r>
      <w:r w:rsidRPr="005F6E75">
        <w:rPr>
          <w:rFonts w:ascii="Arial" w:hAnsi="Arial" w:cs="Arial"/>
        </w:rPr>
        <w:t xml:space="preserve">atha </w:t>
      </w:r>
      <w:r w:rsidR="00DC4C7C">
        <w:rPr>
          <w:rFonts w:ascii="Arial" w:hAnsi="Arial" w:cs="Arial"/>
        </w:rPr>
        <w:t>Y</w:t>
      </w:r>
      <w:r w:rsidRPr="005F6E75">
        <w:rPr>
          <w:rFonts w:ascii="Arial" w:hAnsi="Arial" w:cs="Arial"/>
        </w:rPr>
        <w:t xml:space="preserve">oga, which includes </w:t>
      </w:r>
      <w:r>
        <w:rPr>
          <w:rFonts w:ascii="Arial" w:hAnsi="Arial" w:cs="Arial"/>
        </w:rPr>
        <w:t xml:space="preserve">yoga </w:t>
      </w:r>
      <w:r w:rsidRPr="005F6E75">
        <w:rPr>
          <w:rFonts w:ascii="Arial" w:hAnsi="Arial" w:cs="Arial"/>
        </w:rPr>
        <w:t>postures, breathing</w:t>
      </w:r>
      <w:r>
        <w:rPr>
          <w:rFonts w:ascii="Arial" w:hAnsi="Arial" w:cs="Arial"/>
        </w:rPr>
        <w:t xml:space="preserve"> practice, deep relaxation, and meditation.</w:t>
      </w:r>
    </w:p>
    <w:p w14:paraId="03BB372C" w14:textId="5D42B718" w:rsidR="00EB6C33" w:rsidRDefault="00EB6C33" w:rsidP="00EB6C33">
      <w:pPr>
        <w:rPr>
          <w:rFonts w:ascii="Arial" w:hAnsi="Arial" w:cs="Arial"/>
          <w:b/>
        </w:rPr>
      </w:pPr>
    </w:p>
    <w:p w14:paraId="404040D7" w14:textId="77777777" w:rsidR="00EB6C33" w:rsidRPr="00644D3B" w:rsidRDefault="00EB6C33" w:rsidP="00EB6C33">
      <w:pPr>
        <w:rPr>
          <w:rFonts w:ascii="Arial" w:hAnsi="Arial" w:cs="Arial"/>
        </w:rPr>
      </w:pPr>
      <w:r w:rsidRPr="00644D3B">
        <w:rPr>
          <w:rFonts w:ascii="Arial" w:hAnsi="Arial" w:cs="Arial"/>
        </w:rPr>
        <w:t xml:space="preserve">Date: </w:t>
      </w:r>
      <w:r>
        <w:rPr>
          <w:rFonts w:ascii="Arial" w:hAnsi="Arial" w:cs="Arial"/>
        </w:rPr>
        <w:t>Mondays</w:t>
      </w:r>
      <w:r w:rsidR="00477C7F">
        <w:rPr>
          <w:rFonts w:ascii="Arial" w:hAnsi="Arial" w:cs="Arial"/>
        </w:rPr>
        <w:t>,</w:t>
      </w:r>
      <w:r>
        <w:rPr>
          <w:rFonts w:ascii="Arial" w:hAnsi="Arial" w:cs="Arial"/>
        </w:rPr>
        <w:t xml:space="preserve"> </w:t>
      </w:r>
      <w:r w:rsidR="00B97B9A">
        <w:rPr>
          <w:rFonts w:ascii="Arial" w:hAnsi="Arial" w:cs="Arial"/>
        </w:rPr>
        <w:t>4/22-8/5</w:t>
      </w:r>
      <w:r w:rsidRPr="00E53312">
        <w:rPr>
          <w:rFonts w:ascii="Arial" w:hAnsi="Arial" w:cs="Arial"/>
        </w:rPr>
        <w:t xml:space="preserve"> (1</w:t>
      </w:r>
      <w:r w:rsidR="00477C7F">
        <w:rPr>
          <w:rFonts w:ascii="Arial" w:hAnsi="Arial" w:cs="Arial"/>
        </w:rPr>
        <w:t>5</w:t>
      </w:r>
      <w:r w:rsidRPr="00E53312">
        <w:rPr>
          <w:rFonts w:ascii="Arial" w:hAnsi="Arial" w:cs="Arial"/>
        </w:rPr>
        <w:t>M)</w:t>
      </w:r>
      <w:r w:rsidRPr="00644D3B">
        <w:rPr>
          <w:rFonts w:ascii="Arial" w:hAnsi="Arial" w:cs="Arial"/>
        </w:rPr>
        <w:t xml:space="preserve"> </w:t>
      </w:r>
    </w:p>
    <w:p w14:paraId="7C04583C" w14:textId="77777777" w:rsidR="00EB6C33" w:rsidRPr="00644D3B" w:rsidRDefault="00EB6C33" w:rsidP="00EB6C33">
      <w:pPr>
        <w:rPr>
          <w:rFonts w:ascii="Arial" w:hAnsi="Arial" w:cs="Arial"/>
        </w:rPr>
      </w:pPr>
      <w:r w:rsidRPr="00644D3B">
        <w:rPr>
          <w:rFonts w:ascii="Arial" w:hAnsi="Arial" w:cs="Arial"/>
        </w:rPr>
        <w:t xml:space="preserve">Time: 7:00pm - 8:15pm   </w:t>
      </w:r>
    </w:p>
    <w:p w14:paraId="4DB9F7B9" w14:textId="77777777" w:rsidR="00EB6C33" w:rsidRPr="00477C7F" w:rsidRDefault="00EB6C33" w:rsidP="00EB6C33">
      <w:pPr>
        <w:rPr>
          <w:rFonts w:ascii="Arial" w:hAnsi="Arial" w:cs="Arial"/>
          <w:highlight w:val="yellow"/>
        </w:rPr>
      </w:pPr>
      <w:r w:rsidRPr="004E7D8C">
        <w:rPr>
          <w:rFonts w:ascii="Arial" w:hAnsi="Arial" w:cs="Arial"/>
        </w:rPr>
        <w:t xml:space="preserve">Fees: </w:t>
      </w:r>
      <w:r w:rsidRPr="00A41361">
        <w:rPr>
          <w:rFonts w:ascii="Arial" w:hAnsi="Arial" w:cs="Arial"/>
        </w:rPr>
        <w:t>$1</w:t>
      </w:r>
      <w:r w:rsidR="00A41361" w:rsidRPr="00A41361">
        <w:rPr>
          <w:rFonts w:ascii="Arial" w:hAnsi="Arial" w:cs="Arial"/>
        </w:rPr>
        <w:t>95</w:t>
      </w:r>
      <w:r w:rsidRPr="00A41361">
        <w:rPr>
          <w:rFonts w:ascii="Arial" w:hAnsi="Arial" w:cs="Arial"/>
        </w:rPr>
        <w:t>R/$</w:t>
      </w:r>
      <w:r w:rsidR="00A41361" w:rsidRPr="00A41361">
        <w:rPr>
          <w:rFonts w:ascii="Arial" w:hAnsi="Arial" w:cs="Arial"/>
        </w:rPr>
        <w:t>240</w:t>
      </w:r>
      <w:r w:rsidRPr="00A41361">
        <w:rPr>
          <w:rFonts w:ascii="Arial" w:hAnsi="Arial" w:cs="Arial"/>
        </w:rPr>
        <w:t>NR</w:t>
      </w:r>
    </w:p>
    <w:p w14:paraId="72614CD8" w14:textId="77777777" w:rsidR="00EB6C33" w:rsidRDefault="00EB6C33" w:rsidP="00EB6C33">
      <w:pPr>
        <w:rPr>
          <w:rFonts w:ascii="Arial" w:hAnsi="Arial" w:cs="Arial"/>
        </w:rPr>
      </w:pPr>
      <w:r w:rsidRPr="00A41361">
        <w:rPr>
          <w:rFonts w:ascii="Arial" w:hAnsi="Arial" w:cs="Arial"/>
        </w:rPr>
        <w:t>#</w:t>
      </w:r>
      <w:r w:rsidR="00B97B9A">
        <w:rPr>
          <w:rFonts w:ascii="Arial" w:hAnsi="Arial" w:cs="Arial"/>
        </w:rPr>
        <w:t>3</w:t>
      </w:r>
      <w:r w:rsidR="00A41361" w:rsidRPr="00A41361">
        <w:rPr>
          <w:rFonts w:ascii="Arial" w:hAnsi="Arial" w:cs="Arial"/>
        </w:rPr>
        <w:t>32801-01</w:t>
      </w:r>
    </w:p>
    <w:p w14:paraId="19CDF61A" w14:textId="35FB212D" w:rsidR="00EB6C33" w:rsidRDefault="0090343D" w:rsidP="00EB6C33">
      <w:pPr>
        <w:rPr>
          <w:rFonts w:ascii="Arial" w:hAnsi="Arial" w:cs="Arial"/>
          <w:b/>
          <w:bCs/>
          <w:iCs/>
          <w:sz w:val="16"/>
          <w:szCs w:val="16"/>
        </w:rPr>
      </w:pPr>
      <w:r>
        <w:rPr>
          <w:rFonts w:ascii="Arial" w:hAnsi="Arial" w:cs="Arial"/>
          <w:b/>
          <w:bCs/>
          <w:iCs/>
          <w:sz w:val="16"/>
          <w:szCs w:val="16"/>
        </w:rPr>
        <w:t xml:space="preserve">No Class  7/1; </w:t>
      </w:r>
      <w:r w:rsidR="00EB6C33" w:rsidRPr="00145726">
        <w:rPr>
          <w:rFonts w:ascii="Arial" w:hAnsi="Arial" w:cs="Arial"/>
          <w:b/>
          <w:bCs/>
          <w:iCs/>
          <w:sz w:val="16"/>
          <w:szCs w:val="16"/>
        </w:rPr>
        <w:t>Min. 6 / Max. 20</w:t>
      </w:r>
    </w:p>
    <w:p w14:paraId="046D3D88" w14:textId="4773D134" w:rsidR="00590B89" w:rsidRPr="003B1D31" w:rsidRDefault="00590B89" w:rsidP="005D7DF3">
      <w:pPr>
        <w:rPr>
          <w:rFonts w:ascii="Arial" w:hAnsi="Arial" w:cs="Arial"/>
          <w:b/>
        </w:rPr>
      </w:pPr>
    </w:p>
    <w:p w14:paraId="0A9E973B" w14:textId="77777777" w:rsidR="003B1D31" w:rsidRPr="00962868" w:rsidRDefault="003B1D31" w:rsidP="003B1D31">
      <w:pPr>
        <w:rPr>
          <w:rFonts w:ascii="Arial" w:hAnsi="Arial" w:cs="Arial"/>
          <w:sz w:val="32"/>
          <w:szCs w:val="32"/>
        </w:rPr>
      </w:pPr>
      <w:r w:rsidRPr="00962868">
        <w:rPr>
          <w:rFonts w:ascii="Arial" w:hAnsi="Arial" w:cs="Arial"/>
          <w:b/>
          <w:sz w:val="32"/>
          <w:szCs w:val="32"/>
        </w:rPr>
        <w:t>Feldenkrais®</w:t>
      </w:r>
      <w:r w:rsidRPr="00962868">
        <w:rPr>
          <w:rFonts w:ascii="Arial" w:hAnsi="Arial" w:cs="Arial"/>
          <w:sz w:val="32"/>
          <w:szCs w:val="32"/>
        </w:rPr>
        <w:tab/>
      </w:r>
    </w:p>
    <w:p w14:paraId="011C7772" w14:textId="77777777" w:rsidR="003B1D31" w:rsidRPr="00F606BF" w:rsidRDefault="003B1D31" w:rsidP="003B1D31">
      <w:pPr>
        <w:rPr>
          <w:rFonts w:ascii="Arial" w:hAnsi="Arial" w:cs="Arial"/>
        </w:rPr>
      </w:pPr>
      <w:r>
        <w:rPr>
          <w:rFonts w:ascii="Arial" w:hAnsi="Arial" w:cs="Arial"/>
        </w:rPr>
        <w:t>Joyce Ann, OT shows us t</w:t>
      </w:r>
      <w:r w:rsidRPr="00F606BF">
        <w:rPr>
          <w:rFonts w:ascii="Arial" w:hAnsi="Arial" w:cs="Arial"/>
        </w:rPr>
        <w:t xml:space="preserve">hrough guided awareness and gentle persuasion, the Feldenkrais </w:t>
      </w:r>
      <w:r>
        <w:rPr>
          <w:rFonts w:ascii="Arial" w:hAnsi="Arial" w:cs="Arial"/>
        </w:rPr>
        <w:t>m</w:t>
      </w:r>
      <w:r w:rsidRPr="00F606BF">
        <w:rPr>
          <w:rFonts w:ascii="Arial" w:hAnsi="Arial" w:cs="Arial"/>
        </w:rPr>
        <w:t>ethod® creates balance and unity in the body.  Efficient movement generates more power with less muscular effort and less wear and tear on all connective tissues. All classes can be adapted to any skill level and will be taught in sitting, standing, walking, and other positions, if the individual desires.  </w:t>
      </w:r>
    </w:p>
    <w:p w14:paraId="3C1F0F0E" w14:textId="77777777" w:rsidR="003B1D31" w:rsidRPr="00652094" w:rsidRDefault="003B1D31" w:rsidP="003B1D31">
      <w:pPr>
        <w:rPr>
          <w:rFonts w:ascii="Arial" w:hAnsi="Arial" w:cs="Arial"/>
          <w:b/>
          <w:color w:val="000000" w:themeColor="text1"/>
          <w:sz w:val="10"/>
        </w:rPr>
      </w:pPr>
    </w:p>
    <w:p w14:paraId="0E91603C" w14:textId="77777777" w:rsidR="003B1D31" w:rsidRPr="002E3E45" w:rsidRDefault="003B1D31" w:rsidP="003B1D31">
      <w:pPr>
        <w:rPr>
          <w:rFonts w:ascii="Arial" w:hAnsi="Arial" w:cs="Arial"/>
        </w:rPr>
      </w:pPr>
      <w:r w:rsidRPr="005421AB">
        <w:rPr>
          <w:rFonts w:ascii="Arial" w:hAnsi="Arial" w:cs="Arial"/>
        </w:rPr>
        <w:t xml:space="preserve">Dates: </w:t>
      </w:r>
      <w:r>
        <w:rPr>
          <w:rFonts w:ascii="Arial" w:hAnsi="Arial" w:cs="Arial"/>
        </w:rPr>
        <w:t xml:space="preserve">Wednesdays, </w:t>
      </w:r>
      <w:r w:rsidRPr="002E3E45">
        <w:rPr>
          <w:rFonts w:ascii="Arial" w:hAnsi="Arial" w:cs="Arial"/>
        </w:rPr>
        <w:t>7/17-8/28 (7W)</w:t>
      </w:r>
    </w:p>
    <w:p w14:paraId="7A259C0F" w14:textId="77777777" w:rsidR="003B1D31" w:rsidRPr="002E3E45" w:rsidRDefault="003B1D31" w:rsidP="003B1D31">
      <w:pPr>
        <w:rPr>
          <w:rFonts w:ascii="Arial" w:hAnsi="Arial" w:cs="Arial"/>
        </w:rPr>
      </w:pPr>
      <w:r w:rsidRPr="002E3E45">
        <w:rPr>
          <w:rFonts w:ascii="Arial" w:hAnsi="Arial" w:cs="Arial"/>
        </w:rPr>
        <w:t xml:space="preserve">Times: 9:00am -10:00am </w:t>
      </w:r>
    </w:p>
    <w:p w14:paraId="0FE0E97B" w14:textId="77777777" w:rsidR="003B1D31" w:rsidRPr="002E3E45" w:rsidRDefault="003B1D31" w:rsidP="003B1D31">
      <w:pPr>
        <w:rPr>
          <w:rFonts w:ascii="Arial" w:hAnsi="Arial" w:cs="Arial"/>
        </w:rPr>
      </w:pPr>
      <w:r w:rsidRPr="002E3E45">
        <w:rPr>
          <w:rFonts w:ascii="Arial" w:hAnsi="Arial" w:cs="Arial"/>
        </w:rPr>
        <w:t xml:space="preserve">Fees: $80M/$95NM </w:t>
      </w:r>
    </w:p>
    <w:p w14:paraId="4269DB3E" w14:textId="77777777" w:rsidR="003B1D31" w:rsidRPr="00C10D22" w:rsidRDefault="003B1D31" w:rsidP="003B1D31">
      <w:pPr>
        <w:rPr>
          <w:rFonts w:ascii="Arial" w:hAnsi="Arial" w:cs="Arial"/>
          <w:color w:val="FF0000"/>
        </w:rPr>
      </w:pPr>
      <w:r w:rsidRPr="002E3E45">
        <w:rPr>
          <w:rFonts w:ascii="Arial" w:hAnsi="Arial" w:cs="Arial"/>
        </w:rPr>
        <w:t>#413234-01</w:t>
      </w:r>
    </w:p>
    <w:p w14:paraId="720C9EE8" w14:textId="77777777" w:rsidR="003B1D31" w:rsidRPr="00A641FA" w:rsidRDefault="003B1D31" w:rsidP="003B1D31">
      <w:pPr>
        <w:rPr>
          <w:rFonts w:ascii="Arial" w:hAnsi="Arial" w:cs="Arial"/>
          <w:b/>
          <w:color w:val="000000" w:themeColor="text1"/>
          <w:sz w:val="16"/>
        </w:rPr>
      </w:pPr>
      <w:r w:rsidRPr="006E4B31">
        <w:rPr>
          <w:rFonts w:ascii="Arial" w:hAnsi="Arial" w:cs="Arial"/>
          <w:b/>
          <w:bCs/>
          <w:iCs/>
          <w:sz w:val="16"/>
          <w:szCs w:val="16"/>
        </w:rPr>
        <w:t>Min. 6 / Max. 12</w:t>
      </w:r>
    </w:p>
    <w:p w14:paraId="0A36AF98" w14:textId="77777777" w:rsidR="00CF7446" w:rsidRDefault="00CF7446" w:rsidP="005D7DF3">
      <w:pPr>
        <w:rPr>
          <w:rFonts w:ascii="Arial" w:hAnsi="Arial" w:cs="Arial"/>
          <w:b/>
          <w:sz w:val="4"/>
          <w:szCs w:val="4"/>
        </w:rPr>
      </w:pPr>
    </w:p>
    <w:p w14:paraId="2EF046DB" w14:textId="77777777" w:rsidR="00CF7446" w:rsidRDefault="00CF7446" w:rsidP="005D7DF3">
      <w:pPr>
        <w:rPr>
          <w:rFonts w:ascii="Arial" w:hAnsi="Arial" w:cs="Arial"/>
          <w:b/>
          <w:sz w:val="4"/>
          <w:szCs w:val="4"/>
        </w:rPr>
      </w:pPr>
    </w:p>
    <w:p w14:paraId="39BDB77D" w14:textId="77777777" w:rsidR="00CF7446" w:rsidRDefault="00CF7446" w:rsidP="005D7DF3">
      <w:pPr>
        <w:rPr>
          <w:rFonts w:ascii="Arial" w:hAnsi="Arial" w:cs="Arial"/>
          <w:b/>
          <w:sz w:val="4"/>
          <w:szCs w:val="4"/>
        </w:rPr>
      </w:pPr>
    </w:p>
    <w:p w14:paraId="5EEF13AF" w14:textId="52DB14E7" w:rsidR="00EB6C33" w:rsidRPr="00FA721B" w:rsidRDefault="002A2CFA" w:rsidP="005D7DF3">
      <w:pPr>
        <w:rPr>
          <w:rFonts w:ascii="Arial" w:hAnsi="Arial" w:cs="Arial"/>
          <w:b/>
          <w:sz w:val="52"/>
          <w:szCs w:val="52"/>
        </w:rPr>
      </w:pPr>
      <w:r>
        <w:rPr>
          <w:rFonts w:ascii="Arial" w:hAnsi="Arial" w:cs="Arial"/>
          <w:b/>
          <w:sz w:val="52"/>
          <w:szCs w:val="52"/>
        </w:rPr>
        <w:lastRenderedPageBreak/>
        <w:t>F</w:t>
      </w:r>
      <w:r w:rsidRPr="00A75270">
        <w:rPr>
          <w:rFonts w:ascii="Arial" w:hAnsi="Arial" w:cs="Arial"/>
          <w:b/>
          <w:sz w:val="52"/>
          <w:szCs w:val="52"/>
        </w:rPr>
        <w:t>itness</w:t>
      </w:r>
      <w:r w:rsidR="007921F7">
        <w:rPr>
          <w:rFonts w:ascii="Arial" w:hAnsi="Arial" w:cs="Arial"/>
          <w:b/>
          <w:sz w:val="52"/>
          <w:szCs w:val="52"/>
        </w:rPr>
        <w:t xml:space="preserve"> Programs</w:t>
      </w:r>
      <w:r w:rsidRPr="00A75270">
        <w:rPr>
          <w:rFonts w:ascii="Arial" w:hAnsi="Arial" w:cs="Arial"/>
          <w:b/>
          <w:sz w:val="52"/>
          <w:szCs w:val="52"/>
        </w:rPr>
        <w:t xml:space="preserve"> </w:t>
      </w:r>
    </w:p>
    <w:p w14:paraId="28C6EDB9" w14:textId="77777777" w:rsidR="00EB6C33" w:rsidRPr="00B44D6A" w:rsidRDefault="00EB6C33" w:rsidP="00EB6C33">
      <w:pPr>
        <w:rPr>
          <w:rFonts w:ascii="Arial" w:hAnsi="Arial" w:cs="Arial"/>
          <w:b/>
          <w:sz w:val="32"/>
          <w:szCs w:val="32"/>
        </w:rPr>
      </w:pPr>
      <w:r w:rsidRPr="00B44D6A">
        <w:rPr>
          <w:rFonts w:ascii="Arial" w:hAnsi="Arial" w:cs="Arial"/>
          <w:b/>
          <w:sz w:val="32"/>
          <w:szCs w:val="32"/>
        </w:rPr>
        <w:t>Tone &amp; Firm</w:t>
      </w:r>
    </w:p>
    <w:p w14:paraId="729A8E99" w14:textId="77777777" w:rsidR="00EB6C33" w:rsidRPr="002336FF" w:rsidRDefault="00EB6C33" w:rsidP="00EB6C33">
      <w:pPr>
        <w:rPr>
          <w:rFonts w:ascii="Arial" w:hAnsi="Arial" w:cs="Arial"/>
        </w:rPr>
      </w:pPr>
      <w:r w:rsidRPr="002336FF">
        <w:rPr>
          <w:rFonts w:ascii="Arial" w:hAnsi="Arial" w:cs="Arial"/>
        </w:rPr>
        <w:t xml:space="preserve">Improve your muscle tone and gain added strength and flexibility. Emphasis will be on the arms, hips, stomach, and legs! </w:t>
      </w:r>
    </w:p>
    <w:p w14:paraId="2E5D6CDC" w14:textId="77777777" w:rsidR="00EB6C33" w:rsidRPr="002336FF" w:rsidRDefault="00EB6C33" w:rsidP="00EB6C33">
      <w:pPr>
        <w:rPr>
          <w:rFonts w:ascii="Arial" w:hAnsi="Arial" w:cs="Arial"/>
          <w:sz w:val="14"/>
        </w:rPr>
      </w:pPr>
    </w:p>
    <w:p w14:paraId="5125EF57" w14:textId="507B5E38" w:rsidR="00EB6C33" w:rsidRPr="002E3E45" w:rsidRDefault="00EB6C33" w:rsidP="00EB6C33">
      <w:pPr>
        <w:rPr>
          <w:rFonts w:ascii="Arial" w:hAnsi="Arial" w:cs="Arial"/>
        </w:rPr>
      </w:pPr>
      <w:r w:rsidRPr="002336FF">
        <w:rPr>
          <w:rFonts w:ascii="Arial" w:hAnsi="Arial" w:cs="Arial"/>
        </w:rPr>
        <w:t xml:space="preserve">Dates: Tuesdays, </w:t>
      </w:r>
      <w:r w:rsidR="00FF7EBC" w:rsidRPr="002E3E45">
        <w:rPr>
          <w:rFonts w:ascii="Arial" w:hAnsi="Arial" w:cs="Arial"/>
        </w:rPr>
        <w:t>6</w:t>
      </w:r>
      <w:r w:rsidR="003C36F0" w:rsidRPr="002E3E45">
        <w:rPr>
          <w:rFonts w:ascii="Arial" w:hAnsi="Arial" w:cs="Arial"/>
        </w:rPr>
        <w:t>/</w:t>
      </w:r>
      <w:r w:rsidR="00FF7EBC" w:rsidRPr="002E3E45">
        <w:rPr>
          <w:rFonts w:ascii="Arial" w:hAnsi="Arial" w:cs="Arial"/>
        </w:rPr>
        <w:t>25</w:t>
      </w:r>
      <w:r w:rsidR="003C36F0" w:rsidRPr="002E3E45">
        <w:rPr>
          <w:rFonts w:ascii="Arial" w:hAnsi="Arial" w:cs="Arial"/>
        </w:rPr>
        <w:t>-</w:t>
      </w:r>
      <w:r w:rsidR="00FF7EBC" w:rsidRPr="002E3E45">
        <w:rPr>
          <w:rFonts w:ascii="Arial" w:hAnsi="Arial" w:cs="Arial"/>
        </w:rPr>
        <w:t>8</w:t>
      </w:r>
      <w:r w:rsidR="003C36F0" w:rsidRPr="002E3E45">
        <w:rPr>
          <w:rFonts w:ascii="Arial" w:hAnsi="Arial" w:cs="Arial"/>
        </w:rPr>
        <w:t>/</w:t>
      </w:r>
      <w:r w:rsidR="00FF7EBC" w:rsidRPr="002E3E45">
        <w:rPr>
          <w:rFonts w:ascii="Arial" w:hAnsi="Arial" w:cs="Arial"/>
        </w:rPr>
        <w:t>13</w:t>
      </w:r>
      <w:r w:rsidR="00601DB6" w:rsidRPr="002E3E45">
        <w:rPr>
          <w:rFonts w:ascii="Arial" w:hAnsi="Arial" w:cs="Arial"/>
        </w:rPr>
        <w:t xml:space="preserve"> </w:t>
      </w:r>
      <w:r w:rsidRPr="002E3E45">
        <w:rPr>
          <w:rFonts w:ascii="Arial" w:hAnsi="Arial" w:cs="Arial"/>
        </w:rPr>
        <w:t>(</w:t>
      </w:r>
      <w:r w:rsidR="003C36F0" w:rsidRPr="002E3E45">
        <w:rPr>
          <w:rFonts w:ascii="Arial" w:hAnsi="Arial" w:cs="Arial"/>
        </w:rPr>
        <w:t>8</w:t>
      </w:r>
      <w:r w:rsidRPr="002E3E45">
        <w:rPr>
          <w:rFonts w:ascii="Arial" w:hAnsi="Arial" w:cs="Arial"/>
        </w:rPr>
        <w:t xml:space="preserve">T) </w:t>
      </w:r>
    </w:p>
    <w:p w14:paraId="375BB805" w14:textId="77777777" w:rsidR="00EB6C33" w:rsidRPr="002E3E45" w:rsidRDefault="00EB6C33" w:rsidP="00EB6C33">
      <w:pPr>
        <w:rPr>
          <w:rFonts w:ascii="Arial" w:hAnsi="Arial" w:cs="Arial"/>
        </w:rPr>
      </w:pPr>
      <w:r w:rsidRPr="002E3E45">
        <w:rPr>
          <w:rFonts w:ascii="Arial" w:hAnsi="Arial" w:cs="Arial"/>
        </w:rPr>
        <w:t>Times: 6:45pm - 7:45pm</w:t>
      </w:r>
    </w:p>
    <w:p w14:paraId="54AF625E" w14:textId="77777777" w:rsidR="00EB6C33" w:rsidRPr="002E3E45" w:rsidRDefault="00EB6C33" w:rsidP="00EB6C33">
      <w:pPr>
        <w:rPr>
          <w:rFonts w:ascii="Arial" w:hAnsi="Arial" w:cs="Arial"/>
        </w:rPr>
      </w:pPr>
      <w:r w:rsidRPr="002E3E45">
        <w:rPr>
          <w:rFonts w:ascii="Arial" w:hAnsi="Arial" w:cs="Arial"/>
        </w:rPr>
        <w:t>Fees: $</w:t>
      </w:r>
      <w:r w:rsidR="00C11755" w:rsidRPr="002E3E45">
        <w:rPr>
          <w:rFonts w:ascii="Arial" w:hAnsi="Arial" w:cs="Arial"/>
        </w:rPr>
        <w:t>115</w:t>
      </w:r>
      <w:r w:rsidRPr="002E3E45">
        <w:rPr>
          <w:rFonts w:ascii="Arial" w:hAnsi="Arial" w:cs="Arial"/>
        </w:rPr>
        <w:t>R/$</w:t>
      </w:r>
      <w:r w:rsidR="001F555D" w:rsidRPr="002E3E45">
        <w:rPr>
          <w:rFonts w:ascii="Arial" w:hAnsi="Arial" w:cs="Arial"/>
        </w:rPr>
        <w:t>1</w:t>
      </w:r>
      <w:r w:rsidR="00C11755" w:rsidRPr="002E3E45">
        <w:rPr>
          <w:rFonts w:ascii="Arial" w:hAnsi="Arial" w:cs="Arial"/>
        </w:rPr>
        <w:t>55</w:t>
      </w:r>
      <w:r w:rsidRPr="002E3E45">
        <w:rPr>
          <w:rFonts w:ascii="Arial" w:hAnsi="Arial" w:cs="Arial"/>
        </w:rPr>
        <w:t>NR</w:t>
      </w:r>
    </w:p>
    <w:p w14:paraId="675DA615" w14:textId="4D16B37A" w:rsidR="00EB6C33" w:rsidRPr="002E3E45" w:rsidRDefault="00EB6C33" w:rsidP="00EB6C33">
      <w:pPr>
        <w:rPr>
          <w:rFonts w:ascii="Arial" w:hAnsi="Arial" w:cs="Arial"/>
        </w:rPr>
      </w:pPr>
      <w:r w:rsidRPr="002E3E45">
        <w:rPr>
          <w:rFonts w:ascii="Arial" w:hAnsi="Arial" w:cs="Arial"/>
        </w:rPr>
        <w:t>#</w:t>
      </w:r>
      <w:r w:rsidR="00FF7EBC" w:rsidRPr="002E3E45">
        <w:rPr>
          <w:rFonts w:ascii="Arial" w:hAnsi="Arial" w:cs="Arial"/>
        </w:rPr>
        <w:t>432804-0</w:t>
      </w:r>
      <w:r w:rsidR="002E3E45" w:rsidRPr="002E3E45">
        <w:rPr>
          <w:rFonts w:ascii="Arial" w:hAnsi="Arial" w:cs="Arial"/>
        </w:rPr>
        <w:t>1</w:t>
      </w:r>
    </w:p>
    <w:p w14:paraId="7B0DCA84" w14:textId="77777777" w:rsidR="00D63005" w:rsidRPr="002E3E45" w:rsidRDefault="00D63005" w:rsidP="00EB6C33">
      <w:pPr>
        <w:rPr>
          <w:rFonts w:ascii="Arial" w:hAnsi="Arial" w:cs="Arial"/>
          <w:sz w:val="10"/>
        </w:rPr>
      </w:pPr>
    </w:p>
    <w:p w14:paraId="5B1F1194" w14:textId="1E87B61D" w:rsidR="00EB6C33" w:rsidRPr="002E3E45" w:rsidRDefault="00EB6C33" w:rsidP="00EB6C33">
      <w:pPr>
        <w:rPr>
          <w:rFonts w:ascii="Arial" w:hAnsi="Arial" w:cs="Arial"/>
          <w:sz w:val="18"/>
        </w:rPr>
      </w:pPr>
      <w:r w:rsidRPr="002E3E45">
        <w:rPr>
          <w:rFonts w:ascii="Arial" w:hAnsi="Arial" w:cs="Arial"/>
        </w:rPr>
        <w:t xml:space="preserve">Dates:  Thursdays, </w:t>
      </w:r>
      <w:r w:rsidR="00FC2202" w:rsidRPr="002E3E45">
        <w:rPr>
          <w:rFonts w:ascii="Arial" w:hAnsi="Arial" w:cs="Arial"/>
        </w:rPr>
        <w:t>6</w:t>
      </w:r>
      <w:r w:rsidR="003C36F0" w:rsidRPr="002E3E45">
        <w:rPr>
          <w:rFonts w:ascii="Arial" w:hAnsi="Arial" w:cs="Arial"/>
        </w:rPr>
        <w:t>/</w:t>
      </w:r>
      <w:r w:rsidR="00FC2202" w:rsidRPr="002E3E45">
        <w:rPr>
          <w:rFonts w:ascii="Arial" w:hAnsi="Arial" w:cs="Arial"/>
        </w:rPr>
        <w:t>27</w:t>
      </w:r>
      <w:r w:rsidR="003C36F0" w:rsidRPr="002E3E45">
        <w:rPr>
          <w:rFonts w:ascii="Arial" w:hAnsi="Arial" w:cs="Arial"/>
        </w:rPr>
        <w:t>-</w:t>
      </w:r>
      <w:r w:rsidR="00FC2202" w:rsidRPr="002E3E45">
        <w:rPr>
          <w:rFonts w:ascii="Arial" w:hAnsi="Arial" w:cs="Arial"/>
        </w:rPr>
        <w:t>8</w:t>
      </w:r>
      <w:r w:rsidR="003C36F0" w:rsidRPr="002E3E45">
        <w:rPr>
          <w:rFonts w:ascii="Arial" w:hAnsi="Arial" w:cs="Arial"/>
        </w:rPr>
        <w:t>/</w:t>
      </w:r>
      <w:r w:rsidR="00FC2202" w:rsidRPr="002E3E45">
        <w:rPr>
          <w:rFonts w:ascii="Arial" w:hAnsi="Arial" w:cs="Arial"/>
        </w:rPr>
        <w:t>15</w:t>
      </w:r>
      <w:r w:rsidRPr="002E3E45">
        <w:rPr>
          <w:rFonts w:ascii="Arial" w:hAnsi="Arial" w:cs="Arial"/>
        </w:rPr>
        <w:t xml:space="preserve"> (</w:t>
      </w:r>
      <w:r w:rsidR="00FC2202" w:rsidRPr="002E3E45">
        <w:rPr>
          <w:rFonts w:ascii="Arial" w:hAnsi="Arial" w:cs="Arial"/>
        </w:rPr>
        <w:t>7</w:t>
      </w:r>
      <w:r w:rsidRPr="002E3E45">
        <w:rPr>
          <w:rFonts w:ascii="Arial" w:hAnsi="Arial" w:cs="Arial"/>
        </w:rPr>
        <w:t>Th)</w:t>
      </w:r>
    </w:p>
    <w:p w14:paraId="51F23CB2" w14:textId="77777777" w:rsidR="00EB6C33" w:rsidRPr="002E3E45" w:rsidRDefault="00EB6C33" w:rsidP="00EB6C33">
      <w:pPr>
        <w:rPr>
          <w:rFonts w:ascii="Arial" w:hAnsi="Arial" w:cs="Arial"/>
        </w:rPr>
      </w:pPr>
      <w:r w:rsidRPr="002E3E45">
        <w:rPr>
          <w:rFonts w:ascii="Arial" w:hAnsi="Arial" w:cs="Arial"/>
        </w:rPr>
        <w:t>Times</w:t>
      </w:r>
      <w:r w:rsidRPr="002E3E45">
        <w:rPr>
          <w:rFonts w:ascii="Arial" w:hAnsi="Arial" w:cs="Arial"/>
          <w:sz w:val="18"/>
        </w:rPr>
        <w:t xml:space="preserve">: </w:t>
      </w:r>
      <w:r w:rsidRPr="002E3E45">
        <w:rPr>
          <w:rFonts w:ascii="Arial" w:hAnsi="Arial" w:cs="Arial"/>
        </w:rPr>
        <w:t xml:space="preserve">6:45pm - 7:45pm  </w:t>
      </w:r>
    </w:p>
    <w:p w14:paraId="550F6203" w14:textId="143D28AC" w:rsidR="00EB6C33" w:rsidRPr="002E3E45" w:rsidRDefault="00EB6C33" w:rsidP="00EB6C33">
      <w:pPr>
        <w:rPr>
          <w:rFonts w:ascii="Arial" w:hAnsi="Arial" w:cs="Arial"/>
        </w:rPr>
      </w:pPr>
      <w:r w:rsidRPr="002E3E45">
        <w:rPr>
          <w:rFonts w:ascii="Arial" w:hAnsi="Arial" w:cs="Arial"/>
        </w:rPr>
        <w:t xml:space="preserve">Fees: </w:t>
      </w:r>
      <w:r w:rsidR="0071457E" w:rsidRPr="002E3E45">
        <w:rPr>
          <w:rFonts w:ascii="Arial" w:hAnsi="Arial" w:cs="Arial"/>
        </w:rPr>
        <w:t>$</w:t>
      </w:r>
      <w:r w:rsidR="00FC2202" w:rsidRPr="002E3E45">
        <w:rPr>
          <w:rFonts w:ascii="Arial" w:hAnsi="Arial" w:cs="Arial"/>
        </w:rPr>
        <w:t>95</w:t>
      </w:r>
      <w:r w:rsidR="0071457E" w:rsidRPr="002E3E45">
        <w:rPr>
          <w:rFonts w:ascii="Arial" w:hAnsi="Arial" w:cs="Arial"/>
        </w:rPr>
        <w:t>R/$</w:t>
      </w:r>
      <w:r w:rsidR="00FC2202" w:rsidRPr="002E3E45">
        <w:rPr>
          <w:rFonts w:ascii="Arial" w:hAnsi="Arial" w:cs="Arial"/>
        </w:rPr>
        <w:t>135</w:t>
      </w:r>
      <w:r w:rsidR="0071457E" w:rsidRPr="002E3E45">
        <w:rPr>
          <w:rFonts w:ascii="Arial" w:hAnsi="Arial" w:cs="Arial"/>
        </w:rPr>
        <w:t>NR</w:t>
      </w:r>
    </w:p>
    <w:p w14:paraId="4A2FF5C4" w14:textId="168142E9" w:rsidR="00EB6C33" w:rsidRPr="002E3E45" w:rsidRDefault="00C11755" w:rsidP="00EB6C33">
      <w:pPr>
        <w:rPr>
          <w:rFonts w:ascii="Arial" w:hAnsi="Arial" w:cs="Arial"/>
        </w:rPr>
      </w:pPr>
      <w:r w:rsidRPr="002E3E45">
        <w:rPr>
          <w:rFonts w:ascii="Arial" w:hAnsi="Arial" w:cs="Arial"/>
        </w:rPr>
        <w:t>#</w:t>
      </w:r>
      <w:r w:rsidR="00FC2202" w:rsidRPr="002E3E45">
        <w:rPr>
          <w:rFonts w:ascii="Arial" w:hAnsi="Arial" w:cs="Arial"/>
        </w:rPr>
        <w:t>432804-02</w:t>
      </w:r>
    </w:p>
    <w:p w14:paraId="64422C58" w14:textId="3572A02B" w:rsidR="00204C65" w:rsidRPr="002E3E45" w:rsidRDefault="00204C65" w:rsidP="00204C65">
      <w:pPr>
        <w:rPr>
          <w:rFonts w:ascii="Arial" w:hAnsi="Arial" w:cs="Arial"/>
          <w:b/>
          <w:bCs/>
          <w:iCs/>
          <w:sz w:val="16"/>
          <w:szCs w:val="16"/>
        </w:rPr>
      </w:pPr>
      <w:r w:rsidRPr="002E3E45">
        <w:rPr>
          <w:rFonts w:ascii="Arial" w:hAnsi="Arial" w:cs="Arial"/>
          <w:b/>
          <w:bCs/>
          <w:iCs/>
          <w:sz w:val="18"/>
          <w:szCs w:val="16"/>
        </w:rPr>
        <w:t>No Class 7/4</w:t>
      </w:r>
    </w:p>
    <w:p w14:paraId="2CF43087" w14:textId="77777777" w:rsidR="00EB6C33" w:rsidRPr="002E3E45" w:rsidRDefault="00EB6C33" w:rsidP="00EB6C33">
      <w:pPr>
        <w:rPr>
          <w:rFonts w:ascii="Arial" w:hAnsi="Arial" w:cs="Arial"/>
          <w:sz w:val="6"/>
        </w:rPr>
      </w:pPr>
    </w:p>
    <w:p w14:paraId="2EF67A18" w14:textId="77777777" w:rsidR="00D63005" w:rsidRPr="002E3E45" w:rsidRDefault="00D63005" w:rsidP="00EB6C33">
      <w:pPr>
        <w:rPr>
          <w:rFonts w:ascii="Arial" w:hAnsi="Arial" w:cs="Arial"/>
          <w:sz w:val="6"/>
        </w:rPr>
      </w:pPr>
    </w:p>
    <w:p w14:paraId="40B6B666" w14:textId="77777777" w:rsidR="00EB6C33" w:rsidRPr="002E3E45" w:rsidRDefault="00EB6C33" w:rsidP="00EB6C33">
      <w:pPr>
        <w:rPr>
          <w:rFonts w:ascii="Arial" w:hAnsi="Arial" w:cs="Arial"/>
          <w:sz w:val="2"/>
        </w:rPr>
      </w:pPr>
    </w:p>
    <w:p w14:paraId="3C802C10" w14:textId="4A7A33BD" w:rsidR="00EB6C33" w:rsidRPr="002E3E45" w:rsidRDefault="00EB6C33" w:rsidP="00EB6C33">
      <w:pPr>
        <w:rPr>
          <w:rFonts w:ascii="Arial" w:hAnsi="Arial" w:cs="Arial"/>
          <w:sz w:val="18"/>
        </w:rPr>
      </w:pPr>
      <w:r w:rsidRPr="002E3E45">
        <w:rPr>
          <w:rFonts w:ascii="Arial" w:hAnsi="Arial" w:cs="Arial"/>
        </w:rPr>
        <w:t xml:space="preserve">Dates:  Tuesdays &amp; Thursdays, </w:t>
      </w:r>
      <w:r w:rsidR="0045344A" w:rsidRPr="002E3E45">
        <w:rPr>
          <w:rFonts w:ascii="Arial" w:hAnsi="Arial" w:cs="Arial"/>
        </w:rPr>
        <w:t>6</w:t>
      </w:r>
      <w:r w:rsidR="003C36F0" w:rsidRPr="002E3E45">
        <w:rPr>
          <w:rFonts w:ascii="Arial" w:hAnsi="Arial" w:cs="Arial"/>
        </w:rPr>
        <w:t>/</w:t>
      </w:r>
      <w:r w:rsidR="0045344A" w:rsidRPr="002E3E45">
        <w:rPr>
          <w:rFonts w:ascii="Arial" w:hAnsi="Arial" w:cs="Arial"/>
        </w:rPr>
        <w:t>25</w:t>
      </w:r>
      <w:r w:rsidR="003C36F0" w:rsidRPr="002E3E45">
        <w:rPr>
          <w:rFonts w:ascii="Arial" w:hAnsi="Arial" w:cs="Arial"/>
        </w:rPr>
        <w:t>-</w:t>
      </w:r>
      <w:r w:rsidR="0045344A" w:rsidRPr="002E3E45">
        <w:rPr>
          <w:rFonts w:ascii="Arial" w:hAnsi="Arial" w:cs="Arial"/>
        </w:rPr>
        <w:t>8</w:t>
      </w:r>
      <w:r w:rsidR="003C36F0" w:rsidRPr="002E3E45">
        <w:rPr>
          <w:rFonts w:ascii="Arial" w:hAnsi="Arial" w:cs="Arial"/>
        </w:rPr>
        <w:t>/</w:t>
      </w:r>
      <w:r w:rsidR="0045344A" w:rsidRPr="002E3E45">
        <w:rPr>
          <w:rFonts w:ascii="Arial" w:hAnsi="Arial" w:cs="Arial"/>
        </w:rPr>
        <w:t>15</w:t>
      </w:r>
      <w:r w:rsidRPr="002E3E45">
        <w:rPr>
          <w:rFonts w:ascii="Arial" w:hAnsi="Arial" w:cs="Arial"/>
        </w:rPr>
        <w:t xml:space="preserve"> (</w:t>
      </w:r>
      <w:r w:rsidR="003C36F0" w:rsidRPr="002E3E45">
        <w:rPr>
          <w:rFonts w:ascii="Arial" w:hAnsi="Arial" w:cs="Arial"/>
        </w:rPr>
        <w:t>1</w:t>
      </w:r>
      <w:r w:rsidR="0045344A" w:rsidRPr="002E3E45">
        <w:rPr>
          <w:rFonts w:ascii="Arial" w:hAnsi="Arial" w:cs="Arial"/>
        </w:rPr>
        <w:t>5</w:t>
      </w:r>
      <w:r w:rsidRPr="002E3E45">
        <w:rPr>
          <w:rFonts w:ascii="Arial" w:hAnsi="Arial" w:cs="Arial"/>
        </w:rPr>
        <w:t>T/Th)</w:t>
      </w:r>
    </w:p>
    <w:p w14:paraId="1C2746D1" w14:textId="77777777" w:rsidR="00EB6C33" w:rsidRPr="002E3E45" w:rsidRDefault="00EB6C33" w:rsidP="00EB6C33">
      <w:pPr>
        <w:rPr>
          <w:rFonts w:ascii="Arial" w:hAnsi="Arial" w:cs="Arial"/>
        </w:rPr>
      </w:pPr>
      <w:r w:rsidRPr="002E3E45">
        <w:rPr>
          <w:rFonts w:ascii="Arial" w:hAnsi="Arial" w:cs="Arial"/>
        </w:rPr>
        <w:t>Times</w:t>
      </w:r>
      <w:r w:rsidRPr="002E3E45">
        <w:rPr>
          <w:rFonts w:ascii="Arial" w:hAnsi="Arial" w:cs="Arial"/>
          <w:sz w:val="18"/>
        </w:rPr>
        <w:t xml:space="preserve">: </w:t>
      </w:r>
      <w:r w:rsidRPr="002E3E45">
        <w:rPr>
          <w:rFonts w:ascii="Arial" w:hAnsi="Arial" w:cs="Arial"/>
        </w:rPr>
        <w:t xml:space="preserve">6:45pm - 7:45pm  </w:t>
      </w:r>
    </w:p>
    <w:p w14:paraId="29D49412" w14:textId="131356EA" w:rsidR="00EB6C33" w:rsidRPr="002E3E45" w:rsidRDefault="00EB6C33" w:rsidP="00EB6C33">
      <w:pPr>
        <w:rPr>
          <w:rFonts w:ascii="Arial" w:hAnsi="Arial" w:cs="Arial"/>
        </w:rPr>
      </w:pPr>
      <w:r w:rsidRPr="002E3E45">
        <w:rPr>
          <w:rFonts w:ascii="Arial" w:hAnsi="Arial" w:cs="Arial"/>
        </w:rPr>
        <w:t>Fees: $</w:t>
      </w:r>
      <w:r w:rsidR="001F555D" w:rsidRPr="002E3E45">
        <w:rPr>
          <w:rFonts w:ascii="Arial" w:hAnsi="Arial" w:cs="Arial"/>
        </w:rPr>
        <w:t>2</w:t>
      </w:r>
      <w:r w:rsidR="0045344A" w:rsidRPr="002E3E45">
        <w:rPr>
          <w:rFonts w:ascii="Arial" w:hAnsi="Arial" w:cs="Arial"/>
        </w:rPr>
        <w:t>10</w:t>
      </w:r>
      <w:r w:rsidRPr="002E3E45">
        <w:rPr>
          <w:rFonts w:ascii="Arial" w:hAnsi="Arial" w:cs="Arial"/>
        </w:rPr>
        <w:t>R/$</w:t>
      </w:r>
      <w:r w:rsidR="009F634B" w:rsidRPr="002E3E45">
        <w:rPr>
          <w:rFonts w:ascii="Arial" w:hAnsi="Arial" w:cs="Arial"/>
        </w:rPr>
        <w:t>2</w:t>
      </w:r>
      <w:r w:rsidR="0045344A" w:rsidRPr="002E3E45">
        <w:rPr>
          <w:rFonts w:ascii="Arial" w:hAnsi="Arial" w:cs="Arial"/>
        </w:rPr>
        <w:t>50</w:t>
      </w:r>
      <w:r w:rsidRPr="002E3E45">
        <w:rPr>
          <w:rFonts w:ascii="Arial" w:hAnsi="Arial" w:cs="Arial"/>
        </w:rPr>
        <w:t>NR</w:t>
      </w:r>
    </w:p>
    <w:p w14:paraId="5B414FB4" w14:textId="7E5F30E5" w:rsidR="0071457E" w:rsidRPr="002E3E45" w:rsidRDefault="00C11755" w:rsidP="0071457E">
      <w:pPr>
        <w:rPr>
          <w:rFonts w:ascii="Arial" w:hAnsi="Arial" w:cs="Arial"/>
        </w:rPr>
      </w:pPr>
      <w:bookmarkStart w:id="16" w:name="_Hlk508973604"/>
      <w:r w:rsidRPr="002E3E45">
        <w:rPr>
          <w:rFonts w:ascii="Arial" w:hAnsi="Arial" w:cs="Arial"/>
        </w:rPr>
        <w:t>#</w:t>
      </w:r>
      <w:r w:rsidR="0045344A" w:rsidRPr="002E3E45">
        <w:rPr>
          <w:rFonts w:ascii="Arial" w:hAnsi="Arial" w:cs="Arial"/>
        </w:rPr>
        <w:t>432804-03</w:t>
      </w:r>
    </w:p>
    <w:p w14:paraId="739B8C12" w14:textId="5DE70C2F" w:rsidR="00CE58D0" w:rsidRDefault="003C36F0" w:rsidP="00CE58D0">
      <w:pPr>
        <w:rPr>
          <w:rFonts w:ascii="Arial" w:hAnsi="Arial" w:cs="Arial"/>
          <w:b/>
          <w:bCs/>
          <w:iCs/>
          <w:sz w:val="16"/>
          <w:szCs w:val="16"/>
        </w:rPr>
      </w:pPr>
      <w:r w:rsidRPr="002E3E45">
        <w:rPr>
          <w:rFonts w:ascii="Arial" w:hAnsi="Arial" w:cs="Arial"/>
          <w:b/>
          <w:bCs/>
          <w:iCs/>
          <w:sz w:val="18"/>
          <w:szCs w:val="16"/>
        </w:rPr>
        <w:t>No Class</w:t>
      </w:r>
      <w:r w:rsidR="00204C65" w:rsidRPr="002E3E45">
        <w:rPr>
          <w:rFonts w:ascii="Arial" w:hAnsi="Arial" w:cs="Arial"/>
          <w:b/>
          <w:bCs/>
          <w:iCs/>
          <w:sz w:val="18"/>
          <w:szCs w:val="16"/>
        </w:rPr>
        <w:t xml:space="preserve"> 7/4</w:t>
      </w:r>
      <w:r w:rsidRPr="00C11755">
        <w:rPr>
          <w:rFonts w:ascii="Arial" w:hAnsi="Arial" w:cs="Arial"/>
          <w:b/>
          <w:bCs/>
          <w:iCs/>
          <w:sz w:val="18"/>
          <w:szCs w:val="16"/>
        </w:rPr>
        <w:t xml:space="preserve"> </w:t>
      </w:r>
      <w:bookmarkEnd w:id="16"/>
    </w:p>
    <w:p w14:paraId="451E516F" w14:textId="77777777" w:rsidR="00641C46" w:rsidRDefault="00641C46" w:rsidP="00CE58D0">
      <w:pPr>
        <w:rPr>
          <w:rFonts w:ascii="Arial" w:hAnsi="Arial" w:cs="Arial"/>
          <w:b/>
          <w:sz w:val="16"/>
          <w:szCs w:val="32"/>
        </w:rPr>
      </w:pPr>
    </w:p>
    <w:p w14:paraId="3726E9EA" w14:textId="77777777" w:rsidR="00E75A34" w:rsidRPr="00962868" w:rsidRDefault="00E75A34" w:rsidP="00E75A34">
      <w:pPr>
        <w:rPr>
          <w:rFonts w:ascii="Arial" w:hAnsi="Arial" w:cs="Arial"/>
          <w:sz w:val="32"/>
          <w:szCs w:val="32"/>
        </w:rPr>
      </w:pPr>
      <w:r w:rsidRPr="00962868">
        <w:rPr>
          <w:rFonts w:ascii="Arial" w:hAnsi="Arial" w:cs="Arial"/>
          <w:b/>
          <w:sz w:val="32"/>
          <w:szCs w:val="32"/>
        </w:rPr>
        <w:t xml:space="preserve">Tai Chi </w:t>
      </w:r>
    </w:p>
    <w:p w14:paraId="0AEE8348" w14:textId="49FE6093" w:rsidR="0036783C" w:rsidRDefault="00CE6F2E" w:rsidP="00E75A34">
      <w:pPr>
        <w:rPr>
          <w:rFonts w:ascii="Arial" w:hAnsi="Arial" w:cs="Arial"/>
        </w:rPr>
      </w:pPr>
      <w:r>
        <w:rPr>
          <w:rFonts w:ascii="Arial" w:hAnsi="Arial" w:cs="Arial"/>
        </w:rPr>
        <w:t>Enjoy the ancient healing art of Tai Chi: the practice of controlled, relaxed body movements. Learn authentic Tai Chi forms at your own pace with stretching, strengthening, and range of motion exercises included. Work on posture, balance, breathing, and mental focus as you gain deeper relaxation. Beginners welcome.</w:t>
      </w:r>
    </w:p>
    <w:p w14:paraId="3ECBC118" w14:textId="77777777" w:rsidR="00EA76B1" w:rsidRDefault="00EA76B1" w:rsidP="00E75A34">
      <w:pPr>
        <w:rPr>
          <w:rFonts w:ascii="Arial" w:hAnsi="Arial" w:cs="Arial"/>
        </w:rPr>
      </w:pPr>
    </w:p>
    <w:p w14:paraId="6AE880A2" w14:textId="5770515F" w:rsidR="00E75A34" w:rsidRPr="002E3E45" w:rsidRDefault="00E75A34" w:rsidP="00E75A34">
      <w:pPr>
        <w:rPr>
          <w:rFonts w:ascii="Arial" w:hAnsi="Arial" w:cs="Arial"/>
        </w:rPr>
      </w:pPr>
      <w:r w:rsidRPr="00E53312">
        <w:rPr>
          <w:rFonts w:ascii="Arial" w:hAnsi="Arial" w:cs="Arial"/>
        </w:rPr>
        <w:t xml:space="preserve">Dates: Tuesdays, </w:t>
      </w:r>
      <w:r w:rsidR="006F6B80" w:rsidRPr="002E3E45">
        <w:rPr>
          <w:rFonts w:ascii="Arial" w:hAnsi="Arial" w:cs="Arial"/>
        </w:rPr>
        <w:t>6/25</w:t>
      </w:r>
      <w:r w:rsidR="00C70962" w:rsidRPr="002E3E45">
        <w:rPr>
          <w:rFonts w:ascii="Arial" w:hAnsi="Arial" w:cs="Arial"/>
        </w:rPr>
        <w:t>-</w:t>
      </w:r>
      <w:r w:rsidR="006F6B80" w:rsidRPr="002E3E45">
        <w:rPr>
          <w:rFonts w:ascii="Arial" w:hAnsi="Arial" w:cs="Arial"/>
        </w:rPr>
        <w:t>8</w:t>
      </w:r>
      <w:r w:rsidR="00C70962" w:rsidRPr="002E3E45">
        <w:rPr>
          <w:rFonts w:ascii="Arial" w:hAnsi="Arial" w:cs="Arial"/>
        </w:rPr>
        <w:t>/</w:t>
      </w:r>
      <w:r w:rsidR="006F6B80" w:rsidRPr="002E3E45">
        <w:rPr>
          <w:rFonts w:ascii="Arial" w:hAnsi="Arial" w:cs="Arial"/>
        </w:rPr>
        <w:t>20</w:t>
      </w:r>
      <w:r w:rsidRPr="002E3E45">
        <w:rPr>
          <w:rFonts w:ascii="Arial" w:hAnsi="Arial" w:cs="Arial"/>
        </w:rPr>
        <w:t xml:space="preserve"> (</w:t>
      </w:r>
      <w:r w:rsidR="006F6B80" w:rsidRPr="002E3E45">
        <w:rPr>
          <w:rFonts w:ascii="Arial" w:hAnsi="Arial" w:cs="Arial"/>
        </w:rPr>
        <w:t>9</w:t>
      </w:r>
      <w:r w:rsidRPr="002E3E45">
        <w:rPr>
          <w:rFonts w:ascii="Arial" w:hAnsi="Arial" w:cs="Arial"/>
        </w:rPr>
        <w:t xml:space="preserve">T) </w:t>
      </w:r>
    </w:p>
    <w:p w14:paraId="749BC3C1" w14:textId="77777777" w:rsidR="00E75A34" w:rsidRPr="002E3E45" w:rsidRDefault="00E75A34" w:rsidP="00E75A34">
      <w:pPr>
        <w:rPr>
          <w:rFonts w:ascii="Arial" w:hAnsi="Arial" w:cs="Arial"/>
        </w:rPr>
      </w:pPr>
      <w:r w:rsidRPr="002E3E45">
        <w:rPr>
          <w:rFonts w:ascii="Arial" w:hAnsi="Arial" w:cs="Arial"/>
        </w:rPr>
        <w:t>Times: 10:45-11:45am</w:t>
      </w:r>
    </w:p>
    <w:p w14:paraId="16B1BB87" w14:textId="2407454A" w:rsidR="00E75A34" w:rsidRPr="002E3E45" w:rsidRDefault="00E75A34" w:rsidP="00E75A34">
      <w:pPr>
        <w:rPr>
          <w:rFonts w:ascii="Arial" w:hAnsi="Arial" w:cs="Arial"/>
          <w:color w:val="FF0000"/>
        </w:rPr>
      </w:pPr>
      <w:r w:rsidRPr="002E3E45">
        <w:rPr>
          <w:rFonts w:ascii="Arial" w:hAnsi="Arial" w:cs="Arial"/>
        </w:rPr>
        <w:t>Fees: $</w:t>
      </w:r>
      <w:r w:rsidR="006F6B80" w:rsidRPr="002E3E45">
        <w:rPr>
          <w:rFonts w:ascii="Arial" w:hAnsi="Arial" w:cs="Arial"/>
        </w:rPr>
        <w:t>100</w:t>
      </w:r>
      <w:r w:rsidRPr="002E3E45">
        <w:rPr>
          <w:rFonts w:ascii="Arial" w:hAnsi="Arial" w:cs="Arial"/>
        </w:rPr>
        <w:t>M/$</w:t>
      </w:r>
      <w:r w:rsidR="006F6B80" w:rsidRPr="002E3E45">
        <w:rPr>
          <w:rFonts w:ascii="Arial" w:hAnsi="Arial" w:cs="Arial"/>
        </w:rPr>
        <w:t>115</w:t>
      </w:r>
      <w:r w:rsidRPr="002E3E45">
        <w:rPr>
          <w:rFonts w:ascii="Arial" w:hAnsi="Arial" w:cs="Arial"/>
        </w:rPr>
        <w:t>NM</w:t>
      </w:r>
      <w:r w:rsidR="00130AE5" w:rsidRPr="002E3E45">
        <w:rPr>
          <w:rFonts w:ascii="Arial" w:hAnsi="Arial" w:cs="Arial"/>
        </w:rPr>
        <w:t xml:space="preserve"> </w:t>
      </w:r>
    </w:p>
    <w:p w14:paraId="3B73D99F" w14:textId="138589A7" w:rsidR="00E75A34" w:rsidRPr="002E3E45" w:rsidRDefault="00E75A34" w:rsidP="00E75A34">
      <w:pPr>
        <w:tabs>
          <w:tab w:val="left" w:pos="5130"/>
        </w:tabs>
        <w:ind w:right="180"/>
        <w:rPr>
          <w:rFonts w:ascii="Arial" w:hAnsi="Arial" w:cs="Arial"/>
        </w:rPr>
      </w:pPr>
      <w:r w:rsidRPr="002E3E45">
        <w:rPr>
          <w:rFonts w:ascii="Arial" w:hAnsi="Arial" w:cs="Arial"/>
        </w:rPr>
        <w:t>#</w:t>
      </w:r>
      <w:r w:rsidR="006F6B80" w:rsidRPr="002E3E45">
        <w:rPr>
          <w:rFonts w:ascii="Arial" w:hAnsi="Arial" w:cs="Arial"/>
        </w:rPr>
        <w:t>413217-01</w:t>
      </w:r>
    </w:p>
    <w:p w14:paraId="66708FB6" w14:textId="6568AB5E" w:rsidR="00E75A34" w:rsidRPr="002E3E45" w:rsidRDefault="00E75A34" w:rsidP="00E75A34">
      <w:pPr>
        <w:tabs>
          <w:tab w:val="left" w:pos="5130"/>
        </w:tabs>
        <w:ind w:right="180"/>
        <w:rPr>
          <w:rFonts w:ascii="Arial" w:hAnsi="Arial" w:cs="Arial"/>
          <w:b/>
          <w:sz w:val="16"/>
        </w:rPr>
      </w:pPr>
      <w:r w:rsidRPr="002E3E45">
        <w:rPr>
          <w:rFonts w:ascii="Arial" w:hAnsi="Arial" w:cs="Arial"/>
          <w:b/>
          <w:sz w:val="16"/>
        </w:rPr>
        <w:t xml:space="preserve">Register </w:t>
      </w:r>
      <w:proofErr w:type="gramStart"/>
      <w:r w:rsidRPr="002E3E45">
        <w:rPr>
          <w:rFonts w:ascii="Arial" w:hAnsi="Arial" w:cs="Arial"/>
          <w:b/>
          <w:sz w:val="16"/>
        </w:rPr>
        <w:t>by:</w:t>
      </w:r>
      <w:proofErr w:type="gramEnd"/>
      <w:r w:rsidRPr="002E3E45">
        <w:rPr>
          <w:rFonts w:ascii="Arial" w:hAnsi="Arial" w:cs="Arial"/>
          <w:b/>
          <w:sz w:val="16"/>
        </w:rPr>
        <w:t xml:space="preserve"> </w:t>
      </w:r>
      <w:r w:rsidR="00D46DDD">
        <w:rPr>
          <w:rFonts w:ascii="Arial" w:hAnsi="Arial" w:cs="Arial"/>
          <w:b/>
          <w:sz w:val="16"/>
        </w:rPr>
        <w:t>Friday June 21st</w:t>
      </w:r>
    </w:p>
    <w:p w14:paraId="074628FD" w14:textId="77777777" w:rsidR="00E75A34" w:rsidRPr="002E3E45" w:rsidRDefault="00E75A34" w:rsidP="00E75A34">
      <w:pPr>
        <w:rPr>
          <w:rFonts w:ascii="Arial" w:hAnsi="Arial" w:cs="Arial"/>
          <w:sz w:val="10"/>
          <w:szCs w:val="10"/>
        </w:rPr>
      </w:pPr>
    </w:p>
    <w:p w14:paraId="299F2CA8" w14:textId="21BB2B15" w:rsidR="00E75A34" w:rsidRPr="002E3E45" w:rsidRDefault="00E75A34" w:rsidP="00E75A34">
      <w:r w:rsidRPr="002E3E45">
        <w:rPr>
          <w:rFonts w:ascii="Arial" w:hAnsi="Arial" w:cs="Arial"/>
        </w:rPr>
        <w:t xml:space="preserve">Dates:  Thursdays, </w:t>
      </w:r>
      <w:r w:rsidR="006F6B80" w:rsidRPr="002E3E45">
        <w:rPr>
          <w:rFonts w:ascii="Arial" w:hAnsi="Arial" w:cs="Arial"/>
        </w:rPr>
        <w:t>6</w:t>
      </w:r>
      <w:r w:rsidR="00C70962" w:rsidRPr="002E3E45">
        <w:rPr>
          <w:rFonts w:ascii="Arial" w:hAnsi="Arial" w:cs="Arial"/>
        </w:rPr>
        <w:t>/</w:t>
      </w:r>
      <w:r w:rsidR="006F6B80" w:rsidRPr="002E3E45">
        <w:rPr>
          <w:rFonts w:ascii="Arial" w:hAnsi="Arial" w:cs="Arial"/>
        </w:rPr>
        <w:t>27</w:t>
      </w:r>
      <w:r w:rsidR="00C70962" w:rsidRPr="002E3E45">
        <w:rPr>
          <w:rFonts w:ascii="Arial" w:hAnsi="Arial" w:cs="Arial"/>
        </w:rPr>
        <w:t>-</w:t>
      </w:r>
      <w:r w:rsidR="006F6B80" w:rsidRPr="002E3E45">
        <w:rPr>
          <w:rFonts w:ascii="Arial" w:hAnsi="Arial" w:cs="Arial"/>
        </w:rPr>
        <w:t>8</w:t>
      </w:r>
      <w:r w:rsidR="00C70962" w:rsidRPr="002E3E45">
        <w:rPr>
          <w:rFonts w:ascii="Arial" w:hAnsi="Arial" w:cs="Arial"/>
        </w:rPr>
        <w:t>/2</w:t>
      </w:r>
      <w:r w:rsidR="006F6B80" w:rsidRPr="002E3E45">
        <w:rPr>
          <w:rFonts w:ascii="Arial" w:hAnsi="Arial" w:cs="Arial"/>
        </w:rPr>
        <w:t>2</w:t>
      </w:r>
      <w:r w:rsidRPr="002E3E45">
        <w:rPr>
          <w:rFonts w:ascii="Arial" w:hAnsi="Arial" w:cs="Arial"/>
        </w:rPr>
        <w:t xml:space="preserve"> (8Th) </w:t>
      </w:r>
    </w:p>
    <w:p w14:paraId="5A80EC17" w14:textId="77777777" w:rsidR="00E75A34" w:rsidRPr="002E3E45" w:rsidRDefault="00E75A34" w:rsidP="00E75A34">
      <w:pPr>
        <w:rPr>
          <w:rFonts w:ascii="Arial" w:hAnsi="Arial" w:cs="Arial"/>
        </w:rPr>
      </w:pPr>
      <w:r w:rsidRPr="002E3E45">
        <w:rPr>
          <w:rFonts w:ascii="Arial" w:hAnsi="Arial" w:cs="Arial"/>
        </w:rPr>
        <w:t>Times</w:t>
      </w:r>
      <w:r w:rsidRPr="002E3E45">
        <w:rPr>
          <w:rFonts w:ascii="Arial" w:hAnsi="Arial" w:cs="Arial"/>
          <w:sz w:val="18"/>
        </w:rPr>
        <w:t xml:space="preserve">: </w:t>
      </w:r>
      <w:r w:rsidRPr="002E3E45">
        <w:rPr>
          <w:rFonts w:ascii="Arial" w:hAnsi="Arial" w:cs="Arial"/>
        </w:rPr>
        <w:t xml:space="preserve">10:45-11:45am  </w:t>
      </w:r>
    </w:p>
    <w:p w14:paraId="1EEE1E00" w14:textId="74392004" w:rsidR="00E75A34" w:rsidRPr="002E3E45" w:rsidRDefault="00E75A34" w:rsidP="00E75A34">
      <w:pPr>
        <w:rPr>
          <w:rFonts w:ascii="Arial" w:hAnsi="Arial" w:cs="Arial"/>
        </w:rPr>
      </w:pPr>
      <w:r w:rsidRPr="002E3E45">
        <w:rPr>
          <w:rFonts w:ascii="Arial" w:hAnsi="Arial" w:cs="Arial"/>
        </w:rPr>
        <w:t>Fees: $90M/$1</w:t>
      </w:r>
      <w:r w:rsidR="006F6B80" w:rsidRPr="002E3E45">
        <w:rPr>
          <w:rFonts w:ascii="Arial" w:hAnsi="Arial" w:cs="Arial"/>
        </w:rPr>
        <w:t>05</w:t>
      </w:r>
      <w:r w:rsidRPr="002E3E45">
        <w:rPr>
          <w:rFonts w:ascii="Arial" w:hAnsi="Arial" w:cs="Arial"/>
        </w:rPr>
        <w:t>NM</w:t>
      </w:r>
    </w:p>
    <w:p w14:paraId="3001B234" w14:textId="7C8FA1F3" w:rsidR="00E75A34" w:rsidRPr="002E3E45" w:rsidRDefault="00E75A34" w:rsidP="00E75A34">
      <w:pPr>
        <w:tabs>
          <w:tab w:val="left" w:pos="5130"/>
        </w:tabs>
        <w:ind w:right="180"/>
        <w:rPr>
          <w:rFonts w:ascii="Arial" w:hAnsi="Arial" w:cs="Arial"/>
        </w:rPr>
      </w:pPr>
      <w:r w:rsidRPr="002E3E45">
        <w:rPr>
          <w:rFonts w:ascii="Arial" w:hAnsi="Arial" w:cs="Arial"/>
        </w:rPr>
        <w:t>#</w:t>
      </w:r>
      <w:r w:rsidR="006F6B80" w:rsidRPr="002E3E45">
        <w:rPr>
          <w:rFonts w:ascii="Arial" w:hAnsi="Arial" w:cs="Arial"/>
        </w:rPr>
        <w:t>413217-02</w:t>
      </w:r>
    </w:p>
    <w:p w14:paraId="4C1E4450" w14:textId="5537D70F" w:rsidR="00E75A34" w:rsidRDefault="00E75A34" w:rsidP="00E75A34">
      <w:pPr>
        <w:rPr>
          <w:rFonts w:ascii="Arial" w:hAnsi="Arial" w:cs="Arial"/>
          <w:b/>
          <w:sz w:val="16"/>
        </w:rPr>
      </w:pPr>
      <w:r w:rsidRPr="002E3E45">
        <w:rPr>
          <w:rFonts w:ascii="Arial" w:hAnsi="Arial" w:cs="Arial"/>
          <w:b/>
          <w:sz w:val="16"/>
        </w:rPr>
        <w:t xml:space="preserve">Register </w:t>
      </w:r>
      <w:proofErr w:type="gramStart"/>
      <w:r w:rsidRPr="002E3E45">
        <w:rPr>
          <w:rFonts w:ascii="Arial" w:hAnsi="Arial" w:cs="Arial"/>
          <w:b/>
          <w:sz w:val="16"/>
        </w:rPr>
        <w:t>by:</w:t>
      </w:r>
      <w:proofErr w:type="gramEnd"/>
      <w:r w:rsidRPr="002E3E45">
        <w:rPr>
          <w:rFonts w:ascii="Arial" w:hAnsi="Arial" w:cs="Arial"/>
          <w:b/>
          <w:sz w:val="16"/>
        </w:rPr>
        <w:t xml:space="preserve"> </w:t>
      </w:r>
      <w:r w:rsidR="00D46DDD">
        <w:rPr>
          <w:rFonts w:ascii="Arial" w:hAnsi="Arial" w:cs="Arial"/>
          <w:b/>
          <w:sz w:val="16"/>
        </w:rPr>
        <w:t>Monday June 2</w:t>
      </w:r>
      <w:r w:rsidR="00EB6FA8">
        <w:rPr>
          <w:rFonts w:ascii="Arial" w:hAnsi="Arial" w:cs="Arial"/>
          <w:b/>
          <w:sz w:val="16"/>
        </w:rPr>
        <w:t>4th</w:t>
      </w:r>
    </w:p>
    <w:p w14:paraId="299418BE" w14:textId="2F9B9F45" w:rsidR="007E26F3" w:rsidRPr="00EA76B1" w:rsidRDefault="007E26F3" w:rsidP="00E75A34">
      <w:pPr>
        <w:rPr>
          <w:rFonts w:ascii="Arial" w:hAnsi="Arial" w:cs="Arial"/>
          <w:b/>
          <w:bCs/>
          <w:iCs/>
          <w:color w:val="FF0000"/>
          <w:sz w:val="16"/>
          <w:szCs w:val="16"/>
        </w:rPr>
      </w:pPr>
      <w:r w:rsidRPr="007E26F3">
        <w:rPr>
          <w:rFonts w:ascii="Arial" w:hAnsi="Arial" w:cs="Arial"/>
          <w:b/>
          <w:bCs/>
          <w:iCs/>
          <w:sz w:val="16"/>
          <w:szCs w:val="16"/>
        </w:rPr>
        <w:t xml:space="preserve">No Class 7/4  </w:t>
      </w:r>
    </w:p>
    <w:p w14:paraId="402F9F95" w14:textId="77777777" w:rsidR="00E75A34" w:rsidRPr="002E3E45" w:rsidRDefault="00E75A34" w:rsidP="00E75A34">
      <w:pPr>
        <w:rPr>
          <w:rFonts w:ascii="Arial" w:hAnsi="Arial" w:cs="Arial"/>
          <w:b/>
          <w:sz w:val="10"/>
          <w:szCs w:val="10"/>
        </w:rPr>
      </w:pPr>
    </w:p>
    <w:p w14:paraId="7E09EDE4" w14:textId="67193872" w:rsidR="00E75A34" w:rsidRPr="002E3E45" w:rsidRDefault="00E75A34" w:rsidP="00E75A34">
      <w:pPr>
        <w:rPr>
          <w:rFonts w:ascii="Arial" w:hAnsi="Arial" w:cs="Arial"/>
          <w:sz w:val="18"/>
        </w:rPr>
      </w:pPr>
      <w:r w:rsidRPr="002E3E45">
        <w:rPr>
          <w:rFonts w:ascii="Arial" w:hAnsi="Arial" w:cs="Arial"/>
        </w:rPr>
        <w:t xml:space="preserve">Dates:  Tuesdays &amp; Thursdays, </w:t>
      </w:r>
      <w:r w:rsidR="00F67CEF" w:rsidRPr="002E3E45">
        <w:rPr>
          <w:rFonts w:ascii="Arial" w:hAnsi="Arial" w:cs="Arial"/>
        </w:rPr>
        <w:t>6</w:t>
      </w:r>
      <w:r w:rsidR="00C70962" w:rsidRPr="002E3E45">
        <w:rPr>
          <w:rFonts w:ascii="Arial" w:hAnsi="Arial" w:cs="Arial"/>
        </w:rPr>
        <w:t>/</w:t>
      </w:r>
      <w:r w:rsidR="00F67CEF" w:rsidRPr="002E3E45">
        <w:rPr>
          <w:rFonts w:ascii="Arial" w:hAnsi="Arial" w:cs="Arial"/>
        </w:rPr>
        <w:t>25</w:t>
      </w:r>
      <w:r w:rsidR="00C70962" w:rsidRPr="002E3E45">
        <w:rPr>
          <w:rFonts w:ascii="Arial" w:hAnsi="Arial" w:cs="Arial"/>
        </w:rPr>
        <w:t>-</w:t>
      </w:r>
      <w:r w:rsidR="00F67CEF" w:rsidRPr="002E3E45">
        <w:rPr>
          <w:rFonts w:ascii="Arial" w:hAnsi="Arial" w:cs="Arial"/>
        </w:rPr>
        <w:t>8</w:t>
      </w:r>
      <w:r w:rsidR="00C70962" w:rsidRPr="002E3E45">
        <w:rPr>
          <w:rFonts w:ascii="Arial" w:hAnsi="Arial" w:cs="Arial"/>
        </w:rPr>
        <w:t>/2</w:t>
      </w:r>
      <w:r w:rsidR="00F67CEF" w:rsidRPr="002E3E45">
        <w:rPr>
          <w:rFonts w:ascii="Arial" w:hAnsi="Arial" w:cs="Arial"/>
        </w:rPr>
        <w:t>2</w:t>
      </w:r>
      <w:r w:rsidRPr="002E3E45">
        <w:rPr>
          <w:rFonts w:ascii="Arial" w:hAnsi="Arial" w:cs="Arial"/>
        </w:rPr>
        <w:t xml:space="preserve"> (1</w:t>
      </w:r>
      <w:r w:rsidR="00F67CEF" w:rsidRPr="002E3E45">
        <w:rPr>
          <w:rFonts w:ascii="Arial" w:hAnsi="Arial" w:cs="Arial"/>
        </w:rPr>
        <w:t>7</w:t>
      </w:r>
      <w:r w:rsidRPr="002E3E45">
        <w:rPr>
          <w:rFonts w:ascii="Arial" w:hAnsi="Arial" w:cs="Arial"/>
        </w:rPr>
        <w:t xml:space="preserve">T/Th) </w:t>
      </w:r>
    </w:p>
    <w:p w14:paraId="5DF85111" w14:textId="77777777" w:rsidR="00E75A34" w:rsidRPr="002E3E45" w:rsidRDefault="00E75A34" w:rsidP="00E75A34">
      <w:pPr>
        <w:rPr>
          <w:rFonts w:ascii="Arial" w:hAnsi="Arial" w:cs="Arial"/>
        </w:rPr>
      </w:pPr>
      <w:r w:rsidRPr="002E3E45">
        <w:rPr>
          <w:rFonts w:ascii="Arial" w:hAnsi="Arial" w:cs="Arial"/>
        </w:rPr>
        <w:t>Times</w:t>
      </w:r>
      <w:r w:rsidRPr="002E3E45">
        <w:rPr>
          <w:rFonts w:ascii="Arial" w:hAnsi="Arial" w:cs="Arial"/>
          <w:sz w:val="18"/>
        </w:rPr>
        <w:t xml:space="preserve">: </w:t>
      </w:r>
      <w:r w:rsidRPr="002E3E45">
        <w:rPr>
          <w:rFonts w:ascii="Arial" w:hAnsi="Arial" w:cs="Arial"/>
        </w:rPr>
        <w:t xml:space="preserve">10:45-11:45am  </w:t>
      </w:r>
    </w:p>
    <w:p w14:paraId="1A4AE227" w14:textId="2220F41C" w:rsidR="00E75A34" w:rsidRPr="002E3E45" w:rsidRDefault="00E75A34" w:rsidP="00E75A34">
      <w:pPr>
        <w:rPr>
          <w:rFonts w:ascii="Arial" w:hAnsi="Arial" w:cs="Arial"/>
        </w:rPr>
      </w:pPr>
      <w:r w:rsidRPr="002E3E45">
        <w:rPr>
          <w:rFonts w:ascii="Arial" w:hAnsi="Arial" w:cs="Arial"/>
        </w:rPr>
        <w:t>Fees: $</w:t>
      </w:r>
      <w:r w:rsidR="00877CCE">
        <w:rPr>
          <w:rFonts w:ascii="Arial" w:hAnsi="Arial" w:cs="Arial"/>
        </w:rPr>
        <w:t>19</w:t>
      </w:r>
      <w:r w:rsidR="00F67CEF" w:rsidRPr="002E3E45">
        <w:rPr>
          <w:rFonts w:ascii="Arial" w:hAnsi="Arial" w:cs="Arial"/>
        </w:rPr>
        <w:t>0</w:t>
      </w:r>
      <w:r w:rsidRPr="002E3E45">
        <w:rPr>
          <w:rFonts w:ascii="Arial" w:hAnsi="Arial" w:cs="Arial"/>
        </w:rPr>
        <w:t>M/$2</w:t>
      </w:r>
      <w:r w:rsidR="00877CCE">
        <w:rPr>
          <w:rFonts w:ascii="Arial" w:hAnsi="Arial" w:cs="Arial"/>
        </w:rPr>
        <w:t>2</w:t>
      </w:r>
      <w:r w:rsidR="00F67CEF" w:rsidRPr="002E3E45">
        <w:rPr>
          <w:rFonts w:ascii="Arial" w:hAnsi="Arial" w:cs="Arial"/>
        </w:rPr>
        <w:t>0</w:t>
      </w:r>
      <w:r w:rsidRPr="002E3E45">
        <w:rPr>
          <w:rFonts w:ascii="Arial" w:hAnsi="Arial" w:cs="Arial"/>
        </w:rPr>
        <w:t>NM</w:t>
      </w:r>
    </w:p>
    <w:p w14:paraId="45D2B800" w14:textId="7A8B8CEF" w:rsidR="00E75A34" w:rsidRPr="002E3E45" w:rsidRDefault="00E75A34" w:rsidP="00E75A34">
      <w:pPr>
        <w:tabs>
          <w:tab w:val="left" w:pos="5130"/>
        </w:tabs>
        <w:ind w:right="180"/>
        <w:rPr>
          <w:rFonts w:ascii="Arial" w:hAnsi="Arial" w:cs="Arial"/>
        </w:rPr>
      </w:pPr>
      <w:r w:rsidRPr="002E3E45">
        <w:rPr>
          <w:rFonts w:ascii="Arial" w:hAnsi="Arial" w:cs="Arial"/>
        </w:rPr>
        <w:t>#</w:t>
      </w:r>
      <w:r w:rsidR="006F6B80" w:rsidRPr="002E3E45">
        <w:rPr>
          <w:rFonts w:ascii="Arial" w:hAnsi="Arial" w:cs="Arial"/>
        </w:rPr>
        <w:t>413217-03</w:t>
      </w:r>
    </w:p>
    <w:p w14:paraId="3FE9BCEE" w14:textId="3FE35372" w:rsidR="0054736E" w:rsidRPr="002E3E45" w:rsidRDefault="00E75A34" w:rsidP="00E75A34">
      <w:pPr>
        <w:rPr>
          <w:rFonts w:ascii="Arial" w:hAnsi="Arial" w:cs="Arial"/>
          <w:b/>
          <w:sz w:val="16"/>
        </w:rPr>
      </w:pPr>
      <w:r w:rsidRPr="002E3E45">
        <w:rPr>
          <w:rFonts w:ascii="Arial" w:hAnsi="Arial" w:cs="Arial"/>
          <w:b/>
          <w:sz w:val="16"/>
        </w:rPr>
        <w:t xml:space="preserve">Register </w:t>
      </w:r>
      <w:proofErr w:type="gramStart"/>
      <w:r w:rsidRPr="002E3E45">
        <w:rPr>
          <w:rFonts w:ascii="Arial" w:hAnsi="Arial" w:cs="Arial"/>
          <w:b/>
          <w:sz w:val="16"/>
        </w:rPr>
        <w:t>by:</w:t>
      </w:r>
      <w:proofErr w:type="gramEnd"/>
      <w:r w:rsidRPr="002E3E45">
        <w:rPr>
          <w:rFonts w:ascii="Arial" w:hAnsi="Arial" w:cs="Arial"/>
          <w:b/>
          <w:sz w:val="16"/>
        </w:rPr>
        <w:t xml:space="preserve"> </w:t>
      </w:r>
      <w:r w:rsidR="00D46DDD">
        <w:rPr>
          <w:rFonts w:ascii="Arial" w:hAnsi="Arial" w:cs="Arial"/>
          <w:b/>
          <w:sz w:val="16"/>
        </w:rPr>
        <w:t>Friday June 21st</w:t>
      </w:r>
    </w:p>
    <w:p w14:paraId="57A53A96" w14:textId="3C4590D4" w:rsidR="00F67CEF" w:rsidRPr="007E26F3" w:rsidRDefault="00F67CEF" w:rsidP="00F67CEF">
      <w:pPr>
        <w:rPr>
          <w:rFonts w:ascii="Arial" w:hAnsi="Arial" w:cs="Arial"/>
          <w:b/>
          <w:bCs/>
          <w:iCs/>
          <w:color w:val="FF0000"/>
          <w:sz w:val="16"/>
          <w:szCs w:val="16"/>
        </w:rPr>
      </w:pPr>
      <w:r w:rsidRPr="007E26F3">
        <w:rPr>
          <w:rFonts w:ascii="Arial" w:hAnsi="Arial" w:cs="Arial"/>
          <w:b/>
          <w:bCs/>
          <w:iCs/>
          <w:sz w:val="16"/>
          <w:szCs w:val="16"/>
        </w:rPr>
        <w:t xml:space="preserve">No </w:t>
      </w:r>
      <w:r w:rsidR="007E26F3" w:rsidRPr="007E26F3">
        <w:rPr>
          <w:rFonts w:ascii="Arial" w:hAnsi="Arial" w:cs="Arial"/>
          <w:b/>
          <w:bCs/>
          <w:iCs/>
          <w:sz w:val="16"/>
          <w:szCs w:val="16"/>
        </w:rPr>
        <w:t>Class 7</w:t>
      </w:r>
      <w:r w:rsidRPr="007E26F3">
        <w:rPr>
          <w:rFonts w:ascii="Arial" w:hAnsi="Arial" w:cs="Arial"/>
          <w:b/>
          <w:bCs/>
          <w:iCs/>
          <w:sz w:val="16"/>
          <w:szCs w:val="16"/>
        </w:rPr>
        <w:t xml:space="preserve">/4  </w:t>
      </w:r>
    </w:p>
    <w:p w14:paraId="5EF0D195" w14:textId="77777777" w:rsidR="00F67CEF" w:rsidRDefault="00F67CEF" w:rsidP="00E75A34">
      <w:pPr>
        <w:rPr>
          <w:rFonts w:ascii="Arial" w:hAnsi="Arial" w:cs="Arial"/>
          <w:b/>
          <w:sz w:val="16"/>
        </w:rPr>
      </w:pPr>
    </w:p>
    <w:p w14:paraId="155F4235" w14:textId="77777777" w:rsidR="00654867" w:rsidRDefault="00654867" w:rsidP="00CE58D0">
      <w:pPr>
        <w:rPr>
          <w:rFonts w:ascii="Arial" w:hAnsi="Arial" w:cs="Arial"/>
          <w:b/>
          <w:sz w:val="10"/>
          <w:szCs w:val="10"/>
        </w:rPr>
      </w:pPr>
    </w:p>
    <w:p w14:paraId="5DB5C463" w14:textId="77777777" w:rsidR="00654867" w:rsidRDefault="00654867" w:rsidP="00CE58D0">
      <w:pPr>
        <w:rPr>
          <w:rFonts w:ascii="Arial" w:hAnsi="Arial" w:cs="Arial"/>
          <w:b/>
          <w:sz w:val="10"/>
          <w:szCs w:val="10"/>
        </w:rPr>
      </w:pPr>
    </w:p>
    <w:p w14:paraId="2FBB2180" w14:textId="027BAD58" w:rsidR="00CE58D0" w:rsidRPr="00962868" w:rsidRDefault="00314DC2" w:rsidP="00CE58D0">
      <w:pPr>
        <w:rPr>
          <w:rFonts w:ascii="Arial" w:hAnsi="Arial" w:cs="Arial"/>
          <w:b/>
          <w:sz w:val="32"/>
          <w:szCs w:val="32"/>
        </w:rPr>
      </w:pPr>
      <w:r w:rsidRPr="00962868">
        <w:rPr>
          <w:rFonts w:ascii="Arial" w:hAnsi="Arial" w:cs="Arial"/>
          <w:b/>
          <w:sz w:val="32"/>
          <w:szCs w:val="32"/>
        </w:rPr>
        <w:t>Pilates</w:t>
      </w:r>
    </w:p>
    <w:p w14:paraId="39010ACF" w14:textId="128C7A97" w:rsidR="00CE58D0" w:rsidRPr="00580B2B" w:rsidRDefault="00CE58D0" w:rsidP="00CE58D0">
      <w:pPr>
        <w:rPr>
          <w:rFonts w:ascii="Arial" w:hAnsi="Arial" w:cs="Arial"/>
        </w:rPr>
      </w:pPr>
      <w:r w:rsidRPr="007C2840">
        <w:rPr>
          <w:rFonts w:ascii="Arial" w:hAnsi="Arial" w:cs="Arial"/>
        </w:rPr>
        <w:t xml:space="preserve">Julie </w:t>
      </w:r>
      <w:proofErr w:type="spellStart"/>
      <w:r w:rsidRPr="007C2840">
        <w:rPr>
          <w:rFonts w:ascii="Arial" w:hAnsi="Arial" w:cs="Arial"/>
        </w:rPr>
        <w:t>Cheifetz's</w:t>
      </w:r>
      <w:proofErr w:type="spellEnd"/>
      <w:r w:rsidRPr="007C2840">
        <w:rPr>
          <w:rFonts w:ascii="Arial" w:hAnsi="Arial" w:cs="Arial"/>
        </w:rPr>
        <w:t xml:space="preserve"> Lifted ™ mat classes promote strength, injury prevention and a healthy mind-body connection. Using Pilates-based movement with props and light weights, these group classes help improve posture, balance, and overall fitness. “Mat strong” means building core strength and stability without the assistance of equipment. Lifted™ functional-based classes teach you to take what you learn on the mat out into your day</w:t>
      </w:r>
      <w:r w:rsidRPr="002E3E45">
        <w:rPr>
          <w:rFonts w:ascii="Arial" w:hAnsi="Arial" w:cs="Arial"/>
        </w:rPr>
        <w:t xml:space="preserve">. </w:t>
      </w:r>
      <w:r w:rsidR="006F2D91" w:rsidRPr="00580B2B">
        <w:rPr>
          <w:rFonts w:ascii="Arial" w:eastAsia="Times New Roman" w:hAnsi="Arial" w:cs="Arial"/>
        </w:rPr>
        <w:t>Modifications are offered suitable for all levels. Must feel comfortable getting up and down from your mat</w:t>
      </w:r>
      <w:r w:rsidR="006F2D91" w:rsidRPr="00580B2B">
        <w:rPr>
          <w:rFonts w:ascii="Arial" w:hAnsi="Arial" w:cs="Arial"/>
        </w:rPr>
        <w:t>.</w:t>
      </w:r>
    </w:p>
    <w:p w14:paraId="780882D5" w14:textId="77777777" w:rsidR="00CE58D0" w:rsidRPr="000562C8" w:rsidRDefault="00CE58D0" w:rsidP="00CE58D0">
      <w:pPr>
        <w:rPr>
          <w:rFonts w:ascii="Arial" w:hAnsi="Arial" w:cs="Arial"/>
          <w:sz w:val="12"/>
        </w:rPr>
      </w:pPr>
    </w:p>
    <w:p w14:paraId="79902B33" w14:textId="00FD75AC" w:rsidR="00CE58D0" w:rsidRDefault="00CE58D0" w:rsidP="00CE58D0">
      <w:pPr>
        <w:rPr>
          <w:rFonts w:ascii="Arial" w:hAnsi="Arial" w:cs="Arial"/>
        </w:rPr>
      </w:pPr>
      <w:r>
        <w:rPr>
          <w:rFonts w:ascii="Arial" w:hAnsi="Arial" w:cs="Arial"/>
        </w:rPr>
        <w:t>Date: Tuesdays</w:t>
      </w:r>
      <w:r w:rsidRPr="004B4E58">
        <w:rPr>
          <w:rFonts w:ascii="Arial" w:hAnsi="Arial" w:cs="Arial"/>
        </w:rPr>
        <w:t xml:space="preserve">, </w:t>
      </w:r>
      <w:r w:rsidR="00263A04" w:rsidRPr="004B4E58">
        <w:rPr>
          <w:rFonts w:ascii="Arial" w:hAnsi="Arial" w:cs="Arial"/>
        </w:rPr>
        <w:t>7/2</w:t>
      </w:r>
      <w:r w:rsidR="00C11755" w:rsidRPr="004B4E58">
        <w:rPr>
          <w:rFonts w:ascii="Arial" w:hAnsi="Arial" w:cs="Arial"/>
        </w:rPr>
        <w:t>-</w:t>
      </w:r>
      <w:r w:rsidR="00263A04" w:rsidRPr="004B4E58">
        <w:rPr>
          <w:rFonts w:ascii="Arial" w:hAnsi="Arial" w:cs="Arial"/>
        </w:rPr>
        <w:t>8</w:t>
      </w:r>
      <w:r w:rsidR="00C11755" w:rsidRPr="004B4E58">
        <w:rPr>
          <w:rFonts w:ascii="Arial" w:hAnsi="Arial" w:cs="Arial"/>
        </w:rPr>
        <w:t>/2</w:t>
      </w:r>
      <w:r w:rsidR="00263A04" w:rsidRPr="004B4E58">
        <w:rPr>
          <w:rFonts w:ascii="Arial" w:hAnsi="Arial" w:cs="Arial"/>
        </w:rPr>
        <w:t>7</w:t>
      </w:r>
      <w:r w:rsidRPr="004B4E58">
        <w:rPr>
          <w:rFonts w:ascii="Arial" w:hAnsi="Arial" w:cs="Arial"/>
        </w:rPr>
        <w:t xml:space="preserve"> (</w:t>
      </w:r>
      <w:r w:rsidR="00263A04" w:rsidRPr="004B4E58">
        <w:rPr>
          <w:rFonts w:ascii="Arial" w:hAnsi="Arial" w:cs="Arial"/>
        </w:rPr>
        <w:t>9</w:t>
      </w:r>
      <w:r w:rsidR="00D2029F" w:rsidRPr="004B4E58">
        <w:rPr>
          <w:rFonts w:ascii="Arial" w:hAnsi="Arial" w:cs="Arial"/>
        </w:rPr>
        <w:t>T</w:t>
      </w:r>
      <w:r w:rsidRPr="004B4E58">
        <w:rPr>
          <w:rFonts w:ascii="Arial" w:hAnsi="Arial" w:cs="Arial"/>
        </w:rPr>
        <w:t>)</w:t>
      </w:r>
    </w:p>
    <w:p w14:paraId="2AD62D41" w14:textId="77777777" w:rsidR="00CE58D0" w:rsidRDefault="00CE58D0" w:rsidP="00CE58D0">
      <w:pPr>
        <w:rPr>
          <w:rFonts w:ascii="Arial" w:hAnsi="Arial" w:cs="Arial"/>
        </w:rPr>
      </w:pPr>
      <w:r>
        <w:rPr>
          <w:rFonts w:ascii="Arial" w:hAnsi="Arial" w:cs="Arial"/>
        </w:rPr>
        <w:t>Time: 8:45am-9:45am</w:t>
      </w:r>
    </w:p>
    <w:p w14:paraId="7592D57A" w14:textId="6454FA37" w:rsidR="00CE58D0" w:rsidRPr="005F7E4F" w:rsidRDefault="00CE58D0" w:rsidP="00CE58D0">
      <w:pPr>
        <w:rPr>
          <w:rFonts w:ascii="Arial" w:hAnsi="Arial" w:cs="Arial"/>
        </w:rPr>
      </w:pPr>
      <w:r w:rsidRPr="005F7E4F">
        <w:rPr>
          <w:rFonts w:ascii="Arial" w:hAnsi="Arial" w:cs="Arial"/>
        </w:rPr>
        <w:t>Fees</w:t>
      </w:r>
      <w:r w:rsidRPr="00C53AD0">
        <w:rPr>
          <w:rFonts w:ascii="Arial" w:hAnsi="Arial" w:cs="Arial"/>
        </w:rPr>
        <w:t xml:space="preserve">: </w:t>
      </w:r>
      <w:r w:rsidRPr="004438B1">
        <w:rPr>
          <w:rFonts w:ascii="Arial" w:hAnsi="Arial" w:cs="Arial"/>
        </w:rPr>
        <w:t>$1</w:t>
      </w:r>
      <w:r w:rsidR="004110C5">
        <w:rPr>
          <w:rFonts w:ascii="Arial" w:hAnsi="Arial" w:cs="Arial"/>
        </w:rPr>
        <w:t>35</w:t>
      </w:r>
      <w:r w:rsidRPr="004438B1">
        <w:rPr>
          <w:rFonts w:ascii="Arial" w:hAnsi="Arial" w:cs="Arial"/>
        </w:rPr>
        <w:t>R/$</w:t>
      </w:r>
      <w:r w:rsidR="004110C5">
        <w:rPr>
          <w:rFonts w:ascii="Arial" w:hAnsi="Arial" w:cs="Arial"/>
        </w:rPr>
        <w:t>175</w:t>
      </w:r>
      <w:r w:rsidRPr="004438B1">
        <w:rPr>
          <w:rFonts w:ascii="Arial" w:hAnsi="Arial" w:cs="Arial"/>
        </w:rPr>
        <w:t>NR</w:t>
      </w:r>
    </w:p>
    <w:p w14:paraId="1D14925F" w14:textId="70155209" w:rsidR="00CE58D0" w:rsidRDefault="00CE58D0" w:rsidP="00CE58D0">
      <w:pPr>
        <w:rPr>
          <w:rFonts w:ascii="Arial" w:hAnsi="Arial" w:cs="Arial"/>
        </w:rPr>
      </w:pPr>
      <w:r w:rsidRPr="005C5125">
        <w:rPr>
          <w:rFonts w:ascii="Arial" w:hAnsi="Arial" w:cs="Arial"/>
        </w:rPr>
        <w:t>#</w:t>
      </w:r>
      <w:r w:rsidR="00DE37E6">
        <w:rPr>
          <w:rFonts w:ascii="Arial" w:hAnsi="Arial" w:cs="Arial"/>
        </w:rPr>
        <w:t>432805</w:t>
      </w:r>
      <w:r>
        <w:rPr>
          <w:rFonts w:ascii="Arial" w:hAnsi="Arial" w:cs="Arial"/>
        </w:rPr>
        <w:t>-01</w:t>
      </w:r>
    </w:p>
    <w:p w14:paraId="0D727013" w14:textId="77777777" w:rsidR="007A789C" w:rsidRDefault="007A789C" w:rsidP="007A789C">
      <w:pPr>
        <w:rPr>
          <w:rFonts w:ascii="Arial" w:hAnsi="Arial" w:cs="Arial"/>
          <w:b/>
          <w:bCs/>
          <w:iCs/>
          <w:sz w:val="16"/>
          <w:szCs w:val="16"/>
        </w:rPr>
      </w:pPr>
      <w:r w:rsidRPr="002A46EC">
        <w:rPr>
          <w:rFonts w:ascii="Arial" w:hAnsi="Arial" w:cs="Arial"/>
          <w:b/>
          <w:bCs/>
          <w:iCs/>
          <w:sz w:val="16"/>
          <w:szCs w:val="16"/>
        </w:rPr>
        <w:t xml:space="preserve">Min. </w:t>
      </w:r>
      <w:r>
        <w:rPr>
          <w:rFonts w:ascii="Arial" w:hAnsi="Arial" w:cs="Arial"/>
          <w:b/>
          <w:bCs/>
          <w:iCs/>
          <w:sz w:val="16"/>
          <w:szCs w:val="16"/>
        </w:rPr>
        <w:t>8</w:t>
      </w:r>
      <w:r w:rsidRPr="002A46EC">
        <w:rPr>
          <w:rFonts w:ascii="Arial" w:hAnsi="Arial" w:cs="Arial"/>
          <w:b/>
          <w:bCs/>
          <w:iCs/>
          <w:sz w:val="16"/>
          <w:szCs w:val="16"/>
        </w:rPr>
        <w:t xml:space="preserve"> / Max. </w:t>
      </w:r>
      <w:r>
        <w:rPr>
          <w:rFonts w:ascii="Arial" w:hAnsi="Arial" w:cs="Arial"/>
          <w:b/>
          <w:bCs/>
          <w:iCs/>
          <w:sz w:val="16"/>
          <w:szCs w:val="16"/>
        </w:rPr>
        <w:t>12</w:t>
      </w:r>
    </w:p>
    <w:p w14:paraId="6A37849C" w14:textId="77777777" w:rsidR="00113734" w:rsidRDefault="00113734" w:rsidP="001F555D">
      <w:pPr>
        <w:rPr>
          <w:rFonts w:ascii="Arial" w:hAnsi="Arial" w:cs="Arial"/>
        </w:rPr>
      </w:pPr>
    </w:p>
    <w:p w14:paraId="25C297FD" w14:textId="310F153D" w:rsidR="00B665C0" w:rsidRPr="00604228" w:rsidRDefault="0047456D" w:rsidP="00C94D9B">
      <w:pPr>
        <w:spacing w:line="240" w:lineRule="auto"/>
        <w:rPr>
          <w:rFonts w:ascii="Arial" w:hAnsi="Arial" w:cs="Arial"/>
          <w:b/>
          <w:sz w:val="32"/>
          <w:szCs w:val="32"/>
        </w:rPr>
      </w:pPr>
      <w:r>
        <w:rPr>
          <w:rFonts w:ascii="Arial" w:hAnsi="Arial" w:cs="Arial"/>
          <w:b/>
          <w:sz w:val="32"/>
          <w:szCs w:val="32"/>
        </w:rPr>
        <w:t>PTC Golf League</w:t>
      </w:r>
    </w:p>
    <w:p w14:paraId="06FCE159" w14:textId="5C0716FD" w:rsidR="0047456D" w:rsidRPr="0047456D" w:rsidRDefault="00B0149D" w:rsidP="00263EAF">
      <w:pPr>
        <w:rPr>
          <w:rFonts w:ascii="Arial" w:hAnsi="Arial" w:cs="Arial"/>
        </w:rPr>
      </w:pPr>
      <w:r>
        <w:rPr>
          <w:rFonts w:ascii="Arial" w:hAnsi="Arial" w:cs="Arial"/>
        </w:rPr>
        <w:t>Each Monday</w:t>
      </w:r>
      <w:r w:rsidR="009F535C">
        <w:rPr>
          <w:rFonts w:ascii="Arial" w:hAnsi="Arial" w:cs="Arial"/>
        </w:rPr>
        <w:t>,</w:t>
      </w:r>
      <w:r>
        <w:rPr>
          <w:rFonts w:ascii="Arial" w:hAnsi="Arial" w:cs="Arial"/>
        </w:rPr>
        <w:t xml:space="preserve"> the PTC Senior Golf League will play at the Deerfield Park District Golf Course. Sign up for golf is at the PTC Tuesday morning Men’s Club. If you are interested, contact John </w:t>
      </w:r>
      <w:proofErr w:type="spellStart"/>
      <w:r>
        <w:rPr>
          <w:rFonts w:ascii="Arial" w:hAnsi="Arial" w:cs="Arial"/>
        </w:rPr>
        <w:t>Sanner</w:t>
      </w:r>
      <w:proofErr w:type="spellEnd"/>
      <w:r>
        <w:rPr>
          <w:rFonts w:ascii="Arial" w:hAnsi="Arial" w:cs="Arial"/>
        </w:rPr>
        <w:t xml:space="preserve"> at 847-945-6514 or Sid Moore at 847-945-1725. League will have 6 tournaments in 2019 with the league championship in September 2019.</w:t>
      </w:r>
      <w:r w:rsidR="00811F35">
        <w:rPr>
          <w:rFonts w:ascii="Arial" w:hAnsi="Arial" w:cs="Arial"/>
        </w:rPr>
        <w:t xml:space="preserve"> </w:t>
      </w:r>
      <w:r>
        <w:rPr>
          <w:rFonts w:ascii="Arial" w:hAnsi="Arial" w:cs="Arial"/>
        </w:rPr>
        <w:t>The league will have open play on Wednesday and Friday this year from April-October. For information on Wednesday or Friday golf contact Sid Moore</w:t>
      </w:r>
      <w:r w:rsidR="0047456D">
        <w:rPr>
          <w:rFonts w:ascii="Arial" w:hAnsi="Arial" w:cs="Arial"/>
        </w:rPr>
        <w:t xml:space="preserve"> at 847-945-1725. </w:t>
      </w:r>
      <w:r>
        <w:rPr>
          <w:rFonts w:ascii="Arial" w:hAnsi="Arial" w:cs="Arial"/>
        </w:rPr>
        <w:t xml:space="preserve"> </w:t>
      </w:r>
    </w:p>
    <w:p w14:paraId="117B9E6E" w14:textId="77777777" w:rsidR="00CF7446" w:rsidRDefault="00CF7446" w:rsidP="00C94D9B">
      <w:pPr>
        <w:spacing w:line="240" w:lineRule="auto"/>
        <w:rPr>
          <w:rFonts w:ascii="Arial" w:hAnsi="Arial" w:cs="Arial"/>
          <w:b/>
          <w:sz w:val="4"/>
          <w:szCs w:val="4"/>
        </w:rPr>
      </w:pPr>
    </w:p>
    <w:p w14:paraId="2A35B20D" w14:textId="77777777" w:rsidR="00CF7446" w:rsidRDefault="00CF7446" w:rsidP="00C94D9B">
      <w:pPr>
        <w:spacing w:line="240" w:lineRule="auto"/>
        <w:rPr>
          <w:rFonts w:ascii="Arial" w:hAnsi="Arial" w:cs="Arial"/>
          <w:b/>
          <w:sz w:val="4"/>
          <w:szCs w:val="4"/>
        </w:rPr>
      </w:pPr>
    </w:p>
    <w:p w14:paraId="34133563" w14:textId="77777777" w:rsidR="00CF7446" w:rsidRDefault="00CF7446" w:rsidP="00C94D9B">
      <w:pPr>
        <w:spacing w:line="240" w:lineRule="auto"/>
        <w:rPr>
          <w:rFonts w:ascii="Arial" w:hAnsi="Arial" w:cs="Arial"/>
          <w:b/>
          <w:sz w:val="4"/>
          <w:szCs w:val="4"/>
        </w:rPr>
      </w:pPr>
    </w:p>
    <w:p w14:paraId="2C8C5EF5" w14:textId="77777777" w:rsidR="00CF7446" w:rsidRDefault="00CF7446" w:rsidP="00C94D9B">
      <w:pPr>
        <w:spacing w:line="240" w:lineRule="auto"/>
        <w:rPr>
          <w:rFonts w:ascii="Arial" w:hAnsi="Arial" w:cs="Arial"/>
          <w:b/>
          <w:sz w:val="4"/>
          <w:szCs w:val="4"/>
        </w:rPr>
      </w:pPr>
    </w:p>
    <w:p w14:paraId="136FA20F" w14:textId="77777777" w:rsidR="00CF7446" w:rsidRDefault="00CF7446" w:rsidP="00C94D9B">
      <w:pPr>
        <w:spacing w:line="240" w:lineRule="auto"/>
        <w:rPr>
          <w:rFonts w:ascii="Arial" w:hAnsi="Arial" w:cs="Arial"/>
          <w:b/>
          <w:sz w:val="4"/>
          <w:szCs w:val="4"/>
        </w:rPr>
      </w:pPr>
    </w:p>
    <w:p w14:paraId="35D84E98" w14:textId="77777777" w:rsidR="00CF7446" w:rsidRDefault="00CF7446" w:rsidP="00C94D9B">
      <w:pPr>
        <w:spacing w:line="240" w:lineRule="auto"/>
        <w:rPr>
          <w:rFonts w:ascii="Arial" w:hAnsi="Arial" w:cs="Arial"/>
          <w:b/>
          <w:sz w:val="4"/>
          <w:szCs w:val="4"/>
        </w:rPr>
      </w:pPr>
    </w:p>
    <w:p w14:paraId="69FE9B61" w14:textId="77777777" w:rsidR="00CF7446" w:rsidRDefault="00CF7446" w:rsidP="00C94D9B">
      <w:pPr>
        <w:spacing w:line="240" w:lineRule="auto"/>
        <w:rPr>
          <w:rFonts w:ascii="Arial" w:hAnsi="Arial" w:cs="Arial"/>
          <w:b/>
          <w:sz w:val="4"/>
          <w:szCs w:val="4"/>
        </w:rPr>
      </w:pPr>
    </w:p>
    <w:p w14:paraId="547B9EE7" w14:textId="77777777" w:rsidR="00CF7446" w:rsidRDefault="00CF7446" w:rsidP="00C94D9B">
      <w:pPr>
        <w:spacing w:line="240" w:lineRule="auto"/>
        <w:rPr>
          <w:rFonts w:ascii="Arial" w:hAnsi="Arial" w:cs="Arial"/>
          <w:b/>
          <w:sz w:val="4"/>
          <w:szCs w:val="4"/>
        </w:rPr>
      </w:pPr>
    </w:p>
    <w:p w14:paraId="23A45176" w14:textId="77777777" w:rsidR="003B1D31" w:rsidRPr="00962868" w:rsidRDefault="003B1D31" w:rsidP="003B1D31">
      <w:pPr>
        <w:rPr>
          <w:rFonts w:ascii="Arial" w:hAnsi="Arial" w:cs="Arial"/>
          <w:b/>
          <w:sz w:val="32"/>
          <w:szCs w:val="32"/>
        </w:rPr>
      </w:pPr>
      <w:r w:rsidRPr="00962868">
        <w:rPr>
          <w:rFonts w:ascii="Arial" w:hAnsi="Arial" w:cs="Arial"/>
          <w:b/>
          <w:sz w:val="32"/>
          <w:szCs w:val="32"/>
        </w:rPr>
        <w:t>Ping Pong</w:t>
      </w:r>
    </w:p>
    <w:p w14:paraId="71D5F2A2" w14:textId="77777777" w:rsidR="003B1D31" w:rsidRDefault="003B1D31" w:rsidP="003B1D31">
      <w:pPr>
        <w:rPr>
          <w:rFonts w:ascii="Arial" w:hAnsi="Arial" w:cs="Arial"/>
        </w:rPr>
      </w:pPr>
      <w:r>
        <w:rPr>
          <w:rFonts w:ascii="Arial" w:hAnsi="Arial" w:cs="Arial"/>
        </w:rPr>
        <w:t xml:space="preserve">Do you enjoy playing ping pong? Test your skills, find opponents, and have fun! </w:t>
      </w:r>
      <w:r w:rsidRPr="003A5935">
        <w:rPr>
          <w:rFonts w:ascii="Arial" w:hAnsi="Arial" w:cs="Arial"/>
          <w:b/>
        </w:rPr>
        <w:t>All players must be PTC members</w:t>
      </w:r>
      <w:r>
        <w:rPr>
          <w:rFonts w:ascii="Arial" w:hAnsi="Arial" w:cs="Arial"/>
        </w:rPr>
        <w:t xml:space="preserve">. Players must bring their own ping pong paddles. Play is offered between the hours of 1:00pm and 3:00 pm. </w:t>
      </w:r>
      <w:r w:rsidRPr="007B408F">
        <w:rPr>
          <w:rFonts w:ascii="Arial" w:hAnsi="Arial" w:cs="Arial"/>
        </w:rPr>
        <w:t xml:space="preserve">Locations of play are pre-determined and are subject to change and/or cancel based upon Center activities and events. </w:t>
      </w:r>
    </w:p>
    <w:p w14:paraId="37CA2EBB" w14:textId="77777777" w:rsidR="003B1D31" w:rsidRPr="001B6ED5" w:rsidRDefault="003B1D31" w:rsidP="003B1D31">
      <w:pPr>
        <w:rPr>
          <w:rFonts w:ascii="Arial" w:hAnsi="Arial" w:cs="Arial"/>
          <w:sz w:val="10"/>
          <w:szCs w:val="10"/>
        </w:rPr>
      </w:pPr>
    </w:p>
    <w:p w14:paraId="626F9BC4" w14:textId="77777777" w:rsidR="003B1D31" w:rsidRPr="008D4B89" w:rsidRDefault="003B1D31" w:rsidP="003B1D31">
      <w:pPr>
        <w:rPr>
          <w:rFonts w:ascii="Arial" w:hAnsi="Arial" w:cs="Arial"/>
        </w:rPr>
      </w:pPr>
      <w:r w:rsidRPr="00E3221C">
        <w:rPr>
          <w:rFonts w:ascii="Arial" w:hAnsi="Arial" w:cs="Arial"/>
        </w:rPr>
        <w:t xml:space="preserve">Days: </w:t>
      </w:r>
      <w:r>
        <w:rPr>
          <w:rFonts w:ascii="Arial" w:hAnsi="Arial" w:cs="Arial"/>
        </w:rPr>
        <w:t>Tuesdays &amp; Fridays</w:t>
      </w:r>
    </w:p>
    <w:p w14:paraId="6EB79441" w14:textId="77777777" w:rsidR="003B1D31" w:rsidRPr="00B40F49" w:rsidRDefault="003B1D31" w:rsidP="003B1D31">
      <w:pPr>
        <w:rPr>
          <w:rFonts w:ascii="Arial" w:hAnsi="Arial" w:cs="Arial"/>
        </w:rPr>
      </w:pPr>
      <w:r w:rsidRPr="00891F64">
        <w:rPr>
          <w:rFonts w:ascii="Arial" w:hAnsi="Arial" w:cs="Arial"/>
        </w:rPr>
        <w:t>Times</w:t>
      </w:r>
      <w:r w:rsidRPr="00891F64">
        <w:rPr>
          <w:rFonts w:ascii="Arial" w:hAnsi="Arial" w:cs="Arial"/>
          <w:sz w:val="18"/>
        </w:rPr>
        <w:t xml:space="preserve">: </w:t>
      </w:r>
      <w:r>
        <w:rPr>
          <w:rFonts w:ascii="Arial" w:hAnsi="Arial" w:cs="Arial"/>
        </w:rPr>
        <w:t>1:00pm-3:00pm</w:t>
      </w:r>
    </w:p>
    <w:p w14:paraId="0B10484A" w14:textId="77777777" w:rsidR="003B1D31" w:rsidRDefault="003B1D31" w:rsidP="00C94D9B">
      <w:pPr>
        <w:spacing w:line="240" w:lineRule="auto"/>
        <w:rPr>
          <w:rFonts w:ascii="Arial" w:hAnsi="Arial" w:cs="Arial"/>
          <w:b/>
          <w:sz w:val="48"/>
          <w:szCs w:val="52"/>
        </w:rPr>
      </w:pPr>
    </w:p>
    <w:p w14:paraId="66E52E04" w14:textId="5535D789" w:rsidR="003B1D31" w:rsidRDefault="00815530" w:rsidP="00C94D9B">
      <w:pPr>
        <w:spacing w:line="240" w:lineRule="auto"/>
        <w:rPr>
          <w:rFonts w:ascii="Arial" w:hAnsi="Arial" w:cs="Arial"/>
          <w:b/>
          <w:sz w:val="48"/>
          <w:szCs w:val="52"/>
        </w:rPr>
      </w:pPr>
      <w:r>
        <w:rPr>
          <w:rFonts w:ascii="Arial" w:hAnsi="Arial" w:cs="Arial"/>
          <w:b/>
          <w:noProof/>
          <w:sz w:val="48"/>
          <w:szCs w:val="52"/>
        </w:rPr>
        <w:t xml:space="preserve"> </w:t>
      </w:r>
      <w:r w:rsidR="00EB6FA8">
        <w:rPr>
          <w:rFonts w:ascii="Arial" w:hAnsi="Arial" w:cs="Arial"/>
          <w:b/>
          <w:noProof/>
          <w:sz w:val="48"/>
          <w:szCs w:val="52"/>
        </w:rPr>
        <w:t xml:space="preserve"> </w:t>
      </w:r>
      <w:r>
        <w:rPr>
          <w:rFonts w:ascii="Arial" w:hAnsi="Arial" w:cs="Arial"/>
          <w:b/>
          <w:noProof/>
          <w:sz w:val="48"/>
          <w:szCs w:val="52"/>
        </w:rPr>
        <w:drawing>
          <wp:inline distT="0" distB="0" distL="0" distR="0" wp14:anchorId="7E44392F" wp14:editId="10B7F49D">
            <wp:extent cx="678815" cy="678815"/>
            <wp:effectExtent l="0" t="0" r="698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678815" cy="678815"/>
                    </a:xfrm>
                    <a:prstGeom prst="rect">
                      <a:avLst/>
                    </a:prstGeom>
                  </pic:spPr>
                </pic:pic>
              </a:graphicData>
            </a:graphic>
          </wp:inline>
        </w:drawing>
      </w:r>
      <w:r>
        <w:rPr>
          <w:rFonts w:ascii="Arial" w:hAnsi="Arial" w:cs="Arial"/>
          <w:b/>
          <w:noProof/>
          <w:sz w:val="48"/>
          <w:szCs w:val="52"/>
        </w:rPr>
        <w:t xml:space="preserve"> </w:t>
      </w:r>
      <w:r>
        <w:rPr>
          <w:rFonts w:ascii="Arial" w:hAnsi="Arial" w:cs="Arial"/>
          <w:b/>
          <w:noProof/>
          <w:sz w:val="48"/>
          <w:szCs w:val="52"/>
        </w:rPr>
        <w:drawing>
          <wp:inline distT="0" distB="0" distL="0" distR="0" wp14:anchorId="4A3877CF" wp14:editId="735929EC">
            <wp:extent cx="678815" cy="678815"/>
            <wp:effectExtent l="0" t="0" r="6985"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678815" cy="678815"/>
                    </a:xfrm>
                    <a:prstGeom prst="rect">
                      <a:avLst/>
                    </a:prstGeom>
                  </pic:spPr>
                </pic:pic>
              </a:graphicData>
            </a:graphic>
          </wp:inline>
        </w:drawing>
      </w:r>
      <w:r>
        <w:rPr>
          <w:rFonts w:ascii="Arial" w:hAnsi="Arial" w:cs="Arial"/>
          <w:b/>
          <w:noProof/>
          <w:sz w:val="48"/>
          <w:szCs w:val="52"/>
        </w:rPr>
        <w:t xml:space="preserve"> </w:t>
      </w:r>
      <w:r>
        <w:rPr>
          <w:rFonts w:ascii="Arial" w:hAnsi="Arial" w:cs="Arial"/>
          <w:b/>
          <w:noProof/>
          <w:sz w:val="48"/>
          <w:szCs w:val="52"/>
        </w:rPr>
        <w:drawing>
          <wp:inline distT="0" distB="0" distL="0" distR="0" wp14:anchorId="28101FBD" wp14:editId="0D9E622A">
            <wp:extent cx="678815" cy="678815"/>
            <wp:effectExtent l="0" t="0" r="6985"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678815" cy="678815"/>
                    </a:xfrm>
                    <a:prstGeom prst="rect">
                      <a:avLst/>
                    </a:prstGeom>
                  </pic:spPr>
                </pic:pic>
              </a:graphicData>
            </a:graphic>
          </wp:inline>
        </w:drawing>
      </w:r>
      <w:r>
        <w:rPr>
          <w:rFonts w:ascii="Arial" w:hAnsi="Arial" w:cs="Arial"/>
          <w:b/>
          <w:noProof/>
          <w:sz w:val="48"/>
          <w:szCs w:val="52"/>
        </w:rPr>
        <w:t xml:space="preserve"> </w:t>
      </w:r>
      <w:r>
        <w:rPr>
          <w:rFonts w:ascii="Arial" w:hAnsi="Arial" w:cs="Arial"/>
          <w:b/>
          <w:noProof/>
          <w:sz w:val="48"/>
          <w:szCs w:val="52"/>
        </w:rPr>
        <w:drawing>
          <wp:inline distT="0" distB="0" distL="0" distR="0" wp14:anchorId="44D0C029" wp14:editId="1768C88D">
            <wp:extent cx="678815" cy="678815"/>
            <wp:effectExtent l="0" t="0" r="6985"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678815" cy="678815"/>
                    </a:xfrm>
                    <a:prstGeom prst="rect">
                      <a:avLst/>
                    </a:prstGeom>
                  </pic:spPr>
                </pic:pic>
              </a:graphicData>
            </a:graphic>
          </wp:inline>
        </w:drawing>
      </w:r>
    </w:p>
    <w:p w14:paraId="32303678" w14:textId="018EA54A" w:rsidR="00177A93" w:rsidRPr="00877CCE" w:rsidRDefault="00C94D9B" w:rsidP="00C94D9B">
      <w:pPr>
        <w:spacing w:line="240" w:lineRule="auto"/>
        <w:rPr>
          <w:rFonts w:ascii="Arial" w:hAnsi="Arial" w:cs="Arial"/>
          <w:b/>
          <w:sz w:val="52"/>
          <w:szCs w:val="52"/>
        </w:rPr>
      </w:pPr>
      <w:r w:rsidRPr="00877CCE">
        <w:rPr>
          <w:rFonts w:ascii="Arial" w:hAnsi="Arial" w:cs="Arial"/>
          <w:b/>
          <w:sz w:val="52"/>
          <w:szCs w:val="52"/>
        </w:rPr>
        <w:lastRenderedPageBreak/>
        <w:t>Card &amp; Game Play</w:t>
      </w:r>
    </w:p>
    <w:p w14:paraId="7EA66C03" w14:textId="77777777" w:rsidR="00CC6032" w:rsidRPr="00CC6032" w:rsidRDefault="00CC6032" w:rsidP="007B408F">
      <w:pPr>
        <w:rPr>
          <w:rFonts w:ascii="Arial" w:hAnsi="Arial" w:cs="Arial"/>
          <w:b/>
          <w:sz w:val="10"/>
          <w:szCs w:val="10"/>
        </w:rPr>
      </w:pPr>
    </w:p>
    <w:p w14:paraId="518AA7CC" w14:textId="77777777" w:rsidR="007B408F" w:rsidRPr="00D221B2" w:rsidRDefault="007B408F" w:rsidP="007B408F">
      <w:pPr>
        <w:rPr>
          <w:rFonts w:ascii="Arial" w:hAnsi="Arial" w:cs="Arial"/>
          <w:b/>
          <w:sz w:val="32"/>
          <w:szCs w:val="32"/>
        </w:rPr>
      </w:pPr>
      <w:r w:rsidRPr="00D221B2">
        <w:rPr>
          <w:rFonts w:ascii="Arial" w:hAnsi="Arial" w:cs="Arial"/>
          <w:b/>
          <w:sz w:val="32"/>
          <w:szCs w:val="32"/>
        </w:rPr>
        <w:t>New Member Card Play</w:t>
      </w:r>
    </w:p>
    <w:p w14:paraId="4F542EED" w14:textId="2289B1CA" w:rsidR="007B408F" w:rsidRPr="00D221B2" w:rsidRDefault="007B408F" w:rsidP="007B408F">
      <w:pPr>
        <w:rPr>
          <w:rFonts w:ascii="Arial" w:hAnsi="Arial" w:cs="Arial"/>
        </w:rPr>
      </w:pPr>
      <w:r w:rsidRPr="00D221B2">
        <w:rPr>
          <w:rFonts w:ascii="Arial" w:hAnsi="Arial" w:cs="Arial"/>
        </w:rPr>
        <w:t>So that you are comfortable, we encourage you to first observe play to determine whether your skill level matches that of the established group(s). Please contact David Shamrock</w:t>
      </w:r>
      <w:r>
        <w:rPr>
          <w:rFonts w:ascii="Arial" w:hAnsi="Arial" w:cs="Arial"/>
        </w:rPr>
        <w:t xml:space="preserve"> and let us </w:t>
      </w:r>
      <w:r w:rsidRPr="00D221B2">
        <w:rPr>
          <w:rFonts w:ascii="Arial" w:hAnsi="Arial" w:cs="Arial"/>
        </w:rPr>
        <w:t>coordinat</w:t>
      </w:r>
      <w:r>
        <w:rPr>
          <w:rFonts w:ascii="Arial" w:hAnsi="Arial" w:cs="Arial"/>
        </w:rPr>
        <w:t>e</w:t>
      </w:r>
      <w:r w:rsidRPr="00D221B2">
        <w:rPr>
          <w:rFonts w:ascii="Arial" w:hAnsi="Arial" w:cs="Arial"/>
        </w:rPr>
        <w:t xml:space="preserve"> your first visit with us!</w:t>
      </w:r>
    </w:p>
    <w:p w14:paraId="6B991090" w14:textId="77777777" w:rsidR="007B408F" w:rsidRDefault="007B408F" w:rsidP="00177A93">
      <w:pPr>
        <w:rPr>
          <w:rFonts w:ascii="Arial" w:hAnsi="Arial" w:cs="Arial"/>
          <w:b/>
          <w:sz w:val="32"/>
          <w:szCs w:val="32"/>
        </w:rPr>
      </w:pPr>
    </w:p>
    <w:p w14:paraId="6A1D55AD" w14:textId="77777777" w:rsidR="00177A93" w:rsidRPr="00D221B2" w:rsidRDefault="00177A93" w:rsidP="00177A93">
      <w:pPr>
        <w:rPr>
          <w:rFonts w:ascii="Arial" w:hAnsi="Arial" w:cs="Arial"/>
          <w:b/>
          <w:sz w:val="32"/>
          <w:szCs w:val="32"/>
        </w:rPr>
      </w:pPr>
      <w:r w:rsidRPr="00D221B2">
        <w:rPr>
          <w:rFonts w:ascii="Arial" w:hAnsi="Arial" w:cs="Arial"/>
          <w:b/>
          <w:sz w:val="32"/>
          <w:szCs w:val="32"/>
        </w:rPr>
        <w:t>Private Member Card Play</w:t>
      </w:r>
    </w:p>
    <w:p w14:paraId="026CC74F" w14:textId="77777777" w:rsidR="003B0007" w:rsidRDefault="00177A93" w:rsidP="00177A93">
      <w:pPr>
        <w:rPr>
          <w:rFonts w:ascii="Arial" w:hAnsi="Arial" w:cs="Arial"/>
          <w:sz w:val="10"/>
          <w:szCs w:val="10"/>
        </w:rPr>
      </w:pPr>
      <w:r w:rsidRPr="00F61DE1">
        <w:rPr>
          <w:rFonts w:ascii="Arial" w:hAnsi="Arial" w:cs="Arial"/>
        </w:rPr>
        <w:t xml:space="preserve">Due to our busy program calendar, private </w:t>
      </w:r>
      <w:r w:rsidR="00F61DE1">
        <w:rPr>
          <w:rFonts w:ascii="Arial" w:hAnsi="Arial" w:cs="Arial"/>
        </w:rPr>
        <w:t xml:space="preserve">PTC </w:t>
      </w:r>
      <w:r w:rsidRPr="00F61DE1">
        <w:rPr>
          <w:rFonts w:ascii="Arial" w:hAnsi="Arial" w:cs="Arial"/>
        </w:rPr>
        <w:t xml:space="preserve">member </w:t>
      </w:r>
      <w:r w:rsidR="003B0007">
        <w:rPr>
          <w:rFonts w:ascii="Arial" w:hAnsi="Arial" w:cs="Arial"/>
        </w:rPr>
        <w:t>card p</w:t>
      </w:r>
      <w:r w:rsidRPr="00F61DE1">
        <w:rPr>
          <w:rFonts w:ascii="Arial" w:hAnsi="Arial" w:cs="Arial"/>
        </w:rPr>
        <w:t xml:space="preserve">lay is only available on </w:t>
      </w:r>
      <w:r w:rsidR="00F61DE1">
        <w:rPr>
          <w:rFonts w:ascii="Arial" w:hAnsi="Arial" w:cs="Arial"/>
        </w:rPr>
        <w:t>the following</w:t>
      </w:r>
      <w:r w:rsidRPr="00F61DE1">
        <w:rPr>
          <w:rFonts w:ascii="Arial" w:hAnsi="Arial" w:cs="Arial"/>
        </w:rPr>
        <w:t xml:space="preserve"> days</w:t>
      </w:r>
      <w:r w:rsidR="00F61DE1">
        <w:rPr>
          <w:rFonts w:ascii="Arial" w:hAnsi="Arial" w:cs="Arial"/>
        </w:rPr>
        <w:t>/times:</w:t>
      </w:r>
      <w:r w:rsidRPr="00F61DE1">
        <w:rPr>
          <w:rFonts w:ascii="Arial" w:hAnsi="Arial" w:cs="Arial"/>
        </w:rPr>
        <w:t xml:space="preserve"> </w:t>
      </w:r>
    </w:p>
    <w:p w14:paraId="2226E609" w14:textId="77777777" w:rsidR="00826F8B" w:rsidRDefault="00826F8B" w:rsidP="00177A93">
      <w:pPr>
        <w:rPr>
          <w:rFonts w:ascii="Arial" w:hAnsi="Arial" w:cs="Arial"/>
          <w:sz w:val="10"/>
          <w:szCs w:val="10"/>
        </w:rPr>
      </w:pPr>
      <w:r>
        <w:rPr>
          <w:rFonts w:ascii="Arial" w:hAnsi="Arial" w:cs="Arial"/>
        </w:rPr>
        <w:t xml:space="preserve"> </w:t>
      </w:r>
    </w:p>
    <w:p w14:paraId="4953B3EC" w14:textId="34F6075F" w:rsidR="00F61DE1" w:rsidRPr="00826F8B" w:rsidRDefault="00F61DE1" w:rsidP="00826F8B">
      <w:pPr>
        <w:pStyle w:val="ListParagraph"/>
        <w:numPr>
          <w:ilvl w:val="0"/>
          <w:numId w:val="42"/>
        </w:numPr>
        <w:rPr>
          <w:rFonts w:ascii="Arial" w:hAnsi="Arial" w:cs="Arial"/>
        </w:rPr>
      </w:pPr>
      <w:r w:rsidRPr="00826F8B">
        <w:rPr>
          <w:rFonts w:ascii="Arial" w:hAnsi="Arial" w:cs="Arial"/>
        </w:rPr>
        <w:t xml:space="preserve">Mondays: Mixed </w:t>
      </w:r>
      <w:r w:rsidR="002E3E45">
        <w:rPr>
          <w:rFonts w:ascii="Arial" w:hAnsi="Arial" w:cs="Arial"/>
        </w:rPr>
        <w:t>C</w:t>
      </w:r>
      <w:r w:rsidR="000A0C50" w:rsidRPr="00826F8B">
        <w:rPr>
          <w:rFonts w:ascii="Arial" w:hAnsi="Arial" w:cs="Arial"/>
        </w:rPr>
        <w:t xml:space="preserve">ard </w:t>
      </w:r>
      <w:r w:rsidR="002E3E45">
        <w:rPr>
          <w:rFonts w:ascii="Arial" w:hAnsi="Arial" w:cs="Arial"/>
        </w:rPr>
        <w:t>G</w:t>
      </w:r>
      <w:r w:rsidRPr="00826F8B">
        <w:rPr>
          <w:rFonts w:ascii="Arial" w:hAnsi="Arial" w:cs="Arial"/>
        </w:rPr>
        <w:t>ames</w:t>
      </w:r>
      <w:r w:rsidR="004229F5">
        <w:rPr>
          <w:rFonts w:ascii="Arial" w:hAnsi="Arial" w:cs="Arial"/>
        </w:rPr>
        <w:t>:</w:t>
      </w:r>
      <w:r w:rsidRPr="00826F8B">
        <w:rPr>
          <w:rFonts w:ascii="Arial" w:hAnsi="Arial" w:cs="Arial"/>
        </w:rPr>
        <w:t xml:space="preserve">  </w:t>
      </w:r>
      <w:r w:rsidR="000A0C50" w:rsidRPr="00826F8B">
        <w:rPr>
          <w:rFonts w:ascii="Arial" w:hAnsi="Arial" w:cs="Arial"/>
        </w:rPr>
        <w:t>Noon</w:t>
      </w:r>
      <w:r w:rsidR="004229F5">
        <w:rPr>
          <w:rFonts w:ascii="Arial" w:hAnsi="Arial" w:cs="Arial"/>
        </w:rPr>
        <w:t xml:space="preserve"> </w:t>
      </w:r>
      <w:r w:rsidRPr="00826F8B">
        <w:rPr>
          <w:rFonts w:ascii="Arial" w:hAnsi="Arial" w:cs="Arial"/>
        </w:rPr>
        <w:t>-</w:t>
      </w:r>
      <w:r w:rsidR="004229F5">
        <w:rPr>
          <w:rFonts w:ascii="Arial" w:hAnsi="Arial" w:cs="Arial"/>
        </w:rPr>
        <w:t xml:space="preserve"> </w:t>
      </w:r>
      <w:r w:rsidR="008C7481" w:rsidRPr="00826F8B">
        <w:rPr>
          <w:rFonts w:ascii="Arial" w:hAnsi="Arial" w:cs="Arial"/>
        </w:rPr>
        <w:t>4:00</w:t>
      </w:r>
      <w:r w:rsidRPr="00826F8B">
        <w:rPr>
          <w:rFonts w:ascii="Arial" w:hAnsi="Arial" w:cs="Arial"/>
        </w:rPr>
        <w:t>pm</w:t>
      </w:r>
    </w:p>
    <w:p w14:paraId="2B2A4E9C" w14:textId="7D423E77" w:rsidR="00F61DE1" w:rsidRPr="00826F8B" w:rsidRDefault="00F61DE1" w:rsidP="00826F8B">
      <w:pPr>
        <w:pStyle w:val="ListParagraph"/>
        <w:numPr>
          <w:ilvl w:val="0"/>
          <w:numId w:val="42"/>
        </w:numPr>
        <w:rPr>
          <w:rFonts w:ascii="Arial" w:hAnsi="Arial" w:cs="Arial"/>
        </w:rPr>
      </w:pPr>
      <w:r w:rsidRPr="00826F8B">
        <w:rPr>
          <w:rFonts w:ascii="Arial" w:hAnsi="Arial" w:cs="Arial"/>
        </w:rPr>
        <w:t xml:space="preserve">Wednesdays: Mixed </w:t>
      </w:r>
      <w:r w:rsidR="002E3E45">
        <w:rPr>
          <w:rFonts w:ascii="Arial" w:hAnsi="Arial" w:cs="Arial"/>
        </w:rPr>
        <w:t>C</w:t>
      </w:r>
      <w:r w:rsidR="000A0C50" w:rsidRPr="00826F8B">
        <w:rPr>
          <w:rFonts w:ascii="Arial" w:hAnsi="Arial" w:cs="Arial"/>
        </w:rPr>
        <w:t xml:space="preserve">ard </w:t>
      </w:r>
      <w:r w:rsidR="002E3E45">
        <w:rPr>
          <w:rFonts w:ascii="Arial" w:hAnsi="Arial" w:cs="Arial"/>
        </w:rPr>
        <w:t>G</w:t>
      </w:r>
      <w:r w:rsidRPr="00826F8B">
        <w:rPr>
          <w:rFonts w:ascii="Arial" w:hAnsi="Arial" w:cs="Arial"/>
        </w:rPr>
        <w:t>ames</w:t>
      </w:r>
      <w:r w:rsidR="004229F5">
        <w:rPr>
          <w:rFonts w:ascii="Arial" w:hAnsi="Arial" w:cs="Arial"/>
        </w:rPr>
        <w:t>:</w:t>
      </w:r>
      <w:r w:rsidRPr="00826F8B">
        <w:rPr>
          <w:rFonts w:ascii="Arial" w:hAnsi="Arial" w:cs="Arial"/>
        </w:rPr>
        <w:t xml:space="preserve"> </w:t>
      </w:r>
      <w:r w:rsidR="003B0007">
        <w:rPr>
          <w:rFonts w:ascii="Arial" w:hAnsi="Arial" w:cs="Arial"/>
        </w:rPr>
        <w:t>Noon</w:t>
      </w:r>
      <w:r w:rsidR="004229F5">
        <w:rPr>
          <w:rFonts w:ascii="Arial" w:hAnsi="Arial" w:cs="Arial"/>
        </w:rPr>
        <w:t xml:space="preserve"> </w:t>
      </w:r>
      <w:r w:rsidRPr="00826F8B">
        <w:rPr>
          <w:rFonts w:ascii="Arial" w:hAnsi="Arial" w:cs="Arial"/>
        </w:rPr>
        <w:t>-</w:t>
      </w:r>
      <w:r w:rsidR="004229F5">
        <w:rPr>
          <w:rFonts w:ascii="Arial" w:hAnsi="Arial" w:cs="Arial"/>
        </w:rPr>
        <w:t xml:space="preserve"> </w:t>
      </w:r>
      <w:r w:rsidRPr="00826F8B">
        <w:rPr>
          <w:rFonts w:ascii="Arial" w:hAnsi="Arial" w:cs="Arial"/>
        </w:rPr>
        <w:t>4:00pm</w:t>
      </w:r>
    </w:p>
    <w:p w14:paraId="11168367" w14:textId="506A540D" w:rsidR="00F61DE1" w:rsidRPr="00826F8B" w:rsidRDefault="00F61DE1" w:rsidP="00826F8B">
      <w:pPr>
        <w:pStyle w:val="ListParagraph"/>
        <w:numPr>
          <w:ilvl w:val="0"/>
          <w:numId w:val="42"/>
        </w:numPr>
        <w:rPr>
          <w:rFonts w:ascii="Arial" w:hAnsi="Arial" w:cs="Arial"/>
        </w:rPr>
      </w:pPr>
      <w:r w:rsidRPr="00826F8B">
        <w:rPr>
          <w:rFonts w:ascii="Arial" w:hAnsi="Arial" w:cs="Arial"/>
        </w:rPr>
        <w:t xml:space="preserve">Thursdays: Mixed </w:t>
      </w:r>
      <w:r w:rsidR="002E3E45">
        <w:rPr>
          <w:rFonts w:ascii="Arial" w:hAnsi="Arial" w:cs="Arial"/>
        </w:rPr>
        <w:t>C</w:t>
      </w:r>
      <w:r w:rsidR="000A0C50" w:rsidRPr="00826F8B">
        <w:rPr>
          <w:rFonts w:ascii="Arial" w:hAnsi="Arial" w:cs="Arial"/>
        </w:rPr>
        <w:t xml:space="preserve">ard </w:t>
      </w:r>
      <w:r w:rsidR="002E3E45">
        <w:rPr>
          <w:rFonts w:ascii="Arial" w:hAnsi="Arial" w:cs="Arial"/>
        </w:rPr>
        <w:t>G</w:t>
      </w:r>
      <w:r w:rsidRPr="00826F8B">
        <w:rPr>
          <w:rFonts w:ascii="Arial" w:hAnsi="Arial" w:cs="Arial"/>
        </w:rPr>
        <w:t>ames</w:t>
      </w:r>
      <w:r w:rsidR="004229F5">
        <w:rPr>
          <w:rFonts w:ascii="Arial" w:hAnsi="Arial" w:cs="Arial"/>
        </w:rPr>
        <w:t>:</w:t>
      </w:r>
      <w:r w:rsidRPr="00826F8B">
        <w:rPr>
          <w:rFonts w:ascii="Arial" w:hAnsi="Arial" w:cs="Arial"/>
        </w:rPr>
        <w:t xml:space="preserve"> Noon</w:t>
      </w:r>
      <w:r w:rsidR="004229F5">
        <w:rPr>
          <w:rFonts w:ascii="Arial" w:hAnsi="Arial" w:cs="Arial"/>
        </w:rPr>
        <w:t xml:space="preserve"> </w:t>
      </w:r>
      <w:r w:rsidRPr="00826F8B">
        <w:rPr>
          <w:rFonts w:ascii="Arial" w:hAnsi="Arial" w:cs="Arial"/>
        </w:rPr>
        <w:t>-</w:t>
      </w:r>
      <w:r w:rsidR="004229F5">
        <w:rPr>
          <w:rFonts w:ascii="Arial" w:hAnsi="Arial" w:cs="Arial"/>
        </w:rPr>
        <w:t xml:space="preserve"> </w:t>
      </w:r>
      <w:r w:rsidRPr="00826F8B">
        <w:rPr>
          <w:rFonts w:ascii="Arial" w:hAnsi="Arial" w:cs="Arial"/>
        </w:rPr>
        <w:t>4:</w:t>
      </w:r>
      <w:r w:rsidR="008C7481" w:rsidRPr="00826F8B">
        <w:rPr>
          <w:rFonts w:ascii="Arial" w:hAnsi="Arial" w:cs="Arial"/>
        </w:rPr>
        <w:t>0</w:t>
      </w:r>
      <w:r w:rsidRPr="00826F8B">
        <w:rPr>
          <w:rFonts w:ascii="Arial" w:hAnsi="Arial" w:cs="Arial"/>
        </w:rPr>
        <w:t>0pm</w:t>
      </w:r>
    </w:p>
    <w:p w14:paraId="27BBB9E5" w14:textId="77777777" w:rsidR="00F61DE1" w:rsidRDefault="00F61DE1" w:rsidP="00177A93">
      <w:pPr>
        <w:rPr>
          <w:rFonts w:ascii="Arial" w:hAnsi="Arial" w:cs="Arial"/>
        </w:rPr>
      </w:pPr>
    </w:p>
    <w:p w14:paraId="67D757DC" w14:textId="5DF122F0" w:rsidR="00177A93" w:rsidRPr="007B408F" w:rsidRDefault="00177A93" w:rsidP="00177A93">
      <w:pPr>
        <w:rPr>
          <w:rFonts w:ascii="Arial" w:hAnsi="Arial" w:cs="Arial"/>
        </w:rPr>
      </w:pPr>
      <w:r w:rsidRPr="007B408F">
        <w:rPr>
          <w:rFonts w:ascii="Arial" w:hAnsi="Arial" w:cs="Arial"/>
        </w:rPr>
        <w:t xml:space="preserve">All </w:t>
      </w:r>
      <w:r w:rsidR="007B408F" w:rsidRPr="007B408F">
        <w:rPr>
          <w:rFonts w:ascii="Arial" w:hAnsi="Arial" w:cs="Arial"/>
        </w:rPr>
        <w:t>private card</w:t>
      </w:r>
      <w:r w:rsidRPr="007B408F">
        <w:rPr>
          <w:rFonts w:ascii="Arial" w:hAnsi="Arial" w:cs="Arial"/>
        </w:rPr>
        <w:t xml:space="preserve"> play</w:t>
      </w:r>
      <w:r w:rsidR="00F61DE1" w:rsidRPr="007B408F">
        <w:rPr>
          <w:rFonts w:ascii="Arial" w:hAnsi="Arial" w:cs="Arial"/>
        </w:rPr>
        <w:t>, scheduling and cancellation</w:t>
      </w:r>
      <w:r w:rsidR="007B408F" w:rsidRPr="007B408F">
        <w:rPr>
          <w:rFonts w:ascii="Arial" w:hAnsi="Arial" w:cs="Arial"/>
        </w:rPr>
        <w:t>s</w:t>
      </w:r>
      <w:r w:rsidRPr="007B408F">
        <w:rPr>
          <w:rFonts w:ascii="Arial" w:hAnsi="Arial" w:cs="Arial"/>
        </w:rPr>
        <w:t xml:space="preserve"> must be </w:t>
      </w:r>
      <w:r w:rsidR="00F61DE1" w:rsidRPr="007B408F">
        <w:rPr>
          <w:rFonts w:ascii="Arial" w:hAnsi="Arial" w:cs="Arial"/>
        </w:rPr>
        <w:t>made</w:t>
      </w:r>
      <w:r w:rsidRPr="007B408F">
        <w:rPr>
          <w:rFonts w:ascii="Arial" w:hAnsi="Arial" w:cs="Arial"/>
        </w:rPr>
        <w:t xml:space="preserve"> in advance</w:t>
      </w:r>
      <w:r w:rsidR="00F61DE1" w:rsidRPr="007B408F">
        <w:rPr>
          <w:rFonts w:ascii="Arial" w:hAnsi="Arial" w:cs="Arial"/>
        </w:rPr>
        <w:t xml:space="preserve"> with </w:t>
      </w:r>
      <w:r w:rsidR="002E3E45">
        <w:rPr>
          <w:rFonts w:ascii="Arial" w:hAnsi="Arial" w:cs="Arial"/>
        </w:rPr>
        <w:t>Nicole</w:t>
      </w:r>
      <w:r w:rsidR="003B0007">
        <w:rPr>
          <w:rFonts w:ascii="Arial" w:hAnsi="Arial" w:cs="Arial"/>
        </w:rPr>
        <w:t xml:space="preserve"> </w:t>
      </w:r>
      <w:r w:rsidR="00F61DE1" w:rsidRPr="007B408F">
        <w:rPr>
          <w:rFonts w:ascii="Arial" w:hAnsi="Arial" w:cs="Arial"/>
        </w:rPr>
        <w:t>at 847-572-265</w:t>
      </w:r>
      <w:r w:rsidR="002E3E45">
        <w:rPr>
          <w:rFonts w:ascii="Arial" w:hAnsi="Arial" w:cs="Arial"/>
        </w:rPr>
        <w:t>3</w:t>
      </w:r>
      <w:r w:rsidR="00D221B2" w:rsidRPr="007B408F">
        <w:rPr>
          <w:rFonts w:ascii="Arial" w:hAnsi="Arial" w:cs="Arial"/>
        </w:rPr>
        <w:t>.</w:t>
      </w:r>
      <w:r w:rsidRPr="007B408F">
        <w:rPr>
          <w:rFonts w:ascii="Arial" w:hAnsi="Arial" w:cs="Arial"/>
        </w:rPr>
        <w:t xml:space="preserve"> </w:t>
      </w:r>
      <w:r w:rsidR="00826F8B" w:rsidRPr="007B408F">
        <w:rPr>
          <w:rFonts w:ascii="Arial" w:hAnsi="Arial" w:cs="Arial"/>
        </w:rPr>
        <w:t xml:space="preserve">Locations of play are pre-determined and are subject to </w:t>
      </w:r>
      <w:r w:rsidR="00B55AA0" w:rsidRPr="007B408F">
        <w:rPr>
          <w:rFonts w:ascii="Arial" w:hAnsi="Arial" w:cs="Arial"/>
        </w:rPr>
        <w:t xml:space="preserve">change and/or cancel </w:t>
      </w:r>
      <w:r w:rsidR="00826F8B" w:rsidRPr="007B408F">
        <w:rPr>
          <w:rFonts w:ascii="Arial" w:hAnsi="Arial" w:cs="Arial"/>
        </w:rPr>
        <w:t xml:space="preserve">based upon Center activities and events. </w:t>
      </w:r>
      <w:r w:rsidR="00EB3CB2" w:rsidRPr="007B408F">
        <w:rPr>
          <w:rFonts w:ascii="Arial" w:hAnsi="Arial" w:cs="Arial"/>
        </w:rPr>
        <w:t xml:space="preserve">To participate </w:t>
      </w:r>
      <w:r w:rsidR="00F2520D" w:rsidRPr="007B408F">
        <w:rPr>
          <w:rFonts w:ascii="Arial" w:hAnsi="Arial" w:cs="Arial"/>
        </w:rPr>
        <w:t>in private</w:t>
      </w:r>
      <w:r w:rsidR="00EB3CB2" w:rsidRPr="007B408F">
        <w:rPr>
          <w:rFonts w:ascii="Arial" w:hAnsi="Arial" w:cs="Arial"/>
        </w:rPr>
        <w:t xml:space="preserve"> </w:t>
      </w:r>
      <w:r w:rsidR="003A1FDA">
        <w:rPr>
          <w:rFonts w:ascii="Arial" w:hAnsi="Arial" w:cs="Arial"/>
        </w:rPr>
        <w:t xml:space="preserve">card </w:t>
      </w:r>
      <w:r w:rsidR="00EB3CB2" w:rsidRPr="007B408F">
        <w:rPr>
          <w:rFonts w:ascii="Arial" w:hAnsi="Arial" w:cs="Arial"/>
        </w:rPr>
        <w:t xml:space="preserve">games, you must be a </w:t>
      </w:r>
      <w:r w:rsidR="00C95516" w:rsidRPr="007B408F">
        <w:rPr>
          <w:rFonts w:ascii="Arial" w:hAnsi="Arial" w:cs="Arial"/>
        </w:rPr>
        <w:t>m</w:t>
      </w:r>
      <w:r w:rsidR="00EB3CB2" w:rsidRPr="007B408F">
        <w:rPr>
          <w:rFonts w:ascii="Arial" w:hAnsi="Arial" w:cs="Arial"/>
        </w:rPr>
        <w:t>ember of the PTC</w:t>
      </w:r>
      <w:r w:rsidR="00EB3CB2" w:rsidRPr="007B408F">
        <w:rPr>
          <w:rFonts w:ascii="Arial" w:hAnsi="Arial" w:cs="Arial"/>
          <w:i/>
        </w:rPr>
        <w:t>.</w:t>
      </w:r>
    </w:p>
    <w:p w14:paraId="4B5292AD" w14:textId="77777777" w:rsidR="00177A93" w:rsidRPr="00D221B2" w:rsidRDefault="00177A93" w:rsidP="00177A93">
      <w:pPr>
        <w:rPr>
          <w:rFonts w:ascii="Arial" w:hAnsi="Arial" w:cs="Arial"/>
        </w:rPr>
      </w:pPr>
    </w:p>
    <w:p w14:paraId="39D1C513" w14:textId="77777777" w:rsidR="000A0C50" w:rsidRPr="007B12BB" w:rsidRDefault="000A0C50" w:rsidP="000A0C50">
      <w:pPr>
        <w:rPr>
          <w:rFonts w:ascii="Arial" w:hAnsi="Arial" w:cs="Arial"/>
          <w:b/>
          <w:sz w:val="32"/>
          <w:szCs w:val="32"/>
        </w:rPr>
      </w:pPr>
      <w:r>
        <w:rPr>
          <w:rFonts w:ascii="Arial" w:hAnsi="Arial" w:cs="Arial"/>
          <w:b/>
          <w:sz w:val="32"/>
          <w:szCs w:val="32"/>
        </w:rPr>
        <w:t>Mah-</w:t>
      </w:r>
      <w:r w:rsidRPr="007B12BB">
        <w:rPr>
          <w:rFonts w:ascii="Arial" w:hAnsi="Arial" w:cs="Arial"/>
          <w:b/>
          <w:sz w:val="32"/>
          <w:szCs w:val="32"/>
        </w:rPr>
        <w:t xml:space="preserve">Jongg for </w:t>
      </w:r>
      <w:r>
        <w:rPr>
          <w:rFonts w:ascii="Arial" w:hAnsi="Arial" w:cs="Arial"/>
          <w:b/>
          <w:sz w:val="32"/>
          <w:szCs w:val="32"/>
        </w:rPr>
        <w:t xml:space="preserve">PTC </w:t>
      </w:r>
      <w:r w:rsidRPr="007B12BB">
        <w:rPr>
          <w:rFonts w:ascii="Arial" w:hAnsi="Arial" w:cs="Arial"/>
          <w:b/>
          <w:sz w:val="32"/>
          <w:szCs w:val="32"/>
        </w:rPr>
        <w:t>Members</w:t>
      </w:r>
    </w:p>
    <w:p w14:paraId="3F8235A8" w14:textId="77777777" w:rsidR="000A0C50" w:rsidRDefault="000A0C50" w:rsidP="00177A93">
      <w:pPr>
        <w:rPr>
          <w:rFonts w:ascii="Arial" w:hAnsi="Arial" w:cs="Arial"/>
        </w:rPr>
      </w:pPr>
      <w:r w:rsidRPr="007921F7">
        <w:rPr>
          <w:rFonts w:ascii="Arial" w:hAnsi="Arial" w:cs="Arial"/>
        </w:rPr>
        <w:t xml:space="preserve">Mah-Jongg for Members meets every Monday and Friday afternoon at </w:t>
      </w:r>
      <w:r w:rsidR="007F0CCF">
        <w:rPr>
          <w:rFonts w:ascii="Arial" w:hAnsi="Arial" w:cs="Arial"/>
        </w:rPr>
        <w:t>Noon</w:t>
      </w:r>
      <w:r w:rsidRPr="007921F7">
        <w:rPr>
          <w:rFonts w:ascii="Arial" w:hAnsi="Arial" w:cs="Arial"/>
        </w:rPr>
        <w:t>. This group is for advanced players only.</w:t>
      </w:r>
      <w:r>
        <w:rPr>
          <w:rFonts w:ascii="Arial" w:hAnsi="Arial" w:cs="Arial"/>
        </w:rPr>
        <w:t xml:space="preserve"> </w:t>
      </w:r>
    </w:p>
    <w:p w14:paraId="01513A03" w14:textId="77777777" w:rsidR="00177A93" w:rsidRPr="0024442C" w:rsidRDefault="00177A93" w:rsidP="00177A93">
      <w:pPr>
        <w:rPr>
          <w:rFonts w:ascii="Arial" w:hAnsi="Arial" w:cs="Arial"/>
          <w:b/>
        </w:rPr>
      </w:pPr>
    </w:p>
    <w:p w14:paraId="242B3F9C" w14:textId="77777777" w:rsidR="00177A93" w:rsidRDefault="00177A93" w:rsidP="00177A93">
      <w:pPr>
        <w:rPr>
          <w:rFonts w:ascii="Arial" w:hAnsi="Arial" w:cs="Arial"/>
          <w:b/>
          <w:sz w:val="32"/>
          <w:szCs w:val="32"/>
        </w:rPr>
      </w:pPr>
      <w:r>
        <w:rPr>
          <w:rFonts w:ascii="Arial" w:hAnsi="Arial" w:cs="Arial"/>
          <w:b/>
          <w:sz w:val="32"/>
          <w:szCs w:val="32"/>
        </w:rPr>
        <w:t xml:space="preserve">Open Canasta for </w:t>
      </w:r>
      <w:r w:rsidR="00EB3CB2">
        <w:rPr>
          <w:rFonts w:ascii="Arial" w:hAnsi="Arial" w:cs="Arial"/>
          <w:b/>
          <w:sz w:val="32"/>
          <w:szCs w:val="32"/>
        </w:rPr>
        <w:t xml:space="preserve">PTC </w:t>
      </w:r>
      <w:r>
        <w:rPr>
          <w:rFonts w:ascii="Arial" w:hAnsi="Arial" w:cs="Arial"/>
          <w:b/>
          <w:sz w:val="32"/>
          <w:szCs w:val="32"/>
        </w:rPr>
        <w:t>Members</w:t>
      </w:r>
    </w:p>
    <w:p w14:paraId="2A341832" w14:textId="77777777" w:rsidR="00177A93" w:rsidRDefault="00177A93" w:rsidP="00177A93">
      <w:pPr>
        <w:rPr>
          <w:rFonts w:ascii="Arial" w:hAnsi="Arial" w:cs="Arial"/>
        </w:rPr>
      </w:pPr>
      <w:r>
        <w:rPr>
          <w:rFonts w:ascii="Arial" w:hAnsi="Arial" w:cs="Arial"/>
        </w:rPr>
        <w:t xml:space="preserve">Members of the PTC are invited to join us on Wednesday afternoons at 12:30pm for open canasta. Play is self-led. </w:t>
      </w:r>
    </w:p>
    <w:p w14:paraId="2B90F0F2" w14:textId="77777777" w:rsidR="00177A93" w:rsidRPr="00C94D9B" w:rsidRDefault="00177A93" w:rsidP="00177A93">
      <w:pPr>
        <w:rPr>
          <w:rFonts w:ascii="Arial" w:hAnsi="Arial" w:cs="Arial"/>
          <w:sz w:val="16"/>
        </w:rPr>
      </w:pPr>
    </w:p>
    <w:p w14:paraId="72784DA3" w14:textId="77777777" w:rsidR="00177A93" w:rsidRPr="00915F65" w:rsidRDefault="00177A93" w:rsidP="00177A93">
      <w:pPr>
        <w:rPr>
          <w:rFonts w:ascii="Arial" w:hAnsi="Arial" w:cs="Arial"/>
          <w:b/>
          <w:sz w:val="32"/>
          <w:szCs w:val="32"/>
        </w:rPr>
      </w:pPr>
      <w:r w:rsidRPr="00915F65">
        <w:rPr>
          <w:rFonts w:ascii="Arial" w:hAnsi="Arial" w:cs="Arial"/>
          <w:b/>
          <w:sz w:val="32"/>
          <w:szCs w:val="32"/>
        </w:rPr>
        <w:t xml:space="preserve">Social Bridge for PTC Members </w:t>
      </w:r>
    </w:p>
    <w:p w14:paraId="0C4766FC" w14:textId="77777777" w:rsidR="00177A93" w:rsidRPr="00C94D9B" w:rsidRDefault="00177A93" w:rsidP="00177A93">
      <w:pPr>
        <w:rPr>
          <w:rFonts w:ascii="Arial" w:hAnsi="Arial" w:cs="Arial"/>
        </w:rPr>
      </w:pPr>
      <w:r w:rsidRPr="00915F65">
        <w:rPr>
          <w:rFonts w:ascii="Arial" w:hAnsi="Arial" w:cs="Arial"/>
        </w:rPr>
        <w:t>Social</w:t>
      </w:r>
      <w:r w:rsidRPr="00B44D6A">
        <w:rPr>
          <w:rFonts w:ascii="Arial" w:hAnsi="Arial" w:cs="Arial"/>
        </w:rPr>
        <w:t xml:space="preserve"> Bridge for Members is held on Mon</w:t>
      </w:r>
      <w:r w:rsidR="00EF3A39">
        <w:rPr>
          <w:rFonts w:ascii="Arial" w:hAnsi="Arial" w:cs="Arial"/>
        </w:rPr>
        <w:t>d</w:t>
      </w:r>
      <w:r w:rsidRPr="00B44D6A">
        <w:rPr>
          <w:rFonts w:ascii="Arial" w:hAnsi="Arial" w:cs="Arial"/>
        </w:rPr>
        <w:t>ay</w:t>
      </w:r>
      <w:r>
        <w:rPr>
          <w:rFonts w:ascii="Arial" w:hAnsi="Arial" w:cs="Arial"/>
        </w:rPr>
        <w:t xml:space="preserve"> afternoons at the PTC </w:t>
      </w:r>
      <w:r w:rsidR="00C83B5B">
        <w:rPr>
          <w:rFonts w:ascii="Arial" w:hAnsi="Arial" w:cs="Arial"/>
        </w:rPr>
        <w:t>between 12:30 pm</w:t>
      </w:r>
      <w:r w:rsidR="003B5484">
        <w:rPr>
          <w:rFonts w:ascii="Arial" w:hAnsi="Arial" w:cs="Arial"/>
        </w:rPr>
        <w:t xml:space="preserve"> </w:t>
      </w:r>
      <w:r w:rsidR="00C83B5B">
        <w:rPr>
          <w:rFonts w:ascii="Arial" w:hAnsi="Arial" w:cs="Arial"/>
        </w:rPr>
        <w:t>-</w:t>
      </w:r>
      <w:r w:rsidR="003B5484">
        <w:rPr>
          <w:rFonts w:ascii="Arial" w:hAnsi="Arial" w:cs="Arial"/>
        </w:rPr>
        <w:t xml:space="preserve"> </w:t>
      </w:r>
      <w:r w:rsidRPr="00B44D6A">
        <w:rPr>
          <w:rFonts w:ascii="Arial" w:hAnsi="Arial" w:cs="Arial"/>
        </w:rPr>
        <w:t xml:space="preserve">3:30 pm. </w:t>
      </w:r>
      <w:r>
        <w:rPr>
          <w:rFonts w:ascii="Arial" w:hAnsi="Arial" w:cs="Arial"/>
        </w:rPr>
        <w:t xml:space="preserve">Players must have a solid understanding of the game and equal play skillset. Please </w:t>
      </w:r>
      <w:r w:rsidRPr="00B44D6A">
        <w:rPr>
          <w:rFonts w:ascii="Arial" w:hAnsi="Arial" w:cs="Arial"/>
        </w:rPr>
        <w:t>call: (847) 940-4010</w:t>
      </w:r>
      <w:r>
        <w:rPr>
          <w:rFonts w:ascii="Arial" w:hAnsi="Arial" w:cs="Arial"/>
        </w:rPr>
        <w:t xml:space="preserve"> for details</w:t>
      </w:r>
      <w:r w:rsidRPr="00B44D6A">
        <w:rPr>
          <w:rFonts w:ascii="Arial" w:hAnsi="Arial" w:cs="Arial"/>
        </w:rPr>
        <w:t>.</w:t>
      </w:r>
      <w:r>
        <w:rPr>
          <w:rFonts w:ascii="Arial" w:hAnsi="Arial" w:cs="Arial"/>
        </w:rPr>
        <w:t xml:space="preserve">  </w:t>
      </w:r>
    </w:p>
    <w:p w14:paraId="2A4677B0" w14:textId="77777777" w:rsidR="00C94D9B" w:rsidRPr="00131860" w:rsidRDefault="00C94D9B" w:rsidP="00177A93">
      <w:pPr>
        <w:rPr>
          <w:rFonts w:ascii="Arial" w:hAnsi="Arial" w:cs="Arial"/>
          <w:b/>
          <w:sz w:val="16"/>
          <w:szCs w:val="16"/>
        </w:rPr>
      </w:pPr>
    </w:p>
    <w:p w14:paraId="6C6A5FDF" w14:textId="77777777" w:rsidR="00177A93" w:rsidRPr="003A766D" w:rsidRDefault="00177A93" w:rsidP="00177A93">
      <w:pPr>
        <w:rPr>
          <w:rFonts w:ascii="Arial" w:hAnsi="Arial" w:cs="Arial"/>
        </w:rPr>
      </w:pPr>
      <w:r w:rsidRPr="003A766D">
        <w:rPr>
          <w:rFonts w:ascii="Arial" w:hAnsi="Arial" w:cs="Arial"/>
          <w:b/>
          <w:sz w:val="32"/>
          <w:szCs w:val="32"/>
        </w:rPr>
        <w:t xml:space="preserve">Open Poker for </w:t>
      </w:r>
      <w:r w:rsidR="00EB3CB2">
        <w:rPr>
          <w:rFonts w:ascii="Arial" w:hAnsi="Arial" w:cs="Arial"/>
          <w:b/>
          <w:sz w:val="32"/>
          <w:szCs w:val="32"/>
        </w:rPr>
        <w:t xml:space="preserve">PTC </w:t>
      </w:r>
      <w:r w:rsidRPr="003A766D">
        <w:rPr>
          <w:rFonts w:ascii="Arial" w:hAnsi="Arial" w:cs="Arial"/>
          <w:b/>
          <w:sz w:val="32"/>
          <w:szCs w:val="32"/>
        </w:rPr>
        <w:t>Members</w:t>
      </w:r>
    </w:p>
    <w:p w14:paraId="47ECCC0C" w14:textId="77777777" w:rsidR="00177A93" w:rsidRPr="00C22285" w:rsidRDefault="00177A93" w:rsidP="00177A93">
      <w:pPr>
        <w:rPr>
          <w:rFonts w:ascii="Arial" w:hAnsi="Arial" w:cs="Arial"/>
          <w:b/>
        </w:rPr>
      </w:pPr>
      <w:r w:rsidRPr="003A766D">
        <w:rPr>
          <w:rFonts w:ascii="Arial" w:hAnsi="Arial" w:cs="Arial"/>
        </w:rPr>
        <w:t xml:space="preserve">Open Poker for Members is held at the PTC on Tuesday afternoons at </w:t>
      </w:r>
      <w:r w:rsidR="00E7456C">
        <w:rPr>
          <w:rFonts w:ascii="Arial" w:hAnsi="Arial" w:cs="Arial"/>
        </w:rPr>
        <w:t>Noon.</w:t>
      </w:r>
      <w:r w:rsidRPr="00B44D6A">
        <w:rPr>
          <w:rFonts w:ascii="Arial" w:hAnsi="Arial" w:cs="Arial"/>
        </w:rPr>
        <w:t xml:space="preserve"> </w:t>
      </w:r>
    </w:p>
    <w:p w14:paraId="625CC0B3" w14:textId="77777777" w:rsidR="000658D8" w:rsidRDefault="000658D8" w:rsidP="00177A93">
      <w:pPr>
        <w:rPr>
          <w:rFonts w:ascii="Arial" w:hAnsi="Arial" w:cs="Arial"/>
          <w:b/>
          <w:sz w:val="10"/>
          <w:szCs w:val="10"/>
        </w:rPr>
      </w:pPr>
    </w:p>
    <w:p w14:paraId="1B5972CA" w14:textId="77777777" w:rsidR="000658D8" w:rsidRDefault="000658D8" w:rsidP="00177A93">
      <w:pPr>
        <w:rPr>
          <w:rFonts w:ascii="Arial" w:hAnsi="Arial" w:cs="Arial"/>
          <w:b/>
          <w:sz w:val="10"/>
          <w:szCs w:val="10"/>
        </w:rPr>
      </w:pPr>
    </w:p>
    <w:p w14:paraId="63808BF4" w14:textId="77777777" w:rsidR="00CC6032" w:rsidRDefault="00CC6032" w:rsidP="00177A93">
      <w:pPr>
        <w:rPr>
          <w:rFonts w:ascii="Arial" w:hAnsi="Arial" w:cs="Arial"/>
          <w:b/>
          <w:sz w:val="4"/>
          <w:szCs w:val="4"/>
        </w:rPr>
      </w:pPr>
    </w:p>
    <w:p w14:paraId="00A7BA16" w14:textId="77777777" w:rsidR="00CF7446" w:rsidRDefault="00CF7446" w:rsidP="00177A93">
      <w:pPr>
        <w:rPr>
          <w:rFonts w:ascii="Arial" w:hAnsi="Arial" w:cs="Arial"/>
          <w:b/>
          <w:sz w:val="4"/>
          <w:szCs w:val="4"/>
        </w:rPr>
      </w:pPr>
    </w:p>
    <w:p w14:paraId="02E9E8C0" w14:textId="77777777" w:rsidR="009C1ED4" w:rsidRDefault="009C1ED4" w:rsidP="00177A93">
      <w:pPr>
        <w:rPr>
          <w:rFonts w:ascii="Arial" w:hAnsi="Arial" w:cs="Arial"/>
          <w:b/>
          <w:sz w:val="10"/>
          <w:szCs w:val="10"/>
        </w:rPr>
      </w:pPr>
    </w:p>
    <w:p w14:paraId="325C47A2" w14:textId="77777777" w:rsidR="009C1ED4" w:rsidRDefault="009C1ED4" w:rsidP="00177A93">
      <w:pPr>
        <w:rPr>
          <w:rFonts w:ascii="Arial" w:hAnsi="Arial" w:cs="Arial"/>
          <w:b/>
          <w:sz w:val="10"/>
          <w:szCs w:val="10"/>
        </w:rPr>
      </w:pPr>
    </w:p>
    <w:p w14:paraId="1F11ADAA" w14:textId="77777777" w:rsidR="009C1ED4" w:rsidRDefault="009C1ED4" w:rsidP="00177A93">
      <w:pPr>
        <w:rPr>
          <w:rFonts w:ascii="Arial" w:hAnsi="Arial" w:cs="Arial"/>
          <w:b/>
          <w:sz w:val="10"/>
          <w:szCs w:val="10"/>
        </w:rPr>
      </w:pPr>
    </w:p>
    <w:p w14:paraId="5585F82A" w14:textId="1934F117" w:rsidR="00177A93" w:rsidRDefault="00177A93" w:rsidP="00177A93">
      <w:pPr>
        <w:rPr>
          <w:rFonts w:ascii="Arial" w:hAnsi="Arial" w:cs="Arial"/>
          <w:b/>
          <w:sz w:val="32"/>
          <w:szCs w:val="32"/>
        </w:rPr>
      </w:pPr>
      <w:r>
        <w:rPr>
          <w:rFonts w:ascii="Arial" w:hAnsi="Arial" w:cs="Arial"/>
          <w:b/>
          <w:sz w:val="32"/>
          <w:szCs w:val="32"/>
        </w:rPr>
        <w:t>Townley Bridge</w:t>
      </w:r>
    </w:p>
    <w:p w14:paraId="0F8E4C03" w14:textId="77777777" w:rsidR="00177A93" w:rsidRDefault="00D70263" w:rsidP="00177A93">
      <w:pPr>
        <w:rPr>
          <w:rFonts w:ascii="Arial" w:hAnsi="Arial" w:cs="Arial"/>
        </w:rPr>
      </w:pPr>
      <w:r>
        <w:rPr>
          <w:rFonts w:ascii="Arial" w:hAnsi="Arial" w:cs="Arial"/>
        </w:rPr>
        <w:t>The Townley Bridge Group</w:t>
      </w:r>
      <w:r w:rsidR="00177A93" w:rsidRPr="00D16627">
        <w:rPr>
          <w:rFonts w:ascii="Arial" w:hAnsi="Arial" w:cs="Arial"/>
        </w:rPr>
        <w:t xml:space="preserve"> meets on the fir</w:t>
      </w:r>
      <w:r>
        <w:rPr>
          <w:rFonts w:ascii="Arial" w:hAnsi="Arial" w:cs="Arial"/>
        </w:rPr>
        <w:t xml:space="preserve">st Tuesday of each month October through </w:t>
      </w:r>
      <w:r w:rsidR="001A1927">
        <w:rPr>
          <w:rFonts w:ascii="Arial" w:hAnsi="Arial" w:cs="Arial"/>
        </w:rPr>
        <w:t>May</w:t>
      </w:r>
      <w:r>
        <w:rPr>
          <w:rFonts w:ascii="Arial" w:hAnsi="Arial" w:cs="Arial"/>
        </w:rPr>
        <w:t xml:space="preserve">, </w:t>
      </w:r>
      <w:r w:rsidR="00AC0F13">
        <w:rPr>
          <w:rFonts w:ascii="Arial" w:hAnsi="Arial" w:cs="Arial"/>
        </w:rPr>
        <w:t>socializing starts at 11:30 and game</w:t>
      </w:r>
      <w:r w:rsidR="00E7456C">
        <w:rPr>
          <w:rFonts w:ascii="Arial" w:hAnsi="Arial" w:cs="Arial"/>
        </w:rPr>
        <w:t>s</w:t>
      </w:r>
      <w:r w:rsidR="00AC0F13">
        <w:rPr>
          <w:rFonts w:ascii="Arial" w:hAnsi="Arial" w:cs="Arial"/>
        </w:rPr>
        <w:t xml:space="preserve"> begins promptly </w:t>
      </w:r>
      <w:r>
        <w:rPr>
          <w:rFonts w:ascii="Arial" w:hAnsi="Arial" w:cs="Arial"/>
        </w:rPr>
        <w:t xml:space="preserve">at 12:00 </w:t>
      </w:r>
      <w:r w:rsidR="00E7456C">
        <w:rPr>
          <w:rFonts w:ascii="Arial" w:hAnsi="Arial" w:cs="Arial"/>
        </w:rPr>
        <w:t>Noon</w:t>
      </w:r>
      <w:r w:rsidR="00177A93">
        <w:rPr>
          <w:rFonts w:ascii="Arial" w:hAnsi="Arial" w:cs="Arial"/>
        </w:rPr>
        <w:t xml:space="preserve">. For more information, please contact </w:t>
      </w:r>
      <w:r w:rsidR="00CC69D9">
        <w:rPr>
          <w:rFonts w:ascii="Arial" w:hAnsi="Arial" w:cs="Arial"/>
        </w:rPr>
        <w:t xml:space="preserve">Doris Kurtz at: </w:t>
      </w:r>
      <w:r w:rsidR="000B1B92">
        <w:rPr>
          <w:rFonts w:ascii="Arial" w:hAnsi="Arial" w:cs="Arial"/>
        </w:rPr>
        <w:t>(</w:t>
      </w:r>
      <w:r w:rsidR="00CC69D9">
        <w:rPr>
          <w:rFonts w:ascii="Arial" w:hAnsi="Arial" w:cs="Arial"/>
        </w:rPr>
        <w:t>224</w:t>
      </w:r>
      <w:r w:rsidR="000B1B92">
        <w:rPr>
          <w:rFonts w:ascii="Arial" w:hAnsi="Arial" w:cs="Arial"/>
        </w:rPr>
        <w:t xml:space="preserve">) </w:t>
      </w:r>
      <w:r w:rsidR="00CC69D9">
        <w:rPr>
          <w:rFonts w:ascii="Arial" w:hAnsi="Arial" w:cs="Arial"/>
        </w:rPr>
        <w:t>515-8053</w:t>
      </w:r>
      <w:r w:rsidR="00177A93">
        <w:rPr>
          <w:rFonts w:ascii="Arial" w:hAnsi="Arial" w:cs="Arial"/>
        </w:rPr>
        <w:t xml:space="preserve">. </w:t>
      </w:r>
    </w:p>
    <w:p w14:paraId="6106C004" w14:textId="77777777" w:rsidR="00177A93" w:rsidRPr="00C94D9B" w:rsidRDefault="00177A93" w:rsidP="00177A93">
      <w:pPr>
        <w:rPr>
          <w:rFonts w:ascii="Arial" w:hAnsi="Arial" w:cs="Arial"/>
          <w:b/>
          <w:sz w:val="16"/>
          <w:szCs w:val="32"/>
        </w:rPr>
      </w:pPr>
    </w:p>
    <w:p w14:paraId="5B014ABE" w14:textId="77777777" w:rsidR="00177A93" w:rsidRPr="00B44D6A" w:rsidRDefault="00177A93" w:rsidP="00177A93">
      <w:pPr>
        <w:rPr>
          <w:rFonts w:ascii="Arial" w:hAnsi="Arial" w:cs="Arial"/>
          <w:b/>
        </w:rPr>
      </w:pPr>
      <w:r w:rsidRPr="00B44D6A">
        <w:rPr>
          <w:rFonts w:ascii="Arial" w:hAnsi="Arial" w:cs="Arial"/>
          <w:b/>
          <w:sz w:val="32"/>
          <w:szCs w:val="32"/>
        </w:rPr>
        <w:t>Women’s Club Bridge</w:t>
      </w:r>
      <w:r>
        <w:rPr>
          <w:rFonts w:ascii="Arial" w:hAnsi="Arial" w:cs="Arial"/>
          <w:b/>
          <w:sz w:val="32"/>
          <w:szCs w:val="32"/>
        </w:rPr>
        <w:t xml:space="preserve"> </w:t>
      </w:r>
      <w:r w:rsidRPr="00661C9F">
        <w:rPr>
          <w:rFonts w:ascii="Arial" w:hAnsi="Arial" w:cs="Arial"/>
          <w:b/>
          <w:sz w:val="24"/>
        </w:rPr>
        <w:t>“Round Robin”</w:t>
      </w:r>
    </w:p>
    <w:p w14:paraId="5B9D4D70" w14:textId="77777777" w:rsidR="00177A93" w:rsidRDefault="00177A93" w:rsidP="00177A93">
      <w:pPr>
        <w:rPr>
          <w:rFonts w:ascii="Arial" w:hAnsi="Arial" w:cs="Arial"/>
          <w:sz w:val="20"/>
        </w:rPr>
      </w:pPr>
      <w:r w:rsidRPr="00C164EC">
        <w:rPr>
          <w:rFonts w:ascii="Arial" w:hAnsi="Arial" w:cs="Arial"/>
        </w:rPr>
        <w:t>Wo</w:t>
      </w:r>
      <w:r w:rsidR="00D70263">
        <w:rPr>
          <w:rFonts w:ascii="Arial" w:hAnsi="Arial" w:cs="Arial"/>
        </w:rPr>
        <w:t>men’s Club Round Robin Bridge meets</w:t>
      </w:r>
      <w:r w:rsidRPr="00C164EC">
        <w:rPr>
          <w:rFonts w:ascii="Arial" w:hAnsi="Arial" w:cs="Arial"/>
        </w:rPr>
        <w:t xml:space="preserve"> the third Monday of the month</w:t>
      </w:r>
      <w:r>
        <w:rPr>
          <w:rFonts w:ascii="Arial" w:hAnsi="Arial" w:cs="Arial"/>
        </w:rPr>
        <w:t xml:space="preserve"> </w:t>
      </w:r>
      <w:r w:rsidR="00CE58D0">
        <w:rPr>
          <w:rFonts w:ascii="Arial" w:hAnsi="Arial" w:cs="Arial"/>
        </w:rPr>
        <w:t xml:space="preserve">at Noon </w:t>
      </w:r>
      <w:r w:rsidR="00CE58D0" w:rsidRPr="00CE58D0">
        <w:rPr>
          <w:rFonts w:ascii="Arial" w:hAnsi="Arial" w:cs="Arial"/>
          <w:b/>
        </w:rPr>
        <w:t>except for December</w:t>
      </w:r>
      <w:r w:rsidR="00B519BF">
        <w:rPr>
          <w:rFonts w:ascii="Arial" w:hAnsi="Arial" w:cs="Arial"/>
        </w:rPr>
        <w:t xml:space="preserve">. </w:t>
      </w:r>
      <w:r w:rsidRPr="00C164EC">
        <w:rPr>
          <w:rFonts w:ascii="Arial" w:hAnsi="Arial" w:cs="Arial"/>
        </w:rPr>
        <w:t xml:space="preserve">We play the same partner the whole </w:t>
      </w:r>
      <w:r>
        <w:rPr>
          <w:rFonts w:ascii="Arial" w:hAnsi="Arial" w:cs="Arial"/>
        </w:rPr>
        <w:t>season.</w:t>
      </w:r>
      <w:r w:rsidR="003F5319">
        <w:rPr>
          <w:rFonts w:ascii="Arial" w:hAnsi="Arial" w:cs="Arial"/>
        </w:rPr>
        <w:t xml:space="preserve"> </w:t>
      </w:r>
      <w:r w:rsidR="00AC0F13">
        <w:rPr>
          <w:rFonts w:ascii="Arial" w:hAnsi="Arial" w:cs="Arial"/>
        </w:rPr>
        <w:t>Socializing starts at 11:30 and game</w:t>
      </w:r>
      <w:r w:rsidR="00E7456C">
        <w:rPr>
          <w:rFonts w:ascii="Arial" w:hAnsi="Arial" w:cs="Arial"/>
        </w:rPr>
        <w:t>s</w:t>
      </w:r>
      <w:r w:rsidR="00AC0F13">
        <w:rPr>
          <w:rFonts w:ascii="Arial" w:hAnsi="Arial" w:cs="Arial"/>
        </w:rPr>
        <w:t xml:space="preserve"> begins promptly at </w:t>
      </w:r>
      <w:r w:rsidR="00E7456C">
        <w:rPr>
          <w:rFonts w:ascii="Arial" w:hAnsi="Arial" w:cs="Arial"/>
        </w:rPr>
        <w:t>Noon</w:t>
      </w:r>
      <w:r w:rsidR="00AC0F13">
        <w:rPr>
          <w:rFonts w:ascii="Arial" w:hAnsi="Arial" w:cs="Arial"/>
        </w:rPr>
        <w:t>.</w:t>
      </w:r>
      <w:r w:rsidR="00D94729">
        <w:rPr>
          <w:rFonts w:ascii="Arial" w:hAnsi="Arial" w:cs="Arial"/>
        </w:rPr>
        <w:t xml:space="preserve"> All are welcome!</w:t>
      </w:r>
      <w:r w:rsidR="003F5319">
        <w:rPr>
          <w:rFonts w:ascii="Arial" w:hAnsi="Arial" w:cs="Arial"/>
        </w:rPr>
        <w:t xml:space="preserve"> </w:t>
      </w:r>
      <w:r w:rsidR="003F5319" w:rsidRPr="00C164EC">
        <w:rPr>
          <w:rFonts w:ascii="Arial" w:hAnsi="Arial" w:cs="Arial"/>
        </w:rPr>
        <w:t>If you are interested in joining us</w:t>
      </w:r>
      <w:r w:rsidR="003F5319">
        <w:rPr>
          <w:rFonts w:ascii="Arial" w:hAnsi="Arial" w:cs="Arial"/>
        </w:rPr>
        <w:t xml:space="preserve"> or, would like to substitute, please contact Doris Kurtz at: (224) 515-8053.</w:t>
      </w:r>
    </w:p>
    <w:p w14:paraId="3CB0A98A" w14:textId="77777777" w:rsidR="00177A93" w:rsidRPr="00C94D9B" w:rsidRDefault="00177A93" w:rsidP="00177A93">
      <w:pPr>
        <w:rPr>
          <w:rFonts w:ascii="Arial" w:hAnsi="Arial" w:cs="Arial"/>
          <w:b/>
          <w:sz w:val="20"/>
          <w:szCs w:val="28"/>
        </w:rPr>
      </w:pPr>
    </w:p>
    <w:p w14:paraId="6064E387" w14:textId="77777777" w:rsidR="00177A93" w:rsidRPr="00CB3BF3" w:rsidRDefault="00177A93" w:rsidP="00177A93">
      <w:pPr>
        <w:rPr>
          <w:rFonts w:ascii="Arial" w:hAnsi="Arial" w:cs="Arial"/>
          <w:b/>
          <w:sz w:val="32"/>
          <w:szCs w:val="32"/>
        </w:rPr>
      </w:pPr>
      <w:r w:rsidRPr="00CB3BF3">
        <w:rPr>
          <w:rFonts w:ascii="Arial" w:hAnsi="Arial" w:cs="Arial"/>
          <w:b/>
          <w:sz w:val="32"/>
          <w:szCs w:val="32"/>
        </w:rPr>
        <w:t>Women’s Open Social Bridge</w:t>
      </w:r>
    </w:p>
    <w:p w14:paraId="1979AE6D" w14:textId="77777777" w:rsidR="00177A93" w:rsidRPr="008C1E17" w:rsidRDefault="00177A93" w:rsidP="00177A93">
      <w:pPr>
        <w:rPr>
          <w:rFonts w:ascii="Arial" w:hAnsi="Arial" w:cs="Arial"/>
        </w:rPr>
      </w:pPr>
      <w:r w:rsidRPr="00B44D6A">
        <w:rPr>
          <w:rFonts w:ascii="Arial" w:hAnsi="Arial" w:cs="Arial"/>
        </w:rPr>
        <w:t xml:space="preserve">Open Bridge is played the fourth Tuesday of the </w:t>
      </w:r>
      <w:r w:rsidRPr="00C94D9B">
        <w:rPr>
          <w:rFonts w:ascii="Arial" w:hAnsi="Arial" w:cs="Arial"/>
        </w:rPr>
        <w:t>month</w:t>
      </w:r>
      <w:r w:rsidR="008C1E17">
        <w:rPr>
          <w:rFonts w:ascii="Arial" w:hAnsi="Arial" w:cs="Arial"/>
        </w:rPr>
        <w:t xml:space="preserve"> at </w:t>
      </w:r>
      <w:r w:rsidR="00E7456C">
        <w:rPr>
          <w:rFonts w:ascii="Arial" w:hAnsi="Arial" w:cs="Arial"/>
        </w:rPr>
        <w:t>Noon</w:t>
      </w:r>
      <w:r w:rsidRPr="00C94D9B">
        <w:rPr>
          <w:rFonts w:ascii="Arial" w:hAnsi="Arial" w:cs="Arial"/>
        </w:rPr>
        <w:t xml:space="preserve"> </w:t>
      </w:r>
      <w:r w:rsidRPr="008C1E17">
        <w:rPr>
          <w:rFonts w:ascii="Arial" w:hAnsi="Arial" w:cs="Arial"/>
          <w:b/>
        </w:rPr>
        <w:t>except November and December</w:t>
      </w:r>
      <w:r>
        <w:rPr>
          <w:rFonts w:ascii="Arial" w:hAnsi="Arial" w:cs="Arial"/>
        </w:rPr>
        <w:t>.</w:t>
      </w:r>
      <w:r w:rsidRPr="00B44D6A">
        <w:rPr>
          <w:rFonts w:ascii="Arial" w:hAnsi="Arial" w:cs="Arial"/>
        </w:rPr>
        <w:t xml:space="preserve"> </w:t>
      </w:r>
      <w:r>
        <w:rPr>
          <w:rFonts w:ascii="Arial" w:hAnsi="Arial" w:cs="Arial"/>
        </w:rPr>
        <w:t>I</w:t>
      </w:r>
      <w:r w:rsidRPr="00B44D6A">
        <w:rPr>
          <w:rFonts w:ascii="Arial" w:hAnsi="Arial" w:cs="Arial"/>
        </w:rPr>
        <w:t xml:space="preserve">f you are interested in </w:t>
      </w:r>
      <w:r>
        <w:rPr>
          <w:rFonts w:ascii="Arial" w:hAnsi="Arial" w:cs="Arial"/>
        </w:rPr>
        <w:t xml:space="preserve">playing, </w:t>
      </w:r>
      <w:r w:rsidRPr="00B44D6A">
        <w:rPr>
          <w:rFonts w:ascii="Arial" w:hAnsi="Arial" w:cs="Arial"/>
        </w:rPr>
        <w:t>p</w:t>
      </w:r>
      <w:r w:rsidR="008C1E17">
        <w:rPr>
          <w:rFonts w:ascii="Arial" w:hAnsi="Arial" w:cs="Arial"/>
        </w:rPr>
        <w:t xml:space="preserve">lease contact Maxine </w:t>
      </w:r>
      <w:proofErr w:type="spellStart"/>
      <w:r w:rsidR="008C1E17">
        <w:rPr>
          <w:rFonts w:ascii="Arial" w:hAnsi="Arial" w:cs="Arial"/>
        </w:rPr>
        <w:t>Zelski</w:t>
      </w:r>
      <w:proofErr w:type="spellEnd"/>
      <w:r w:rsidR="008C1E17">
        <w:rPr>
          <w:rFonts w:ascii="Arial" w:hAnsi="Arial" w:cs="Arial"/>
        </w:rPr>
        <w:t xml:space="preserve"> at </w:t>
      </w:r>
      <w:r>
        <w:rPr>
          <w:rFonts w:ascii="Arial" w:hAnsi="Arial" w:cs="Arial"/>
        </w:rPr>
        <w:t>(</w:t>
      </w:r>
      <w:r w:rsidRPr="00B44D6A">
        <w:rPr>
          <w:rFonts w:ascii="Arial" w:hAnsi="Arial" w:cs="Arial"/>
        </w:rPr>
        <w:t>847</w:t>
      </w:r>
      <w:r>
        <w:rPr>
          <w:rFonts w:ascii="Arial" w:hAnsi="Arial" w:cs="Arial"/>
        </w:rPr>
        <w:t xml:space="preserve">) </w:t>
      </w:r>
      <w:r w:rsidRPr="00B44D6A">
        <w:rPr>
          <w:rFonts w:ascii="Arial" w:hAnsi="Arial" w:cs="Arial"/>
        </w:rPr>
        <w:t>945-4931</w:t>
      </w:r>
      <w:r>
        <w:rPr>
          <w:rFonts w:ascii="Arial" w:hAnsi="Arial" w:cs="Arial"/>
        </w:rPr>
        <w:t>.</w:t>
      </w:r>
      <w:r w:rsidRPr="00B44D6A">
        <w:rPr>
          <w:rFonts w:ascii="Arial" w:hAnsi="Arial" w:cs="Arial"/>
        </w:rPr>
        <w:t xml:space="preserve"> </w:t>
      </w:r>
      <w:r w:rsidR="00D94729">
        <w:rPr>
          <w:rFonts w:ascii="Arial" w:hAnsi="Arial" w:cs="Arial"/>
        </w:rPr>
        <w:t>All are welcome!</w:t>
      </w:r>
    </w:p>
    <w:p w14:paraId="6C255327" w14:textId="77777777" w:rsidR="00177A93" w:rsidRPr="002572D7" w:rsidRDefault="00177A93" w:rsidP="00177A93">
      <w:pPr>
        <w:rPr>
          <w:rFonts w:ascii="Arial" w:hAnsi="Arial" w:cs="Arial"/>
          <w:i/>
        </w:rPr>
      </w:pPr>
    </w:p>
    <w:p w14:paraId="6EF3EAEA" w14:textId="77777777" w:rsidR="00177A93" w:rsidRPr="00F91E4B" w:rsidRDefault="00177A93" w:rsidP="00177A93">
      <w:pPr>
        <w:rPr>
          <w:rFonts w:ascii="Arial" w:hAnsi="Arial" w:cs="Arial"/>
          <w:b/>
          <w:sz w:val="32"/>
          <w:szCs w:val="32"/>
        </w:rPr>
      </w:pPr>
      <w:r w:rsidRPr="00F91E4B">
        <w:rPr>
          <w:rFonts w:ascii="Arial" w:hAnsi="Arial" w:cs="Arial"/>
          <w:b/>
          <w:sz w:val="32"/>
          <w:szCs w:val="32"/>
        </w:rPr>
        <w:t>Men’s Social Bridge</w:t>
      </w:r>
    </w:p>
    <w:p w14:paraId="1E87F4A4" w14:textId="77777777" w:rsidR="00177A93" w:rsidRPr="006404CE" w:rsidRDefault="00177A93" w:rsidP="00177A93">
      <w:pPr>
        <w:rPr>
          <w:rFonts w:ascii="Arial" w:hAnsi="Arial" w:cs="Arial"/>
        </w:rPr>
      </w:pPr>
      <w:r w:rsidRPr="00F91E4B">
        <w:rPr>
          <w:rFonts w:ascii="Arial" w:hAnsi="Arial" w:cs="Arial"/>
        </w:rPr>
        <w:t xml:space="preserve">A new PTC Men’s Social Bridge Group has recently formed.  Game play is scheduled weekly on </w:t>
      </w:r>
      <w:r w:rsidR="00C33EDD">
        <w:rPr>
          <w:rFonts w:ascii="Arial" w:hAnsi="Arial" w:cs="Arial"/>
        </w:rPr>
        <w:t>Friday</w:t>
      </w:r>
      <w:r w:rsidR="00C83B5B">
        <w:rPr>
          <w:rFonts w:ascii="Arial" w:hAnsi="Arial" w:cs="Arial"/>
        </w:rPr>
        <w:t xml:space="preserve"> mornings</w:t>
      </w:r>
      <w:r w:rsidR="00E25946">
        <w:rPr>
          <w:rFonts w:ascii="Arial" w:hAnsi="Arial" w:cs="Arial"/>
        </w:rPr>
        <w:t>, year-round</w:t>
      </w:r>
      <w:r w:rsidR="00C83B5B">
        <w:rPr>
          <w:rFonts w:ascii="Arial" w:hAnsi="Arial" w:cs="Arial"/>
        </w:rPr>
        <w:t xml:space="preserve"> between </w:t>
      </w:r>
      <w:r w:rsidR="00E25946">
        <w:rPr>
          <w:rFonts w:ascii="Arial" w:hAnsi="Arial" w:cs="Arial"/>
        </w:rPr>
        <w:t xml:space="preserve">the hours of </w:t>
      </w:r>
      <w:r w:rsidR="00C83B5B">
        <w:rPr>
          <w:rFonts w:ascii="Arial" w:hAnsi="Arial" w:cs="Arial"/>
        </w:rPr>
        <w:t xml:space="preserve">10:00 </w:t>
      </w:r>
      <w:r w:rsidR="00EA0B71">
        <w:rPr>
          <w:rFonts w:ascii="Arial" w:hAnsi="Arial" w:cs="Arial"/>
        </w:rPr>
        <w:t>–</w:t>
      </w:r>
      <w:r w:rsidR="00C83B5B">
        <w:rPr>
          <w:rFonts w:ascii="Arial" w:hAnsi="Arial" w:cs="Arial"/>
        </w:rPr>
        <w:t xml:space="preserve"> </w:t>
      </w:r>
      <w:r w:rsidR="00E7456C">
        <w:rPr>
          <w:rFonts w:ascii="Arial" w:hAnsi="Arial" w:cs="Arial"/>
        </w:rPr>
        <w:t>N</w:t>
      </w:r>
      <w:r w:rsidRPr="00F91E4B">
        <w:rPr>
          <w:rFonts w:ascii="Arial" w:hAnsi="Arial" w:cs="Arial"/>
        </w:rPr>
        <w:t>oon</w:t>
      </w:r>
      <w:r w:rsidR="00660120">
        <w:rPr>
          <w:rFonts w:ascii="Arial" w:hAnsi="Arial" w:cs="Arial"/>
        </w:rPr>
        <w:t>.</w:t>
      </w:r>
      <w:r>
        <w:rPr>
          <w:rFonts w:ascii="Arial" w:hAnsi="Arial" w:cs="Arial"/>
        </w:rPr>
        <w:t xml:space="preserve"> </w:t>
      </w:r>
      <w:r w:rsidR="00D93E93">
        <w:rPr>
          <w:rFonts w:ascii="Arial" w:hAnsi="Arial" w:cs="Arial"/>
        </w:rPr>
        <w:t>P</w:t>
      </w:r>
      <w:r w:rsidR="00821401">
        <w:rPr>
          <w:rFonts w:ascii="Arial" w:hAnsi="Arial" w:cs="Arial"/>
        </w:rPr>
        <w:t xml:space="preserve">lease contact John Charlton </w:t>
      </w:r>
      <w:r w:rsidR="00D93E93">
        <w:rPr>
          <w:rFonts w:ascii="Arial" w:hAnsi="Arial" w:cs="Arial"/>
        </w:rPr>
        <w:t xml:space="preserve">for details </w:t>
      </w:r>
      <w:r w:rsidR="00821401">
        <w:rPr>
          <w:rFonts w:ascii="Arial" w:hAnsi="Arial" w:cs="Arial"/>
        </w:rPr>
        <w:t xml:space="preserve">at </w:t>
      </w:r>
      <w:r w:rsidR="00EC2340">
        <w:rPr>
          <w:rFonts w:ascii="Arial" w:hAnsi="Arial" w:cs="Arial"/>
        </w:rPr>
        <w:t>(</w:t>
      </w:r>
      <w:r w:rsidR="00821401">
        <w:rPr>
          <w:rFonts w:ascii="Arial" w:hAnsi="Arial" w:cs="Arial"/>
        </w:rPr>
        <w:t>847</w:t>
      </w:r>
      <w:r w:rsidR="00EC2340">
        <w:rPr>
          <w:rFonts w:ascii="Arial" w:hAnsi="Arial" w:cs="Arial"/>
        </w:rPr>
        <w:t xml:space="preserve">) </w:t>
      </w:r>
      <w:r w:rsidR="00821401">
        <w:rPr>
          <w:rFonts w:ascii="Arial" w:hAnsi="Arial" w:cs="Arial"/>
        </w:rPr>
        <w:t>955-1480</w:t>
      </w:r>
    </w:p>
    <w:p w14:paraId="60C10521" w14:textId="77777777" w:rsidR="00177A93" w:rsidRDefault="00177A93" w:rsidP="00177A93">
      <w:pPr>
        <w:rPr>
          <w:rFonts w:ascii="Arial" w:hAnsi="Arial" w:cs="Arial"/>
          <w:b/>
          <w:sz w:val="10"/>
          <w:szCs w:val="28"/>
        </w:rPr>
      </w:pPr>
    </w:p>
    <w:p w14:paraId="67EE9CC0" w14:textId="77777777" w:rsidR="00265773" w:rsidRDefault="00265773" w:rsidP="00177A93">
      <w:pPr>
        <w:rPr>
          <w:rFonts w:ascii="Arial" w:hAnsi="Arial" w:cs="Arial"/>
          <w:b/>
          <w:sz w:val="10"/>
          <w:szCs w:val="28"/>
        </w:rPr>
      </w:pPr>
    </w:p>
    <w:p w14:paraId="480062D1" w14:textId="77777777" w:rsidR="00177A93" w:rsidRPr="00766DF9" w:rsidRDefault="00177A93" w:rsidP="00177A93">
      <w:pPr>
        <w:rPr>
          <w:rFonts w:ascii="Arial" w:hAnsi="Arial" w:cs="Arial"/>
          <w:b/>
          <w:sz w:val="32"/>
          <w:szCs w:val="32"/>
        </w:rPr>
      </w:pPr>
      <w:proofErr w:type="gramStart"/>
      <w:r w:rsidRPr="00766DF9">
        <w:rPr>
          <w:rFonts w:ascii="Arial" w:hAnsi="Arial" w:cs="Arial"/>
          <w:b/>
          <w:sz w:val="32"/>
          <w:szCs w:val="32"/>
        </w:rPr>
        <w:t>Table Top</w:t>
      </w:r>
      <w:proofErr w:type="gramEnd"/>
      <w:r w:rsidRPr="00766DF9">
        <w:rPr>
          <w:rFonts w:ascii="Arial" w:hAnsi="Arial" w:cs="Arial"/>
          <w:b/>
          <w:sz w:val="32"/>
          <w:szCs w:val="32"/>
        </w:rPr>
        <w:t xml:space="preserve"> Game Corner</w:t>
      </w:r>
    </w:p>
    <w:p w14:paraId="51DBC96F" w14:textId="77777777" w:rsidR="00177A93" w:rsidRPr="00B85434" w:rsidRDefault="00177A93" w:rsidP="00177A93">
      <w:pPr>
        <w:rPr>
          <w:rFonts w:ascii="Arial" w:hAnsi="Arial" w:cs="Arial"/>
        </w:rPr>
      </w:pPr>
      <w:r w:rsidRPr="00766DF9">
        <w:rPr>
          <w:rFonts w:ascii="Arial" w:hAnsi="Arial" w:cs="Arial"/>
        </w:rPr>
        <w:t xml:space="preserve">Looking for a fun new way to spend a Thursday or Friday morning? It’s playtime!! At present, we have two full tables of Hand and Foot, and we are seeking new players for another Hand and Foot game, or even to play other games like Gin Rummy, </w:t>
      </w:r>
      <w:proofErr w:type="spellStart"/>
      <w:r w:rsidRPr="00766DF9">
        <w:rPr>
          <w:rFonts w:ascii="Arial" w:hAnsi="Arial" w:cs="Arial"/>
        </w:rPr>
        <w:t>R</w:t>
      </w:r>
      <w:r w:rsidR="00C94D9B">
        <w:rPr>
          <w:rFonts w:ascii="Arial" w:hAnsi="Arial" w:cs="Arial"/>
        </w:rPr>
        <w:t>ummikub</w:t>
      </w:r>
      <w:proofErr w:type="spellEnd"/>
      <w:r w:rsidR="00C94D9B">
        <w:rPr>
          <w:rFonts w:ascii="Arial" w:hAnsi="Arial" w:cs="Arial"/>
        </w:rPr>
        <w:t>, Scrabble, puzzles etc.</w:t>
      </w:r>
      <w:r w:rsidR="00C83B5B">
        <w:rPr>
          <w:rFonts w:ascii="Arial" w:hAnsi="Arial" w:cs="Arial"/>
        </w:rPr>
        <w:t xml:space="preserve"> Join us at 11:00am</w:t>
      </w:r>
      <w:r w:rsidR="005C4397">
        <w:rPr>
          <w:rFonts w:ascii="Arial" w:hAnsi="Arial" w:cs="Arial"/>
        </w:rPr>
        <w:t xml:space="preserve"> on Thursdays, or 12:30pm on Fridays</w:t>
      </w:r>
      <w:r w:rsidR="00C83B5B">
        <w:rPr>
          <w:rFonts w:ascii="Arial" w:hAnsi="Arial" w:cs="Arial"/>
        </w:rPr>
        <w:t>.</w:t>
      </w:r>
    </w:p>
    <w:p w14:paraId="77CB9B89" w14:textId="77777777" w:rsidR="00177A93" w:rsidRDefault="00177A93" w:rsidP="00177A93">
      <w:pPr>
        <w:rPr>
          <w:rFonts w:ascii="Arial" w:hAnsi="Arial" w:cs="Arial"/>
          <w:b/>
          <w:sz w:val="20"/>
          <w:szCs w:val="20"/>
        </w:rPr>
      </w:pPr>
    </w:p>
    <w:p w14:paraId="591ACC68" w14:textId="77777777" w:rsidR="00D93E93" w:rsidRDefault="00D93E93" w:rsidP="00C94D9B">
      <w:pPr>
        <w:rPr>
          <w:rFonts w:ascii="Arial" w:hAnsi="Arial" w:cs="Arial"/>
          <w:b/>
          <w:sz w:val="4"/>
          <w:szCs w:val="4"/>
        </w:rPr>
      </w:pPr>
    </w:p>
    <w:p w14:paraId="74209283" w14:textId="77777777" w:rsidR="000A0C50" w:rsidRPr="00915F65" w:rsidRDefault="000A0C50" w:rsidP="000A0C50">
      <w:pPr>
        <w:rPr>
          <w:rFonts w:ascii="Arial" w:hAnsi="Arial" w:cs="Arial"/>
        </w:rPr>
      </w:pPr>
      <w:r w:rsidRPr="00915F65">
        <w:rPr>
          <w:rFonts w:ascii="Arial" w:hAnsi="Arial" w:cs="Arial"/>
          <w:b/>
          <w:sz w:val="32"/>
          <w:szCs w:val="32"/>
        </w:rPr>
        <w:t>Duplicate Bridge</w:t>
      </w:r>
      <w:r w:rsidRPr="00915F65">
        <w:rPr>
          <w:rFonts w:ascii="Arial" w:hAnsi="Arial" w:cs="Arial"/>
        </w:rPr>
        <w:t xml:space="preserve"> </w:t>
      </w:r>
    </w:p>
    <w:p w14:paraId="20A1988A" w14:textId="77777777" w:rsidR="000A0C50" w:rsidRDefault="000A0C50" w:rsidP="000A0C50">
      <w:pPr>
        <w:rPr>
          <w:rFonts w:ascii="Arial" w:hAnsi="Arial" w:cs="Arial"/>
        </w:rPr>
      </w:pPr>
      <w:r w:rsidRPr="00915F65">
        <w:rPr>
          <w:rFonts w:ascii="Arial" w:hAnsi="Arial" w:cs="Arial"/>
        </w:rPr>
        <w:t xml:space="preserve">These games are held at the PTC and are for the serious player. Games are sanctioned by the ACBL (American Contract Bridge League) and are supervised by teacher and instructor Elaine Morrison. </w:t>
      </w:r>
    </w:p>
    <w:p w14:paraId="3F63C01A" w14:textId="77777777" w:rsidR="000A0C50" w:rsidRPr="0024442C" w:rsidRDefault="000A0C50" w:rsidP="000A0C50">
      <w:pPr>
        <w:rPr>
          <w:rFonts w:ascii="Arial" w:hAnsi="Arial" w:cs="Arial"/>
        </w:rPr>
      </w:pPr>
      <w:r w:rsidRPr="0024442C">
        <w:rPr>
          <w:rFonts w:ascii="Arial" w:hAnsi="Arial" w:cs="Arial"/>
        </w:rPr>
        <w:t>Dates: Wednesday Mornings</w:t>
      </w:r>
    </w:p>
    <w:p w14:paraId="70CD7E62" w14:textId="77777777" w:rsidR="000A0C50" w:rsidRPr="0024442C" w:rsidRDefault="000A0C50" w:rsidP="000A0C50">
      <w:pPr>
        <w:rPr>
          <w:rFonts w:ascii="Arial" w:hAnsi="Arial" w:cs="Arial"/>
        </w:rPr>
      </w:pPr>
      <w:r w:rsidRPr="0024442C">
        <w:rPr>
          <w:rFonts w:ascii="Arial" w:hAnsi="Arial" w:cs="Arial"/>
        </w:rPr>
        <w:t>Times: 10:30am – 2:30pm</w:t>
      </w:r>
    </w:p>
    <w:p w14:paraId="167666BF" w14:textId="77777777" w:rsidR="00C93C2C" w:rsidRPr="000A0C50" w:rsidRDefault="000A0C50" w:rsidP="003D6504">
      <w:pPr>
        <w:rPr>
          <w:rFonts w:ascii="Arial" w:hAnsi="Arial" w:cs="Arial"/>
        </w:rPr>
      </w:pPr>
      <w:r w:rsidRPr="0024442C">
        <w:rPr>
          <w:rFonts w:ascii="Arial" w:hAnsi="Arial" w:cs="Arial"/>
        </w:rPr>
        <w:t>Fees: $1</w:t>
      </w:r>
      <w:r>
        <w:rPr>
          <w:rFonts w:ascii="Arial" w:hAnsi="Arial" w:cs="Arial"/>
        </w:rPr>
        <w:t>0</w:t>
      </w:r>
      <w:r w:rsidRPr="0024442C">
        <w:rPr>
          <w:rFonts w:ascii="Arial" w:hAnsi="Arial" w:cs="Arial"/>
        </w:rPr>
        <w:t>M/$1</w:t>
      </w:r>
      <w:r>
        <w:rPr>
          <w:rFonts w:ascii="Arial" w:hAnsi="Arial" w:cs="Arial"/>
        </w:rPr>
        <w:t>1</w:t>
      </w:r>
      <w:r w:rsidRPr="0024442C">
        <w:rPr>
          <w:rFonts w:ascii="Arial" w:hAnsi="Arial" w:cs="Arial"/>
        </w:rPr>
        <w:t xml:space="preserve">NM per session  </w:t>
      </w:r>
    </w:p>
    <w:p w14:paraId="6C3ECC1D" w14:textId="77777777" w:rsidR="00CF7446" w:rsidRDefault="00CF7446" w:rsidP="003D6504">
      <w:pPr>
        <w:rPr>
          <w:rFonts w:ascii="Arial" w:hAnsi="Arial" w:cs="Arial"/>
          <w:b/>
          <w:sz w:val="4"/>
          <w:szCs w:val="4"/>
        </w:rPr>
      </w:pPr>
    </w:p>
    <w:p w14:paraId="0C54632E" w14:textId="77777777" w:rsidR="00CF7446" w:rsidRDefault="00CF7446" w:rsidP="003D6504">
      <w:pPr>
        <w:rPr>
          <w:rFonts w:ascii="Arial" w:hAnsi="Arial" w:cs="Arial"/>
          <w:b/>
          <w:sz w:val="4"/>
          <w:szCs w:val="4"/>
        </w:rPr>
      </w:pPr>
    </w:p>
    <w:p w14:paraId="31549F09" w14:textId="77777777" w:rsidR="00CF7446" w:rsidRDefault="00CF7446" w:rsidP="003D6504">
      <w:pPr>
        <w:rPr>
          <w:rFonts w:ascii="Arial" w:hAnsi="Arial" w:cs="Arial"/>
          <w:b/>
          <w:sz w:val="4"/>
          <w:szCs w:val="4"/>
        </w:rPr>
      </w:pPr>
    </w:p>
    <w:p w14:paraId="5D2CE98C" w14:textId="77777777" w:rsidR="00CF7446" w:rsidRDefault="00CF7446" w:rsidP="003D6504">
      <w:pPr>
        <w:rPr>
          <w:rFonts w:ascii="Arial" w:hAnsi="Arial" w:cs="Arial"/>
          <w:b/>
          <w:sz w:val="4"/>
          <w:szCs w:val="4"/>
        </w:rPr>
      </w:pPr>
    </w:p>
    <w:p w14:paraId="57506BA7" w14:textId="1665DF1C" w:rsidR="003D6504" w:rsidRPr="00CB4FF4" w:rsidRDefault="003D6504" w:rsidP="003D6504">
      <w:pPr>
        <w:rPr>
          <w:rFonts w:ascii="Arial" w:hAnsi="Arial" w:cs="Arial"/>
          <w:b/>
        </w:rPr>
      </w:pPr>
      <w:r>
        <w:rPr>
          <w:rFonts w:ascii="Arial" w:hAnsi="Arial" w:cs="Arial"/>
          <w:b/>
          <w:sz w:val="52"/>
          <w:szCs w:val="52"/>
        </w:rPr>
        <w:lastRenderedPageBreak/>
        <w:t>S</w:t>
      </w:r>
      <w:r w:rsidRPr="00CB4FF4">
        <w:rPr>
          <w:rFonts w:ascii="Arial" w:hAnsi="Arial" w:cs="Arial"/>
          <w:b/>
          <w:sz w:val="52"/>
          <w:szCs w:val="52"/>
        </w:rPr>
        <w:t>ocial Services</w:t>
      </w:r>
      <w:r w:rsidRPr="00CB4FF4">
        <w:rPr>
          <w:rFonts w:ascii="Arial" w:hAnsi="Arial" w:cs="Arial"/>
          <w:b/>
        </w:rPr>
        <w:t xml:space="preserve"> </w:t>
      </w:r>
    </w:p>
    <w:p w14:paraId="06AEB318" w14:textId="77777777" w:rsidR="00F7529C" w:rsidRPr="008A6D6D" w:rsidRDefault="00F7529C" w:rsidP="00F7529C">
      <w:pPr>
        <w:rPr>
          <w:rFonts w:ascii="Arial" w:hAnsi="Arial" w:cs="Arial"/>
          <w:b/>
          <w:sz w:val="32"/>
          <w:szCs w:val="32"/>
        </w:rPr>
      </w:pPr>
      <w:r w:rsidRPr="008A6D6D">
        <w:rPr>
          <w:rFonts w:ascii="Arial" w:hAnsi="Arial" w:cs="Arial"/>
          <w:b/>
          <w:sz w:val="32"/>
          <w:szCs w:val="32"/>
        </w:rPr>
        <w:t>At Your Service!</w:t>
      </w:r>
    </w:p>
    <w:p w14:paraId="77195C08" w14:textId="77777777" w:rsidR="00F7529C" w:rsidRPr="008A6D6D" w:rsidRDefault="00F7529C" w:rsidP="00F7529C">
      <w:pPr>
        <w:rPr>
          <w:rFonts w:ascii="Arial" w:hAnsi="Arial" w:cs="Arial"/>
        </w:rPr>
      </w:pPr>
      <w:r w:rsidRPr="008A6D6D">
        <w:rPr>
          <w:rFonts w:ascii="Arial" w:hAnsi="Arial" w:cs="Arial"/>
        </w:rPr>
        <w:t xml:space="preserve">Our part-time staff member, Margie Fischer, M.A., offers a variety of helpful information to members of our community. Topics include in-home services, community resources, help with applying for benefits, Medicare information, caregiver support and more. </w:t>
      </w:r>
    </w:p>
    <w:p w14:paraId="22ECA794" w14:textId="77777777" w:rsidR="00F7529C" w:rsidRPr="008A6D6D" w:rsidRDefault="00F7529C" w:rsidP="00F7529C">
      <w:pPr>
        <w:rPr>
          <w:rFonts w:ascii="Arial" w:hAnsi="Arial" w:cs="Arial"/>
        </w:rPr>
      </w:pPr>
      <w:r w:rsidRPr="008A6D6D">
        <w:rPr>
          <w:rFonts w:ascii="Arial" w:hAnsi="Arial" w:cs="Arial"/>
        </w:rPr>
        <w:t xml:space="preserve">Margie has compiled a handy resource booklet tailored to our local area. The 40-page Guide to Community Services for Older Adults and Their Families is available for free at the Patty Turner Center. It can be mailed out upon request. Margie is generally in the office on Tuesday and Wednesday.  Stop in, call, leave a voicemail, or send an email to </w:t>
      </w:r>
      <w:hyperlink r:id="rId19" w:history="1">
        <w:r w:rsidRPr="00F92C1E">
          <w:rPr>
            <w:rStyle w:val="Hyperlink"/>
            <w:rFonts w:ascii="Arial" w:hAnsi="Arial" w:cs="Arial"/>
          </w:rPr>
          <w:t>Margie@pattyturnercenter.org</w:t>
        </w:r>
      </w:hyperlink>
      <w:r>
        <w:rPr>
          <w:rFonts w:ascii="Arial" w:hAnsi="Arial" w:cs="Arial"/>
        </w:rPr>
        <w:t xml:space="preserve">. </w:t>
      </w:r>
      <w:r w:rsidRPr="008A6D6D">
        <w:rPr>
          <w:rFonts w:ascii="Arial" w:hAnsi="Arial" w:cs="Arial"/>
        </w:rPr>
        <w:t>PTC Social Services is a partnership between West Deerfield Township and the Deerfield Park District.  Service is friendly, free, and confidential.</w:t>
      </w:r>
    </w:p>
    <w:p w14:paraId="620DE380" w14:textId="77777777" w:rsidR="00F7529C" w:rsidRDefault="00F7529C" w:rsidP="00FF1CF0">
      <w:pPr>
        <w:rPr>
          <w:rFonts w:ascii="Arial" w:hAnsi="Arial" w:cs="Arial"/>
          <w:b/>
          <w:sz w:val="28"/>
        </w:rPr>
      </w:pPr>
    </w:p>
    <w:p w14:paraId="2A82C3D7" w14:textId="77777777" w:rsidR="00F7529C" w:rsidRPr="00A027FE" w:rsidRDefault="00F7529C" w:rsidP="00F7529C">
      <w:pPr>
        <w:rPr>
          <w:rFonts w:ascii="Arial" w:hAnsi="Arial" w:cs="Arial"/>
          <w:b/>
          <w:sz w:val="32"/>
        </w:rPr>
      </w:pPr>
      <w:r w:rsidRPr="00A027FE">
        <w:rPr>
          <w:rFonts w:ascii="Arial" w:hAnsi="Arial" w:cs="Arial"/>
          <w:b/>
          <w:sz w:val="32"/>
        </w:rPr>
        <w:t>Need Transportation?</w:t>
      </w:r>
    </w:p>
    <w:p w14:paraId="6B836787" w14:textId="77777777" w:rsidR="00F7529C" w:rsidRDefault="00F7529C" w:rsidP="00F7529C">
      <w:pPr>
        <w:rPr>
          <w:rFonts w:ascii="Arial" w:hAnsi="Arial" w:cs="Arial"/>
        </w:rPr>
      </w:pPr>
      <w:r w:rsidRPr="00A027FE">
        <w:rPr>
          <w:rFonts w:ascii="Arial" w:hAnsi="Arial" w:cs="Arial"/>
        </w:rPr>
        <w:t xml:space="preserve">The Deerfield area is one of the richest around when it comes to providing transportation services for older adults. Options include the Village Taxi Program; the West Deerfield Township handicapped-accessible “Going Places” van; a variety of specialty volunteer programs and the Lake County transportation grant. </w:t>
      </w:r>
    </w:p>
    <w:p w14:paraId="2616EAC7" w14:textId="77777777" w:rsidR="00F7529C" w:rsidRDefault="00F7529C" w:rsidP="00F7529C">
      <w:pPr>
        <w:rPr>
          <w:rFonts w:ascii="Arial" w:hAnsi="Arial" w:cs="Arial"/>
        </w:rPr>
      </w:pPr>
    </w:p>
    <w:p w14:paraId="66A39021" w14:textId="7DBEEACD" w:rsidR="00C80302" w:rsidRPr="005B75C3" w:rsidRDefault="00550DC7" w:rsidP="00F7529C">
      <w:pPr>
        <w:rPr>
          <w:rFonts w:ascii="Arial" w:hAnsi="Arial" w:cs="Arial"/>
          <w:b/>
          <w:sz w:val="32"/>
          <w:szCs w:val="32"/>
        </w:rPr>
      </w:pPr>
      <w:r>
        <w:rPr>
          <w:rFonts w:ascii="Arial" w:hAnsi="Arial" w:cs="Arial"/>
          <w:b/>
          <w:sz w:val="32"/>
          <w:szCs w:val="32"/>
        </w:rPr>
        <w:t>Increase your Access to the World</w:t>
      </w:r>
      <w:r w:rsidR="006800AF" w:rsidRPr="005B75C3">
        <w:rPr>
          <w:rFonts w:ascii="Arial" w:hAnsi="Arial" w:cs="Arial"/>
          <w:b/>
          <w:sz w:val="32"/>
          <w:szCs w:val="32"/>
        </w:rPr>
        <w:t>!</w:t>
      </w:r>
    </w:p>
    <w:p w14:paraId="2BDD2412" w14:textId="4FF6B15F" w:rsidR="006800AF" w:rsidRPr="006800AF" w:rsidRDefault="006800AF" w:rsidP="006800AF">
      <w:pPr>
        <w:rPr>
          <w:rFonts w:ascii="Arial" w:hAnsi="Arial" w:cs="Arial"/>
        </w:rPr>
      </w:pPr>
      <w:r w:rsidRPr="006800AF">
        <w:rPr>
          <w:rFonts w:ascii="Arial" w:hAnsi="Arial" w:cs="Arial"/>
        </w:rPr>
        <w:t>The West Deerfield Township Accessibility Grant for disabled residents is aimed at improving quality of life through increased access to the community.  Grants up to $1000 per household per year may be awarded. Expenses which may qualify for this program include things like home modifications, mobility equipment, adaptive communication</w:t>
      </w:r>
      <w:r w:rsidR="008F7BDD">
        <w:rPr>
          <w:rFonts w:ascii="Arial" w:hAnsi="Arial" w:cs="Arial"/>
        </w:rPr>
        <w:t xml:space="preserve"> devices, some therapies, </w:t>
      </w:r>
      <w:r w:rsidR="00F2520D">
        <w:rPr>
          <w:rFonts w:ascii="Arial" w:hAnsi="Arial" w:cs="Arial"/>
        </w:rPr>
        <w:t>etc.</w:t>
      </w:r>
      <w:r w:rsidR="00F2520D" w:rsidRPr="006800AF">
        <w:rPr>
          <w:rFonts w:ascii="Arial" w:hAnsi="Arial" w:cs="Arial"/>
        </w:rPr>
        <w:t xml:space="preserve"> </w:t>
      </w:r>
      <w:r w:rsidRPr="006800AF">
        <w:rPr>
          <w:rFonts w:ascii="Arial" w:hAnsi="Arial" w:cs="Arial"/>
        </w:rPr>
        <w:t xml:space="preserve">Older adults are encouraged to apply!!  The program is intended to assist those WDT residents with the greatest financial need, but there is no stated income limit.  Application forms are available at PTC, the township office, and online. Grants are awarded quarterly; </w:t>
      </w:r>
      <w:r w:rsidR="000628EA">
        <w:rPr>
          <w:rFonts w:ascii="Arial" w:hAnsi="Arial" w:cs="Arial"/>
        </w:rPr>
        <w:t xml:space="preserve">the next application deadline is </w:t>
      </w:r>
      <w:r w:rsidR="007E56E5" w:rsidRPr="008B1B85">
        <w:rPr>
          <w:rFonts w:ascii="Arial" w:hAnsi="Arial" w:cs="Arial"/>
        </w:rPr>
        <w:t>September</w:t>
      </w:r>
      <w:r w:rsidR="007E56E5">
        <w:rPr>
          <w:rFonts w:ascii="Arial" w:hAnsi="Arial" w:cs="Arial"/>
        </w:rPr>
        <w:t xml:space="preserve"> </w:t>
      </w:r>
      <w:r w:rsidR="007E56E5" w:rsidRPr="008B1B85">
        <w:rPr>
          <w:rFonts w:ascii="Arial" w:hAnsi="Arial" w:cs="Arial"/>
        </w:rPr>
        <w:t>30</w:t>
      </w:r>
      <w:r w:rsidR="007E56E5" w:rsidRPr="008B1B85">
        <w:rPr>
          <w:rFonts w:ascii="Arial" w:hAnsi="Arial" w:cs="Arial"/>
          <w:vertAlign w:val="superscript"/>
        </w:rPr>
        <w:t>th</w:t>
      </w:r>
      <w:r w:rsidR="007E56E5" w:rsidRPr="008B1B85">
        <w:rPr>
          <w:rFonts w:ascii="Arial" w:hAnsi="Arial" w:cs="Arial"/>
        </w:rPr>
        <w:t>.</w:t>
      </w:r>
      <w:r w:rsidR="000628EA">
        <w:rPr>
          <w:rFonts w:ascii="Arial" w:hAnsi="Arial" w:cs="Arial"/>
        </w:rPr>
        <w:t xml:space="preserve"> F</w:t>
      </w:r>
      <w:r w:rsidRPr="006800AF">
        <w:rPr>
          <w:rFonts w:ascii="Arial" w:hAnsi="Arial" w:cs="Arial"/>
        </w:rPr>
        <w:t>or more info, call the Township at 847-945-0614 or PTC Social Services.</w:t>
      </w:r>
    </w:p>
    <w:p w14:paraId="5DBD9776" w14:textId="77777777" w:rsidR="00C80302" w:rsidRPr="00597042" w:rsidRDefault="00C80302" w:rsidP="00C80302">
      <w:pPr>
        <w:rPr>
          <w:rFonts w:ascii="Arial" w:hAnsi="Arial" w:cs="Arial"/>
          <w:b/>
          <w:sz w:val="18"/>
          <w:szCs w:val="18"/>
        </w:rPr>
      </w:pPr>
    </w:p>
    <w:p w14:paraId="4A0003C7" w14:textId="77777777" w:rsidR="000225E6" w:rsidRDefault="000225E6" w:rsidP="006800AF">
      <w:pPr>
        <w:rPr>
          <w:rFonts w:ascii="Arial" w:hAnsi="Arial" w:cs="Arial"/>
          <w:b/>
          <w:sz w:val="32"/>
          <w:szCs w:val="32"/>
        </w:rPr>
      </w:pPr>
    </w:p>
    <w:p w14:paraId="28B1ACA8" w14:textId="77777777" w:rsidR="009C1ED4" w:rsidRDefault="009C1ED4" w:rsidP="006800AF">
      <w:pPr>
        <w:rPr>
          <w:rFonts w:ascii="Arial" w:hAnsi="Arial" w:cs="Arial"/>
          <w:b/>
          <w:sz w:val="10"/>
          <w:szCs w:val="10"/>
        </w:rPr>
      </w:pPr>
    </w:p>
    <w:p w14:paraId="1080F523" w14:textId="77777777" w:rsidR="009C1ED4" w:rsidRDefault="009C1ED4" w:rsidP="006800AF">
      <w:pPr>
        <w:rPr>
          <w:rFonts w:ascii="Arial" w:hAnsi="Arial" w:cs="Arial"/>
          <w:b/>
          <w:sz w:val="10"/>
          <w:szCs w:val="10"/>
        </w:rPr>
      </w:pPr>
    </w:p>
    <w:p w14:paraId="4D686A4D" w14:textId="433983C5" w:rsidR="006800AF" w:rsidRPr="00CB4FF4" w:rsidRDefault="006800AF" w:rsidP="006800AF">
      <w:pPr>
        <w:rPr>
          <w:rFonts w:ascii="Arial" w:hAnsi="Arial" w:cs="Arial"/>
          <w:b/>
          <w:sz w:val="32"/>
          <w:szCs w:val="32"/>
        </w:rPr>
      </w:pPr>
      <w:r w:rsidRPr="00CB4FF4">
        <w:rPr>
          <w:rFonts w:ascii="Arial" w:hAnsi="Arial" w:cs="Arial"/>
          <w:b/>
          <w:sz w:val="32"/>
          <w:szCs w:val="32"/>
        </w:rPr>
        <w:t>Caruso “</w:t>
      </w:r>
      <w:proofErr w:type="spellStart"/>
      <w:r w:rsidRPr="00CB4FF4">
        <w:rPr>
          <w:rFonts w:ascii="Arial" w:hAnsi="Arial" w:cs="Arial"/>
          <w:b/>
          <w:sz w:val="32"/>
          <w:szCs w:val="32"/>
        </w:rPr>
        <w:t>GrandFriends</w:t>
      </w:r>
      <w:proofErr w:type="spellEnd"/>
      <w:r w:rsidRPr="00CB4FF4">
        <w:rPr>
          <w:rFonts w:ascii="Arial" w:hAnsi="Arial" w:cs="Arial"/>
          <w:b/>
          <w:sz w:val="32"/>
          <w:szCs w:val="32"/>
        </w:rPr>
        <w:t xml:space="preserve">” Fund  </w:t>
      </w:r>
    </w:p>
    <w:p w14:paraId="39C2DD0C" w14:textId="77777777" w:rsidR="006800AF" w:rsidRPr="00CB4FF4" w:rsidRDefault="006800AF" w:rsidP="006800AF">
      <w:pPr>
        <w:rPr>
          <w:rFonts w:ascii="Arial" w:hAnsi="Arial" w:cs="Arial"/>
        </w:rPr>
      </w:pPr>
      <w:r>
        <w:rPr>
          <w:rFonts w:ascii="Arial" w:hAnsi="Arial" w:cs="Arial"/>
        </w:rPr>
        <w:t>T</w:t>
      </w:r>
      <w:r w:rsidRPr="00CB4FF4">
        <w:rPr>
          <w:rFonts w:ascii="Arial" w:hAnsi="Arial" w:cs="Arial"/>
        </w:rPr>
        <w:t>here is a small fund available to assist lower income older adults to pay a portion of their membership and program fees at the PTC</w:t>
      </w:r>
      <w:r>
        <w:rPr>
          <w:rFonts w:ascii="Arial" w:hAnsi="Arial" w:cs="Arial"/>
        </w:rPr>
        <w:t>.</w:t>
      </w:r>
      <w:r w:rsidRPr="00CB4FF4">
        <w:rPr>
          <w:rFonts w:ascii="Arial" w:hAnsi="Arial" w:cs="Arial"/>
        </w:rPr>
        <w:t xml:space="preserve">  The </w:t>
      </w:r>
      <w:proofErr w:type="spellStart"/>
      <w:r w:rsidRPr="00CB4FF4">
        <w:rPr>
          <w:rFonts w:ascii="Arial" w:hAnsi="Arial" w:cs="Arial"/>
        </w:rPr>
        <w:t>GrandFriends</w:t>
      </w:r>
      <w:proofErr w:type="spellEnd"/>
      <w:r w:rsidRPr="00CB4FF4">
        <w:rPr>
          <w:rFonts w:ascii="Arial" w:hAnsi="Arial" w:cs="Arial"/>
        </w:rPr>
        <w:t xml:space="preserve"> Fund was originated and is supported by the fundraising efforts of the students at Caruso Middle School. Margie can provide eligibility and program information.  Participation is strictly confidential.  </w:t>
      </w:r>
    </w:p>
    <w:p w14:paraId="03A6DD5F" w14:textId="77777777" w:rsidR="00690141" w:rsidRPr="00811F35" w:rsidRDefault="00690141" w:rsidP="00866309">
      <w:pPr>
        <w:rPr>
          <w:rFonts w:ascii="Arial" w:hAnsi="Arial" w:cs="Arial"/>
          <w:b/>
          <w:sz w:val="24"/>
          <w:szCs w:val="24"/>
        </w:rPr>
      </w:pPr>
    </w:p>
    <w:p w14:paraId="667916AA" w14:textId="77777777" w:rsidR="00A37AC9" w:rsidRPr="001737BC" w:rsidRDefault="00A37AC9" w:rsidP="00A37AC9">
      <w:pPr>
        <w:rPr>
          <w:rFonts w:ascii="Arial" w:hAnsi="Arial" w:cs="Arial"/>
          <w:b/>
          <w:sz w:val="24"/>
          <w:szCs w:val="24"/>
        </w:rPr>
      </w:pPr>
      <w:r w:rsidRPr="001737BC">
        <w:rPr>
          <w:rFonts w:ascii="Arial" w:hAnsi="Arial" w:cs="Arial"/>
          <w:b/>
          <w:sz w:val="32"/>
          <w:szCs w:val="32"/>
        </w:rPr>
        <w:t xml:space="preserve">SHIP </w:t>
      </w:r>
      <w:r w:rsidRPr="001737BC">
        <w:rPr>
          <w:rFonts w:ascii="Arial" w:hAnsi="Arial" w:cs="Arial"/>
          <w:b/>
          <w:sz w:val="24"/>
          <w:szCs w:val="24"/>
        </w:rPr>
        <w:t>Answers Your Medicare Questions</w:t>
      </w:r>
    </w:p>
    <w:p w14:paraId="4E676CB8" w14:textId="69CC49C6" w:rsidR="00A37AC9" w:rsidRDefault="00A37AC9" w:rsidP="00A37AC9">
      <w:pPr>
        <w:rPr>
          <w:rFonts w:ascii="Arial" w:hAnsi="Arial" w:cs="Arial"/>
        </w:rPr>
      </w:pPr>
      <w:r w:rsidRPr="001737BC">
        <w:rPr>
          <w:rFonts w:ascii="Arial" w:hAnsi="Arial" w:cs="Arial"/>
        </w:rPr>
        <w:t>PTC is a host site for the Illinois Department on Aging’s SHIP (Senior Health Insurance Program).  How convenient is that</w:t>
      </w:r>
      <w:r>
        <w:rPr>
          <w:rFonts w:ascii="Arial" w:hAnsi="Arial" w:cs="Arial"/>
        </w:rPr>
        <w:t>?!</w:t>
      </w:r>
      <w:r w:rsidRPr="001737BC">
        <w:rPr>
          <w:rFonts w:ascii="Arial" w:hAnsi="Arial" w:cs="Arial"/>
        </w:rPr>
        <w:t xml:space="preserve">  SHIP is a national program that provides FREE counseling and information on </w:t>
      </w:r>
    </w:p>
    <w:p w14:paraId="5D371A34" w14:textId="2D8286A0" w:rsidR="001D4262" w:rsidRPr="001737BC" w:rsidRDefault="001D4262" w:rsidP="00A37AC9">
      <w:pPr>
        <w:rPr>
          <w:rFonts w:ascii="Arial" w:hAnsi="Arial" w:cs="Arial"/>
        </w:rPr>
      </w:pPr>
      <w:r w:rsidRPr="00CB4FF4">
        <w:rPr>
          <w:noProof/>
        </w:rPr>
        <w:drawing>
          <wp:anchor distT="0" distB="0" distL="114300" distR="114300" simplePos="0" relativeHeight="251684864" behindDoc="1" locked="0" layoutInCell="1" allowOverlap="1" wp14:anchorId="2E9E45E9" wp14:editId="00458D6E">
            <wp:simplePos x="0" y="0"/>
            <wp:positionH relativeFrom="column">
              <wp:posOffset>2153920</wp:posOffset>
            </wp:positionH>
            <wp:positionV relativeFrom="paragraph">
              <wp:posOffset>116840</wp:posOffset>
            </wp:positionV>
            <wp:extent cx="638175" cy="552450"/>
            <wp:effectExtent l="0" t="0" r="9525" b="0"/>
            <wp:wrapNone/>
            <wp:docPr id="11" name="Picture 1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20" cstate="print">
                      <a:biLevel thresh="75000"/>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38175" cy="552450"/>
                    </a:xfrm>
                    <a:prstGeom prst="rect">
                      <a:avLst/>
                    </a:prstGeom>
                    <a:noFill/>
                    <a:ln w="9525">
                      <a:noFill/>
                      <a:miter lim="800000"/>
                      <a:headEnd/>
                      <a:tailEnd/>
                    </a:ln>
                    <a:effectLst/>
                  </pic:spPr>
                </pic:pic>
              </a:graphicData>
            </a:graphic>
            <wp14:sizeRelH relativeFrom="page">
              <wp14:pctWidth>0</wp14:pctWidth>
            </wp14:sizeRelH>
            <wp14:sizeRelV relativeFrom="page">
              <wp14:pctHeight>0</wp14:pctHeight>
            </wp14:sizeRelV>
          </wp:anchor>
        </w:drawing>
      </w:r>
    </w:p>
    <w:p w14:paraId="70C2BD6F" w14:textId="362E6918" w:rsidR="00A37AC9" w:rsidRPr="001737BC" w:rsidRDefault="00A37AC9" w:rsidP="00A37AC9">
      <w:pPr>
        <w:pStyle w:val="ListParagraph"/>
        <w:numPr>
          <w:ilvl w:val="0"/>
          <w:numId w:val="22"/>
        </w:numPr>
        <w:spacing w:line="240" w:lineRule="auto"/>
        <w:ind w:left="720"/>
        <w:rPr>
          <w:rFonts w:ascii="Arial" w:hAnsi="Arial" w:cs="Arial"/>
        </w:rPr>
      </w:pPr>
      <w:r w:rsidRPr="001737BC">
        <w:rPr>
          <w:rFonts w:ascii="Arial" w:hAnsi="Arial" w:cs="Arial"/>
        </w:rPr>
        <w:t>Enrollment</w:t>
      </w:r>
    </w:p>
    <w:p w14:paraId="79EA4F6B" w14:textId="77777777" w:rsidR="00A37AC9" w:rsidRPr="001737BC" w:rsidRDefault="00A37AC9" w:rsidP="00A37AC9">
      <w:pPr>
        <w:pStyle w:val="ListParagraph"/>
        <w:numPr>
          <w:ilvl w:val="0"/>
          <w:numId w:val="22"/>
        </w:numPr>
        <w:spacing w:line="240" w:lineRule="auto"/>
        <w:ind w:left="720"/>
        <w:rPr>
          <w:rFonts w:ascii="Arial" w:hAnsi="Arial" w:cs="Arial"/>
        </w:rPr>
      </w:pPr>
      <w:r w:rsidRPr="001737BC">
        <w:rPr>
          <w:rFonts w:ascii="Arial" w:hAnsi="Arial" w:cs="Arial"/>
        </w:rPr>
        <w:t>Prescription Drug Plans</w:t>
      </w:r>
    </w:p>
    <w:p w14:paraId="2CF5C511" w14:textId="77777777" w:rsidR="00A37AC9" w:rsidRPr="001737BC" w:rsidRDefault="00A37AC9" w:rsidP="00A37AC9">
      <w:pPr>
        <w:pStyle w:val="ListParagraph"/>
        <w:numPr>
          <w:ilvl w:val="0"/>
          <w:numId w:val="22"/>
        </w:numPr>
        <w:spacing w:line="240" w:lineRule="auto"/>
        <w:ind w:left="720"/>
        <w:rPr>
          <w:rFonts w:ascii="Arial" w:hAnsi="Arial" w:cs="Arial"/>
        </w:rPr>
      </w:pPr>
      <w:r w:rsidRPr="001737BC">
        <w:rPr>
          <w:rFonts w:ascii="Arial" w:hAnsi="Arial" w:cs="Arial"/>
        </w:rPr>
        <w:t>Supplemental Plans</w:t>
      </w:r>
    </w:p>
    <w:p w14:paraId="6B95E721" w14:textId="77777777" w:rsidR="00A37AC9" w:rsidRPr="001737BC" w:rsidRDefault="00A37AC9" w:rsidP="00A37AC9">
      <w:pPr>
        <w:pStyle w:val="ListParagraph"/>
        <w:numPr>
          <w:ilvl w:val="0"/>
          <w:numId w:val="22"/>
        </w:numPr>
        <w:spacing w:line="240" w:lineRule="auto"/>
        <w:ind w:left="720"/>
        <w:rPr>
          <w:rFonts w:ascii="Arial" w:hAnsi="Arial" w:cs="Arial"/>
        </w:rPr>
      </w:pPr>
      <w:r w:rsidRPr="001737BC">
        <w:rPr>
          <w:rFonts w:ascii="Arial" w:hAnsi="Arial" w:cs="Arial"/>
        </w:rPr>
        <w:t>Subsidies to offset the cost of Medicare</w:t>
      </w:r>
    </w:p>
    <w:p w14:paraId="70D0C18A" w14:textId="77777777" w:rsidR="00A37AC9" w:rsidRPr="001737BC" w:rsidRDefault="00A37AC9" w:rsidP="00A37AC9">
      <w:pPr>
        <w:pStyle w:val="ListParagraph"/>
        <w:numPr>
          <w:ilvl w:val="0"/>
          <w:numId w:val="22"/>
        </w:numPr>
        <w:spacing w:line="240" w:lineRule="auto"/>
        <w:ind w:left="720"/>
        <w:rPr>
          <w:rFonts w:ascii="Arial" w:hAnsi="Arial" w:cs="Arial"/>
        </w:rPr>
      </w:pPr>
      <w:r w:rsidRPr="001737BC">
        <w:rPr>
          <w:rFonts w:ascii="Arial" w:hAnsi="Arial" w:cs="Arial"/>
        </w:rPr>
        <w:t>Claims and Appeals</w:t>
      </w:r>
    </w:p>
    <w:p w14:paraId="47A3A807" w14:textId="77777777" w:rsidR="001D4262" w:rsidRDefault="001D4262" w:rsidP="00A37AC9">
      <w:pPr>
        <w:rPr>
          <w:rFonts w:ascii="Arial" w:hAnsi="Arial" w:cs="Arial"/>
        </w:rPr>
      </w:pPr>
    </w:p>
    <w:p w14:paraId="139DC259" w14:textId="25F51E99" w:rsidR="00A37AC9" w:rsidRPr="001737BC" w:rsidRDefault="00A37AC9" w:rsidP="00A37AC9">
      <w:pPr>
        <w:rPr>
          <w:rFonts w:ascii="Arial" w:hAnsi="Arial" w:cs="Arial"/>
        </w:rPr>
      </w:pPr>
      <w:r w:rsidRPr="001737BC">
        <w:rPr>
          <w:rFonts w:ascii="Arial" w:hAnsi="Arial" w:cs="Arial"/>
        </w:rPr>
        <w:t>Trained volunteers are ready to answer your questions. Appointments are required and can be made by calling the Front Desk or Margie in Social Services. Smart beneficiaries use SHIP because “The Best Choice is an Educated Choice!”</w:t>
      </w:r>
    </w:p>
    <w:p w14:paraId="26358383" w14:textId="77777777" w:rsidR="00A37AC9" w:rsidRPr="00EB6FA8" w:rsidRDefault="00A37AC9" w:rsidP="00A37AC9">
      <w:pPr>
        <w:rPr>
          <w:rFonts w:ascii="Arial" w:hAnsi="Arial" w:cs="Arial"/>
          <w:b/>
          <w:noProof/>
        </w:rPr>
      </w:pPr>
    </w:p>
    <w:p w14:paraId="6E02EE63" w14:textId="77777777" w:rsidR="00A37AC9" w:rsidRPr="0016257E" w:rsidRDefault="00A37AC9" w:rsidP="00A37AC9">
      <w:pPr>
        <w:rPr>
          <w:rFonts w:ascii="Arial" w:hAnsi="Arial" w:cs="Arial"/>
          <w:b/>
          <w:bCs/>
          <w:color w:val="000000"/>
          <w:sz w:val="32"/>
          <w:szCs w:val="32"/>
        </w:rPr>
      </w:pPr>
      <w:r w:rsidRPr="0016257E">
        <w:rPr>
          <w:rFonts w:ascii="Arial" w:hAnsi="Arial" w:cs="Arial"/>
          <w:b/>
          <w:bCs/>
          <w:color w:val="000000"/>
          <w:sz w:val="32"/>
          <w:szCs w:val="32"/>
        </w:rPr>
        <w:t>Telephone Reassurance</w:t>
      </w:r>
    </w:p>
    <w:p w14:paraId="018035D8" w14:textId="77777777" w:rsidR="00A37AC9" w:rsidRDefault="00A37AC9" w:rsidP="00A37AC9">
      <w:pPr>
        <w:rPr>
          <w:rFonts w:ascii="Arial" w:hAnsi="Arial" w:cs="Arial"/>
          <w:bCs/>
          <w:color w:val="000000"/>
          <w:szCs w:val="24"/>
        </w:rPr>
      </w:pPr>
      <w:r w:rsidRPr="002B5A57">
        <w:rPr>
          <w:rFonts w:ascii="Arial" w:hAnsi="Arial" w:cs="Arial"/>
          <w:bCs/>
          <w:color w:val="000000"/>
          <w:szCs w:val="24"/>
        </w:rPr>
        <w:t xml:space="preserve">Each business day, a West Deerfield Township staff member makes friendly calls to any homebound township resident who wants someone to check on them.  Call the WDT office at 847-945-0614 to set up the service.  A similar program is the Lake County Sheriff’s Office "R.U. OK?" program. It, too, offers a personal telephone wellness check to those who are homebound and living alone. Interested in participating?  Request an application by contacting the Lake County Community Services Team at 847-377-4211. </w:t>
      </w:r>
    </w:p>
    <w:p w14:paraId="2FB5A49E" w14:textId="77777777" w:rsidR="00A37AC9" w:rsidRPr="00112FB6" w:rsidRDefault="00A37AC9" w:rsidP="00112FB6">
      <w:pPr>
        <w:rPr>
          <w:rFonts w:ascii="Arial" w:eastAsia="Calibri" w:hAnsi="Arial" w:cs="Arial"/>
          <w:bCs/>
        </w:rPr>
      </w:pPr>
    </w:p>
    <w:p w14:paraId="5DE7F4DC" w14:textId="77777777" w:rsidR="00F7529C" w:rsidRPr="00906F62" w:rsidRDefault="00F7529C" w:rsidP="00F7529C">
      <w:pPr>
        <w:rPr>
          <w:rFonts w:ascii="Arial" w:hAnsi="Arial" w:cs="Arial"/>
          <w:b/>
          <w:color w:val="000000"/>
          <w:sz w:val="32"/>
        </w:rPr>
      </w:pPr>
      <w:r w:rsidRPr="00906F62">
        <w:rPr>
          <w:rFonts w:ascii="Arial" w:hAnsi="Arial" w:cs="Arial"/>
          <w:b/>
          <w:color w:val="000000"/>
          <w:sz w:val="32"/>
        </w:rPr>
        <w:t>Bulletin Board</w:t>
      </w:r>
    </w:p>
    <w:p w14:paraId="26A97790" w14:textId="77777777" w:rsidR="00F7529C" w:rsidRDefault="00F7529C" w:rsidP="00F7529C">
      <w:pPr>
        <w:rPr>
          <w:rFonts w:ascii="Arial" w:hAnsi="Arial" w:cs="Arial"/>
          <w:color w:val="000000"/>
        </w:rPr>
      </w:pPr>
      <w:r w:rsidRPr="00AC7BCF">
        <w:rPr>
          <w:rFonts w:ascii="Arial" w:hAnsi="Arial" w:cs="Arial"/>
          <w:color w:val="000000"/>
        </w:rPr>
        <w:t>Find a teen to mow your lawn. See where to attend a free education sessio</w:t>
      </w:r>
      <w:r>
        <w:rPr>
          <w:rFonts w:ascii="Arial" w:hAnsi="Arial" w:cs="Arial"/>
          <w:color w:val="000000"/>
        </w:rPr>
        <w:t>n on Parkinson’s disease.</w:t>
      </w:r>
      <w:r w:rsidRPr="00AC7BCF">
        <w:rPr>
          <w:rFonts w:ascii="Arial" w:hAnsi="Arial" w:cs="Arial"/>
          <w:color w:val="000000"/>
        </w:rPr>
        <w:t xml:space="preserve"> Laugh at photos taken at PTC parties. </w:t>
      </w:r>
      <w:r>
        <w:rPr>
          <w:rFonts w:ascii="Arial" w:hAnsi="Arial" w:cs="Arial"/>
          <w:color w:val="000000"/>
        </w:rPr>
        <w:t>Ch</w:t>
      </w:r>
      <w:r w:rsidRPr="00AC7BCF">
        <w:rPr>
          <w:rFonts w:ascii="Arial" w:hAnsi="Arial" w:cs="Arial"/>
          <w:color w:val="000000"/>
        </w:rPr>
        <w:t xml:space="preserve">eck out </w:t>
      </w:r>
      <w:r>
        <w:rPr>
          <w:rFonts w:ascii="Arial" w:hAnsi="Arial" w:cs="Arial"/>
          <w:color w:val="000000"/>
        </w:rPr>
        <w:t xml:space="preserve">the </w:t>
      </w:r>
      <w:r w:rsidRPr="00AC7BCF">
        <w:rPr>
          <w:rFonts w:ascii="Arial" w:hAnsi="Arial" w:cs="Arial"/>
          <w:color w:val="000000"/>
        </w:rPr>
        <w:t>Bulletin Board in the alcove near the soda machine.  </w:t>
      </w:r>
    </w:p>
    <w:p w14:paraId="25F6497F" w14:textId="7E263944" w:rsidR="00CF7446" w:rsidRDefault="00CF7446" w:rsidP="00F7529C">
      <w:pPr>
        <w:rPr>
          <w:rFonts w:ascii="Arial" w:hAnsi="Arial" w:cs="Arial"/>
          <w:b/>
          <w:sz w:val="4"/>
          <w:szCs w:val="4"/>
        </w:rPr>
      </w:pPr>
    </w:p>
    <w:p w14:paraId="1B6FE71B" w14:textId="2F01C4F6" w:rsidR="00811F35" w:rsidRDefault="00811F35" w:rsidP="00F7529C">
      <w:pPr>
        <w:rPr>
          <w:rFonts w:ascii="Arial" w:hAnsi="Arial" w:cs="Arial"/>
          <w:b/>
          <w:sz w:val="4"/>
          <w:szCs w:val="4"/>
        </w:rPr>
      </w:pPr>
    </w:p>
    <w:p w14:paraId="71EDD626" w14:textId="4C3D6644" w:rsidR="00811F35" w:rsidRDefault="00811F35" w:rsidP="00F7529C">
      <w:pPr>
        <w:rPr>
          <w:rFonts w:ascii="Arial" w:hAnsi="Arial" w:cs="Arial"/>
          <w:b/>
          <w:sz w:val="4"/>
          <w:szCs w:val="4"/>
        </w:rPr>
      </w:pPr>
    </w:p>
    <w:p w14:paraId="6A891F49" w14:textId="29821288" w:rsidR="00811F35" w:rsidRDefault="00811F35" w:rsidP="00F7529C">
      <w:pPr>
        <w:rPr>
          <w:rFonts w:ascii="Arial" w:hAnsi="Arial" w:cs="Arial"/>
          <w:b/>
          <w:sz w:val="4"/>
          <w:szCs w:val="4"/>
        </w:rPr>
      </w:pPr>
    </w:p>
    <w:p w14:paraId="7E0DAB2B" w14:textId="77777777" w:rsidR="00811F35" w:rsidRDefault="00811F35" w:rsidP="00F7529C">
      <w:pPr>
        <w:rPr>
          <w:rFonts w:ascii="Arial" w:hAnsi="Arial" w:cs="Arial"/>
          <w:b/>
          <w:sz w:val="4"/>
          <w:szCs w:val="4"/>
        </w:rPr>
      </w:pPr>
    </w:p>
    <w:p w14:paraId="62277C82" w14:textId="77777777" w:rsidR="00EA76B1" w:rsidRDefault="00EA76B1" w:rsidP="00643B49">
      <w:pPr>
        <w:rPr>
          <w:rFonts w:ascii="Arial" w:hAnsi="Arial" w:cs="Arial"/>
          <w:b/>
          <w:sz w:val="32"/>
          <w:szCs w:val="32"/>
        </w:rPr>
      </w:pPr>
    </w:p>
    <w:p w14:paraId="22D18235" w14:textId="77777777" w:rsidR="00EA76B1" w:rsidRPr="00CB4FF4" w:rsidRDefault="00EA76B1" w:rsidP="00EA76B1">
      <w:pPr>
        <w:rPr>
          <w:rFonts w:ascii="Arial" w:hAnsi="Arial" w:cs="Arial"/>
          <w:b/>
        </w:rPr>
      </w:pPr>
      <w:r>
        <w:rPr>
          <w:rFonts w:ascii="Arial" w:hAnsi="Arial" w:cs="Arial"/>
          <w:b/>
          <w:sz w:val="52"/>
          <w:szCs w:val="52"/>
        </w:rPr>
        <w:lastRenderedPageBreak/>
        <w:t>S</w:t>
      </w:r>
      <w:r w:rsidRPr="00CB4FF4">
        <w:rPr>
          <w:rFonts w:ascii="Arial" w:hAnsi="Arial" w:cs="Arial"/>
          <w:b/>
          <w:sz w:val="52"/>
          <w:szCs w:val="52"/>
        </w:rPr>
        <w:t>ocial Services</w:t>
      </w:r>
      <w:r w:rsidRPr="00CB4FF4">
        <w:rPr>
          <w:rFonts w:ascii="Arial" w:hAnsi="Arial" w:cs="Arial"/>
          <w:b/>
        </w:rPr>
        <w:t xml:space="preserve"> </w:t>
      </w:r>
    </w:p>
    <w:p w14:paraId="0F28A77D" w14:textId="7E79F506" w:rsidR="00643B49" w:rsidRPr="00962868" w:rsidRDefault="00643B49" w:rsidP="00643B49">
      <w:pPr>
        <w:rPr>
          <w:rFonts w:ascii="Arial" w:hAnsi="Arial" w:cs="Arial"/>
          <w:b/>
          <w:sz w:val="32"/>
          <w:szCs w:val="32"/>
        </w:rPr>
      </w:pPr>
      <w:r w:rsidRPr="00962868">
        <w:rPr>
          <w:rFonts w:ascii="Arial" w:hAnsi="Arial" w:cs="Arial"/>
          <w:b/>
          <w:sz w:val="32"/>
          <w:szCs w:val="32"/>
        </w:rPr>
        <w:t xml:space="preserve">Blue Bag Program </w:t>
      </w:r>
      <w:r w:rsidRPr="00962868">
        <w:rPr>
          <w:rFonts w:ascii="Arial" w:hAnsi="Arial" w:cs="Arial"/>
          <w:b/>
          <w:sz w:val="32"/>
          <w:szCs w:val="32"/>
        </w:rPr>
        <w:br/>
        <w:t>Keeps Documents Handy</w:t>
      </w:r>
    </w:p>
    <w:p w14:paraId="25AE2F78" w14:textId="77777777" w:rsidR="00643B49" w:rsidRDefault="00643B49" w:rsidP="00643B49">
      <w:pPr>
        <w:rPr>
          <w:rFonts w:ascii="Arial" w:hAnsi="Arial" w:cs="Arial"/>
        </w:rPr>
      </w:pPr>
      <w:r w:rsidRPr="00C507C4">
        <w:rPr>
          <w:rFonts w:ascii="Arial" w:hAnsi="Arial" w:cs="Arial"/>
        </w:rPr>
        <w:t xml:space="preserve">Be prepared! The Blue Bag is </w:t>
      </w:r>
      <w:r>
        <w:rPr>
          <w:rFonts w:ascii="Arial" w:hAnsi="Arial" w:cs="Arial"/>
        </w:rPr>
        <w:t xml:space="preserve">a </w:t>
      </w:r>
      <w:r w:rsidRPr="00C507C4">
        <w:rPr>
          <w:rFonts w:ascii="Arial" w:hAnsi="Arial" w:cs="Arial"/>
        </w:rPr>
        <w:t xml:space="preserve">handy all-in-one packet containing your information ready to grab in an emergency-- health info, medication lists, POA, DNR, emergency contacts, and more. It comes with instructions to be placed where our local EMTs know to look for it.  The Program is a collaboration between the PTC and the Deerfield-Bannockburn Fire Department. FREE for residents. </w:t>
      </w:r>
    </w:p>
    <w:p w14:paraId="656CA398" w14:textId="04443A9A" w:rsidR="00F7529C" w:rsidRPr="00811F35" w:rsidRDefault="00F7529C" w:rsidP="00107505">
      <w:pPr>
        <w:rPr>
          <w:rFonts w:ascii="Arial" w:eastAsia="Calibri" w:hAnsi="Arial" w:cs="Arial"/>
          <w:b/>
          <w:bCs/>
          <w:sz w:val="16"/>
          <w:szCs w:val="16"/>
        </w:rPr>
      </w:pPr>
    </w:p>
    <w:p w14:paraId="67117546" w14:textId="485D159D" w:rsidR="00107505" w:rsidRDefault="00107505" w:rsidP="00107505">
      <w:pPr>
        <w:rPr>
          <w:rFonts w:ascii="Arial" w:eastAsia="Calibri" w:hAnsi="Arial" w:cs="Arial"/>
          <w:b/>
          <w:bCs/>
          <w:sz w:val="28"/>
          <w:szCs w:val="28"/>
        </w:rPr>
      </w:pPr>
      <w:r>
        <w:rPr>
          <w:rFonts w:ascii="Arial" w:eastAsia="Calibri" w:hAnsi="Arial" w:cs="Arial"/>
          <w:b/>
          <w:bCs/>
          <w:sz w:val="28"/>
          <w:szCs w:val="28"/>
        </w:rPr>
        <w:t>Roaring ‘90s Club!</w:t>
      </w:r>
    </w:p>
    <w:p w14:paraId="7CA52639" w14:textId="47CAA4BE" w:rsidR="00811F35" w:rsidRPr="00CB4FF4" w:rsidRDefault="00107505" w:rsidP="00811F35">
      <w:pPr>
        <w:rPr>
          <w:rFonts w:ascii="Arial" w:hAnsi="Arial" w:cs="Arial"/>
          <w:b/>
        </w:rPr>
      </w:pPr>
      <w:r>
        <w:rPr>
          <w:rFonts w:ascii="Arial" w:eastAsia="Calibri" w:hAnsi="Arial" w:cs="Arial"/>
          <w:bCs/>
        </w:rPr>
        <w:t xml:space="preserve">The most exclusive club around! The Roaring 90’s is a FREE monthly social and educational club for local residents 90 years of age and older (okay, okay, they will accept you as a member “trainee” if you are 85 or older too!) Programs will vary but will always be interesting! Free transportation is provided, if needed. Join in for fun, learning, laughs, and fellowship with other Super-Seniors! Contact Faith </w:t>
      </w:r>
      <w:proofErr w:type="gramStart"/>
      <w:r>
        <w:rPr>
          <w:rFonts w:ascii="Arial" w:eastAsia="Calibri" w:hAnsi="Arial" w:cs="Arial"/>
          <w:bCs/>
        </w:rPr>
        <w:t>In</w:t>
      </w:r>
      <w:proofErr w:type="gramEnd"/>
      <w:r>
        <w:rPr>
          <w:rFonts w:ascii="Arial" w:eastAsia="Calibri" w:hAnsi="Arial" w:cs="Arial"/>
          <w:bCs/>
        </w:rPr>
        <w:t xml:space="preserve"> Action </w:t>
      </w:r>
    </w:p>
    <w:p w14:paraId="23CCDCEB" w14:textId="77777777" w:rsidR="00107505" w:rsidRDefault="00107505" w:rsidP="00107505">
      <w:pPr>
        <w:rPr>
          <w:rFonts w:ascii="Arial" w:eastAsia="Calibri" w:hAnsi="Arial" w:cs="Arial"/>
          <w:bCs/>
        </w:rPr>
      </w:pPr>
      <w:r>
        <w:rPr>
          <w:rFonts w:ascii="Arial" w:eastAsia="Calibri" w:hAnsi="Arial" w:cs="Arial"/>
          <w:bCs/>
        </w:rPr>
        <w:t>Volunteers for more information and to RSVP for events at 847-721-8414.</w:t>
      </w:r>
    </w:p>
    <w:p w14:paraId="084DA946" w14:textId="77777777" w:rsidR="00044976" w:rsidRDefault="00044976" w:rsidP="00643B49">
      <w:pPr>
        <w:spacing w:line="240" w:lineRule="auto"/>
        <w:rPr>
          <w:rFonts w:ascii="Arial" w:eastAsia="Calibri" w:hAnsi="Arial" w:cs="Arial"/>
          <w:b/>
          <w:bCs/>
          <w:color w:val="000000"/>
          <w:sz w:val="32"/>
          <w:szCs w:val="32"/>
        </w:rPr>
      </w:pPr>
    </w:p>
    <w:p w14:paraId="6041DF52" w14:textId="77777777" w:rsidR="00877CCE" w:rsidRPr="00580B2B" w:rsidRDefault="00877CCE" w:rsidP="00877CCE">
      <w:pPr>
        <w:pStyle w:val="NormalWeb"/>
        <w:spacing w:before="0" w:beforeAutospacing="0" w:after="0" w:afterAutospacing="0" w:line="276" w:lineRule="auto"/>
        <w:rPr>
          <w:rFonts w:ascii="Arial" w:hAnsi="Arial" w:cs="Arial"/>
          <w:b/>
          <w:color w:val="000000"/>
          <w:sz w:val="27"/>
          <w:szCs w:val="27"/>
        </w:rPr>
      </w:pPr>
      <w:r w:rsidRPr="00580B2B">
        <w:rPr>
          <w:rFonts w:ascii="Arial" w:hAnsi="Arial" w:cs="Arial"/>
          <w:b/>
          <w:color w:val="000000"/>
          <w:sz w:val="27"/>
          <w:szCs w:val="27"/>
        </w:rPr>
        <w:t>Save Money on License Plate Sticker, Local Vehicle Sticker, and Public Transit</w:t>
      </w:r>
    </w:p>
    <w:p w14:paraId="5A214700" w14:textId="77777777" w:rsidR="00877CCE" w:rsidRDefault="00877CCE" w:rsidP="00877CCE">
      <w:pPr>
        <w:rPr>
          <w:rFonts w:ascii="Arial" w:hAnsi="Arial" w:cs="Arial"/>
          <w:color w:val="000000"/>
          <w:szCs w:val="24"/>
        </w:rPr>
      </w:pPr>
      <w:r w:rsidRPr="00580B2B">
        <w:rPr>
          <w:rFonts w:ascii="Arial" w:hAnsi="Arial" w:cs="Arial"/>
          <w:color w:val="000000"/>
          <w:szCs w:val="24"/>
        </w:rPr>
        <w:t>If you are age 65+ or totally disabled AND have income less than $27,610 as an individual or $36,635 as a couple, you can apply for the Benefit Access Program.  You may be entitled to a big reduction in your Secretary of State License Plate renewal sticker and get the RTA Senior Rides FREE card!   If you’re already part of the program, it is suggested you renew at the first opportunity, which is three months prior to expiration. The application is good for two years.  ALL applications and documentation must be submitted online; no paper forms exist. You can do it yourself at the Illinois Department on Aging’s website. Residents of Deerfield, West Deerfield Township, and PTC members may make an appointment with Margie and she will do it for you!!    Also, the Village of Deerfield offers resident who are seniors LIHEAP recipients (monthly income &lt;$1508 for individuals) the village sticker for just $1.</w:t>
      </w:r>
      <w:r w:rsidRPr="00832A14">
        <w:rPr>
          <w:rFonts w:ascii="Arial" w:hAnsi="Arial" w:cs="Arial"/>
          <w:color w:val="000000"/>
          <w:szCs w:val="24"/>
        </w:rPr>
        <w:t xml:space="preserve"> </w:t>
      </w:r>
    </w:p>
    <w:p w14:paraId="49AD9F4B" w14:textId="77777777" w:rsidR="00877CCE" w:rsidRDefault="00877CCE" w:rsidP="00877CCE">
      <w:pPr>
        <w:rPr>
          <w:rFonts w:ascii="Arial" w:hAnsi="Arial" w:cs="Arial"/>
          <w:b/>
          <w:sz w:val="4"/>
          <w:szCs w:val="4"/>
        </w:rPr>
      </w:pPr>
    </w:p>
    <w:p w14:paraId="24C4E759" w14:textId="77777777" w:rsidR="00877CCE" w:rsidRDefault="00877CCE" w:rsidP="00877CCE">
      <w:pPr>
        <w:rPr>
          <w:rFonts w:ascii="Arial" w:eastAsia="Calibri" w:hAnsi="Arial" w:cs="Arial"/>
          <w:b/>
          <w:bCs/>
          <w:sz w:val="28"/>
          <w:szCs w:val="28"/>
        </w:rPr>
      </w:pPr>
    </w:p>
    <w:p w14:paraId="6C7F3CCB" w14:textId="77777777" w:rsidR="00877CCE" w:rsidRDefault="00877CCE" w:rsidP="00643B49">
      <w:pPr>
        <w:spacing w:line="240" w:lineRule="auto"/>
        <w:rPr>
          <w:rFonts w:ascii="Arial" w:eastAsia="Calibri" w:hAnsi="Arial" w:cs="Arial"/>
          <w:b/>
          <w:bCs/>
          <w:color w:val="000000"/>
          <w:sz w:val="32"/>
          <w:szCs w:val="32"/>
        </w:rPr>
      </w:pPr>
    </w:p>
    <w:p w14:paraId="0DEBC464" w14:textId="77777777" w:rsidR="009C1ED4" w:rsidRDefault="009C1ED4" w:rsidP="00643B49">
      <w:pPr>
        <w:spacing w:line="240" w:lineRule="auto"/>
        <w:rPr>
          <w:rFonts w:ascii="Arial" w:eastAsia="Calibri" w:hAnsi="Arial" w:cs="Arial"/>
          <w:b/>
          <w:bCs/>
          <w:color w:val="000000"/>
          <w:sz w:val="10"/>
          <w:szCs w:val="10"/>
        </w:rPr>
      </w:pPr>
    </w:p>
    <w:p w14:paraId="4D130455" w14:textId="77777777" w:rsidR="009C1ED4" w:rsidRDefault="009C1ED4" w:rsidP="00643B49">
      <w:pPr>
        <w:spacing w:line="240" w:lineRule="auto"/>
        <w:rPr>
          <w:rFonts w:ascii="Arial" w:eastAsia="Calibri" w:hAnsi="Arial" w:cs="Arial"/>
          <w:b/>
          <w:bCs/>
          <w:color w:val="000000"/>
          <w:sz w:val="10"/>
          <w:szCs w:val="10"/>
        </w:rPr>
      </w:pPr>
    </w:p>
    <w:p w14:paraId="44C82D22" w14:textId="77777777" w:rsidR="000B032E" w:rsidRDefault="000B032E" w:rsidP="00643B49">
      <w:pPr>
        <w:spacing w:line="240" w:lineRule="auto"/>
        <w:rPr>
          <w:rFonts w:ascii="Arial" w:eastAsia="Calibri" w:hAnsi="Arial" w:cs="Arial"/>
          <w:b/>
          <w:bCs/>
          <w:color w:val="000000"/>
          <w:sz w:val="10"/>
          <w:szCs w:val="10"/>
        </w:rPr>
      </w:pPr>
    </w:p>
    <w:p w14:paraId="16DDF146" w14:textId="4BD4FBAE" w:rsidR="00643B49" w:rsidRPr="00962868" w:rsidRDefault="00643B49" w:rsidP="00643B49">
      <w:pPr>
        <w:spacing w:line="240" w:lineRule="auto"/>
        <w:rPr>
          <w:rFonts w:ascii="Arial" w:eastAsia="Calibri" w:hAnsi="Arial" w:cs="Arial"/>
          <w:color w:val="000000"/>
          <w:sz w:val="32"/>
          <w:szCs w:val="32"/>
        </w:rPr>
      </w:pPr>
      <w:r w:rsidRPr="00962868">
        <w:rPr>
          <w:rFonts w:ascii="Arial" w:eastAsia="Calibri" w:hAnsi="Arial" w:cs="Arial"/>
          <w:b/>
          <w:bCs/>
          <w:color w:val="000000"/>
          <w:sz w:val="32"/>
          <w:szCs w:val="32"/>
        </w:rPr>
        <w:t>ACES: Family Caregiver Support</w:t>
      </w:r>
    </w:p>
    <w:p w14:paraId="03A8CAE9" w14:textId="7262DFF5" w:rsidR="00643B49" w:rsidRPr="00F22DA7" w:rsidRDefault="00D21966" w:rsidP="00643B49">
      <w:pPr>
        <w:rPr>
          <w:rFonts w:ascii="Arial" w:hAnsi="Arial" w:cs="Arial"/>
          <w:b/>
          <w:sz w:val="18"/>
          <w:szCs w:val="24"/>
        </w:rPr>
      </w:pPr>
      <w:r w:rsidRPr="00D21966">
        <w:rPr>
          <w:rFonts w:ascii="Arial" w:hAnsi="Arial" w:cs="Arial"/>
        </w:rPr>
        <w:t>Over the years, many of your neighbors have sat around our table with others who are navigating the path of being a family caregiver for their loved one. If you find yourself caring for a spouse or parent, maybe it's time for you to join us! Studies show caregivers reduce their stress, enjoy improved health and provide better care when receiving support. ACES is a group of super people that meets twice a month for valuable information on relevant topics, leads on resources, and to share concerns and tips with other caregivers. We have fun, too! You do not have to live with your care recipient to be considered a caregiver. We meet from 1:00 – 2:30 pm on the 2nd and 4th Wednesdays of the month in the PTC library. FREE and open to all family caregivers of older adults. Call Margie for more information.</w:t>
      </w:r>
    </w:p>
    <w:p w14:paraId="28B1933D" w14:textId="77777777" w:rsidR="00CF7446" w:rsidRDefault="00CF7446" w:rsidP="00643B49">
      <w:pPr>
        <w:rPr>
          <w:rFonts w:ascii="Arial" w:hAnsi="Arial" w:cs="Arial"/>
          <w:b/>
          <w:sz w:val="4"/>
          <w:szCs w:val="4"/>
        </w:rPr>
      </w:pPr>
    </w:p>
    <w:p w14:paraId="6F5B468D" w14:textId="77777777" w:rsidR="00CF7446" w:rsidRDefault="00CF7446" w:rsidP="00643B49">
      <w:pPr>
        <w:rPr>
          <w:rFonts w:ascii="Arial" w:hAnsi="Arial" w:cs="Arial"/>
          <w:b/>
          <w:sz w:val="4"/>
          <w:szCs w:val="4"/>
        </w:rPr>
      </w:pPr>
    </w:p>
    <w:p w14:paraId="7D7D0D14" w14:textId="1FAF9E66" w:rsidR="00643B49" w:rsidRDefault="00643B49" w:rsidP="00643B49">
      <w:pPr>
        <w:rPr>
          <w:rFonts w:ascii="Arial" w:hAnsi="Arial" w:cs="Arial"/>
        </w:rPr>
      </w:pPr>
      <w:r w:rsidRPr="0005045E">
        <w:rPr>
          <w:rFonts w:ascii="Arial" w:hAnsi="Arial" w:cs="Arial"/>
          <w:b/>
        </w:rPr>
        <w:t xml:space="preserve">Do care obligations keep you from attending our Support Groups? </w:t>
      </w:r>
      <w:r w:rsidRPr="0005045E">
        <w:rPr>
          <w:rFonts w:ascii="Arial" w:hAnsi="Arial" w:cs="Arial"/>
        </w:rPr>
        <w:t xml:space="preserve">Here’s a solution!  Through </w:t>
      </w:r>
      <w:proofErr w:type="gramStart"/>
      <w:r w:rsidRPr="0005045E">
        <w:rPr>
          <w:rFonts w:ascii="Arial" w:hAnsi="Arial" w:cs="Arial"/>
        </w:rPr>
        <w:t>our</w:t>
      </w:r>
      <w:proofErr w:type="gramEnd"/>
      <w:r w:rsidRPr="0005045E">
        <w:rPr>
          <w:rFonts w:ascii="Arial" w:hAnsi="Arial" w:cs="Arial"/>
        </w:rPr>
        <w:t xml:space="preserve"> </w:t>
      </w:r>
    </w:p>
    <w:p w14:paraId="416BC08F" w14:textId="4829BF54" w:rsidR="00643B49" w:rsidRDefault="00643B49" w:rsidP="00643B49">
      <w:pPr>
        <w:rPr>
          <w:rFonts w:ascii="Arial" w:hAnsi="Arial" w:cs="Arial"/>
        </w:rPr>
      </w:pPr>
      <w:r w:rsidRPr="0005045E">
        <w:rPr>
          <w:rFonts w:ascii="Arial" w:hAnsi="Arial" w:cs="Arial"/>
        </w:rPr>
        <w:t>tr</w:t>
      </w:r>
      <w:r>
        <w:rPr>
          <w:rFonts w:ascii="Arial" w:hAnsi="Arial" w:cs="Arial"/>
        </w:rPr>
        <w:t>easured partnership with Faith in</w:t>
      </w:r>
      <w:r w:rsidRPr="0005045E">
        <w:rPr>
          <w:rFonts w:ascii="Arial" w:hAnsi="Arial" w:cs="Arial"/>
        </w:rPr>
        <w:t xml:space="preserve"> Action Volunteers, we are able to offer some respite options. On-site supervision of your loved one in our front lobby may be available during the Alzheimer and ACES meetings.  Care recipients must be comfortable being apart from their loved one, have appropriate behavior, and be able to use the restroom on their own.  Also, on a more limited basis, a trained Faith in Action </w:t>
      </w:r>
      <w:r w:rsidR="00044976">
        <w:rPr>
          <w:rFonts w:ascii="Arial" w:hAnsi="Arial" w:cs="Arial"/>
        </w:rPr>
        <w:t>…</w:t>
      </w:r>
      <w:r w:rsidRPr="0005045E">
        <w:rPr>
          <w:rFonts w:ascii="Arial" w:hAnsi="Arial" w:cs="Arial"/>
        </w:rPr>
        <w:t>volunteer may come to your home, if needed, while you attend the ACES meeting.  For both services, pre-</w:t>
      </w:r>
    </w:p>
    <w:p w14:paraId="5DC7175F" w14:textId="57C1D5BF" w:rsidR="00643B49" w:rsidRDefault="00643B49" w:rsidP="00643B49">
      <w:pPr>
        <w:rPr>
          <w:rFonts w:ascii="Arial" w:hAnsi="Arial" w:cs="Arial"/>
        </w:rPr>
      </w:pPr>
      <w:r w:rsidRPr="0005045E">
        <w:rPr>
          <w:rFonts w:ascii="Arial" w:hAnsi="Arial" w:cs="Arial"/>
        </w:rPr>
        <w:t>screening and reservations are required</w:t>
      </w:r>
      <w:r w:rsidR="0089138E">
        <w:rPr>
          <w:rFonts w:ascii="Arial" w:hAnsi="Arial" w:cs="Arial"/>
        </w:rPr>
        <w:t xml:space="preserve"> at no fee</w:t>
      </w:r>
      <w:r w:rsidRPr="0005045E">
        <w:rPr>
          <w:rFonts w:ascii="Arial" w:hAnsi="Arial" w:cs="Arial"/>
        </w:rPr>
        <w:t xml:space="preserve">. </w:t>
      </w:r>
    </w:p>
    <w:p w14:paraId="39D88728" w14:textId="77777777" w:rsidR="00643B49" w:rsidRDefault="00643B49" w:rsidP="006558DA">
      <w:pPr>
        <w:rPr>
          <w:rFonts w:ascii="Arial" w:hAnsi="Arial" w:cs="Arial"/>
          <w:b/>
          <w:sz w:val="8"/>
          <w:szCs w:val="8"/>
        </w:rPr>
      </w:pPr>
    </w:p>
    <w:p w14:paraId="42C5D5BC" w14:textId="77777777" w:rsidR="000C1E04" w:rsidRDefault="000C1E04" w:rsidP="00643B49">
      <w:pPr>
        <w:rPr>
          <w:rFonts w:ascii="Arial" w:hAnsi="Arial" w:cs="Arial"/>
          <w:b/>
          <w:sz w:val="8"/>
          <w:szCs w:val="8"/>
        </w:rPr>
      </w:pPr>
    </w:p>
    <w:p w14:paraId="40B8DF8D" w14:textId="77777777" w:rsidR="00643B49" w:rsidRPr="00580B2B" w:rsidRDefault="00643B49" w:rsidP="00643B49">
      <w:pPr>
        <w:rPr>
          <w:rFonts w:ascii="Arial" w:hAnsi="Arial" w:cs="Arial"/>
          <w:b/>
          <w:sz w:val="32"/>
          <w:szCs w:val="32"/>
        </w:rPr>
      </w:pPr>
      <w:r w:rsidRPr="00580B2B">
        <w:rPr>
          <w:rFonts w:ascii="Arial" w:hAnsi="Arial" w:cs="Arial"/>
          <w:b/>
          <w:sz w:val="32"/>
          <w:szCs w:val="32"/>
        </w:rPr>
        <w:t>Alzheimer Association</w:t>
      </w:r>
    </w:p>
    <w:p w14:paraId="0F650B41" w14:textId="77777777" w:rsidR="00643B49" w:rsidRPr="00580B2B" w:rsidRDefault="00643B49" w:rsidP="00643B49">
      <w:pPr>
        <w:rPr>
          <w:rFonts w:ascii="Arial" w:hAnsi="Arial" w:cs="Arial"/>
          <w:b/>
          <w:sz w:val="32"/>
          <w:szCs w:val="32"/>
        </w:rPr>
      </w:pPr>
      <w:r w:rsidRPr="00580B2B">
        <w:rPr>
          <w:rFonts w:ascii="Arial" w:hAnsi="Arial" w:cs="Arial"/>
          <w:b/>
          <w:sz w:val="32"/>
          <w:szCs w:val="32"/>
        </w:rPr>
        <w:t>Family Support Group at PTC</w:t>
      </w:r>
    </w:p>
    <w:p w14:paraId="74A91E47" w14:textId="33BF92E1" w:rsidR="00916EC6" w:rsidRPr="00580B2B" w:rsidRDefault="00916EC6" w:rsidP="00916EC6">
      <w:pPr>
        <w:rPr>
          <w:rFonts w:ascii="Arial" w:hAnsi="Arial" w:cs="Arial"/>
        </w:rPr>
      </w:pPr>
      <w:r w:rsidRPr="00580B2B">
        <w:rPr>
          <w:rFonts w:ascii="Arial" w:hAnsi="Arial" w:cs="Arial"/>
        </w:rPr>
        <w:t>Important News for Memory Care Family Caregivers</w:t>
      </w:r>
    </w:p>
    <w:p w14:paraId="326D66B9" w14:textId="6D672F6A" w:rsidR="00643B49" w:rsidRPr="00580B2B" w:rsidRDefault="00916EC6" w:rsidP="00643B49">
      <w:pPr>
        <w:rPr>
          <w:rFonts w:ascii="Arial" w:hAnsi="Arial" w:cs="Arial"/>
        </w:rPr>
      </w:pPr>
      <w:r w:rsidRPr="00580B2B">
        <w:rPr>
          <w:rFonts w:ascii="Arial" w:hAnsi="Arial" w:cs="Arial"/>
        </w:rPr>
        <w:t xml:space="preserve">The old group has ended, but a new one is on the horizon! Some exciting changes are in the works! We apologize for any inconvenience this has caused.  We are re-tooling our group and plan to resume this fall with a new approach and facilitator.  We think you’ll really like it! In the meantime, any dementia family caregiver is welcome to join ACES, a non-disease specific group for family caregivers that meets twice monthly at PTC.  </w:t>
      </w:r>
    </w:p>
    <w:p w14:paraId="2A0AA432" w14:textId="77777777" w:rsidR="00643B49" w:rsidRPr="00580B2B" w:rsidRDefault="00643B49" w:rsidP="00643B49">
      <w:pPr>
        <w:rPr>
          <w:rFonts w:ascii="Arial" w:hAnsi="Arial" w:cs="Arial"/>
          <w:sz w:val="16"/>
        </w:rPr>
      </w:pPr>
    </w:p>
    <w:p w14:paraId="25E782AC" w14:textId="77777777" w:rsidR="00A37AC9" w:rsidRDefault="00A37AC9" w:rsidP="00C920ED">
      <w:pPr>
        <w:rPr>
          <w:rFonts w:ascii="Arial" w:eastAsia="Calibri" w:hAnsi="Arial" w:cs="Arial"/>
          <w:b/>
          <w:bCs/>
          <w:sz w:val="28"/>
          <w:szCs w:val="28"/>
        </w:rPr>
      </w:pPr>
    </w:p>
    <w:p w14:paraId="5C6778F0" w14:textId="77777777" w:rsidR="00A37AC9" w:rsidRDefault="00A37AC9" w:rsidP="00C920ED">
      <w:pPr>
        <w:rPr>
          <w:rFonts w:ascii="Arial" w:eastAsia="Calibri" w:hAnsi="Arial" w:cs="Arial"/>
          <w:b/>
          <w:bCs/>
          <w:sz w:val="28"/>
          <w:szCs w:val="28"/>
        </w:rPr>
      </w:pPr>
    </w:p>
    <w:p w14:paraId="38596D07" w14:textId="77777777" w:rsidR="00A37AC9" w:rsidRDefault="00A37AC9" w:rsidP="00C920ED">
      <w:pPr>
        <w:rPr>
          <w:rFonts w:ascii="Arial" w:eastAsia="Calibri" w:hAnsi="Arial" w:cs="Arial"/>
          <w:b/>
          <w:bCs/>
          <w:sz w:val="28"/>
          <w:szCs w:val="28"/>
        </w:rPr>
      </w:pPr>
    </w:p>
    <w:p w14:paraId="59A6591B" w14:textId="446284C5" w:rsidR="00C920ED" w:rsidRPr="00D30695" w:rsidRDefault="00C920ED" w:rsidP="00C920ED">
      <w:pPr>
        <w:rPr>
          <w:rFonts w:ascii="Arial" w:hAnsi="Arial" w:cs="Arial"/>
          <w:b/>
          <w:sz w:val="52"/>
          <w:szCs w:val="52"/>
        </w:rPr>
      </w:pPr>
      <w:r w:rsidRPr="00D30695">
        <w:rPr>
          <w:rFonts w:ascii="Arial" w:hAnsi="Arial" w:cs="Arial"/>
          <w:b/>
          <w:sz w:val="52"/>
          <w:szCs w:val="52"/>
        </w:rPr>
        <w:lastRenderedPageBreak/>
        <w:t>Wellness</w:t>
      </w:r>
    </w:p>
    <w:p w14:paraId="5DB54D87" w14:textId="77777777" w:rsidR="00853A5C" w:rsidRPr="00CD2BE9" w:rsidRDefault="00853A5C" w:rsidP="00C920ED">
      <w:pPr>
        <w:rPr>
          <w:rFonts w:ascii="Arial" w:hAnsi="Arial" w:cs="Arial"/>
        </w:rPr>
      </w:pPr>
      <w:r w:rsidRPr="00853A5C">
        <w:rPr>
          <w:rFonts w:ascii="Arial" w:hAnsi="Arial" w:cs="Arial"/>
        </w:rPr>
        <w:t xml:space="preserve">The PTC offers an array of wellness </w:t>
      </w:r>
      <w:r>
        <w:rPr>
          <w:rFonts w:ascii="Arial" w:hAnsi="Arial" w:cs="Arial"/>
        </w:rPr>
        <w:t>services for both members and non-members. Please contact the Front Desk for details and appointments or call: (847) 940-4010.</w:t>
      </w:r>
      <w:r>
        <w:rPr>
          <w:rFonts w:ascii="Arial" w:hAnsi="Arial" w:cs="Arial"/>
          <w:b/>
        </w:rPr>
        <w:t xml:space="preserve"> </w:t>
      </w:r>
      <w:r w:rsidR="00CD2BE9" w:rsidRPr="00CD2BE9">
        <w:rPr>
          <w:rFonts w:ascii="Arial" w:hAnsi="Arial" w:cs="Arial"/>
        </w:rPr>
        <w:t>We will be more than happy to assist you!</w:t>
      </w:r>
    </w:p>
    <w:p w14:paraId="0F6C2364" w14:textId="77777777" w:rsidR="00853A5C" w:rsidRPr="00103687" w:rsidRDefault="00853A5C" w:rsidP="00C920ED">
      <w:pPr>
        <w:rPr>
          <w:rFonts w:ascii="Arial" w:hAnsi="Arial" w:cs="Arial"/>
          <w:b/>
          <w:sz w:val="20"/>
          <w:szCs w:val="20"/>
        </w:rPr>
      </w:pPr>
    </w:p>
    <w:p w14:paraId="5F83EC46" w14:textId="77777777" w:rsidR="00F7529C" w:rsidRPr="00962868" w:rsidRDefault="00F7529C" w:rsidP="00F7529C">
      <w:pPr>
        <w:rPr>
          <w:rFonts w:ascii="Arial" w:eastAsia="Times New Roman" w:hAnsi="Arial" w:cs="Arial"/>
          <w:b/>
          <w:bCs/>
          <w:color w:val="000000"/>
          <w:sz w:val="32"/>
          <w:szCs w:val="32"/>
        </w:rPr>
      </w:pPr>
      <w:r w:rsidRPr="00962868">
        <w:rPr>
          <w:rFonts w:ascii="Arial" w:eastAsia="Times New Roman" w:hAnsi="Arial" w:cs="Arial"/>
          <w:b/>
          <w:bCs/>
          <w:color w:val="000000"/>
          <w:sz w:val="32"/>
          <w:szCs w:val="32"/>
        </w:rPr>
        <w:t>Low Vision Group</w:t>
      </w:r>
    </w:p>
    <w:p w14:paraId="27A37511" w14:textId="1D63453D" w:rsidR="00F7529C" w:rsidRDefault="00F7529C" w:rsidP="00C920ED">
      <w:pPr>
        <w:rPr>
          <w:rFonts w:ascii="Arial" w:eastAsia="Times New Roman" w:hAnsi="Arial" w:cs="Arial"/>
          <w:color w:val="000000"/>
        </w:rPr>
      </w:pPr>
      <w:r w:rsidRPr="00550DC7">
        <w:rPr>
          <w:rFonts w:ascii="Arial" w:eastAsia="Times New Roman" w:hAnsi="Arial" w:cs="Arial"/>
          <w:bCs/>
          <w:color w:val="000000"/>
        </w:rPr>
        <w:t xml:space="preserve">Join the gathering that reflects the common and unique lifestyles of those with low vision!  Meetings are enlightening and interactive; a place to share ideas and tools to live meaningfully and independently.  We meet every other month on the second Monday.  It is FREE and open to anyone.  No matter your age or your town, if you are interested, join us!  If you are reading this without magnification, please tell your friends who can't. Our next meeting will be held on </w:t>
      </w:r>
      <w:r w:rsidR="00916EC6" w:rsidRPr="007E735F">
        <w:rPr>
          <w:rFonts w:ascii="Arial" w:eastAsia="Times New Roman" w:hAnsi="Arial" w:cs="Arial"/>
          <w:b/>
          <w:bCs/>
          <w:color w:val="000000"/>
        </w:rPr>
        <w:t>Monday, July 8th</w:t>
      </w:r>
      <w:r w:rsidRPr="00195218">
        <w:rPr>
          <w:rFonts w:ascii="Arial" w:eastAsia="Times New Roman" w:hAnsi="Arial" w:cs="Arial"/>
          <w:b/>
          <w:bCs/>
          <w:color w:val="000000"/>
        </w:rPr>
        <w:t xml:space="preserve"> from 10:00-11:30.</w:t>
      </w:r>
      <w:r w:rsidR="005636D3">
        <w:rPr>
          <w:rFonts w:ascii="Arial" w:eastAsia="Times New Roman" w:hAnsi="Arial" w:cs="Arial"/>
          <w:b/>
          <w:bCs/>
          <w:color w:val="000000"/>
        </w:rPr>
        <w:t xml:space="preserve"> </w:t>
      </w:r>
      <w:r w:rsidR="005636D3">
        <w:rPr>
          <w:rFonts w:ascii="Arial" w:eastAsia="Times New Roman" w:hAnsi="Arial" w:cs="Arial"/>
          <w:color w:val="000000"/>
        </w:rPr>
        <w:t xml:space="preserve">Join us as we welcome </w:t>
      </w:r>
      <w:r w:rsidR="002611B0">
        <w:rPr>
          <w:rFonts w:ascii="Arial" w:eastAsia="Times New Roman" w:hAnsi="Arial" w:cs="Arial"/>
          <w:color w:val="000000"/>
        </w:rPr>
        <w:t xml:space="preserve">guest speaker </w:t>
      </w:r>
      <w:r w:rsidR="005636D3">
        <w:rPr>
          <w:rFonts w:ascii="Arial" w:eastAsia="Times New Roman" w:hAnsi="Arial" w:cs="Arial"/>
          <w:color w:val="000000"/>
        </w:rPr>
        <w:t>Marc Arneson from the Hadley School for the Blind</w:t>
      </w:r>
      <w:r w:rsidR="002611B0">
        <w:rPr>
          <w:rFonts w:ascii="Arial" w:eastAsia="Times New Roman" w:hAnsi="Arial" w:cs="Arial"/>
          <w:color w:val="000000"/>
        </w:rPr>
        <w:t>!</w:t>
      </w:r>
      <w:r w:rsidRPr="00550DC7">
        <w:rPr>
          <w:rFonts w:ascii="Arial" w:eastAsia="Times New Roman" w:hAnsi="Arial" w:cs="Arial"/>
          <w:b/>
          <w:bCs/>
          <w:color w:val="000000"/>
        </w:rPr>
        <w:t xml:space="preserve">  </w:t>
      </w:r>
    </w:p>
    <w:p w14:paraId="0463F4DA" w14:textId="77777777" w:rsidR="00466D6A" w:rsidRPr="00466D6A" w:rsidRDefault="00466D6A" w:rsidP="00C920ED">
      <w:pPr>
        <w:rPr>
          <w:rFonts w:ascii="Arial" w:eastAsia="Times New Roman" w:hAnsi="Arial" w:cs="Arial"/>
          <w:color w:val="000000"/>
        </w:rPr>
      </w:pPr>
    </w:p>
    <w:p w14:paraId="429663A8" w14:textId="659BDE13" w:rsidR="00C920ED" w:rsidRPr="00B44D6A" w:rsidRDefault="00C920ED" w:rsidP="00C920ED">
      <w:pPr>
        <w:rPr>
          <w:rFonts w:ascii="Arial" w:hAnsi="Arial" w:cs="Arial"/>
          <w:b/>
          <w:sz w:val="32"/>
          <w:szCs w:val="32"/>
        </w:rPr>
      </w:pPr>
      <w:r w:rsidRPr="00B44D6A">
        <w:rPr>
          <w:rFonts w:ascii="Arial" w:hAnsi="Arial" w:cs="Arial"/>
          <w:b/>
          <w:sz w:val="32"/>
          <w:szCs w:val="32"/>
        </w:rPr>
        <w:t>Blood Pressure Testing</w:t>
      </w:r>
    </w:p>
    <w:p w14:paraId="1E7A03F1" w14:textId="77777777" w:rsidR="00C920ED" w:rsidRDefault="00C920ED" w:rsidP="00C920ED">
      <w:pPr>
        <w:rPr>
          <w:rFonts w:ascii="Arial" w:hAnsi="Arial" w:cs="Arial"/>
        </w:rPr>
      </w:pPr>
      <w:r w:rsidRPr="00B44D6A">
        <w:rPr>
          <w:rFonts w:ascii="Arial" w:hAnsi="Arial" w:cs="Arial"/>
        </w:rPr>
        <w:t xml:space="preserve">Free Blood Pressure / Blood Sugar </w:t>
      </w:r>
      <w:r>
        <w:rPr>
          <w:rFonts w:ascii="Arial" w:hAnsi="Arial" w:cs="Arial"/>
        </w:rPr>
        <w:t>testing is</w:t>
      </w:r>
      <w:r w:rsidRPr="00B44D6A">
        <w:rPr>
          <w:rFonts w:ascii="Arial" w:hAnsi="Arial" w:cs="Arial"/>
        </w:rPr>
        <w:t xml:space="preserve"> offered at the PTC on </w:t>
      </w:r>
      <w:r>
        <w:rPr>
          <w:rFonts w:ascii="Arial" w:hAnsi="Arial" w:cs="Arial"/>
        </w:rPr>
        <w:t xml:space="preserve">the first </w:t>
      </w:r>
      <w:r w:rsidRPr="00B44D6A">
        <w:rPr>
          <w:rFonts w:ascii="Arial" w:hAnsi="Arial" w:cs="Arial"/>
        </w:rPr>
        <w:t>Tuesday</w:t>
      </w:r>
      <w:r>
        <w:rPr>
          <w:rFonts w:ascii="Arial" w:hAnsi="Arial" w:cs="Arial"/>
        </w:rPr>
        <w:t xml:space="preserve"> of each month</w:t>
      </w:r>
      <w:r w:rsidRPr="00B44D6A">
        <w:rPr>
          <w:rFonts w:ascii="Arial" w:hAnsi="Arial" w:cs="Arial"/>
        </w:rPr>
        <w:t xml:space="preserve"> at 9:30 a.m. This service is FREE </w:t>
      </w:r>
      <w:r>
        <w:rPr>
          <w:rFonts w:ascii="Arial" w:hAnsi="Arial" w:cs="Arial"/>
        </w:rPr>
        <w:t xml:space="preserve">and offered </w:t>
      </w:r>
      <w:r w:rsidRPr="00B44D6A">
        <w:rPr>
          <w:rFonts w:ascii="Arial" w:hAnsi="Arial" w:cs="Arial"/>
        </w:rPr>
        <w:t xml:space="preserve">through North Shore </w:t>
      </w:r>
      <w:r>
        <w:rPr>
          <w:rFonts w:ascii="Arial" w:hAnsi="Arial" w:cs="Arial"/>
        </w:rPr>
        <w:t>University Health Systems. No appointment!</w:t>
      </w:r>
    </w:p>
    <w:p w14:paraId="7CB3051B" w14:textId="51264654" w:rsidR="00555A91" w:rsidRDefault="00555A91" w:rsidP="00C920ED">
      <w:pPr>
        <w:rPr>
          <w:rFonts w:ascii="Arial" w:hAnsi="Arial" w:cs="Arial"/>
          <w:b/>
          <w:i/>
          <w:sz w:val="20"/>
          <w:szCs w:val="16"/>
        </w:rPr>
      </w:pPr>
      <w:bookmarkStart w:id="17" w:name="_Hlk532631397"/>
      <w:r w:rsidRPr="00704641">
        <w:rPr>
          <w:rFonts w:ascii="Arial" w:hAnsi="Arial" w:cs="Arial"/>
          <w:b/>
          <w:i/>
          <w:sz w:val="20"/>
          <w:szCs w:val="16"/>
        </w:rPr>
        <w:t>*</w:t>
      </w:r>
      <w:r w:rsidR="00127501" w:rsidRPr="00704641">
        <w:rPr>
          <w:rFonts w:ascii="Arial" w:hAnsi="Arial" w:cs="Arial"/>
          <w:b/>
          <w:i/>
          <w:sz w:val="20"/>
          <w:szCs w:val="16"/>
        </w:rPr>
        <w:t>Blood Pressure</w:t>
      </w:r>
      <w:r w:rsidRPr="00704641">
        <w:rPr>
          <w:rFonts w:ascii="Arial" w:hAnsi="Arial" w:cs="Arial"/>
          <w:b/>
          <w:i/>
          <w:sz w:val="20"/>
          <w:szCs w:val="16"/>
        </w:rPr>
        <w:t xml:space="preserve"> </w:t>
      </w:r>
      <w:r w:rsidR="00127501" w:rsidRPr="00704641">
        <w:rPr>
          <w:rFonts w:ascii="Arial" w:hAnsi="Arial" w:cs="Arial"/>
          <w:b/>
          <w:i/>
          <w:sz w:val="20"/>
          <w:szCs w:val="16"/>
        </w:rPr>
        <w:t>T</w:t>
      </w:r>
      <w:r w:rsidRPr="00704641">
        <w:rPr>
          <w:rFonts w:ascii="Arial" w:hAnsi="Arial" w:cs="Arial"/>
          <w:b/>
          <w:i/>
          <w:sz w:val="20"/>
          <w:szCs w:val="16"/>
        </w:rPr>
        <w:t xml:space="preserve">esting will be held on </w:t>
      </w:r>
      <w:r w:rsidR="00704641" w:rsidRPr="00704641">
        <w:rPr>
          <w:rFonts w:ascii="Arial" w:hAnsi="Arial" w:cs="Arial"/>
          <w:b/>
          <w:i/>
          <w:sz w:val="20"/>
          <w:szCs w:val="16"/>
        </w:rPr>
        <w:t>July 2nd</w:t>
      </w:r>
      <w:r w:rsidR="00B02CAD" w:rsidRPr="00704641">
        <w:rPr>
          <w:rFonts w:ascii="Arial" w:hAnsi="Arial" w:cs="Arial"/>
          <w:b/>
          <w:i/>
          <w:sz w:val="20"/>
          <w:szCs w:val="16"/>
        </w:rPr>
        <w:t xml:space="preserve"> &amp; </w:t>
      </w:r>
      <w:r w:rsidR="00704641" w:rsidRPr="00704641">
        <w:rPr>
          <w:rFonts w:ascii="Arial" w:hAnsi="Arial" w:cs="Arial"/>
          <w:b/>
          <w:i/>
          <w:sz w:val="20"/>
          <w:szCs w:val="16"/>
        </w:rPr>
        <w:t>August 6th</w:t>
      </w:r>
      <w:r w:rsidR="00B02CAD" w:rsidRPr="00704641">
        <w:rPr>
          <w:rFonts w:ascii="Arial" w:hAnsi="Arial" w:cs="Arial"/>
          <w:b/>
          <w:i/>
          <w:sz w:val="20"/>
          <w:szCs w:val="16"/>
        </w:rPr>
        <w:t xml:space="preserve"> </w:t>
      </w:r>
      <w:bookmarkEnd w:id="17"/>
    </w:p>
    <w:p w14:paraId="4464E3C0" w14:textId="77777777" w:rsidR="00704641" w:rsidRPr="00555A91" w:rsidRDefault="00704641" w:rsidP="00C920ED">
      <w:pPr>
        <w:rPr>
          <w:rFonts w:ascii="Arial" w:hAnsi="Arial" w:cs="Arial"/>
          <w:b/>
          <w:sz w:val="20"/>
          <w:szCs w:val="16"/>
        </w:rPr>
      </w:pPr>
    </w:p>
    <w:p w14:paraId="7AD7C960" w14:textId="77777777" w:rsidR="00C920ED" w:rsidRPr="00B44D6A" w:rsidRDefault="00C920ED" w:rsidP="00C920ED">
      <w:pPr>
        <w:rPr>
          <w:rFonts w:ascii="Arial" w:hAnsi="Arial" w:cs="Arial"/>
          <w:b/>
          <w:sz w:val="32"/>
          <w:szCs w:val="32"/>
        </w:rPr>
      </w:pPr>
      <w:r w:rsidRPr="00B44D6A">
        <w:rPr>
          <w:rFonts w:ascii="Arial" w:hAnsi="Arial" w:cs="Arial"/>
          <w:b/>
          <w:sz w:val="32"/>
          <w:szCs w:val="32"/>
        </w:rPr>
        <w:t>Cholesterol Testing</w:t>
      </w:r>
    </w:p>
    <w:p w14:paraId="43556FB8" w14:textId="77777777" w:rsidR="00C920ED" w:rsidRDefault="00C920ED" w:rsidP="00C920ED">
      <w:pPr>
        <w:rPr>
          <w:rFonts w:ascii="Arial" w:hAnsi="Arial" w:cs="Arial"/>
        </w:rPr>
      </w:pPr>
      <w:r w:rsidRPr="00B44D6A">
        <w:rPr>
          <w:rFonts w:ascii="Arial" w:hAnsi="Arial" w:cs="Arial"/>
        </w:rPr>
        <w:t xml:space="preserve">Cholesterol testing will be offered (by appointment only) at the PTC on </w:t>
      </w:r>
      <w:r>
        <w:rPr>
          <w:rFonts w:ascii="Arial" w:hAnsi="Arial" w:cs="Arial"/>
        </w:rPr>
        <w:t xml:space="preserve">the second Tuesdays of every other month. </w:t>
      </w:r>
      <w:r w:rsidRPr="00905343">
        <w:rPr>
          <w:rFonts w:ascii="Arial" w:hAnsi="Arial" w:cs="Arial"/>
        </w:rPr>
        <w:t>Tests are $25.00 per person.</w:t>
      </w:r>
      <w:r>
        <w:rPr>
          <w:rFonts w:ascii="Arial" w:hAnsi="Arial" w:cs="Arial"/>
        </w:rPr>
        <w:t xml:space="preserve"> </w:t>
      </w:r>
      <w:r w:rsidRPr="00B44D6A">
        <w:rPr>
          <w:rFonts w:ascii="Arial" w:hAnsi="Arial" w:cs="Arial"/>
        </w:rPr>
        <w:t xml:space="preserve">Checks </w:t>
      </w:r>
      <w:r>
        <w:rPr>
          <w:rFonts w:ascii="Arial" w:hAnsi="Arial" w:cs="Arial"/>
        </w:rPr>
        <w:t xml:space="preserve">are to be </w:t>
      </w:r>
      <w:r w:rsidRPr="00B44D6A">
        <w:rPr>
          <w:rFonts w:ascii="Arial" w:hAnsi="Arial" w:cs="Arial"/>
        </w:rPr>
        <w:t>made payable to North Shore Health Systems. To make an appointment call: (847) 940-4010.</w:t>
      </w:r>
      <w:r>
        <w:rPr>
          <w:rFonts w:ascii="Arial" w:hAnsi="Arial" w:cs="Arial"/>
        </w:rPr>
        <w:t xml:space="preserve"> </w:t>
      </w:r>
    </w:p>
    <w:p w14:paraId="3FABCBD2" w14:textId="63B74803" w:rsidR="00127501" w:rsidRPr="00555A91" w:rsidRDefault="00127501" w:rsidP="00127501">
      <w:pPr>
        <w:rPr>
          <w:rFonts w:ascii="Arial" w:hAnsi="Arial" w:cs="Arial"/>
          <w:b/>
          <w:i/>
          <w:sz w:val="20"/>
          <w:szCs w:val="16"/>
        </w:rPr>
      </w:pPr>
      <w:r w:rsidRPr="00704641">
        <w:rPr>
          <w:rFonts w:ascii="Arial" w:hAnsi="Arial" w:cs="Arial"/>
          <w:b/>
          <w:i/>
          <w:sz w:val="20"/>
          <w:szCs w:val="16"/>
        </w:rPr>
        <w:t xml:space="preserve">*Cholesterol Testing will be held on </w:t>
      </w:r>
      <w:r w:rsidR="00704641" w:rsidRPr="00704641">
        <w:rPr>
          <w:rFonts w:ascii="Arial" w:hAnsi="Arial" w:cs="Arial"/>
          <w:b/>
          <w:i/>
          <w:sz w:val="20"/>
          <w:szCs w:val="16"/>
        </w:rPr>
        <w:t>July 9th</w:t>
      </w:r>
    </w:p>
    <w:p w14:paraId="3CB7194C" w14:textId="77777777" w:rsidR="00C920ED" w:rsidRDefault="00C920ED" w:rsidP="00C920ED">
      <w:pPr>
        <w:rPr>
          <w:rFonts w:ascii="Arial" w:hAnsi="Arial" w:cs="Arial"/>
          <w:b/>
          <w:sz w:val="10"/>
          <w:szCs w:val="10"/>
        </w:rPr>
      </w:pPr>
    </w:p>
    <w:p w14:paraId="57524290" w14:textId="77777777" w:rsidR="00C920ED" w:rsidRDefault="00C920ED" w:rsidP="00C920ED">
      <w:pPr>
        <w:rPr>
          <w:rFonts w:ascii="Arial" w:hAnsi="Arial" w:cs="Arial"/>
          <w:b/>
          <w:sz w:val="10"/>
          <w:szCs w:val="10"/>
        </w:rPr>
      </w:pPr>
    </w:p>
    <w:p w14:paraId="09D072DF" w14:textId="77777777" w:rsidR="00C920ED" w:rsidRPr="00B44D6A" w:rsidRDefault="00C920ED" w:rsidP="00C920ED">
      <w:pPr>
        <w:rPr>
          <w:rFonts w:ascii="Arial" w:hAnsi="Arial" w:cs="Arial"/>
        </w:rPr>
      </w:pPr>
      <w:r w:rsidRPr="00B44D6A">
        <w:rPr>
          <w:rFonts w:ascii="Arial" w:hAnsi="Arial" w:cs="Arial"/>
          <w:b/>
          <w:sz w:val="32"/>
          <w:szCs w:val="32"/>
        </w:rPr>
        <w:t>Podiatry Appointments</w:t>
      </w:r>
      <w:r w:rsidRPr="00B44D6A">
        <w:rPr>
          <w:rFonts w:ascii="Arial" w:hAnsi="Arial" w:cs="Arial"/>
        </w:rPr>
        <w:t xml:space="preserve"> </w:t>
      </w:r>
    </w:p>
    <w:p w14:paraId="1CD37F59" w14:textId="77777777" w:rsidR="0036353E" w:rsidRDefault="00C920ED" w:rsidP="00C920ED">
      <w:pPr>
        <w:rPr>
          <w:rFonts w:ascii="Arial" w:hAnsi="Arial" w:cs="Arial"/>
        </w:rPr>
      </w:pPr>
      <w:r w:rsidRPr="003368D0">
        <w:rPr>
          <w:rFonts w:ascii="Arial" w:hAnsi="Arial" w:cs="Arial"/>
        </w:rPr>
        <w:t xml:space="preserve">The PTC offers podiatry services monthly by </w:t>
      </w:r>
    </w:p>
    <w:p w14:paraId="78C944DB" w14:textId="77777777" w:rsidR="0036353E" w:rsidRDefault="00C920ED" w:rsidP="00C920ED">
      <w:pPr>
        <w:rPr>
          <w:rFonts w:ascii="Arial" w:hAnsi="Arial" w:cs="Arial"/>
        </w:rPr>
      </w:pPr>
      <w:r w:rsidRPr="003368D0">
        <w:rPr>
          <w:rFonts w:ascii="Arial" w:hAnsi="Arial" w:cs="Arial"/>
        </w:rPr>
        <w:t xml:space="preserve">Dr. Nick Ivancevic and </w:t>
      </w:r>
      <w:r w:rsidR="001C138B">
        <w:rPr>
          <w:rFonts w:ascii="Arial" w:hAnsi="Arial" w:cs="Arial"/>
        </w:rPr>
        <w:t xml:space="preserve">now, </w:t>
      </w:r>
      <w:r w:rsidR="00F030D3">
        <w:rPr>
          <w:rFonts w:ascii="Arial" w:hAnsi="Arial" w:cs="Arial"/>
        </w:rPr>
        <w:t xml:space="preserve">Dr. Elizabeth </w:t>
      </w:r>
      <w:proofErr w:type="spellStart"/>
      <w:r w:rsidR="00F030D3">
        <w:rPr>
          <w:rFonts w:ascii="Arial" w:hAnsi="Arial" w:cs="Arial"/>
        </w:rPr>
        <w:t>Pacocha</w:t>
      </w:r>
      <w:proofErr w:type="spellEnd"/>
      <w:r w:rsidR="0036353E">
        <w:rPr>
          <w:rFonts w:ascii="Arial" w:hAnsi="Arial" w:cs="Arial"/>
        </w:rPr>
        <w:t>.</w:t>
      </w:r>
      <w:r w:rsidR="00583203">
        <w:rPr>
          <w:rFonts w:ascii="Arial" w:hAnsi="Arial" w:cs="Arial"/>
        </w:rPr>
        <w:t xml:space="preserve"> Dr. </w:t>
      </w:r>
      <w:proofErr w:type="spellStart"/>
      <w:r w:rsidR="00583203">
        <w:rPr>
          <w:rFonts w:ascii="Arial" w:hAnsi="Arial" w:cs="Arial"/>
        </w:rPr>
        <w:t>Ivancevik</w:t>
      </w:r>
      <w:proofErr w:type="spellEnd"/>
      <w:r w:rsidR="00583203">
        <w:rPr>
          <w:rFonts w:ascii="Arial" w:hAnsi="Arial" w:cs="Arial"/>
        </w:rPr>
        <w:t xml:space="preserve"> </w:t>
      </w:r>
      <w:r w:rsidR="00583203" w:rsidRPr="003368D0">
        <w:rPr>
          <w:rFonts w:ascii="Arial" w:hAnsi="Arial" w:cs="Arial"/>
        </w:rPr>
        <w:t>provides on-site podiatry services one</w:t>
      </w:r>
      <w:r w:rsidR="00583203" w:rsidRPr="003368D0">
        <w:rPr>
          <w:rFonts w:ascii="Arial" w:hAnsi="Arial" w:cs="Arial"/>
          <w:color w:val="FF0000"/>
        </w:rPr>
        <w:t xml:space="preserve"> </w:t>
      </w:r>
      <w:r w:rsidR="00583203" w:rsidRPr="003368D0">
        <w:rPr>
          <w:rFonts w:ascii="Arial" w:hAnsi="Arial" w:cs="Arial"/>
        </w:rPr>
        <w:t>Friday</w:t>
      </w:r>
      <w:r w:rsidR="00583203" w:rsidRPr="003368D0">
        <w:rPr>
          <w:rFonts w:ascii="Arial" w:hAnsi="Arial" w:cs="Arial"/>
          <w:color w:val="FF0000"/>
        </w:rPr>
        <w:t xml:space="preserve"> </w:t>
      </w:r>
      <w:r w:rsidR="00583203" w:rsidRPr="003368D0">
        <w:rPr>
          <w:rFonts w:ascii="Arial" w:hAnsi="Arial" w:cs="Arial"/>
        </w:rPr>
        <w:t>per month between 9:</w:t>
      </w:r>
      <w:r w:rsidR="00583203">
        <w:rPr>
          <w:rFonts w:ascii="Arial" w:hAnsi="Arial" w:cs="Arial"/>
        </w:rPr>
        <w:t>15am – 12:15pm.</w:t>
      </w:r>
      <w:r w:rsidRPr="00BF2C18">
        <w:rPr>
          <w:rFonts w:ascii="Arial" w:hAnsi="Arial" w:cs="Arial"/>
        </w:rPr>
        <w:t xml:space="preserve"> </w:t>
      </w:r>
      <w:r w:rsidR="00583203">
        <w:rPr>
          <w:rFonts w:ascii="Arial" w:hAnsi="Arial" w:cs="Arial"/>
        </w:rPr>
        <w:t xml:space="preserve">Dr. </w:t>
      </w:r>
      <w:proofErr w:type="spellStart"/>
      <w:r w:rsidR="00F030D3">
        <w:rPr>
          <w:rFonts w:ascii="Arial" w:hAnsi="Arial" w:cs="Arial"/>
        </w:rPr>
        <w:t>Pacocha</w:t>
      </w:r>
      <w:proofErr w:type="spellEnd"/>
      <w:r w:rsidR="00583203">
        <w:rPr>
          <w:rFonts w:ascii="Arial" w:hAnsi="Arial" w:cs="Arial"/>
        </w:rPr>
        <w:t xml:space="preserve"> provides on-site podiatry services </w:t>
      </w:r>
      <w:r w:rsidR="00483280">
        <w:rPr>
          <w:rFonts w:ascii="Arial" w:hAnsi="Arial" w:cs="Arial"/>
        </w:rPr>
        <w:t>third</w:t>
      </w:r>
      <w:r>
        <w:rPr>
          <w:rFonts w:ascii="Arial" w:hAnsi="Arial" w:cs="Arial"/>
        </w:rPr>
        <w:t xml:space="preserve"> Thu</w:t>
      </w:r>
      <w:r w:rsidR="00583203">
        <w:rPr>
          <w:rFonts w:ascii="Arial" w:hAnsi="Arial" w:cs="Arial"/>
        </w:rPr>
        <w:t>rsday be</w:t>
      </w:r>
      <w:r w:rsidR="00F030D3">
        <w:rPr>
          <w:rFonts w:ascii="Arial" w:hAnsi="Arial" w:cs="Arial"/>
        </w:rPr>
        <w:t>tween 9:30 am</w:t>
      </w:r>
      <w:r w:rsidR="00583203">
        <w:rPr>
          <w:rFonts w:ascii="Arial" w:hAnsi="Arial" w:cs="Arial"/>
        </w:rPr>
        <w:t xml:space="preserve"> – </w:t>
      </w:r>
      <w:r>
        <w:rPr>
          <w:rFonts w:ascii="Arial" w:hAnsi="Arial" w:cs="Arial"/>
        </w:rPr>
        <w:t>1:</w:t>
      </w:r>
      <w:r w:rsidR="00F030D3">
        <w:rPr>
          <w:rFonts w:ascii="Arial" w:hAnsi="Arial" w:cs="Arial"/>
        </w:rPr>
        <w:t xml:space="preserve">30 </w:t>
      </w:r>
      <w:r>
        <w:rPr>
          <w:rFonts w:ascii="Arial" w:hAnsi="Arial" w:cs="Arial"/>
        </w:rPr>
        <w:t>pm</w:t>
      </w:r>
      <w:r w:rsidRPr="00BF2C18">
        <w:rPr>
          <w:rFonts w:ascii="Arial" w:hAnsi="Arial" w:cs="Arial"/>
        </w:rPr>
        <w:t>.</w:t>
      </w:r>
      <w:r>
        <w:rPr>
          <w:rFonts w:ascii="Arial" w:hAnsi="Arial" w:cs="Arial"/>
        </w:rPr>
        <w:t xml:space="preserve"> </w:t>
      </w:r>
    </w:p>
    <w:p w14:paraId="5C63895B" w14:textId="77777777" w:rsidR="00C920ED" w:rsidRDefault="001B665F" w:rsidP="00C920ED">
      <w:pPr>
        <w:rPr>
          <w:rFonts w:ascii="Arial" w:hAnsi="Arial" w:cs="Arial"/>
        </w:rPr>
      </w:pPr>
      <w:r w:rsidRPr="001B665F">
        <w:rPr>
          <w:rFonts w:ascii="Arial" w:hAnsi="Arial" w:cs="Arial"/>
          <w:b/>
        </w:rPr>
        <w:t>To schedule an appointment p</w:t>
      </w:r>
      <w:r>
        <w:rPr>
          <w:rFonts w:ascii="Arial" w:hAnsi="Arial" w:cs="Arial"/>
          <w:b/>
        </w:rPr>
        <w:t>lease call: 847-</w:t>
      </w:r>
      <w:r w:rsidRPr="001B665F">
        <w:rPr>
          <w:rFonts w:ascii="Arial" w:hAnsi="Arial" w:cs="Arial"/>
          <w:b/>
        </w:rPr>
        <w:t>940-4010.</w:t>
      </w:r>
      <w:r w:rsidR="00C920ED" w:rsidRPr="00B44D6A">
        <w:rPr>
          <w:rFonts w:ascii="Arial" w:hAnsi="Arial" w:cs="Arial"/>
        </w:rPr>
        <w:t xml:space="preserve"> </w:t>
      </w:r>
    </w:p>
    <w:p w14:paraId="71995560" w14:textId="77777777" w:rsidR="001A2FA7" w:rsidRPr="00555A91" w:rsidRDefault="001A2FA7" w:rsidP="00C920ED">
      <w:pPr>
        <w:rPr>
          <w:rFonts w:ascii="Arial" w:hAnsi="Arial" w:cs="Arial"/>
          <w:b/>
          <w:sz w:val="20"/>
        </w:rPr>
      </w:pPr>
    </w:p>
    <w:p w14:paraId="4CB7D9EF" w14:textId="77777777" w:rsidR="00CF7446" w:rsidRDefault="00CF7446" w:rsidP="004B0A34">
      <w:pPr>
        <w:rPr>
          <w:rFonts w:ascii="Arial" w:hAnsi="Arial" w:cs="Arial"/>
          <w:b/>
          <w:sz w:val="4"/>
          <w:szCs w:val="4"/>
        </w:rPr>
      </w:pPr>
    </w:p>
    <w:p w14:paraId="5EB0CBF0" w14:textId="77777777" w:rsidR="00AB1C2C" w:rsidRPr="009C1ED4" w:rsidRDefault="00AB1C2C" w:rsidP="004B0A34">
      <w:pPr>
        <w:rPr>
          <w:rFonts w:ascii="Arial" w:hAnsi="Arial" w:cs="Arial"/>
          <w:b/>
          <w:sz w:val="20"/>
          <w:szCs w:val="20"/>
        </w:rPr>
      </w:pPr>
    </w:p>
    <w:p w14:paraId="21462CEA" w14:textId="77777777" w:rsidR="009C1ED4" w:rsidRDefault="009C1ED4" w:rsidP="004B0A34">
      <w:pPr>
        <w:rPr>
          <w:rFonts w:ascii="Arial" w:hAnsi="Arial" w:cs="Arial"/>
          <w:b/>
          <w:sz w:val="10"/>
          <w:szCs w:val="10"/>
        </w:rPr>
      </w:pPr>
    </w:p>
    <w:p w14:paraId="584B0282" w14:textId="77777777" w:rsidR="009C1ED4" w:rsidRDefault="009C1ED4" w:rsidP="004B0A34">
      <w:pPr>
        <w:rPr>
          <w:rFonts w:ascii="Arial" w:hAnsi="Arial" w:cs="Arial"/>
          <w:b/>
          <w:sz w:val="10"/>
          <w:szCs w:val="10"/>
        </w:rPr>
      </w:pPr>
    </w:p>
    <w:p w14:paraId="226D449B" w14:textId="1C35D577" w:rsidR="004B0A34" w:rsidRPr="007975FD" w:rsidRDefault="004B0A34" w:rsidP="004B0A34">
      <w:pPr>
        <w:rPr>
          <w:rFonts w:ascii="Arial" w:hAnsi="Arial" w:cs="Arial"/>
        </w:rPr>
      </w:pPr>
      <w:r w:rsidRPr="000B152D">
        <w:rPr>
          <w:rFonts w:ascii="Arial" w:hAnsi="Arial" w:cs="Arial"/>
          <w:b/>
          <w:sz w:val="32"/>
          <w:szCs w:val="32"/>
        </w:rPr>
        <w:t>Lending Closet</w:t>
      </w:r>
    </w:p>
    <w:p w14:paraId="3BC0698E" w14:textId="47D627D3" w:rsidR="004B0A34" w:rsidRPr="00555CA9" w:rsidRDefault="004E525C" w:rsidP="004B0A34">
      <w:pPr>
        <w:rPr>
          <w:rFonts w:ascii="Arial" w:hAnsi="Arial" w:cs="Arial"/>
        </w:rPr>
      </w:pPr>
      <w:r>
        <w:rPr>
          <w:rFonts w:ascii="Arial" w:hAnsi="Arial" w:cs="Arial"/>
        </w:rPr>
        <w:t xml:space="preserve">The PTC </w:t>
      </w:r>
      <w:r w:rsidR="004B0A34" w:rsidRPr="008D7DF9">
        <w:rPr>
          <w:rFonts w:ascii="Arial" w:hAnsi="Arial" w:cs="Arial"/>
        </w:rPr>
        <w:t>lend</w:t>
      </w:r>
      <w:r>
        <w:rPr>
          <w:rFonts w:ascii="Arial" w:hAnsi="Arial" w:cs="Arial"/>
        </w:rPr>
        <w:t>s</w:t>
      </w:r>
      <w:r w:rsidR="004B0A34" w:rsidRPr="008D7DF9">
        <w:rPr>
          <w:rFonts w:ascii="Arial" w:hAnsi="Arial" w:cs="Arial"/>
        </w:rPr>
        <w:t xml:space="preserve">, on a short-term basis, a variety of durable medical equipment.  This service is available to members and residents of Deerfield, Riverwoods, Bannockburn, and Lincolnshire. Items such as wheelchairs, walkers, canes, commodes, </w:t>
      </w:r>
      <w:r w:rsidR="004B0A34">
        <w:rPr>
          <w:rFonts w:ascii="Arial" w:hAnsi="Arial" w:cs="Arial"/>
        </w:rPr>
        <w:t xml:space="preserve">and </w:t>
      </w:r>
      <w:r w:rsidR="004B0A34" w:rsidRPr="008D7DF9">
        <w:rPr>
          <w:rFonts w:ascii="Arial" w:hAnsi="Arial" w:cs="Arial"/>
        </w:rPr>
        <w:t>bath benches, are generally available. </w:t>
      </w:r>
      <w:r w:rsidR="005876F0">
        <w:rPr>
          <w:rFonts w:ascii="Arial" w:hAnsi="Arial" w:cs="Arial"/>
        </w:rPr>
        <w:t>I</w:t>
      </w:r>
      <w:r w:rsidR="00127501">
        <w:rPr>
          <w:rFonts w:ascii="Arial" w:hAnsi="Arial" w:cs="Arial"/>
        </w:rPr>
        <w:t xml:space="preserve">tems are expected upon return date. </w:t>
      </w:r>
      <w:r w:rsidR="004B0A34" w:rsidRPr="008D7DF9">
        <w:rPr>
          <w:rFonts w:ascii="Arial" w:hAnsi="Arial" w:cs="Arial"/>
        </w:rPr>
        <w:t>Please call prior to your visit</w:t>
      </w:r>
      <w:r w:rsidR="004B0A34">
        <w:rPr>
          <w:rFonts w:ascii="Arial" w:hAnsi="Arial" w:cs="Arial"/>
        </w:rPr>
        <w:t>.</w:t>
      </w:r>
      <w:r w:rsidR="004B0A34" w:rsidRPr="008D7DF9">
        <w:rPr>
          <w:rFonts w:ascii="Arial" w:hAnsi="Arial" w:cs="Arial"/>
        </w:rPr>
        <w:t xml:space="preserve"> </w:t>
      </w:r>
      <w:r w:rsidR="004B0A34" w:rsidRPr="0004580F">
        <w:rPr>
          <w:rFonts w:ascii="Arial" w:hAnsi="Arial" w:cs="Arial"/>
        </w:rPr>
        <w:t>We also accept your donation of clean, gently used equipment</w:t>
      </w:r>
      <w:r w:rsidR="004B0A34" w:rsidRPr="00CF6A45">
        <w:rPr>
          <w:rFonts w:ascii="Arial" w:hAnsi="Arial" w:cs="Arial"/>
          <w:b/>
        </w:rPr>
        <w:t>.</w:t>
      </w:r>
      <w:r w:rsidR="004B0A34">
        <w:rPr>
          <w:rFonts w:ascii="Arial" w:hAnsi="Arial" w:cs="Arial"/>
        </w:rPr>
        <w:t> Closet hours are Mon-Fri 9</w:t>
      </w:r>
      <w:r w:rsidR="00EE6CB1">
        <w:rPr>
          <w:rFonts w:ascii="Arial" w:hAnsi="Arial" w:cs="Arial"/>
        </w:rPr>
        <w:t>:00</w:t>
      </w:r>
      <w:r w:rsidR="004B0A34">
        <w:rPr>
          <w:rFonts w:ascii="Arial" w:hAnsi="Arial" w:cs="Arial"/>
        </w:rPr>
        <w:t>am-4</w:t>
      </w:r>
      <w:r w:rsidR="00EE6CB1">
        <w:rPr>
          <w:rFonts w:ascii="Arial" w:hAnsi="Arial" w:cs="Arial"/>
        </w:rPr>
        <w:t>:00</w:t>
      </w:r>
      <w:r w:rsidR="004B0A34" w:rsidRPr="008D7DF9">
        <w:rPr>
          <w:rFonts w:ascii="Arial" w:hAnsi="Arial" w:cs="Arial"/>
        </w:rPr>
        <w:t>pm. </w:t>
      </w:r>
      <w:r w:rsidR="004B0A34">
        <w:rPr>
          <w:rFonts w:ascii="Arial" w:hAnsi="Arial" w:cs="Arial"/>
        </w:rPr>
        <w:t>Please contact the PTC front desk for details!</w:t>
      </w:r>
    </w:p>
    <w:p w14:paraId="5F9E3531" w14:textId="77777777" w:rsidR="004B0A34" w:rsidRPr="009A28C4" w:rsidRDefault="004B0A34" w:rsidP="004B0A34">
      <w:pPr>
        <w:rPr>
          <w:rFonts w:ascii="Arial" w:hAnsi="Arial" w:cs="Arial"/>
          <w:b/>
          <w:i/>
        </w:rPr>
      </w:pPr>
      <w:r w:rsidRPr="009A28C4">
        <w:rPr>
          <w:rFonts w:ascii="Arial" w:hAnsi="Arial" w:cs="Arial"/>
          <w:b/>
          <w:i/>
        </w:rPr>
        <w:t>The PTC w</w:t>
      </w:r>
      <w:r w:rsidR="000A6F9A" w:rsidRPr="009A28C4">
        <w:rPr>
          <w:rFonts w:ascii="Arial" w:hAnsi="Arial" w:cs="Arial"/>
          <w:b/>
          <w:i/>
        </w:rPr>
        <w:t>ould like</w:t>
      </w:r>
      <w:r w:rsidRPr="009A28C4">
        <w:rPr>
          <w:rFonts w:ascii="Arial" w:hAnsi="Arial" w:cs="Arial"/>
          <w:b/>
          <w:i/>
        </w:rPr>
        <w:t xml:space="preserve"> to thank members Joan </w:t>
      </w:r>
      <w:proofErr w:type="spellStart"/>
      <w:r w:rsidR="00295F98" w:rsidRPr="009A28C4">
        <w:rPr>
          <w:rFonts w:ascii="Arial" w:hAnsi="Arial" w:cs="Arial"/>
          <w:b/>
          <w:i/>
        </w:rPr>
        <w:t>Gruchot</w:t>
      </w:r>
      <w:proofErr w:type="spellEnd"/>
      <w:r w:rsidR="00295F98" w:rsidRPr="009A28C4">
        <w:rPr>
          <w:rFonts w:ascii="Arial" w:hAnsi="Arial" w:cs="Arial"/>
          <w:b/>
          <w:i/>
        </w:rPr>
        <w:t xml:space="preserve"> </w:t>
      </w:r>
      <w:r w:rsidR="00295F98">
        <w:rPr>
          <w:rFonts w:ascii="Arial" w:hAnsi="Arial" w:cs="Arial"/>
          <w:b/>
          <w:i/>
        </w:rPr>
        <w:t>and</w:t>
      </w:r>
      <w:r w:rsidRPr="009A28C4">
        <w:rPr>
          <w:rFonts w:ascii="Arial" w:hAnsi="Arial" w:cs="Arial"/>
          <w:b/>
          <w:i/>
        </w:rPr>
        <w:t xml:space="preserve"> Eric </w:t>
      </w:r>
      <w:proofErr w:type="spellStart"/>
      <w:r w:rsidRPr="009A28C4">
        <w:rPr>
          <w:rFonts w:ascii="Arial" w:hAnsi="Arial" w:cs="Arial"/>
          <w:b/>
          <w:i/>
        </w:rPr>
        <w:t>Graepp</w:t>
      </w:r>
      <w:proofErr w:type="spellEnd"/>
      <w:r w:rsidRPr="009A28C4">
        <w:rPr>
          <w:rFonts w:ascii="Arial" w:hAnsi="Arial" w:cs="Arial"/>
          <w:b/>
          <w:i/>
        </w:rPr>
        <w:t xml:space="preserve"> for their continued efforts in keeping our closet running so well! </w:t>
      </w:r>
    </w:p>
    <w:p w14:paraId="536B7303" w14:textId="77777777" w:rsidR="00461C0B" w:rsidRPr="00482BE1" w:rsidRDefault="00461C0B" w:rsidP="00C920ED">
      <w:pPr>
        <w:rPr>
          <w:rFonts w:ascii="Arial" w:hAnsi="Arial" w:cs="Arial"/>
          <w:b/>
          <w:sz w:val="16"/>
          <w:szCs w:val="16"/>
        </w:rPr>
      </w:pPr>
    </w:p>
    <w:p w14:paraId="5C282E9A" w14:textId="77777777" w:rsidR="00A90384" w:rsidRDefault="00A90384" w:rsidP="00C920ED">
      <w:pPr>
        <w:rPr>
          <w:rFonts w:ascii="Arial" w:hAnsi="Arial" w:cs="Arial"/>
          <w:b/>
          <w:sz w:val="8"/>
          <w:szCs w:val="8"/>
        </w:rPr>
      </w:pPr>
    </w:p>
    <w:p w14:paraId="0C90B519" w14:textId="77777777" w:rsidR="00C920ED" w:rsidRPr="00B44D6A" w:rsidRDefault="00C920ED" w:rsidP="00C920ED">
      <w:pPr>
        <w:rPr>
          <w:rFonts w:ascii="Arial" w:hAnsi="Arial" w:cs="Arial"/>
          <w:b/>
          <w:sz w:val="32"/>
          <w:szCs w:val="32"/>
        </w:rPr>
      </w:pPr>
      <w:r w:rsidRPr="00B44D6A">
        <w:rPr>
          <w:rFonts w:ascii="Arial" w:hAnsi="Arial" w:cs="Arial"/>
          <w:b/>
          <w:sz w:val="32"/>
          <w:szCs w:val="32"/>
        </w:rPr>
        <w:t xml:space="preserve">Massage Therapy </w:t>
      </w:r>
    </w:p>
    <w:p w14:paraId="268029D2" w14:textId="77777777" w:rsidR="001A2FA7" w:rsidRDefault="00C920ED" w:rsidP="00C920ED">
      <w:pPr>
        <w:rPr>
          <w:rFonts w:ascii="Arial" w:hAnsi="Arial" w:cs="Arial"/>
        </w:rPr>
      </w:pPr>
      <w:r w:rsidRPr="00B44D6A">
        <w:rPr>
          <w:rFonts w:ascii="Arial" w:hAnsi="Arial" w:cs="Arial"/>
        </w:rPr>
        <w:t xml:space="preserve">The PTC is proud to offer Massage Therapy as one of its many services. Make your reservation today for a private massage </w:t>
      </w:r>
      <w:r>
        <w:rPr>
          <w:rFonts w:ascii="Arial" w:hAnsi="Arial" w:cs="Arial"/>
        </w:rPr>
        <w:t xml:space="preserve">with </w:t>
      </w:r>
      <w:r w:rsidRPr="00B44D6A">
        <w:rPr>
          <w:rFonts w:ascii="Arial" w:hAnsi="Arial" w:cs="Arial"/>
        </w:rPr>
        <w:t>the PTC</w:t>
      </w:r>
      <w:r>
        <w:rPr>
          <w:rFonts w:ascii="Arial" w:hAnsi="Arial" w:cs="Arial"/>
        </w:rPr>
        <w:t>’</w:t>
      </w:r>
      <w:r w:rsidRPr="00B44D6A">
        <w:rPr>
          <w:rFonts w:ascii="Arial" w:hAnsi="Arial" w:cs="Arial"/>
        </w:rPr>
        <w:t xml:space="preserve">s very own licensed </w:t>
      </w:r>
    </w:p>
    <w:p w14:paraId="1DD11770" w14:textId="77777777" w:rsidR="00C920ED" w:rsidRPr="00B44D6A" w:rsidRDefault="00C920ED" w:rsidP="00C920ED">
      <w:pPr>
        <w:rPr>
          <w:rFonts w:ascii="Arial" w:hAnsi="Arial" w:cs="Arial"/>
        </w:rPr>
      </w:pPr>
      <w:r w:rsidRPr="00B44D6A">
        <w:rPr>
          <w:rFonts w:ascii="Arial" w:hAnsi="Arial" w:cs="Arial"/>
        </w:rPr>
        <w:t xml:space="preserve">massage therapist, Linda Walker. </w:t>
      </w:r>
      <w:r w:rsidR="00E47266">
        <w:rPr>
          <w:rFonts w:ascii="Arial" w:hAnsi="Arial" w:cs="Arial"/>
        </w:rPr>
        <w:t xml:space="preserve">Linda joins us at the PTC </w:t>
      </w:r>
      <w:r w:rsidR="00590262">
        <w:rPr>
          <w:rFonts w:ascii="Arial" w:hAnsi="Arial" w:cs="Arial"/>
        </w:rPr>
        <w:t>alternating</w:t>
      </w:r>
      <w:r w:rsidR="00E47266">
        <w:rPr>
          <w:rFonts w:ascii="Arial" w:hAnsi="Arial" w:cs="Arial"/>
        </w:rPr>
        <w:t xml:space="preserve"> Wednesday</w:t>
      </w:r>
      <w:r w:rsidR="00590262">
        <w:rPr>
          <w:rFonts w:ascii="Arial" w:hAnsi="Arial" w:cs="Arial"/>
        </w:rPr>
        <w:t>s</w:t>
      </w:r>
      <w:r w:rsidR="00E47266">
        <w:rPr>
          <w:rFonts w:ascii="Arial" w:hAnsi="Arial" w:cs="Arial"/>
        </w:rPr>
        <w:t xml:space="preserve"> </w:t>
      </w:r>
      <w:r w:rsidR="006D067F">
        <w:rPr>
          <w:rFonts w:ascii="Arial" w:hAnsi="Arial" w:cs="Arial"/>
        </w:rPr>
        <w:t>from 10-3.</w:t>
      </w:r>
      <w:r w:rsidR="00E47266">
        <w:rPr>
          <w:rFonts w:ascii="Arial" w:hAnsi="Arial" w:cs="Arial"/>
        </w:rPr>
        <w:t xml:space="preserve"> </w:t>
      </w:r>
      <w:r>
        <w:rPr>
          <w:rFonts w:ascii="Arial" w:hAnsi="Arial" w:cs="Arial"/>
        </w:rPr>
        <w:t xml:space="preserve">Please call the Center to schedule your appointment. </w:t>
      </w:r>
    </w:p>
    <w:p w14:paraId="797CD55D" w14:textId="77777777" w:rsidR="00C920ED" w:rsidRPr="00482BE1" w:rsidRDefault="00C920ED" w:rsidP="00C920ED">
      <w:pPr>
        <w:rPr>
          <w:rFonts w:ascii="Arial" w:hAnsi="Arial" w:cs="Arial"/>
          <w:sz w:val="16"/>
          <w:szCs w:val="16"/>
        </w:rPr>
      </w:pPr>
    </w:p>
    <w:p w14:paraId="45123B09" w14:textId="3DBE7240" w:rsidR="00C920ED" w:rsidRDefault="00C920ED" w:rsidP="00C920ED">
      <w:pPr>
        <w:rPr>
          <w:rFonts w:ascii="Arial" w:hAnsi="Arial" w:cs="Arial"/>
        </w:rPr>
      </w:pPr>
      <w:r>
        <w:rPr>
          <w:rFonts w:ascii="Arial" w:hAnsi="Arial" w:cs="Arial"/>
        </w:rPr>
        <w:t xml:space="preserve">Dates: </w:t>
      </w:r>
      <w:r w:rsidR="00EB6FA8">
        <w:rPr>
          <w:rFonts w:ascii="Arial" w:hAnsi="Arial" w:cs="Arial"/>
        </w:rPr>
        <w:t xml:space="preserve">Alternating </w:t>
      </w:r>
      <w:r w:rsidR="00E47266">
        <w:rPr>
          <w:rFonts w:ascii="Arial" w:hAnsi="Arial" w:cs="Arial"/>
        </w:rPr>
        <w:t>Wednesday</w:t>
      </w:r>
      <w:r w:rsidR="006D067F">
        <w:rPr>
          <w:rFonts w:ascii="Arial" w:hAnsi="Arial" w:cs="Arial"/>
        </w:rPr>
        <w:t xml:space="preserve">s </w:t>
      </w:r>
    </w:p>
    <w:p w14:paraId="676F919F" w14:textId="77777777" w:rsidR="00C920ED" w:rsidRPr="00B44D6A" w:rsidRDefault="00C920ED" w:rsidP="00C920ED">
      <w:pPr>
        <w:rPr>
          <w:rFonts w:ascii="Arial" w:hAnsi="Arial" w:cs="Arial"/>
        </w:rPr>
      </w:pPr>
      <w:r>
        <w:rPr>
          <w:rFonts w:ascii="Arial" w:hAnsi="Arial" w:cs="Arial"/>
        </w:rPr>
        <w:t xml:space="preserve">Times: </w:t>
      </w:r>
      <w:r w:rsidRPr="00B44D6A">
        <w:rPr>
          <w:rFonts w:ascii="Arial" w:hAnsi="Arial" w:cs="Arial"/>
        </w:rPr>
        <w:t>10</w:t>
      </w:r>
      <w:r>
        <w:rPr>
          <w:rFonts w:ascii="Arial" w:hAnsi="Arial" w:cs="Arial"/>
        </w:rPr>
        <w:t>:00</w:t>
      </w:r>
      <w:r w:rsidRPr="00B44D6A">
        <w:rPr>
          <w:rFonts w:ascii="Arial" w:hAnsi="Arial" w:cs="Arial"/>
        </w:rPr>
        <w:t>am – 3</w:t>
      </w:r>
      <w:r>
        <w:rPr>
          <w:rFonts w:ascii="Arial" w:hAnsi="Arial" w:cs="Arial"/>
        </w:rPr>
        <w:t>:00</w:t>
      </w:r>
      <w:r w:rsidRPr="00B44D6A">
        <w:rPr>
          <w:rFonts w:ascii="Arial" w:hAnsi="Arial" w:cs="Arial"/>
        </w:rPr>
        <w:t>pm</w:t>
      </w:r>
    </w:p>
    <w:p w14:paraId="3E327A4C" w14:textId="77777777" w:rsidR="00C920ED" w:rsidRPr="00B44D6A" w:rsidRDefault="00C920ED" w:rsidP="00C920ED">
      <w:pPr>
        <w:rPr>
          <w:rFonts w:ascii="Arial" w:hAnsi="Arial" w:cs="Arial"/>
        </w:rPr>
      </w:pPr>
      <w:r>
        <w:rPr>
          <w:rFonts w:ascii="Arial" w:hAnsi="Arial" w:cs="Arial"/>
        </w:rPr>
        <w:t xml:space="preserve"> </w:t>
      </w:r>
      <w:r w:rsidRPr="00B44D6A">
        <w:rPr>
          <w:rFonts w:ascii="Arial" w:hAnsi="Arial" w:cs="Arial"/>
        </w:rPr>
        <w:t xml:space="preserve">Fees: Per 1/2 hour: $35M–$40NM  </w:t>
      </w:r>
    </w:p>
    <w:p w14:paraId="318A80EA" w14:textId="77777777" w:rsidR="00C920ED" w:rsidRDefault="00C920ED" w:rsidP="00C920ED">
      <w:pPr>
        <w:rPr>
          <w:rFonts w:ascii="Arial" w:hAnsi="Arial" w:cs="Arial"/>
        </w:rPr>
      </w:pPr>
      <w:r>
        <w:rPr>
          <w:rFonts w:ascii="Arial" w:hAnsi="Arial" w:cs="Arial"/>
        </w:rPr>
        <w:t xml:space="preserve">           </w:t>
      </w:r>
      <w:r w:rsidRPr="00B44D6A">
        <w:rPr>
          <w:rFonts w:ascii="Arial" w:hAnsi="Arial" w:cs="Arial"/>
        </w:rPr>
        <w:t xml:space="preserve">Per 1 hour:    </w:t>
      </w:r>
      <w:r w:rsidRPr="008854F6">
        <w:rPr>
          <w:rFonts w:ascii="Arial" w:hAnsi="Arial" w:cs="Arial"/>
        </w:rPr>
        <w:t>$65M</w:t>
      </w:r>
      <w:r w:rsidRPr="00B44D6A">
        <w:rPr>
          <w:rFonts w:ascii="Arial" w:hAnsi="Arial" w:cs="Arial"/>
        </w:rPr>
        <w:t>–$7</w:t>
      </w:r>
      <w:r>
        <w:rPr>
          <w:rFonts w:ascii="Arial" w:hAnsi="Arial" w:cs="Arial"/>
        </w:rPr>
        <w:t>5</w:t>
      </w:r>
      <w:r w:rsidRPr="00B44D6A">
        <w:rPr>
          <w:rFonts w:ascii="Arial" w:hAnsi="Arial" w:cs="Arial"/>
        </w:rPr>
        <w:t xml:space="preserve">NM </w:t>
      </w:r>
    </w:p>
    <w:p w14:paraId="2980598A" w14:textId="77777777" w:rsidR="00C920ED" w:rsidRPr="00482BE1" w:rsidRDefault="00C920ED" w:rsidP="00C920ED">
      <w:pPr>
        <w:rPr>
          <w:rFonts w:ascii="Arial" w:hAnsi="Arial" w:cs="Arial"/>
          <w:b/>
          <w:sz w:val="16"/>
          <w:szCs w:val="16"/>
        </w:rPr>
      </w:pPr>
    </w:p>
    <w:p w14:paraId="3BF7D661" w14:textId="77777777" w:rsidR="00C920ED" w:rsidRPr="00555CA9" w:rsidRDefault="00C920ED" w:rsidP="00C920ED">
      <w:pPr>
        <w:rPr>
          <w:rFonts w:ascii="Arial" w:hAnsi="Arial" w:cs="Arial"/>
          <w:b/>
          <w:sz w:val="30"/>
          <w:szCs w:val="30"/>
        </w:rPr>
      </w:pPr>
      <w:proofErr w:type="spellStart"/>
      <w:r w:rsidRPr="00555CA9">
        <w:rPr>
          <w:rFonts w:ascii="Arial" w:hAnsi="Arial" w:cs="Arial"/>
          <w:b/>
          <w:sz w:val="30"/>
          <w:szCs w:val="30"/>
        </w:rPr>
        <w:t>Arthrossage</w:t>
      </w:r>
      <w:proofErr w:type="spellEnd"/>
      <w:r w:rsidRPr="00555CA9">
        <w:rPr>
          <w:rFonts w:ascii="Arial" w:hAnsi="Arial" w:cs="Arial"/>
          <w:b/>
          <w:sz w:val="30"/>
          <w:szCs w:val="30"/>
        </w:rPr>
        <w:t xml:space="preserve"> </w:t>
      </w:r>
    </w:p>
    <w:p w14:paraId="2DE81983" w14:textId="77777777" w:rsidR="00C27D4A" w:rsidRDefault="00AA6493" w:rsidP="00C920ED">
      <w:pPr>
        <w:rPr>
          <w:rFonts w:ascii="Arial" w:hAnsi="Arial" w:cs="Arial"/>
        </w:rPr>
      </w:pPr>
      <w:hyperlink r:id="rId22" w:tgtFrame="_blank" w:history="1">
        <w:proofErr w:type="spellStart"/>
        <w:r w:rsidR="00C920ED" w:rsidRPr="003B0E12">
          <w:rPr>
            <w:rFonts w:ascii="Arial" w:hAnsi="Arial" w:cs="Arial"/>
          </w:rPr>
          <w:t>Arthrossage</w:t>
        </w:r>
        <w:proofErr w:type="spellEnd"/>
      </w:hyperlink>
      <w:r w:rsidR="00C920ED" w:rsidRPr="003B0E12">
        <w:rPr>
          <w:rFonts w:ascii="Arial" w:hAnsi="Arial" w:cs="Arial"/>
        </w:rPr>
        <w:t> is an acupressure</w:t>
      </w:r>
      <w:r w:rsidR="00C27D4A">
        <w:rPr>
          <w:rFonts w:ascii="Arial" w:hAnsi="Arial" w:cs="Arial"/>
        </w:rPr>
        <w:t>-</w:t>
      </w:r>
      <w:r w:rsidR="00C920ED" w:rsidRPr="003B0E12">
        <w:rPr>
          <w:rFonts w:ascii="Arial" w:hAnsi="Arial" w:cs="Arial"/>
        </w:rPr>
        <w:t xml:space="preserve">based technique that eases the pain and tension from osteoarthritis, rheumatoid </w:t>
      </w:r>
      <w:r w:rsidR="0015179B" w:rsidRPr="003B0E12">
        <w:rPr>
          <w:rFonts w:ascii="Arial" w:hAnsi="Arial" w:cs="Arial"/>
        </w:rPr>
        <w:t>arthritis,</w:t>
      </w:r>
      <w:r w:rsidR="00C920ED" w:rsidRPr="003B0E12">
        <w:rPr>
          <w:rFonts w:ascii="Arial" w:hAnsi="Arial" w:cs="Arial"/>
        </w:rPr>
        <w:t xml:space="preserve"> and fibromyalgia.  A full body treatment that loosens joints and muscles and is performed while clothed. </w:t>
      </w:r>
    </w:p>
    <w:p w14:paraId="3C277B00" w14:textId="77777777" w:rsidR="00C920ED" w:rsidRDefault="00C920ED" w:rsidP="00C920ED">
      <w:pPr>
        <w:rPr>
          <w:rFonts w:ascii="Arial" w:hAnsi="Arial" w:cs="Arial"/>
        </w:rPr>
      </w:pPr>
      <w:r w:rsidRPr="003B0E12">
        <w:rPr>
          <w:rFonts w:ascii="Arial" w:hAnsi="Arial" w:cs="Arial"/>
        </w:rPr>
        <w:t xml:space="preserve"> </w:t>
      </w:r>
    </w:p>
    <w:p w14:paraId="51A6829F" w14:textId="71A891AE" w:rsidR="00B31CBD" w:rsidRDefault="00C920ED" w:rsidP="00C920ED">
      <w:pPr>
        <w:rPr>
          <w:rFonts w:ascii="Arial" w:hAnsi="Arial" w:cs="Arial"/>
        </w:rPr>
      </w:pPr>
      <w:r>
        <w:rPr>
          <w:rFonts w:ascii="Arial" w:hAnsi="Arial" w:cs="Arial"/>
        </w:rPr>
        <w:t xml:space="preserve">Dates: </w:t>
      </w:r>
      <w:r w:rsidR="008F5586">
        <w:rPr>
          <w:rFonts w:ascii="Arial" w:hAnsi="Arial" w:cs="Arial"/>
        </w:rPr>
        <w:t xml:space="preserve">Alternating </w:t>
      </w:r>
      <w:r w:rsidRPr="003B0E12">
        <w:rPr>
          <w:rFonts w:ascii="Arial" w:hAnsi="Arial" w:cs="Arial"/>
        </w:rPr>
        <w:t>Wednesday</w:t>
      </w:r>
      <w:r w:rsidR="006D067F">
        <w:rPr>
          <w:rFonts w:ascii="Arial" w:hAnsi="Arial" w:cs="Arial"/>
        </w:rPr>
        <w:t xml:space="preserve">s </w:t>
      </w:r>
    </w:p>
    <w:p w14:paraId="7BEDDC82" w14:textId="77777777" w:rsidR="00C920ED" w:rsidRDefault="00542C7A" w:rsidP="00C920ED">
      <w:pPr>
        <w:rPr>
          <w:rFonts w:ascii="Arial" w:hAnsi="Arial" w:cs="Arial"/>
        </w:rPr>
      </w:pPr>
      <w:r>
        <w:rPr>
          <w:rFonts w:ascii="Arial" w:hAnsi="Arial" w:cs="Arial"/>
        </w:rPr>
        <w:t xml:space="preserve">Times: </w:t>
      </w:r>
      <w:r w:rsidR="00C920ED">
        <w:rPr>
          <w:rFonts w:ascii="Arial" w:hAnsi="Arial" w:cs="Arial"/>
        </w:rPr>
        <w:t>1</w:t>
      </w:r>
      <w:r w:rsidR="00C920ED" w:rsidRPr="003B0E12">
        <w:rPr>
          <w:rFonts w:ascii="Arial" w:hAnsi="Arial" w:cs="Arial"/>
        </w:rPr>
        <w:t>0</w:t>
      </w:r>
      <w:r w:rsidR="00C920ED">
        <w:rPr>
          <w:rFonts w:ascii="Arial" w:hAnsi="Arial" w:cs="Arial"/>
        </w:rPr>
        <w:t>:00</w:t>
      </w:r>
      <w:r w:rsidR="00C920ED" w:rsidRPr="003B0E12">
        <w:rPr>
          <w:rFonts w:ascii="Arial" w:hAnsi="Arial" w:cs="Arial"/>
        </w:rPr>
        <w:t>am – 3</w:t>
      </w:r>
      <w:r w:rsidR="00C920ED">
        <w:rPr>
          <w:rFonts w:ascii="Arial" w:hAnsi="Arial" w:cs="Arial"/>
        </w:rPr>
        <w:t>:00</w:t>
      </w:r>
      <w:r w:rsidR="00C920ED" w:rsidRPr="003B0E12">
        <w:rPr>
          <w:rFonts w:ascii="Arial" w:hAnsi="Arial" w:cs="Arial"/>
        </w:rPr>
        <w:t>pm</w:t>
      </w:r>
    </w:p>
    <w:p w14:paraId="6F3163C1" w14:textId="77777777" w:rsidR="00C920ED" w:rsidRPr="008B12BB" w:rsidRDefault="00C920ED" w:rsidP="00C920ED">
      <w:pPr>
        <w:rPr>
          <w:rFonts w:ascii="Arial" w:hAnsi="Arial" w:cs="Arial"/>
        </w:rPr>
      </w:pPr>
      <w:r>
        <w:rPr>
          <w:rFonts w:ascii="Arial" w:hAnsi="Arial" w:cs="Arial"/>
        </w:rPr>
        <w:t xml:space="preserve">Fees: </w:t>
      </w:r>
      <w:r w:rsidR="00C27D4A">
        <w:rPr>
          <w:rFonts w:ascii="Arial" w:hAnsi="Arial" w:cs="Arial"/>
        </w:rPr>
        <w:t>$45M/$55</w:t>
      </w:r>
      <w:r w:rsidR="00B96F60">
        <w:rPr>
          <w:rFonts w:ascii="Arial" w:hAnsi="Arial" w:cs="Arial"/>
        </w:rPr>
        <w:t>NM</w:t>
      </w:r>
      <w:r w:rsidR="00C27D4A">
        <w:rPr>
          <w:rFonts w:ascii="Arial" w:hAnsi="Arial" w:cs="Arial"/>
        </w:rPr>
        <w:t xml:space="preserve"> – 45 minutes</w:t>
      </w:r>
      <w:r>
        <w:rPr>
          <w:rFonts w:ascii="Arial" w:hAnsi="Arial" w:cs="Arial"/>
        </w:rPr>
        <w:t xml:space="preserve"> </w:t>
      </w:r>
    </w:p>
    <w:p w14:paraId="54CCDF1E" w14:textId="77777777" w:rsidR="00C920ED" w:rsidRDefault="00C920ED" w:rsidP="00C920ED">
      <w:pPr>
        <w:rPr>
          <w:rFonts w:ascii="Arial" w:hAnsi="Arial" w:cs="Arial"/>
          <w:b/>
          <w:sz w:val="20"/>
          <w:szCs w:val="20"/>
        </w:rPr>
      </w:pPr>
    </w:p>
    <w:p w14:paraId="5298736A" w14:textId="77777777" w:rsidR="00853A5C" w:rsidRPr="00555CA9" w:rsidRDefault="00C920ED" w:rsidP="00C920ED">
      <w:pPr>
        <w:rPr>
          <w:rFonts w:ascii="Arial" w:hAnsi="Arial" w:cs="Arial"/>
          <w:b/>
          <w:sz w:val="30"/>
          <w:szCs w:val="30"/>
        </w:rPr>
      </w:pPr>
      <w:r w:rsidRPr="00555CA9">
        <w:rPr>
          <w:rFonts w:ascii="Arial" w:hAnsi="Arial" w:cs="Arial"/>
          <w:b/>
          <w:sz w:val="30"/>
          <w:szCs w:val="30"/>
        </w:rPr>
        <w:t xml:space="preserve">Hand, Foot, Neck </w:t>
      </w:r>
      <w:r w:rsidR="00853A5C" w:rsidRPr="00555CA9">
        <w:rPr>
          <w:rFonts w:ascii="Arial" w:hAnsi="Arial" w:cs="Arial"/>
          <w:b/>
          <w:sz w:val="30"/>
          <w:szCs w:val="30"/>
        </w:rPr>
        <w:t xml:space="preserve">&amp; Shoulders </w:t>
      </w:r>
    </w:p>
    <w:p w14:paraId="3D908A77" w14:textId="77777777" w:rsidR="00C920ED" w:rsidRPr="00853A5C" w:rsidRDefault="00853A5C" w:rsidP="00C920ED">
      <w:pPr>
        <w:rPr>
          <w:rFonts w:ascii="Arial" w:hAnsi="Arial" w:cs="Arial"/>
          <w:b/>
          <w:sz w:val="24"/>
          <w:szCs w:val="24"/>
        </w:rPr>
      </w:pPr>
      <w:r w:rsidRPr="00853A5C">
        <w:rPr>
          <w:rFonts w:ascii="Arial" w:hAnsi="Arial" w:cs="Arial"/>
          <w:b/>
          <w:sz w:val="24"/>
          <w:szCs w:val="24"/>
        </w:rPr>
        <w:t>New ½ Hour Massages!</w:t>
      </w:r>
    </w:p>
    <w:p w14:paraId="3D04CE12" w14:textId="1C80721F" w:rsidR="00CF7446" w:rsidRPr="00FB7598" w:rsidRDefault="00C920ED" w:rsidP="00E14A52">
      <w:pPr>
        <w:rPr>
          <w:rFonts w:ascii="Arial" w:hAnsi="Arial" w:cs="Arial"/>
        </w:rPr>
      </w:pPr>
      <w:r w:rsidRPr="00C00BA3">
        <w:rPr>
          <w:rFonts w:ascii="Arial" w:hAnsi="Arial" w:cs="Arial"/>
        </w:rPr>
        <w:t xml:space="preserve">Linda will be offering ½ </w:t>
      </w:r>
      <w:r w:rsidR="003C4A44" w:rsidRPr="00C00BA3">
        <w:rPr>
          <w:rFonts w:ascii="Arial" w:hAnsi="Arial" w:cs="Arial"/>
        </w:rPr>
        <w:t xml:space="preserve">hour </w:t>
      </w:r>
      <w:r w:rsidR="003C4A44">
        <w:rPr>
          <w:rFonts w:ascii="Arial" w:hAnsi="Arial" w:cs="Arial"/>
        </w:rPr>
        <w:t>hand</w:t>
      </w:r>
      <w:r>
        <w:rPr>
          <w:rFonts w:ascii="Arial" w:hAnsi="Arial" w:cs="Arial"/>
        </w:rPr>
        <w:t>, foot, neck and shoulder massages!  This new service will be available by appointment only</w:t>
      </w:r>
      <w:r w:rsidR="00E47266">
        <w:rPr>
          <w:rFonts w:ascii="Arial" w:hAnsi="Arial" w:cs="Arial"/>
        </w:rPr>
        <w:t>.</w:t>
      </w:r>
      <w:r w:rsidR="00FF20A7">
        <w:rPr>
          <w:rFonts w:ascii="Arial" w:hAnsi="Arial" w:cs="Arial"/>
        </w:rPr>
        <w:t xml:space="preserve"> Half-</w:t>
      </w:r>
      <w:r>
        <w:rPr>
          <w:rFonts w:ascii="Arial" w:hAnsi="Arial" w:cs="Arial"/>
        </w:rPr>
        <w:t xml:space="preserve">hour rates will apply. </w:t>
      </w:r>
      <w:r w:rsidR="00E47266">
        <w:rPr>
          <w:rFonts w:ascii="Arial" w:hAnsi="Arial" w:cs="Arial"/>
        </w:rPr>
        <w:t xml:space="preserve">Please see Linda for details. </w:t>
      </w:r>
    </w:p>
    <w:p w14:paraId="658D3319" w14:textId="77777777" w:rsidR="00CF7446" w:rsidRDefault="00CF7446" w:rsidP="00E14A52">
      <w:pPr>
        <w:rPr>
          <w:rFonts w:ascii="Arial" w:eastAsia="Times New Roman" w:hAnsi="Arial" w:cs="Arial"/>
          <w:b/>
          <w:color w:val="000000"/>
          <w:sz w:val="4"/>
          <w:szCs w:val="4"/>
        </w:rPr>
      </w:pPr>
    </w:p>
    <w:p w14:paraId="71145255" w14:textId="77777777" w:rsidR="00CF7446" w:rsidRDefault="00CF7446" w:rsidP="00E14A52">
      <w:pPr>
        <w:rPr>
          <w:rFonts w:ascii="Arial" w:eastAsia="Times New Roman" w:hAnsi="Arial" w:cs="Arial"/>
          <w:b/>
          <w:color w:val="000000"/>
          <w:sz w:val="4"/>
          <w:szCs w:val="4"/>
        </w:rPr>
      </w:pPr>
    </w:p>
    <w:p w14:paraId="393BAD50" w14:textId="77777777" w:rsidR="00CF7446" w:rsidRDefault="00CF7446" w:rsidP="00E14A52">
      <w:pPr>
        <w:rPr>
          <w:rFonts w:ascii="Arial" w:eastAsia="Times New Roman" w:hAnsi="Arial" w:cs="Arial"/>
          <w:b/>
          <w:color w:val="000000"/>
          <w:sz w:val="4"/>
          <w:szCs w:val="4"/>
        </w:rPr>
      </w:pPr>
    </w:p>
    <w:p w14:paraId="3398AD95" w14:textId="77777777" w:rsidR="00CF7446" w:rsidRDefault="00CF7446" w:rsidP="00E14A52">
      <w:pPr>
        <w:rPr>
          <w:rFonts w:ascii="Arial" w:eastAsia="Times New Roman" w:hAnsi="Arial" w:cs="Arial"/>
          <w:b/>
          <w:color w:val="000000"/>
          <w:sz w:val="4"/>
          <w:szCs w:val="4"/>
        </w:rPr>
      </w:pPr>
    </w:p>
    <w:p w14:paraId="2177D630" w14:textId="77777777" w:rsidR="004110C5" w:rsidRDefault="004110C5" w:rsidP="00E14A52">
      <w:pPr>
        <w:rPr>
          <w:rFonts w:ascii="Arial" w:eastAsia="Times New Roman" w:hAnsi="Arial" w:cs="Arial"/>
          <w:b/>
          <w:color w:val="000000"/>
          <w:sz w:val="52"/>
          <w:szCs w:val="52"/>
        </w:rPr>
      </w:pPr>
    </w:p>
    <w:p w14:paraId="097F5280" w14:textId="2B100AB7" w:rsidR="006227FC" w:rsidRPr="006227FC" w:rsidRDefault="00E14A52" w:rsidP="00E14A52">
      <w:pPr>
        <w:rPr>
          <w:rFonts w:ascii="Arial" w:eastAsia="Times New Roman" w:hAnsi="Arial" w:cs="Arial"/>
          <w:b/>
          <w:color w:val="000000"/>
          <w:sz w:val="52"/>
          <w:szCs w:val="52"/>
        </w:rPr>
      </w:pPr>
      <w:r w:rsidRPr="00471303">
        <w:rPr>
          <w:rFonts w:ascii="Arial" w:eastAsia="Times New Roman" w:hAnsi="Arial" w:cs="Arial"/>
          <w:b/>
          <w:color w:val="000000"/>
          <w:sz w:val="52"/>
          <w:szCs w:val="52"/>
        </w:rPr>
        <w:lastRenderedPageBreak/>
        <w:t>Center Information</w:t>
      </w:r>
    </w:p>
    <w:p w14:paraId="748CB377" w14:textId="77777777" w:rsidR="00E14A52" w:rsidRPr="001B6ED5" w:rsidRDefault="00E14A52" w:rsidP="00E14A52">
      <w:pPr>
        <w:rPr>
          <w:rFonts w:ascii="Arial" w:hAnsi="Arial" w:cs="Arial"/>
          <w:b/>
          <w:sz w:val="32"/>
          <w:szCs w:val="32"/>
        </w:rPr>
      </w:pPr>
      <w:r w:rsidRPr="001B6ED5">
        <w:rPr>
          <w:rFonts w:ascii="Arial" w:hAnsi="Arial" w:cs="Arial"/>
          <w:b/>
          <w:sz w:val="32"/>
          <w:szCs w:val="32"/>
        </w:rPr>
        <w:t>Art Wall</w:t>
      </w:r>
    </w:p>
    <w:p w14:paraId="54CDDA8F" w14:textId="3818554E" w:rsidR="00115B15" w:rsidRDefault="00E14A52" w:rsidP="00E14A52">
      <w:pPr>
        <w:rPr>
          <w:rFonts w:ascii="Arial" w:hAnsi="Arial" w:cs="Arial"/>
        </w:rPr>
      </w:pPr>
      <w:r w:rsidRPr="000225E6">
        <w:rPr>
          <w:rFonts w:ascii="Arial" w:hAnsi="Arial" w:cs="Arial"/>
        </w:rPr>
        <w:t xml:space="preserve">Through the support of the PTC Members Council, the PTC Art Wall allows members and resident artists to display their artwork. </w:t>
      </w:r>
      <w:r w:rsidR="000225E6" w:rsidRPr="000225E6">
        <w:rPr>
          <w:rFonts w:ascii="Arial" w:hAnsi="Arial" w:cs="Arial"/>
        </w:rPr>
        <w:t xml:space="preserve">During the months of </w:t>
      </w:r>
      <w:r w:rsidR="00444A74" w:rsidRPr="000225E6">
        <w:rPr>
          <w:rFonts w:ascii="Arial" w:hAnsi="Arial" w:cs="Arial"/>
        </w:rPr>
        <w:t xml:space="preserve">July </w:t>
      </w:r>
      <w:r w:rsidR="009C18FA" w:rsidRPr="000225E6">
        <w:rPr>
          <w:rFonts w:ascii="Arial" w:hAnsi="Arial" w:cs="Arial"/>
        </w:rPr>
        <w:t>and August</w:t>
      </w:r>
      <w:r w:rsidR="000225E6" w:rsidRPr="000225E6">
        <w:rPr>
          <w:rFonts w:ascii="Arial" w:hAnsi="Arial" w:cs="Arial"/>
        </w:rPr>
        <w:t>,</w:t>
      </w:r>
      <w:r w:rsidR="009C18FA" w:rsidRPr="000225E6">
        <w:rPr>
          <w:rFonts w:ascii="Arial" w:hAnsi="Arial" w:cs="Arial"/>
        </w:rPr>
        <w:t xml:space="preserve"> </w:t>
      </w:r>
      <w:r w:rsidR="00444A74" w:rsidRPr="000225E6">
        <w:rPr>
          <w:rFonts w:ascii="Arial" w:hAnsi="Arial" w:cs="Arial"/>
        </w:rPr>
        <w:t xml:space="preserve">we </w:t>
      </w:r>
      <w:r w:rsidR="000225E6" w:rsidRPr="000225E6">
        <w:rPr>
          <w:rFonts w:ascii="Arial" w:hAnsi="Arial" w:cs="Arial"/>
        </w:rPr>
        <w:t xml:space="preserve">proudly </w:t>
      </w:r>
      <w:r w:rsidR="00444A74" w:rsidRPr="000225E6">
        <w:rPr>
          <w:rFonts w:ascii="Arial" w:hAnsi="Arial" w:cs="Arial"/>
        </w:rPr>
        <w:t>welcome the photography of the NorthShore Camera Club.</w:t>
      </w:r>
    </w:p>
    <w:p w14:paraId="78468360" w14:textId="77777777" w:rsidR="003B0007" w:rsidRPr="00B278BC" w:rsidRDefault="003B0007" w:rsidP="00E14A52">
      <w:pPr>
        <w:rPr>
          <w:rFonts w:ascii="Arial" w:hAnsi="Arial" w:cs="Arial"/>
          <w:sz w:val="16"/>
          <w:highlight w:val="yellow"/>
        </w:rPr>
      </w:pPr>
    </w:p>
    <w:p w14:paraId="442AFB80" w14:textId="77777777" w:rsidR="00115B15" w:rsidRPr="001B6ED5" w:rsidRDefault="00115B15" w:rsidP="00115B15">
      <w:pPr>
        <w:rPr>
          <w:rFonts w:ascii="Arial" w:hAnsi="Arial" w:cs="Arial"/>
          <w:b/>
          <w:sz w:val="32"/>
          <w:szCs w:val="32"/>
        </w:rPr>
      </w:pPr>
      <w:r w:rsidRPr="001B6ED5">
        <w:rPr>
          <w:rFonts w:ascii="Arial" w:hAnsi="Arial" w:cs="Arial"/>
          <w:b/>
          <w:sz w:val="32"/>
          <w:szCs w:val="32"/>
        </w:rPr>
        <w:t>Book Club</w:t>
      </w:r>
    </w:p>
    <w:p w14:paraId="3FFF40A1" w14:textId="6FB4D989" w:rsidR="00115B15" w:rsidRDefault="002671E3" w:rsidP="00E14A52">
      <w:pPr>
        <w:rPr>
          <w:rFonts w:ascii="Arial" w:hAnsi="Arial" w:cs="Arial"/>
        </w:rPr>
      </w:pPr>
      <w:r w:rsidRPr="000225E6">
        <w:rPr>
          <w:rFonts w:ascii="Arial" w:hAnsi="Arial" w:cs="Arial"/>
        </w:rPr>
        <w:t xml:space="preserve">Do you LOVE to read? Do you enjoy </w:t>
      </w:r>
      <w:r w:rsidR="00B55AD8" w:rsidRPr="000225E6">
        <w:rPr>
          <w:rFonts w:ascii="Arial" w:hAnsi="Arial" w:cs="Arial"/>
        </w:rPr>
        <w:t>discussing good books? Join t</w:t>
      </w:r>
      <w:r w:rsidR="00115B15" w:rsidRPr="000225E6">
        <w:rPr>
          <w:rFonts w:ascii="Arial" w:hAnsi="Arial" w:cs="Arial"/>
        </w:rPr>
        <w:t>he PTC Book Club</w:t>
      </w:r>
      <w:r w:rsidR="00B55AD8" w:rsidRPr="000225E6">
        <w:rPr>
          <w:rFonts w:ascii="Arial" w:hAnsi="Arial" w:cs="Arial"/>
        </w:rPr>
        <w:t xml:space="preserve"> which</w:t>
      </w:r>
      <w:r w:rsidR="00115B15" w:rsidRPr="000225E6">
        <w:rPr>
          <w:rFonts w:ascii="Arial" w:hAnsi="Arial" w:cs="Arial"/>
        </w:rPr>
        <w:t xml:space="preserve"> meets the second Friday of each month at 10:30 am to discuss the current book being read. On Friday, </w:t>
      </w:r>
      <w:r w:rsidR="000225E6" w:rsidRPr="000225E6">
        <w:rPr>
          <w:rFonts w:ascii="Arial" w:hAnsi="Arial" w:cs="Arial"/>
        </w:rPr>
        <w:t>July</w:t>
      </w:r>
      <w:r w:rsidR="00EE6C2C" w:rsidRPr="000225E6">
        <w:rPr>
          <w:rFonts w:ascii="Arial" w:hAnsi="Arial" w:cs="Arial"/>
        </w:rPr>
        <w:t xml:space="preserve"> </w:t>
      </w:r>
      <w:r w:rsidR="00720C52" w:rsidRPr="000225E6">
        <w:rPr>
          <w:rFonts w:ascii="Arial" w:hAnsi="Arial" w:cs="Arial"/>
        </w:rPr>
        <w:t>1</w:t>
      </w:r>
      <w:r w:rsidR="000225E6" w:rsidRPr="000225E6">
        <w:rPr>
          <w:rFonts w:ascii="Arial" w:hAnsi="Arial" w:cs="Arial"/>
        </w:rPr>
        <w:t>2</w:t>
      </w:r>
      <w:r w:rsidR="00EE6C2C" w:rsidRPr="000225E6">
        <w:rPr>
          <w:rFonts w:ascii="Arial" w:hAnsi="Arial" w:cs="Arial"/>
        </w:rPr>
        <w:t>th</w:t>
      </w:r>
      <w:r w:rsidR="00115B15" w:rsidRPr="000225E6">
        <w:rPr>
          <w:rFonts w:ascii="Arial" w:hAnsi="Arial" w:cs="Arial"/>
        </w:rPr>
        <w:t xml:space="preserve">, we will discuss the book, </w:t>
      </w:r>
      <w:r w:rsidR="008A2382" w:rsidRPr="000225E6">
        <w:rPr>
          <w:rFonts w:ascii="Arial" w:hAnsi="Arial" w:cs="Arial"/>
        </w:rPr>
        <w:t>“</w:t>
      </w:r>
      <w:r w:rsidR="000225E6" w:rsidRPr="000225E6">
        <w:rPr>
          <w:rFonts w:ascii="Arial" w:hAnsi="Arial" w:cs="Arial"/>
        </w:rPr>
        <w:t>Next Year in Havana</w:t>
      </w:r>
      <w:r w:rsidR="00115B15" w:rsidRPr="000225E6">
        <w:rPr>
          <w:rFonts w:ascii="Arial" w:hAnsi="Arial" w:cs="Arial"/>
        </w:rPr>
        <w:t xml:space="preserve">” by </w:t>
      </w:r>
      <w:r w:rsidR="000225E6" w:rsidRPr="000225E6">
        <w:rPr>
          <w:rFonts w:ascii="Arial" w:hAnsi="Arial" w:cs="Arial"/>
        </w:rPr>
        <w:t xml:space="preserve">Chanel </w:t>
      </w:r>
      <w:proofErr w:type="spellStart"/>
      <w:r w:rsidR="000225E6" w:rsidRPr="000225E6">
        <w:rPr>
          <w:rFonts w:ascii="Arial" w:hAnsi="Arial" w:cs="Arial"/>
        </w:rPr>
        <w:t>Cleeton</w:t>
      </w:r>
      <w:proofErr w:type="spellEnd"/>
      <w:r w:rsidR="00115B15" w:rsidRPr="000225E6">
        <w:rPr>
          <w:rFonts w:ascii="Arial" w:hAnsi="Arial" w:cs="Arial"/>
        </w:rPr>
        <w:t xml:space="preserve">. </w:t>
      </w:r>
      <w:r w:rsidR="006D05A0" w:rsidRPr="000225E6">
        <w:rPr>
          <w:rFonts w:ascii="Arial" w:hAnsi="Arial" w:cs="Arial"/>
        </w:rPr>
        <w:t xml:space="preserve">On Friday, </w:t>
      </w:r>
      <w:r w:rsidR="000225E6" w:rsidRPr="000225E6">
        <w:rPr>
          <w:rFonts w:ascii="Arial" w:hAnsi="Arial" w:cs="Arial"/>
        </w:rPr>
        <w:t>August</w:t>
      </w:r>
      <w:r w:rsidR="00EE6C2C" w:rsidRPr="000225E6">
        <w:rPr>
          <w:rFonts w:ascii="Arial" w:hAnsi="Arial" w:cs="Arial"/>
        </w:rPr>
        <w:t xml:space="preserve"> </w:t>
      </w:r>
      <w:r w:rsidR="000225E6" w:rsidRPr="000225E6">
        <w:rPr>
          <w:rFonts w:ascii="Arial" w:hAnsi="Arial" w:cs="Arial"/>
        </w:rPr>
        <w:t>9</w:t>
      </w:r>
      <w:r w:rsidR="00EE6C2C" w:rsidRPr="000225E6">
        <w:rPr>
          <w:rFonts w:ascii="Arial" w:hAnsi="Arial" w:cs="Arial"/>
        </w:rPr>
        <w:t>th</w:t>
      </w:r>
      <w:r w:rsidR="006D05A0" w:rsidRPr="000225E6">
        <w:rPr>
          <w:rFonts w:ascii="Arial" w:hAnsi="Arial" w:cs="Arial"/>
        </w:rPr>
        <w:t xml:space="preserve">, we will discuss the book, </w:t>
      </w:r>
      <w:r w:rsidR="003055C2" w:rsidRPr="000225E6">
        <w:rPr>
          <w:rFonts w:ascii="Arial" w:hAnsi="Arial" w:cs="Arial"/>
        </w:rPr>
        <w:t>“</w:t>
      </w:r>
      <w:r w:rsidR="000225E6" w:rsidRPr="000225E6">
        <w:rPr>
          <w:rFonts w:ascii="Arial" w:hAnsi="Arial" w:cs="Arial"/>
        </w:rPr>
        <w:t>Piece of the World</w:t>
      </w:r>
      <w:r w:rsidR="003055C2" w:rsidRPr="000225E6">
        <w:rPr>
          <w:rFonts w:ascii="Arial" w:hAnsi="Arial" w:cs="Arial"/>
        </w:rPr>
        <w:t xml:space="preserve">” by </w:t>
      </w:r>
      <w:r w:rsidR="000225E6" w:rsidRPr="000225E6">
        <w:rPr>
          <w:rFonts w:ascii="Arial" w:hAnsi="Arial" w:cs="Arial"/>
        </w:rPr>
        <w:t>Christina Baker Kline</w:t>
      </w:r>
      <w:r w:rsidR="006D05A0" w:rsidRPr="000225E6">
        <w:rPr>
          <w:rFonts w:ascii="Arial" w:hAnsi="Arial" w:cs="Arial"/>
        </w:rPr>
        <w:t xml:space="preserve">. </w:t>
      </w:r>
      <w:r w:rsidR="00B55AD8" w:rsidRPr="000225E6">
        <w:rPr>
          <w:rFonts w:ascii="Arial" w:hAnsi="Arial" w:cs="Arial"/>
        </w:rPr>
        <w:t>If you have any interest in joining this group, please call Phyll</w:t>
      </w:r>
      <w:r w:rsidR="00BF5E35" w:rsidRPr="000225E6">
        <w:rPr>
          <w:rFonts w:ascii="Arial" w:hAnsi="Arial" w:cs="Arial"/>
        </w:rPr>
        <w:t>is Wallach for more information (847)821-8229</w:t>
      </w:r>
    </w:p>
    <w:p w14:paraId="3E5F463E" w14:textId="77777777" w:rsidR="005B608A" w:rsidRPr="005B608A" w:rsidRDefault="005B608A" w:rsidP="00AB1760">
      <w:pPr>
        <w:rPr>
          <w:rFonts w:ascii="Arial" w:hAnsi="Arial" w:cs="Arial"/>
          <w:b/>
          <w:bCs/>
          <w:iCs/>
        </w:rPr>
      </w:pPr>
    </w:p>
    <w:p w14:paraId="6816859F" w14:textId="77777777" w:rsidR="00460A84" w:rsidRPr="00460A84" w:rsidRDefault="00460A84" w:rsidP="00AB1760">
      <w:pPr>
        <w:rPr>
          <w:rFonts w:ascii="Arial" w:hAnsi="Arial" w:cs="Arial"/>
          <w:b/>
          <w:bCs/>
          <w:iCs/>
          <w:sz w:val="32"/>
          <w:szCs w:val="32"/>
        </w:rPr>
      </w:pPr>
      <w:r>
        <w:rPr>
          <w:rFonts w:ascii="Arial" w:hAnsi="Arial" w:cs="Arial"/>
          <w:b/>
          <w:bCs/>
          <w:iCs/>
          <w:sz w:val="32"/>
          <w:szCs w:val="32"/>
        </w:rPr>
        <w:t>Copier Services</w:t>
      </w:r>
    </w:p>
    <w:p w14:paraId="43112171" w14:textId="77777777" w:rsidR="00460A84" w:rsidRDefault="00B02AFE" w:rsidP="00AB1760">
      <w:pPr>
        <w:rPr>
          <w:rFonts w:ascii="Arial" w:hAnsi="Arial" w:cs="Arial"/>
          <w:bCs/>
          <w:iCs/>
        </w:rPr>
      </w:pPr>
      <w:r>
        <w:rPr>
          <w:rFonts w:ascii="Arial" w:hAnsi="Arial" w:cs="Arial"/>
          <w:bCs/>
          <w:iCs/>
        </w:rPr>
        <w:t>C</w:t>
      </w:r>
      <w:r w:rsidR="00460A84" w:rsidRPr="00460A84">
        <w:rPr>
          <w:rFonts w:ascii="Arial" w:hAnsi="Arial" w:cs="Arial"/>
          <w:bCs/>
          <w:iCs/>
        </w:rPr>
        <w:t xml:space="preserve">opier services </w:t>
      </w:r>
      <w:r>
        <w:rPr>
          <w:rFonts w:ascii="Arial" w:hAnsi="Arial" w:cs="Arial"/>
          <w:bCs/>
          <w:iCs/>
        </w:rPr>
        <w:t xml:space="preserve">for small projects </w:t>
      </w:r>
      <w:r w:rsidR="00460A84" w:rsidRPr="00460A84">
        <w:rPr>
          <w:rFonts w:ascii="Arial" w:hAnsi="Arial" w:cs="Arial"/>
          <w:bCs/>
          <w:iCs/>
        </w:rPr>
        <w:t xml:space="preserve">are available to all members of the PTC. </w:t>
      </w:r>
      <w:r w:rsidR="00460A84">
        <w:rPr>
          <w:rFonts w:ascii="Arial" w:hAnsi="Arial" w:cs="Arial"/>
          <w:bCs/>
          <w:iCs/>
        </w:rPr>
        <w:t xml:space="preserve">If you need assistance, please contact the front desk. </w:t>
      </w:r>
    </w:p>
    <w:p w14:paraId="033CCF7C" w14:textId="77777777" w:rsidR="00EB0E7A" w:rsidRPr="00B55AD8" w:rsidRDefault="00EB0E7A" w:rsidP="00E14A52">
      <w:pPr>
        <w:pStyle w:val="1SpecEvPagesubhead"/>
        <w:suppressAutoHyphens/>
        <w:spacing w:after="90" w:line="240" w:lineRule="auto"/>
        <w:rPr>
          <w:rFonts w:ascii="Arial" w:hAnsi="Arial" w:cs="Arial"/>
          <w:bCs w:val="0"/>
          <w:caps w:val="0"/>
          <w:color w:val="auto"/>
          <w:sz w:val="20"/>
          <w:szCs w:val="32"/>
        </w:rPr>
      </w:pPr>
    </w:p>
    <w:p w14:paraId="4EF07CF2" w14:textId="77777777" w:rsidR="00E14A52" w:rsidRPr="007B12BB" w:rsidRDefault="00E14A52" w:rsidP="00E14A52">
      <w:pPr>
        <w:rPr>
          <w:rFonts w:ascii="Arial" w:hAnsi="Arial" w:cs="Arial"/>
          <w:b/>
          <w:sz w:val="32"/>
          <w:szCs w:val="32"/>
        </w:rPr>
      </w:pPr>
      <w:r w:rsidRPr="007B12BB">
        <w:rPr>
          <w:rFonts w:ascii="Arial" w:hAnsi="Arial" w:cs="Arial"/>
          <w:b/>
          <w:sz w:val="32"/>
          <w:szCs w:val="32"/>
        </w:rPr>
        <w:t xml:space="preserve">Hummers &amp; Strummers </w:t>
      </w:r>
    </w:p>
    <w:p w14:paraId="7AF632E5" w14:textId="1F26FCBC" w:rsidR="00E14A52" w:rsidRDefault="00E14A52" w:rsidP="00E14A52">
      <w:pPr>
        <w:rPr>
          <w:rFonts w:ascii="Arial" w:hAnsi="Arial" w:cs="Arial"/>
          <w:b/>
          <w:sz w:val="32"/>
          <w:szCs w:val="32"/>
        </w:rPr>
      </w:pPr>
      <w:r>
        <w:rPr>
          <w:rFonts w:ascii="Arial" w:hAnsi="Arial" w:cs="Arial"/>
        </w:rPr>
        <w:t>Do you love music</w:t>
      </w:r>
      <w:r w:rsidR="003A0152">
        <w:rPr>
          <w:rFonts w:ascii="Arial" w:hAnsi="Arial" w:cs="Arial"/>
        </w:rPr>
        <w:t xml:space="preserve">? </w:t>
      </w:r>
      <w:r w:rsidRPr="007B12BB">
        <w:rPr>
          <w:rFonts w:ascii="Arial" w:hAnsi="Arial" w:cs="Arial"/>
        </w:rPr>
        <w:t>If so, why not consider becoming a member of the PTC’s very own “Hum</w:t>
      </w:r>
      <w:r>
        <w:rPr>
          <w:rFonts w:ascii="Arial" w:hAnsi="Arial" w:cs="Arial"/>
        </w:rPr>
        <w:t>mers &amp; Strummers” ukulele group!</w:t>
      </w:r>
      <w:r w:rsidRPr="007B12BB">
        <w:rPr>
          <w:rFonts w:ascii="Arial" w:hAnsi="Arial" w:cs="Arial"/>
        </w:rPr>
        <w:t xml:space="preserve"> Practices are held at the PTC on Thursday afternoons at 12:45pm.</w:t>
      </w:r>
      <w:r>
        <w:rPr>
          <w:rFonts w:ascii="Arial" w:hAnsi="Arial" w:cs="Arial"/>
        </w:rPr>
        <w:t xml:space="preserve"> </w:t>
      </w:r>
      <w:r w:rsidR="003666F9">
        <w:rPr>
          <w:rFonts w:ascii="Arial" w:hAnsi="Arial" w:cs="Arial"/>
        </w:rPr>
        <w:t xml:space="preserve"> </w:t>
      </w:r>
    </w:p>
    <w:p w14:paraId="520B6A02" w14:textId="77777777" w:rsidR="00CC5CC3" w:rsidRPr="00CA0185" w:rsidRDefault="00CC5CC3" w:rsidP="00E14A52">
      <w:pPr>
        <w:rPr>
          <w:rFonts w:ascii="Arial" w:hAnsi="Arial" w:cs="Arial"/>
          <w:b/>
          <w:sz w:val="20"/>
          <w:szCs w:val="32"/>
        </w:rPr>
      </w:pPr>
    </w:p>
    <w:p w14:paraId="1AEEC172" w14:textId="77777777" w:rsidR="00E14A52" w:rsidRPr="004E4535" w:rsidRDefault="004E4535" w:rsidP="00E14A52">
      <w:pPr>
        <w:rPr>
          <w:rFonts w:ascii="Arial" w:hAnsi="Arial" w:cs="Arial"/>
          <w:b/>
          <w:sz w:val="32"/>
          <w:szCs w:val="32"/>
        </w:rPr>
      </w:pPr>
      <w:r w:rsidRPr="004E4535">
        <w:rPr>
          <w:rFonts w:ascii="Arial" w:hAnsi="Arial" w:cs="Arial"/>
          <w:b/>
          <w:sz w:val="32"/>
          <w:szCs w:val="32"/>
        </w:rPr>
        <w:t>Knitting Group</w:t>
      </w:r>
    </w:p>
    <w:p w14:paraId="547FE969" w14:textId="5A281005" w:rsidR="001A2FA7" w:rsidRPr="004E4535" w:rsidRDefault="004E4535" w:rsidP="00E14A52">
      <w:pPr>
        <w:rPr>
          <w:rFonts w:ascii="Arial" w:hAnsi="Arial" w:cs="Arial"/>
        </w:rPr>
      </w:pPr>
      <w:r>
        <w:rPr>
          <w:rFonts w:ascii="Arial" w:hAnsi="Arial" w:cs="Arial"/>
        </w:rPr>
        <w:t xml:space="preserve">The PTC Knitting Group meets every Thursday in the PTC Atrium at 1:00 p.m. Please bring your knitting or crochet projects and join us! </w:t>
      </w:r>
    </w:p>
    <w:p w14:paraId="4A2A476C" w14:textId="77777777" w:rsidR="00CA0185" w:rsidRPr="003F0716" w:rsidRDefault="00CA0185" w:rsidP="00E14A52">
      <w:pPr>
        <w:rPr>
          <w:rFonts w:ascii="Arial" w:hAnsi="Arial" w:cs="Arial"/>
          <w:b/>
          <w:sz w:val="12"/>
          <w:szCs w:val="32"/>
        </w:rPr>
      </w:pPr>
    </w:p>
    <w:p w14:paraId="5302D1C0" w14:textId="77777777" w:rsidR="00E14A52" w:rsidRPr="00BF453E" w:rsidRDefault="00CA0185" w:rsidP="00E14A52">
      <w:pPr>
        <w:rPr>
          <w:rFonts w:ascii="Arial" w:hAnsi="Arial" w:cs="Arial"/>
          <w:b/>
          <w:sz w:val="32"/>
          <w:szCs w:val="32"/>
        </w:rPr>
      </w:pPr>
      <w:r>
        <w:rPr>
          <w:rFonts w:ascii="Arial" w:hAnsi="Arial" w:cs="Arial"/>
          <w:b/>
          <w:sz w:val="32"/>
          <w:szCs w:val="32"/>
        </w:rPr>
        <w:t xml:space="preserve">PTC </w:t>
      </w:r>
      <w:r w:rsidR="00E14A52" w:rsidRPr="00BF453E">
        <w:rPr>
          <w:rFonts w:ascii="Arial" w:hAnsi="Arial" w:cs="Arial"/>
          <w:b/>
          <w:sz w:val="32"/>
          <w:szCs w:val="32"/>
        </w:rPr>
        <w:t>Librar</w:t>
      </w:r>
      <w:r>
        <w:rPr>
          <w:rFonts w:ascii="Arial" w:hAnsi="Arial" w:cs="Arial"/>
          <w:b/>
          <w:sz w:val="32"/>
          <w:szCs w:val="32"/>
        </w:rPr>
        <w:t>y</w:t>
      </w:r>
    </w:p>
    <w:p w14:paraId="2E359296" w14:textId="77777777" w:rsidR="00E14A52" w:rsidRPr="003F0716" w:rsidRDefault="00E14A52" w:rsidP="003F0716">
      <w:pPr>
        <w:tabs>
          <w:tab w:val="left" w:pos="450"/>
        </w:tabs>
        <w:rPr>
          <w:rFonts w:ascii="Arial" w:hAnsi="Arial" w:cs="Arial"/>
        </w:rPr>
      </w:pPr>
      <w:r w:rsidRPr="00BF453E">
        <w:rPr>
          <w:rFonts w:ascii="Arial" w:hAnsi="Arial" w:cs="Arial"/>
        </w:rPr>
        <w:t xml:space="preserve">The PTC Library is available to all our members. </w:t>
      </w:r>
      <w:r>
        <w:rPr>
          <w:rFonts w:ascii="Arial" w:hAnsi="Arial" w:cs="Arial"/>
        </w:rPr>
        <w:t>Members have access to our computers, along with the use of books, CD’s, and DVDs.</w:t>
      </w:r>
      <w:r w:rsidRPr="00BF453E">
        <w:rPr>
          <w:rFonts w:ascii="Arial" w:hAnsi="Arial" w:cs="Arial"/>
        </w:rPr>
        <w:t xml:space="preserve"> </w:t>
      </w:r>
    </w:p>
    <w:p w14:paraId="5845442E" w14:textId="77777777" w:rsidR="003F4220" w:rsidRDefault="003F4220" w:rsidP="00E14A52">
      <w:pPr>
        <w:rPr>
          <w:rFonts w:ascii="Arial" w:hAnsi="Arial" w:cs="Arial"/>
          <w:b/>
          <w:sz w:val="10"/>
          <w:szCs w:val="10"/>
        </w:rPr>
      </w:pPr>
    </w:p>
    <w:p w14:paraId="0F5D02C6" w14:textId="77777777" w:rsidR="0043524E" w:rsidRPr="00180E34" w:rsidRDefault="0043524E" w:rsidP="0043524E">
      <w:pPr>
        <w:rPr>
          <w:rFonts w:ascii="Arial" w:eastAsia="Times New Roman" w:hAnsi="Arial" w:cs="Arial"/>
          <w:b/>
          <w:color w:val="000000"/>
          <w:sz w:val="32"/>
          <w:szCs w:val="32"/>
        </w:rPr>
      </w:pPr>
      <w:r w:rsidRPr="00180E34">
        <w:rPr>
          <w:rFonts w:ascii="Arial" w:eastAsia="Times New Roman" w:hAnsi="Arial" w:cs="Arial"/>
          <w:b/>
          <w:color w:val="000000"/>
          <w:sz w:val="32"/>
          <w:szCs w:val="32"/>
        </w:rPr>
        <w:t>Be Our Guest!</w:t>
      </w:r>
    </w:p>
    <w:p w14:paraId="7E40247E" w14:textId="77777777" w:rsidR="0043524E" w:rsidRDefault="0043524E" w:rsidP="0043524E">
      <w:pPr>
        <w:rPr>
          <w:rFonts w:ascii="Arial" w:eastAsia="Times New Roman" w:hAnsi="Arial" w:cs="Arial"/>
          <w:color w:val="000000"/>
        </w:rPr>
      </w:pPr>
      <w:r w:rsidRPr="00180E34">
        <w:rPr>
          <w:rFonts w:ascii="Arial" w:eastAsia="Times New Roman" w:hAnsi="Arial" w:cs="Arial"/>
          <w:color w:val="000000"/>
        </w:rPr>
        <w:t>If you have a friend who might be interested in becom</w:t>
      </w:r>
      <w:r>
        <w:rPr>
          <w:rFonts w:ascii="Arial" w:eastAsia="Times New Roman" w:hAnsi="Arial" w:cs="Arial"/>
          <w:color w:val="000000"/>
        </w:rPr>
        <w:t>ing</w:t>
      </w:r>
      <w:r w:rsidRPr="00180E34">
        <w:rPr>
          <w:rFonts w:ascii="Arial" w:eastAsia="Times New Roman" w:hAnsi="Arial" w:cs="Arial"/>
          <w:color w:val="000000"/>
        </w:rPr>
        <w:t xml:space="preserve"> a member, please let us know. </w:t>
      </w:r>
      <w:r>
        <w:rPr>
          <w:rFonts w:ascii="Arial" w:eastAsia="Times New Roman" w:hAnsi="Arial" w:cs="Arial"/>
          <w:color w:val="000000"/>
        </w:rPr>
        <w:t>W</w:t>
      </w:r>
      <w:r w:rsidRPr="00180E34">
        <w:rPr>
          <w:rFonts w:ascii="Arial" w:eastAsia="Times New Roman" w:hAnsi="Arial" w:cs="Arial"/>
          <w:color w:val="000000"/>
        </w:rPr>
        <w:t xml:space="preserve">e will be more than happy to tour your guest as well as discuss our many programs and services with them. </w:t>
      </w:r>
      <w:r>
        <w:rPr>
          <w:rFonts w:ascii="Arial" w:eastAsia="Times New Roman" w:hAnsi="Arial" w:cs="Arial"/>
          <w:color w:val="000000"/>
        </w:rPr>
        <w:t xml:space="preserve"> </w:t>
      </w:r>
    </w:p>
    <w:p w14:paraId="7DEF81E0" w14:textId="77777777" w:rsidR="00CF7446" w:rsidRDefault="00CF7446" w:rsidP="00E14A52">
      <w:pPr>
        <w:rPr>
          <w:rFonts w:ascii="Arial" w:hAnsi="Arial" w:cs="Arial"/>
          <w:b/>
          <w:sz w:val="4"/>
          <w:szCs w:val="4"/>
        </w:rPr>
      </w:pPr>
    </w:p>
    <w:p w14:paraId="539E51E4" w14:textId="77777777" w:rsidR="00CF7446" w:rsidRDefault="00CF7446" w:rsidP="00E14A52">
      <w:pPr>
        <w:rPr>
          <w:rFonts w:ascii="Arial" w:hAnsi="Arial" w:cs="Arial"/>
          <w:b/>
          <w:sz w:val="4"/>
          <w:szCs w:val="4"/>
        </w:rPr>
      </w:pPr>
    </w:p>
    <w:p w14:paraId="6DCDE037" w14:textId="77777777" w:rsidR="00CF7446" w:rsidRDefault="00CF7446" w:rsidP="00E14A52">
      <w:pPr>
        <w:rPr>
          <w:rFonts w:ascii="Arial" w:hAnsi="Arial" w:cs="Arial"/>
          <w:b/>
          <w:sz w:val="4"/>
          <w:szCs w:val="4"/>
        </w:rPr>
      </w:pPr>
    </w:p>
    <w:p w14:paraId="694179A7" w14:textId="77777777" w:rsidR="00CF7446" w:rsidRDefault="00CF7446" w:rsidP="00E14A52">
      <w:pPr>
        <w:rPr>
          <w:rFonts w:ascii="Arial" w:hAnsi="Arial" w:cs="Arial"/>
          <w:b/>
          <w:sz w:val="4"/>
          <w:szCs w:val="4"/>
        </w:rPr>
      </w:pPr>
    </w:p>
    <w:p w14:paraId="46CC6A7F" w14:textId="77777777" w:rsidR="005E0543" w:rsidRPr="009C1ED4" w:rsidRDefault="005E0543" w:rsidP="00E14A52">
      <w:pPr>
        <w:rPr>
          <w:rFonts w:ascii="Arial" w:hAnsi="Arial" w:cs="Arial"/>
          <w:b/>
          <w:sz w:val="20"/>
          <w:szCs w:val="20"/>
        </w:rPr>
      </w:pPr>
    </w:p>
    <w:p w14:paraId="7DC4E94F" w14:textId="0D92762E" w:rsidR="00E14A52" w:rsidRPr="000B152D" w:rsidRDefault="00E14A52" w:rsidP="00E14A52">
      <w:pPr>
        <w:rPr>
          <w:rFonts w:ascii="Arial" w:hAnsi="Arial" w:cs="Arial"/>
          <w:b/>
          <w:sz w:val="32"/>
          <w:szCs w:val="32"/>
        </w:rPr>
      </w:pPr>
      <w:r w:rsidRPr="000B152D">
        <w:rPr>
          <w:rFonts w:ascii="Arial" w:hAnsi="Arial" w:cs="Arial"/>
          <w:b/>
          <w:sz w:val="32"/>
          <w:szCs w:val="32"/>
        </w:rPr>
        <w:t xml:space="preserve">Notary Public </w:t>
      </w:r>
    </w:p>
    <w:p w14:paraId="06377F80" w14:textId="77777777" w:rsidR="00E14A52" w:rsidRDefault="00E14A52" w:rsidP="00E14A52">
      <w:pPr>
        <w:rPr>
          <w:rFonts w:ascii="Arial" w:hAnsi="Arial" w:cs="Arial"/>
          <w:b/>
          <w:sz w:val="44"/>
          <w:szCs w:val="44"/>
        </w:rPr>
      </w:pPr>
      <w:r w:rsidRPr="007B60A6">
        <w:rPr>
          <w:rFonts w:ascii="Arial" w:hAnsi="Arial" w:cs="Arial"/>
        </w:rPr>
        <w:t>Notary Public services</w:t>
      </w:r>
      <w:r>
        <w:rPr>
          <w:rFonts w:ascii="Arial" w:hAnsi="Arial" w:cs="Arial"/>
        </w:rPr>
        <w:t xml:space="preserve"> </w:t>
      </w:r>
      <w:r w:rsidRPr="007B60A6">
        <w:rPr>
          <w:rFonts w:ascii="Arial" w:hAnsi="Arial" w:cs="Arial"/>
        </w:rPr>
        <w:t>are available</w:t>
      </w:r>
      <w:r w:rsidR="00CA0185">
        <w:rPr>
          <w:rFonts w:ascii="Arial" w:hAnsi="Arial" w:cs="Arial"/>
        </w:rPr>
        <w:t xml:space="preserve"> to members and guests</w:t>
      </w:r>
      <w:r w:rsidRPr="007B60A6">
        <w:rPr>
          <w:rFonts w:ascii="Arial" w:hAnsi="Arial" w:cs="Arial"/>
        </w:rPr>
        <w:t xml:space="preserve"> at the PTC.</w:t>
      </w:r>
      <w:r>
        <w:rPr>
          <w:rFonts w:ascii="Arial" w:hAnsi="Arial" w:cs="Arial"/>
        </w:rPr>
        <w:t xml:space="preserve"> Please contact David Shamrock</w:t>
      </w:r>
      <w:r w:rsidR="00B17565">
        <w:rPr>
          <w:rFonts w:ascii="Arial" w:hAnsi="Arial" w:cs="Arial"/>
        </w:rPr>
        <w:t>.</w:t>
      </w:r>
    </w:p>
    <w:p w14:paraId="1A231876" w14:textId="77777777" w:rsidR="001F54AA" w:rsidRPr="00B17565" w:rsidRDefault="001F54AA" w:rsidP="00E14A52">
      <w:pPr>
        <w:rPr>
          <w:rFonts w:ascii="Arial" w:hAnsi="Arial" w:cs="Arial"/>
          <w:b/>
          <w:sz w:val="16"/>
          <w:szCs w:val="16"/>
        </w:rPr>
      </w:pPr>
    </w:p>
    <w:p w14:paraId="57189265" w14:textId="599A55A0" w:rsidR="009230E8" w:rsidRDefault="009230E8" w:rsidP="00E14A52">
      <w:pPr>
        <w:rPr>
          <w:rFonts w:ascii="Arial" w:hAnsi="Arial" w:cs="Arial"/>
          <w:b/>
          <w:sz w:val="32"/>
          <w:szCs w:val="52"/>
        </w:rPr>
      </w:pPr>
      <w:r>
        <w:rPr>
          <w:rFonts w:ascii="Arial" w:hAnsi="Arial" w:cs="Arial"/>
          <w:b/>
          <w:sz w:val="32"/>
          <w:szCs w:val="52"/>
        </w:rPr>
        <w:t>Room Rentals</w:t>
      </w:r>
    </w:p>
    <w:p w14:paraId="708BEA5C" w14:textId="06E3D14A" w:rsidR="009230E8" w:rsidRDefault="009230E8" w:rsidP="00E14A52">
      <w:pPr>
        <w:rPr>
          <w:rFonts w:ascii="Arial" w:hAnsi="Arial" w:cs="Arial"/>
          <w:bCs/>
        </w:rPr>
      </w:pPr>
      <w:r>
        <w:rPr>
          <w:rFonts w:ascii="Arial" w:hAnsi="Arial" w:cs="Arial"/>
          <w:bCs/>
        </w:rPr>
        <w:t xml:space="preserve">The PTC offers room rental packages to </w:t>
      </w:r>
      <w:r w:rsidR="00555CA9">
        <w:rPr>
          <w:rFonts w:ascii="Arial" w:hAnsi="Arial" w:cs="Arial"/>
          <w:bCs/>
        </w:rPr>
        <w:t>members, guests</w:t>
      </w:r>
      <w:r>
        <w:rPr>
          <w:rFonts w:ascii="Arial" w:hAnsi="Arial" w:cs="Arial"/>
          <w:bCs/>
        </w:rPr>
        <w:t xml:space="preserve"> and community groups. Rooms are available to rent but only after hours or on weekends. Please see David or Nicole for details. </w:t>
      </w:r>
    </w:p>
    <w:p w14:paraId="1188CCE8" w14:textId="1C472610" w:rsidR="009230E8" w:rsidRPr="009230E8" w:rsidRDefault="009230E8" w:rsidP="00E14A52">
      <w:pPr>
        <w:rPr>
          <w:rFonts w:ascii="Arial" w:hAnsi="Arial" w:cs="Arial"/>
          <w:bCs/>
        </w:rPr>
      </w:pPr>
      <w:r>
        <w:rPr>
          <w:rFonts w:ascii="Arial" w:hAnsi="Arial" w:cs="Arial"/>
          <w:bCs/>
        </w:rPr>
        <w:t xml:space="preserve">  </w:t>
      </w:r>
    </w:p>
    <w:p w14:paraId="4F6E1ADE" w14:textId="64B51238" w:rsidR="00E14A52" w:rsidRPr="0091572C" w:rsidRDefault="00E14A52" w:rsidP="00E14A52">
      <w:pPr>
        <w:rPr>
          <w:rFonts w:ascii="Arial" w:hAnsi="Arial" w:cs="Arial"/>
          <w:b/>
          <w:sz w:val="32"/>
          <w:szCs w:val="52"/>
        </w:rPr>
      </w:pPr>
      <w:r w:rsidRPr="0091572C">
        <w:rPr>
          <w:rFonts w:ascii="Arial" w:hAnsi="Arial" w:cs="Arial"/>
          <w:b/>
          <w:sz w:val="32"/>
          <w:szCs w:val="52"/>
        </w:rPr>
        <w:t>Donations</w:t>
      </w:r>
    </w:p>
    <w:p w14:paraId="2B371C20" w14:textId="77777777" w:rsidR="00143451" w:rsidRPr="0091572C" w:rsidRDefault="00143451" w:rsidP="00A86999">
      <w:pPr>
        <w:rPr>
          <w:rFonts w:ascii="Arial" w:hAnsi="Arial" w:cs="Arial"/>
          <w:b/>
          <w:sz w:val="24"/>
          <w:szCs w:val="24"/>
        </w:rPr>
      </w:pPr>
      <w:r w:rsidRPr="0091572C">
        <w:rPr>
          <w:rFonts w:ascii="Arial" w:hAnsi="Arial" w:cs="Arial"/>
          <w:b/>
          <w:sz w:val="24"/>
          <w:szCs w:val="24"/>
        </w:rPr>
        <w:t xml:space="preserve">In </w:t>
      </w:r>
      <w:r w:rsidR="000945BF" w:rsidRPr="0091572C">
        <w:rPr>
          <w:rFonts w:ascii="Arial" w:hAnsi="Arial" w:cs="Arial"/>
          <w:b/>
          <w:sz w:val="24"/>
          <w:szCs w:val="24"/>
        </w:rPr>
        <w:t>Support of PTC Programs</w:t>
      </w:r>
    </w:p>
    <w:p w14:paraId="7CA77CCE" w14:textId="77777777" w:rsidR="00EB6FA8" w:rsidRDefault="00EB6FA8" w:rsidP="00EB6FA8">
      <w:pPr>
        <w:rPr>
          <w:rFonts w:ascii="Arial" w:hAnsi="Arial" w:cs="Arial"/>
          <w:bCs/>
        </w:rPr>
      </w:pPr>
      <w:r>
        <w:rPr>
          <w:rFonts w:ascii="Arial" w:hAnsi="Arial" w:cs="Arial"/>
          <w:bCs/>
        </w:rPr>
        <w:t>Leo and Marguerite Carter</w:t>
      </w:r>
    </w:p>
    <w:p w14:paraId="05997221" w14:textId="77777777" w:rsidR="00EB6FA8" w:rsidRDefault="00EB6FA8" w:rsidP="00EB6FA8">
      <w:pPr>
        <w:rPr>
          <w:rFonts w:ascii="Arial" w:hAnsi="Arial" w:cs="Arial"/>
          <w:bCs/>
        </w:rPr>
      </w:pPr>
      <w:r>
        <w:rPr>
          <w:rFonts w:ascii="Arial" w:hAnsi="Arial" w:cs="Arial"/>
          <w:bCs/>
        </w:rPr>
        <w:t>Patty Ellis</w:t>
      </w:r>
    </w:p>
    <w:p w14:paraId="6AFFCD98" w14:textId="33659927" w:rsidR="0091572C" w:rsidRDefault="0091572C" w:rsidP="007465CC">
      <w:pPr>
        <w:rPr>
          <w:rFonts w:ascii="Arial" w:hAnsi="Arial" w:cs="Arial"/>
          <w:bCs/>
        </w:rPr>
      </w:pPr>
      <w:r>
        <w:rPr>
          <w:rFonts w:ascii="Arial" w:hAnsi="Arial" w:cs="Arial"/>
          <w:bCs/>
        </w:rPr>
        <w:t>Jack Goggin</w:t>
      </w:r>
    </w:p>
    <w:p w14:paraId="493310F0" w14:textId="5A74842A" w:rsidR="004F1159" w:rsidRDefault="004F1159" w:rsidP="007465CC">
      <w:pPr>
        <w:rPr>
          <w:rFonts w:ascii="Arial" w:hAnsi="Arial" w:cs="Arial"/>
          <w:bCs/>
        </w:rPr>
      </w:pPr>
      <w:r>
        <w:rPr>
          <w:rFonts w:ascii="Arial" w:hAnsi="Arial" w:cs="Arial"/>
          <w:bCs/>
        </w:rPr>
        <w:t xml:space="preserve">Jack </w:t>
      </w:r>
      <w:proofErr w:type="spellStart"/>
      <w:r>
        <w:rPr>
          <w:rFonts w:ascii="Arial" w:hAnsi="Arial" w:cs="Arial"/>
          <w:bCs/>
        </w:rPr>
        <w:t>Jashelski</w:t>
      </w:r>
      <w:proofErr w:type="spellEnd"/>
    </w:p>
    <w:p w14:paraId="672840CC" w14:textId="51EB4140" w:rsidR="0043524E" w:rsidRDefault="0091572C" w:rsidP="007465CC">
      <w:pPr>
        <w:rPr>
          <w:rFonts w:ascii="Arial" w:hAnsi="Arial" w:cs="Arial"/>
          <w:bCs/>
        </w:rPr>
      </w:pPr>
      <w:r w:rsidRPr="0091572C">
        <w:rPr>
          <w:rFonts w:ascii="Arial" w:hAnsi="Arial" w:cs="Arial"/>
          <w:bCs/>
        </w:rPr>
        <w:t>Elinor Kramer</w:t>
      </w:r>
    </w:p>
    <w:p w14:paraId="4ACCC3DC" w14:textId="6996FAC8" w:rsidR="00EB6FA8" w:rsidRPr="0091572C" w:rsidRDefault="00EB6FA8" w:rsidP="00EB6FA8">
      <w:pPr>
        <w:rPr>
          <w:rFonts w:ascii="Arial" w:hAnsi="Arial" w:cs="Arial"/>
          <w:bCs/>
        </w:rPr>
      </w:pPr>
      <w:r w:rsidRPr="008F5586">
        <w:rPr>
          <w:rFonts w:ascii="Arial" w:hAnsi="Arial" w:cs="Arial"/>
          <w:bCs/>
        </w:rPr>
        <w:t>Ping</w:t>
      </w:r>
      <w:r>
        <w:rPr>
          <w:rFonts w:ascii="Arial" w:hAnsi="Arial" w:cs="Arial"/>
          <w:bCs/>
        </w:rPr>
        <w:t xml:space="preserve"> </w:t>
      </w:r>
      <w:proofErr w:type="spellStart"/>
      <w:r w:rsidR="004D64AD">
        <w:rPr>
          <w:rFonts w:ascii="Arial" w:hAnsi="Arial" w:cs="Arial"/>
          <w:bCs/>
        </w:rPr>
        <w:t>Ping</w:t>
      </w:r>
      <w:proofErr w:type="spellEnd"/>
      <w:r w:rsidR="004D64AD">
        <w:rPr>
          <w:rFonts w:ascii="Arial" w:hAnsi="Arial" w:cs="Arial"/>
          <w:bCs/>
        </w:rPr>
        <w:t xml:space="preserve"> </w:t>
      </w:r>
      <w:r>
        <w:rPr>
          <w:rFonts w:ascii="Arial" w:hAnsi="Arial" w:cs="Arial"/>
          <w:bCs/>
        </w:rPr>
        <w:t>Rosen</w:t>
      </w:r>
    </w:p>
    <w:p w14:paraId="6DCFDE90" w14:textId="393DF8F1" w:rsidR="0091572C" w:rsidRDefault="0091572C" w:rsidP="007465CC">
      <w:pPr>
        <w:rPr>
          <w:rFonts w:ascii="Arial" w:hAnsi="Arial" w:cs="Arial"/>
          <w:bCs/>
        </w:rPr>
      </w:pPr>
      <w:r>
        <w:rPr>
          <w:rFonts w:ascii="Arial" w:hAnsi="Arial" w:cs="Arial"/>
          <w:bCs/>
        </w:rPr>
        <w:t>Curt Speed</w:t>
      </w:r>
    </w:p>
    <w:p w14:paraId="5AE22993" w14:textId="1134BF2C" w:rsidR="0091572C" w:rsidRDefault="0091572C" w:rsidP="007465CC">
      <w:pPr>
        <w:rPr>
          <w:rFonts w:ascii="Arial" w:hAnsi="Arial" w:cs="Arial"/>
          <w:b/>
          <w:sz w:val="10"/>
          <w:szCs w:val="10"/>
        </w:rPr>
      </w:pPr>
    </w:p>
    <w:p w14:paraId="2F96A758" w14:textId="77777777" w:rsidR="00C73C46" w:rsidRPr="005E0543" w:rsidRDefault="00C73C46" w:rsidP="007465CC">
      <w:pPr>
        <w:rPr>
          <w:rFonts w:ascii="Arial" w:hAnsi="Arial" w:cs="Arial"/>
          <w:b/>
          <w:sz w:val="10"/>
          <w:szCs w:val="10"/>
        </w:rPr>
      </w:pPr>
    </w:p>
    <w:p w14:paraId="35B35991" w14:textId="1A48C0F0" w:rsidR="004F1159" w:rsidRDefault="004F1159" w:rsidP="00D7362D">
      <w:pPr>
        <w:rPr>
          <w:rFonts w:ascii="Arial" w:hAnsi="Arial" w:cs="Arial"/>
          <w:b/>
          <w:sz w:val="24"/>
          <w:szCs w:val="24"/>
        </w:rPr>
      </w:pPr>
      <w:r>
        <w:rPr>
          <w:rFonts w:ascii="Arial" w:hAnsi="Arial" w:cs="Arial"/>
          <w:b/>
          <w:sz w:val="24"/>
          <w:szCs w:val="24"/>
        </w:rPr>
        <w:t xml:space="preserve">In </w:t>
      </w:r>
      <w:r w:rsidR="00A7348A">
        <w:rPr>
          <w:rFonts w:ascii="Arial" w:hAnsi="Arial" w:cs="Arial"/>
          <w:b/>
          <w:sz w:val="24"/>
          <w:szCs w:val="24"/>
        </w:rPr>
        <w:t>M</w:t>
      </w:r>
      <w:r>
        <w:rPr>
          <w:rFonts w:ascii="Arial" w:hAnsi="Arial" w:cs="Arial"/>
          <w:b/>
          <w:sz w:val="24"/>
          <w:szCs w:val="24"/>
        </w:rPr>
        <w:t>emory of Ed Collins</w:t>
      </w:r>
    </w:p>
    <w:p w14:paraId="516DDA0D" w14:textId="77777777" w:rsidR="004F1159" w:rsidRPr="0091572C" w:rsidRDefault="004F1159" w:rsidP="004F1159">
      <w:pPr>
        <w:rPr>
          <w:rFonts w:ascii="Arial" w:hAnsi="Arial" w:cs="Arial"/>
          <w:bCs/>
        </w:rPr>
      </w:pPr>
      <w:r w:rsidRPr="0091572C">
        <w:rPr>
          <w:rFonts w:ascii="Arial" w:hAnsi="Arial" w:cs="Arial"/>
          <w:bCs/>
        </w:rPr>
        <w:t>Tom and Mary Gramins</w:t>
      </w:r>
    </w:p>
    <w:p w14:paraId="0F0682F8" w14:textId="419EA2D3" w:rsidR="004F1159" w:rsidRDefault="004F1159" w:rsidP="00D7362D">
      <w:pPr>
        <w:rPr>
          <w:rFonts w:ascii="Arial" w:hAnsi="Arial" w:cs="Arial"/>
          <w:b/>
          <w:sz w:val="10"/>
          <w:szCs w:val="10"/>
        </w:rPr>
      </w:pPr>
    </w:p>
    <w:p w14:paraId="7DD959E8" w14:textId="77777777" w:rsidR="00C73C46" w:rsidRPr="005E0543" w:rsidRDefault="00C73C46" w:rsidP="00D7362D">
      <w:pPr>
        <w:rPr>
          <w:rFonts w:ascii="Arial" w:hAnsi="Arial" w:cs="Arial"/>
          <w:b/>
          <w:sz w:val="10"/>
          <w:szCs w:val="10"/>
        </w:rPr>
      </w:pPr>
    </w:p>
    <w:p w14:paraId="484E15CC" w14:textId="3C7FD476" w:rsidR="0091572C" w:rsidRDefault="0091572C" w:rsidP="00D7362D">
      <w:pPr>
        <w:rPr>
          <w:rFonts w:ascii="Arial" w:hAnsi="Arial" w:cs="Arial"/>
          <w:b/>
          <w:sz w:val="24"/>
          <w:szCs w:val="24"/>
        </w:rPr>
      </w:pPr>
      <w:r>
        <w:rPr>
          <w:rFonts w:ascii="Arial" w:hAnsi="Arial" w:cs="Arial"/>
          <w:b/>
          <w:sz w:val="24"/>
          <w:szCs w:val="24"/>
        </w:rPr>
        <w:t>In Memory of Bernard Forrest</w:t>
      </w:r>
    </w:p>
    <w:p w14:paraId="0060E6B2" w14:textId="530086AE" w:rsidR="0091572C" w:rsidRPr="0091572C" w:rsidRDefault="0091572C" w:rsidP="00D7362D">
      <w:pPr>
        <w:rPr>
          <w:rFonts w:ascii="Arial" w:hAnsi="Arial" w:cs="Arial"/>
          <w:bCs/>
        </w:rPr>
      </w:pPr>
      <w:r w:rsidRPr="0091572C">
        <w:rPr>
          <w:rFonts w:ascii="Arial" w:hAnsi="Arial" w:cs="Arial"/>
          <w:bCs/>
        </w:rPr>
        <w:t>Tom and Mary Gramins</w:t>
      </w:r>
    </w:p>
    <w:p w14:paraId="6C51BF3E" w14:textId="165B10A5" w:rsidR="0091572C" w:rsidRDefault="0091572C" w:rsidP="00D7362D">
      <w:pPr>
        <w:rPr>
          <w:rFonts w:ascii="Arial" w:hAnsi="Arial" w:cs="Arial"/>
          <w:b/>
          <w:sz w:val="10"/>
          <w:szCs w:val="10"/>
        </w:rPr>
      </w:pPr>
    </w:p>
    <w:p w14:paraId="3E9A4B0E" w14:textId="77777777" w:rsidR="00C73C46" w:rsidRPr="005E0543" w:rsidRDefault="00C73C46" w:rsidP="00D7362D">
      <w:pPr>
        <w:rPr>
          <w:rFonts w:ascii="Arial" w:hAnsi="Arial" w:cs="Arial"/>
          <w:b/>
          <w:sz w:val="10"/>
          <w:szCs w:val="10"/>
        </w:rPr>
      </w:pPr>
    </w:p>
    <w:p w14:paraId="0E4ABE4F" w14:textId="6128910E" w:rsidR="00D7362D" w:rsidRPr="0091572C" w:rsidRDefault="00D7362D" w:rsidP="00D7362D">
      <w:pPr>
        <w:rPr>
          <w:rFonts w:ascii="Arial" w:hAnsi="Arial" w:cs="Arial"/>
          <w:b/>
          <w:sz w:val="24"/>
          <w:szCs w:val="24"/>
        </w:rPr>
      </w:pPr>
      <w:r w:rsidRPr="0091572C">
        <w:rPr>
          <w:rFonts w:ascii="Arial" w:hAnsi="Arial" w:cs="Arial"/>
          <w:b/>
          <w:sz w:val="24"/>
          <w:szCs w:val="24"/>
        </w:rPr>
        <w:t xml:space="preserve">In Memory of </w:t>
      </w:r>
      <w:r w:rsidR="0091572C">
        <w:rPr>
          <w:rFonts w:ascii="Arial" w:hAnsi="Arial" w:cs="Arial"/>
          <w:b/>
          <w:sz w:val="24"/>
          <w:szCs w:val="24"/>
        </w:rPr>
        <w:t>Ruth Jackson</w:t>
      </w:r>
    </w:p>
    <w:p w14:paraId="3BF18A61" w14:textId="77777777" w:rsidR="00EB6FA8" w:rsidRDefault="00EB6FA8" w:rsidP="00EB6FA8">
      <w:pPr>
        <w:rPr>
          <w:rFonts w:ascii="Arial" w:hAnsi="Arial" w:cs="Arial"/>
        </w:rPr>
      </w:pPr>
      <w:r>
        <w:rPr>
          <w:rFonts w:ascii="Arial" w:hAnsi="Arial" w:cs="Arial"/>
        </w:rPr>
        <w:t>Jack Goldberg</w:t>
      </w:r>
    </w:p>
    <w:p w14:paraId="2D0F6150" w14:textId="77777777" w:rsidR="00EB6FA8" w:rsidRPr="0091572C" w:rsidRDefault="00EB6FA8" w:rsidP="00EB6FA8">
      <w:pPr>
        <w:rPr>
          <w:rFonts w:ascii="Arial" w:hAnsi="Arial" w:cs="Arial"/>
          <w:bCs/>
        </w:rPr>
      </w:pPr>
      <w:r w:rsidRPr="0091572C">
        <w:rPr>
          <w:rFonts w:ascii="Arial" w:hAnsi="Arial" w:cs="Arial"/>
          <w:bCs/>
        </w:rPr>
        <w:t>Tom and Mary Gramins</w:t>
      </w:r>
    </w:p>
    <w:p w14:paraId="5AEC2816" w14:textId="77777777" w:rsidR="00EB6FA8" w:rsidRDefault="00EB6FA8" w:rsidP="00EB6FA8">
      <w:pPr>
        <w:rPr>
          <w:rFonts w:ascii="Arial" w:hAnsi="Arial" w:cs="Arial"/>
        </w:rPr>
      </w:pPr>
      <w:r>
        <w:rPr>
          <w:rFonts w:ascii="Arial" w:hAnsi="Arial" w:cs="Arial"/>
        </w:rPr>
        <w:t xml:space="preserve">Carol </w:t>
      </w:r>
      <w:proofErr w:type="spellStart"/>
      <w:r>
        <w:rPr>
          <w:rFonts w:ascii="Arial" w:hAnsi="Arial" w:cs="Arial"/>
        </w:rPr>
        <w:t>Mellem</w:t>
      </w:r>
      <w:proofErr w:type="spellEnd"/>
    </w:p>
    <w:p w14:paraId="05FD8E12" w14:textId="5BB146B5" w:rsidR="0091572C" w:rsidRDefault="0091572C" w:rsidP="00D7362D">
      <w:pPr>
        <w:rPr>
          <w:rFonts w:ascii="Arial" w:hAnsi="Arial" w:cs="Arial"/>
        </w:rPr>
      </w:pPr>
      <w:r>
        <w:rPr>
          <w:rFonts w:ascii="Arial" w:hAnsi="Arial" w:cs="Arial"/>
        </w:rPr>
        <w:t>Stephen and Julie Schneider</w:t>
      </w:r>
    </w:p>
    <w:p w14:paraId="597CAAF4" w14:textId="2DF19851" w:rsidR="0091572C" w:rsidRPr="0091572C" w:rsidRDefault="0091572C" w:rsidP="00D7362D">
      <w:pPr>
        <w:rPr>
          <w:rFonts w:ascii="Arial" w:hAnsi="Arial" w:cs="Arial"/>
        </w:rPr>
      </w:pPr>
      <w:r>
        <w:rPr>
          <w:rFonts w:ascii="Arial" w:hAnsi="Arial" w:cs="Arial"/>
        </w:rPr>
        <w:t>PTC Hummers &amp; Strummers</w:t>
      </w:r>
    </w:p>
    <w:p w14:paraId="6E61092C" w14:textId="77777777" w:rsidR="00EB6FA8" w:rsidRDefault="00EB6FA8" w:rsidP="00EB6FA8">
      <w:pPr>
        <w:rPr>
          <w:rFonts w:ascii="Arial" w:hAnsi="Arial" w:cs="Arial"/>
        </w:rPr>
      </w:pPr>
      <w:r>
        <w:rPr>
          <w:rFonts w:ascii="Arial" w:hAnsi="Arial" w:cs="Arial"/>
        </w:rPr>
        <w:t xml:space="preserve">Linda </w:t>
      </w:r>
      <w:proofErr w:type="spellStart"/>
      <w:r>
        <w:rPr>
          <w:rFonts w:ascii="Arial" w:hAnsi="Arial" w:cs="Arial"/>
        </w:rPr>
        <w:t>Trytek</w:t>
      </w:r>
      <w:proofErr w:type="spellEnd"/>
      <w:r>
        <w:rPr>
          <w:rFonts w:ascii="Arial" w:hAnsi="Arial" w:cs="Arial"/>
        </w:rPr>
        <w:t xml:space="preserve"> </w:t>
      </w:r>
    </w:p>
    <w:p w14:paraId="42184CE1" w14:textId="403E2C02" w:rsidR="0043524E" w:rsidRDefault="0043524E" w:rsidP="00D7362D">
      <w:pPr>
        <w:rPr>
          <w:rFonts w:ascii="Arial" w:hAnsi="Arial" w:cs="Arial"/>
          <w:b/>
          <w:sz w:val="10"/>
          <w:szCs w:val="10"/>
        </w:rPr>
      </w:pPr>
    </w:p>
    <w:p w14:paraId="2C2B0CFD" w14:textId="77777777" w:rsidR="00C73C46" w:rsidRDefault="00C73C46" w:rsidP="00D7362D">
      <w:pPr>
        <w:rPr>
          <w:rFonts w:ascii="Arial" w:hAnsi="Arial" w:cs="Arial"/>
          <w:b/>
          <w:sz w:val="10"/>
          <w:szCs w:val="10"/>
        </w:rPr>
      </w:pPr>
    </w:p>
    <w:p w14:paraId="394A3106" w14:textId="07D79280" w:rsidR="00D7362D" w:rsidRPr="0091572C" w:rsidRDefault="00D7362D" w:rsidP="00D7362D">
      <w:pPr>
        <w:rPr>
          <w:rFonts w:ascii="Arial" w:hAnsi="Arial" w:cs="Arial"/>
          <w:b/>
          <w:sz w:val="24"/>
          <w:szCs w:val="24"/>
        </w:rPr>
      </w:pPr>
      <w:r w:rsidRPr="0091572C">
        <w:rPr>
          <w:rFonts w:ascii="Arial" w:hAnsi="Arial" w:cs="Arial"/>
          <w:b/>
          <w:sz w:val="24"/>
          <w:szCs w:val="24"/>
        </w:rPr>
        <w:t xml:space="preserve">In Memory of </w:t>
      </w:r>
      <w:r w:rsidR="0091572C">
        <w:rPr>
          <w:rFonts w:ascii="Arial" w:hAnsi="Arial" w:cs="Arial"/>
          <w:b/>
          <w:sz w:val="24"/>
          <w:szCs w:val="24"/>
        </w:rPr>
        <w:t>Timothy Plummer</w:t>
      </w:r>
    </w:p>
    <w:p w14:paraId="5CF0BF1E" w14:textId="77777777" w:rsidR="00EB6FA8" w:rsidRDefault="00EB6FA8" w:rsidP="00EB6FA8">
      <w:pPr>
        <w:rPr>
          <w:rFonts w:ascii="Arial" w:hAnsi="Arial" w:cs="Arial"/>
        </w:rPr>
      </w:pPr>
      <w:r>
        <w:rPr>
          <w:rFonts w:ascii="Arial" w:hAnsi="Arial" w:cs="Arial"/>
        </w:rPr>
        <w:t>Jack Goldberg</w:t>
      </w:r>
    </w:p>
    <w:p w14:paraId="3F09FFBB" w14:textId="77777777" w:rsidR="00EB6FA8" w:rsidRPr="0091572C" w:rsidRDefault="00EB6FA8" w:rsidP="00EB6FA8">
      <w:pPr>
        <w:rPr>
          <w:rFonts w:ascii="Arial" w:hAnsi="Arial" w:cs="Arial"/>
        </w:rPr>
      </w:pPr>
      <w:r>
        <w:rPr>
          <w:rFonts w:ascii="Arial" w:hAnsi="Arial" w:cs="Arial"/>
        </w:rPr>
        <w:t>Stephen and Julie Schneider</w:t>
      </w:r>
    </w:p>
    <w:p w14:paraId="5FBF469B" w14:textId="1FF09840" w:rsidR="0043524E" w:rsidRDefault="0091572C" w:rsidP="00B17565">
      <w:pPr>
        <w:rPr>
          <w:rFonts w:ascii="Arial" w:hAnsi="Arial" w:cs="Arial"/>
          <w:bCs/>
        </w:rPr>
      </w:pPr>
      <w:r w:rsidRPr="0091572C">
        <w:rPr>
          <w:rFonts w:ascii="Arial" w:hAnsi="Arial" w:cs="Arial"/>
          <w:bCs/>
        </w:rPr>
        <w:t xml:space="preserve">Bill and Janie </w:t>
      </w:r>
      <w:proofErr w:type="spellStart"/>
      <w:r w:rsidRPr="0091572C">
        <w:rPr>
          <w:rFonts w:ascii="Arial" w:hAnsi="Arial" w:cs="Arial"/>
          <w:bCs/>
        </w:rPr>
        <w:t>Seiden</w:t>
      </w:r>
      <w:proofErr w:type="spellEnd"/>
    </w:p>
    <w:p w14:paraId="2BF48F32" w14:textId="77777777" w:rsidR="00EB6FA8" w:rsidRPr="0091572C" w:rsidRDefault="00EB6FA8" w:rsidP="00EB6FA8">
      <w:pPr>
        <w:rPr>
          <w:rFonts w:ascii="Arial" w:hAnsi="Arial" w:cs="Arial"/>
        </w:rPr>
      </w:pPr>
      <w:r>
        <w:rPr>
          <w:rFonts w:ascii="Arial" w:hAnsi="Arial" w:cs="Arial"/>
        </w:rPr>
        <w:t>PTC Hummers &amp; Strummers</w:t>
      </w:r>
    </w:p>
    <w:p w14:paraId="7D0760AA" w14:textId="77777777" w:rsidR="0091572C" w:rsidRDefault="0091572C" w:rsidP="0091572C">
      <w:pPr>
        <w:rPr>
          <w:rFonts w:ascii="Arial" w:hAnsi="Arial" w:cs="Arial"/>
        </w:rPr>
      </w:pPr>
      <w:r>
        <w:rPr>
          <w:rFonts w:ascii="Arial" w:hAnsi="Arial" w:cs="Arial"/>
        </w:rPr>
        <w:t xml:space="preserve">Linda </w:t>
      </w:r>
      <w:proofErr w:type="spellStart"/>
      <w:r>
        <w:rPr>
          <w:rFonts w:ascii="Arial" w:hAnsi="Arial" w:cs="Arial"/>
        </w:rPr>
        <w:t>Trytek</w:t>
      </w:r>
      <w:proofErr w:type="spellEnd"/>
      <w:r>
        <w:rPr>
          <w:rFonts w:ascii="Arial" w:hAnsi="Arial" w:cs="Arial"/>
        </w:rPr>
        <w:t xml:space="preserve"> </w:t>
      </w:r>
    </w:p>
    <w:p w14:paraId="7B4BA646" w14:textId="0A9E0B99" w:rsidR="00B864AE" w:rsidRDefault="00B864AE" w:rsidP="00B864AE">
      <w:pPr>
        <w:rPr>
          <w:rFonts w:ascii="Arial" w:hAnsi="Arial" w:cs="Arial"/>
          <w:b/>
          <w:sz w:val="10"/>
          <w:szCs w:val="10"/>
        </w:rPr>
      </w:pPr>
    </w:p>
    <w:p w14:paraId="6C2F9D35" w14:textId="77777777" w:rsidR="00C73C46" w:rsidRPr="0091572C" w:rsidRDefault="00C73C46" w:rsidP="00B864AE">
      <w:pPr>
        <w:rPr>
          <w:rFonts w:ascii="Arial" w:hAnsi="Arial" w:cs="Arial"/>
          <w:b/>
          <w:sz w:val="10"/>
          <w:szCs w:val="10"/>
        </w:rPr>
      </w:pPr>
    </w:p>
    <w:p w14:paraId="0BCFEF36" w14:textId="718D64C5" w:rsidR="0091572C" w:rsidRPr="0091572C" w:rsidRDefault="0091572C" w:rsidP="0091572C">
      <w:pPr>
        <w:rPr>
          <w:rFonts w:ascii="Arial" w:hAnsi="Arial" w:cs="Arial"/>
          <w:b/>
          <w:sz w:val="24"/>
          <w:szCs w:val="24"/>
        </w:rPr>
      </w:pPr>
      <w:r w:rsidRPr="0091572C">
        <w:rPr>
          <w:rFonts w:ascii="Arial" w:hAnsi="Arial" w:cs="Arial"/>
          <w:b/>
          <w:sz w:val="24"/>
          <w:szCs w:val="24"/>
        </w:rPr>
        <w:t xml:space="preserve">In Memory of </w:t>
      </w:r>
      <w:r>
        <w:rPr>
          <w:rFonts w:ascii="Arial" w:hAnsi="Arial" w:cs="Arial"/>
          <w:b/>
          <w:sz w:val="24"/>
          <w:szCs w:val="24"/>
        </w:rPr>
        <w:t>Sue Benn</w:t>
      </w:r>
    </w:p>
    <w:p w14:paraId="3823B685" w14:textId="77777777" w:rsidR="00EB6FA8" w:rsidRDefault="00EB6FA8" w:rsidP="00EB6FA8">
      <w:pPr>
        <w:rPr>
          <w:rFonts w:ascii="Arial" w:hAnsi="Arial" w:cs="Arial"/>
          <w:bCs/>
        </w:rPr>
      </w:pPr>
      <w:r>
        <w:rPr>
          <w:rFonts w:ascii="Arial" w:hAnsi="Arial" w:cs="Arial"/>
          <w:bCs/>
        </w:rPr>
        <w:t>Tom and Mary Gramins</w:t>
      </w:r>
    </w:p>
    <w:p w14:paraId="1A05B9C9" w14:textId="236B991E" w:rsidR="00CC013E" w:rsidRDefault="0091572C" w:rsidP="007465CC">
      <w:pPr>
        <w:rPr>
          <w:rFonts w:ascii="Arial" w:hAnsi="Arial" w:cs="Arial"/>
          <w:bCs/>
        </w:rPr>
      </w:pPr>
      <w:r>
        <w:rPr>
          <w:rFonts w:ascii="Arial" w:hAnsi="Arial" w:cs="Arial"/>
          <w:bCs/>
        </w:rPr>
        <w:t xml:space="preserve">Carol </w:t>
      </w:r>
      <w:proofErr w:type="spellStart"/>
      <w:r>
        <w:rPr>
          <w:rFonts w:ascii="Arial" w:hAnsi="Arial" w:cs="Arial"/>
          <w:bCs/>
        </w:rPr>
        <w:t>Mellem</w:t>
      </w:r>
      <w:proofErr w:type="spellEnd"/>
    </w:p>
    <w:p w14:paraId="51316205" w14:textId="77777777" w:rsidR="0091572C" w:rsidRPr="0091572C" w:rsidRDefault="0091572C" w:rsidP="007465CC">
      <w:pPr>
        <w:rPr>
          <w:rFonts w:ascii="Arial" w:hAnsi="Arial" w:cs="Arial"/>
          <w:bCs/>
        </w:rPr>
      </w:pPr>
    </w:p>
    <w:p w14:paraId="5CFE9E6F" w14:textId="77777777" w:rsidR="00CF7446" w:rsidRDefault="00CF7446" w:rsidP="00155C2B">
      <w:pPr>
        <w:rPr>
          <w:rFonts w:ascii="Arial" w:eastAsia="Times New Roman" w:hAnsi="Arial" w:cs="Arial"/>
          <w:b/>
          <w:color w:val="000000"/>
          <w:sz w:val="4"/>
          <w:szCs w:val="4"/>
        </w:rPr>
      </w:pPr>
    </w:p>
    <w:p w14:paraId="38FFF18E" w14:textId="77777777" w:rsidR="00CF7446" w:rsidRDefault="00CF7446" w:rsidP="00155C2B">
      <w:pPr>
        <w:rPr>
          <w:rFonts w:ascii="Arial" w:eastAsia="Times New Roman" w:hAnsi="Arial" w:cs="Arial"/>
          <w:b/>
          <w:color w:val="000000"/>
          <w:sz w:val="4"/>
          <w:szCs w:val="4"/>
        </w:rPr>
      </w:pPr>
    </w:p>
    <w:p w14:paraId="1BE791F7" w14:textId="77777777" w:rsidR="009F0621" w:rsidRDefault="009F0621" w:rsidP="00155C2B">
      <w:pPr>
        <w:rPr>
          <w:rFonts w:ascii="Arial" w:eastAsia="Times New Roman" w:hAnsi="Arial" w:cs="Arial"/>
          <w:b/>
          <w:color w:val="000000"/>
          <w:sz w:val="44"/>
          <w:szCs w:val="52"/>
        </w:rPr>
      </w:pPr>
    </w:p>
    <w:p w14:paraId="68B50A1E" w14:textId="487A6E55" w:rsidR="00155C2B" w:rsidRPr="002916AF" w:rsidRDefault="004E4535" w:rsidP="00155C2B">
      <w:pPr>
        <w:rPr>
          <w:rFonts w:ascii="Arial" w:eastAsia="Times New Roman" w:hAnsi="Arial" w:cs="Arial"/>
          <w:b/>
          <w:color w:val="000000"/>
          <w:sz w:val="44"/>
          <w:szCs w:val="52"/>
        </w:rPr>
      </w:pPr>
      <w:r>
        <w:rPr>
          <w:rFonts w:ascii="Arial" w:eastAsia="Times New Roman" w:hAnsi="Arial" w:cs="Arial"/>
          <w:b/>
          <w:color w:val="000000"/>
          <w:sz w:val="44"/>
          <w:szCs w:val="52"/>
        </w:rPr>
        <w:lastRenderedPageBreak/>
        <w:t>M</w:t>
      </w:r>
      <w:r w:rsidR="00155C2B" w:rsidRPr="00A732E3">
        <w:rPr>
          <w:rFonts w:ascii="Arial" w:eastAsia="Times New Roman" w:hAnsi="Arial" w:cs="Arial"/>
          <w:b/>
          <w:color w:val="000000"/>
          <w:sz w:val="44"/>
          <w:szCs w:val="52"/>
        </w:rPr>
        <w:t>ember Information</w:t>
      </w:r>
    </w:p>
    <w:p w14:paraId="04520049" w14:textId="77777777" w:rsidR="00155C2B" w:rsidRPr="00DE1457" w:rsidRDefault="00155C2B" w:rsidP="00155C2B">
      <w:pPr>
        <w:rPr>
          <w:rFonts w:ascii="Arial" w:hAnsi="Arial" w:cs="Arial"/>
        </w:rPr>
      </w:pPr>
      <w:r>
        <w:rPr>
          <w:rFonts w:ascii="Arial" w:hAnsi="Arial" w:cs="Arial"/>
        </w:rPr>
        <w:t xml:space="preserve">Are you or someone you know interested in becoming a </w:t>
      </w:r>
      <w:r w:rsidR="00DF32F8">
        <w:rPr>
          <w:rFonts w:ascii="Arial" w:hAnsi="Arial" w:cs="Arial"/>
        </w:rPr>
        <w:t>m</w:t>
      </w:r>
      <w:r>
        <w:rPr>
          <w:rFonts w:ascii="Arial" w:hAnsi="Arial" w:cs="Arial"/>
        </w:rPr>
        <w:t>ember of the PTC? Fill out the R</w:t>
      </w:r>
      <w:r w:rsidR="0015179B">
        <w:rPr>
          <w:rFonts w:ascii="Arial" w:hAnsi="Arial" w:cs="Arial"/>
        </w:rPr>
        <w:t>egistration Form and W</w:t>
      </w:r>
      <w:r>
        <w:rPr>
          <w:rFonts w:ascii="Arial" w:hAnsi="Arial" w:cs="Arial"/>
        </w:rPr>
        <w:t xml:space="preserve">aiver in the back of our </w:t>
      </w:r>
      <w:r w:rsidR="009E27D7">
        <w:rPr>
          <w:rFonts w:ascii="Arial" w:hAnsi="Arial" w:cs="Arial"/>
        </w:rPr>
        <w:t>bulletin and</w:t>
      </w:r>
      <w:r>
        <w:rPr>
          <w:rFonts w:ascii="Arial" w:hAnsi="Arial" w:cs="Arial"/>
        </w:rPr>
        <w:t xml:space="preserve"> drop it off at the Patty Turner Center </w:t>
      </w:r>
      <w:r w:rsidR="00C6759B" w:rsidRPr="00C6759B">
        <w:rPr>
          <w:rFonts w:ascii="Arial" w:hAnsi="Arial" w:cs="Arial"/>
          <w:i/>
          <w:u w:val="single"/>
        </w:rPr>
        <w:t>or</w:t>
      </w:r>
      <w:r w:rsidRPr="00C6759B">
        <w:rPr>
          <w:rFonts w:ascii="Arial" w:hAnsi="Arial" w:cs="Arial"/>
        </w:rPr>
        <w:t xml:space="preserve"> </w:t>
      </w:r>
      <w:r>
        <w:rPr>
          <w:rFonts w:ascii="Arial" w:hAnsi="Arial" w:cs="Arial"/>
        </w:rPr>
        <w:t>feel free t</w:t>
      </w:r>
      <w:r w:rsidR="00C6759B">
        <w:rPr>
          <w:rFonts w:ascii="Arial" w:hAnsi="Arial" w:cs="Arial"/>
        </w:rPr>
        <w:t>o mail in your form with your payment</w:t>
      </w:r>
      <w:r>
        <w:rPr>
          <w:rFonts w:ascii="Arial" w:hAnsi="Arial" w:cs="Arial"/>
        </w:rPr>
        <w:t xml:space="preserve">. </w:t>
      </w:r>
      <w:r w:rsidR="00826F8B" w:rsidRPr="00DE1457">
        <w:rPr>
          <w:rFonts w:ascii="Arial" w:hAnsi="Arial" w:cs="Arial"/>
        </w:rPr>
        <w:t>Let us know how you heard about us and</w:t>
      </w:r>
      <w:r w:rsidR="00DE1457">
        <w:rPr>
          <w:rFonts w:ascii="Arial" w:hAnsi="Arial" w:cs="Arial"/>
        </w:rPr>
        <w:t xml:space="preserve"> </w:t>
      </w:r>
      <w:r w:rsidR="00DE1457" w:rsidRPr="00DE1457">
        <w:rPr>
          <w:rFonts w:ascii="Arial" w:hAnsi="Arial" w:cs="Arial"/>
        </w:rPr>
        <w:t>become a member today</w:t>
      </w:r>
      <w:r w:rsidRPr="00DE1457">
        <w:rPr>
          <w:rFonts w:ascii="Arial" w:hAnsi="Arial" w:cs="Arial"/>
        </w:rPr>
        <w:t>!</w:t>
      </w:r>
    </w:p>
    <w:p w14:paraId="58E1ACC3" w14:textId="77777777" w:rsidR="00155C2B" w:rsidRPr="0008170E" w:rsidRDefault="00155C2B" w:rsidP="00155C2B">
      <w:pPr>
        <w:rPr>
          <w:rFonts w:ascii="Arial" w:hAnsi="Arial" w:cs="Arial"/>
          <w:sz w:val="14"/>
        </w:rPr>
      </w:pPr>
    </w:p>
    <w:p w14:paraId="64AD902D" w14:textId="77777777" w:rsidR="00155C2B" w:rsidRPr="002916AF" w:rsidRDefault="00155C2B" w:rsidP="00155C2B">
      <w:pPr>
        <w:rPr>
          <w:rFonts w:ascii="Arial" w:hAnsi="Arial" w:cs="Arial"/>
          <w:b/>
          <w:sz w:val="32"/>
          <w:szCs w:val="32"/>
        </w:rPr>
      </w:pPr>
      <w:r w:rsidRPr="00B44D6A">
        <w:rPr>
          <w:rFonts w:ascii="Arial" w:hAnsi="Arial" w:cs="Arial"/>
          <w:b/>
          <w:sz w:val="32"/>
          <w:szCs w:val="32"/>
        </w:rPr>
        <w:t>Membership Fees</w:t>
      </w:r>
    </w:p>
    <w:p w14:paraId="7180F84B" w14:textId="77777777" w:rsidR="00155C2B" w:rsidRPr="00403824" w:rsidRDefault="00155C2B" w:rsidP="00155C2B">
      <w:pPr>
        <w:rPr>
          <w:rFonts w:ascii="Arial" w:hAnsi="Arial" w:cs="Arial"/>
          <w:i/>
        </w:rPr>
      </w:pPr>
      <w:r w:rsidRPr="00403824">
        <w:rPr>
          <w:rFonts w:ascii="Arial" w:hAnsi="Arial" w:cs="Arial"/>
          <w:i/>
        </w:rPr>
        <w:t>Per Person Costs:</w:t>
      </w:r>
    </w:p>
    <w:p w14:paraId="7BC24F4D" w14:textId="77777777" w:rsidR="00155C2B" w:rsidRPr="00B44D6A" w:rsidRDefault="00155C2B" w:rsidP="00155C2B">
      <w:pPr>
        <w:rPr>
          <w:rFonts w:ascii="Arial" w:hAnsi="Arial" w:cs="Arial"/>
        </w:rPr>
      </w:pPr>
      <w:r>
        <w:rPr>
          <w:rFonts w:ascii="Arial" w:hAnsi="Arial" w:cs="Arial"/>
        </w:rPr>
        <w:t>$</w:t>
      </w:r>
      <w:r w:rsidRPr="00B44D6A">
        <w:rPr>
          <w:rFonts w:ascii="Arial" w:hAnsi="Arial" w:cs="Arial"/>
        </w:rPr>
        <w:t>30.00 – Deerfield Residents</w:t>
      </w:r>
    </w:p>
    <w:p w14:paraId="68693920" w14:textId="77777777" w:rsidR="00155C2B" w:rsidRDefault="00155C2B" w:rsidP="00155C2B">
      <w:pPr>
        <w:rPr>
          <w:rFonts w:ascii="Arial" w:hAnsi="Arial" w:cs="Arial"/>
        </w:rPr>
      </w:pPr>
      <w:r w:rsidRPr="00B44D6A">
        <w:rPr>
          <w:rFonts w:ascii="Arial" w:hAnsi="Arial" w:cs="Arial"/>
        </w:rPr>
        <w:t xml:space="preserve">$45.00 – </w:t>
      </w:r>
      <w:r>
        <w:rPr>
          <w:rFonts w:ascii="Arial" w:hAnsi="Arial" w:cs="Arial"/>
        </w:rPr>
        <w:t xml:space="preserve">Non-Deerfield </w:t>
      </w:r>
      <w:r w:rsidRPr="00B44D6A">
        <w:rPr>
          <w:rFonts w:ascii="Arial" w:hAnsi="Arial" w:cs="Arial"/>
        </w:rPr>
        <w:t>Residents</w:t>
      </w:r>
      <w:r>
        <w:rPr>
          <w:rFonts w:ascii="Arial" w:hAnsi="Arial" w:cs="Arial"/>
        </w:rPr>
        <w:t xml:space="preserve"> </w:t>
      </w:r>
    </w:p>
    <w:p w14:paraId="27C18014" w14:textId="77777777" w:rsidR="00155C2B" w:rsidRPr="0008170E" w:rsidRDefault="00155C2B" w:rsidP="00155C2B">
      <w:pPr>
        <w:rPr>
          <w:rFonts w:ascii="Arial" w:hAnsi="Arial" w:cs="Arial"/>
          <w:sz w:val="10"/>
        </w:rPr>
      </w:pPr>
    </w:p>
    <w:p w14:paraId="455B57FB" w14:textId="77777777" w:rsidR="00155C2B" w:rsidRDefault="00155C2B" w:rsidP="00155C2B">
      <w:pPr>
        <w:spacing w:line="240" w:lineRule="auto"/>
        <w:rPr>
          <w:rFonts w:ascii="Arial" w:hAnsi="Arial" w:cs="Arial"/>
          <w:b/>
          <w:sz w:val="32"/>
          <w:szCs w:val="32"/>
        </w:rPr>
      </w:pPr>
      <w:r w:rsidRPr="001058E0">
        <w:rPr>
          <w:rFonts w:ascii="Arial" w:hAnsi="Arial" w:cs="Arial"/>
          <w:b/>
          <w:sz w:val="32"/>
          <w:szCs w:val="32"/>
        </w:rPr>
        <w:t>Registration Information</w:t>
      </w:r>
    </w:p>
    <w:p w14:paraId="5C4B146B" w14:textId="77777777" w:rsidR="00155C2B" w:rsidRPr="006B214E" w:rsidRDefault="00155C2B" w:rsidP="00155C2B">
      <w:pPr>
        <w:rPr>
          <w:rFonts w:ascii="Arial" w:hAnsi="Arial" w:cs="Arial"/>
        </w:rPr>
      </w:pPr>
      <w:r w:rsidRPr="004F2F47">
        <w:rPr>
          <w:rFonts w:ascii="Arial" w:hAnsi="Arial" w:cs="Arial"/>
        </w:rPr>
        <w:t xml:space="preserve">To </w:t>
      </w:r>
      <w:r>
        <w:rPr>
          <w:rFonts w:ascii="Arial" w:hAnsi="Arial" w:cs="Arial"/>
        </w:rPr>
        <w:t>ensure your registration</w:t>
      </w:r>
      <w:r w:rsidR="0008170E">
        <w:rPr>
          <w:rFonts w:ascii="Arial" w:hAnsi="Arial" w:cs="Arial"/>
        </w:rPr>
        <w:t xml:space="preserve"> is confirmed, and</w:t>
      </w:r>
      <w:r>
        <w:rPr>
          <w:rFonts w:ascii="Arial" w:hAnsi="Arial" w:cs="Arial"/>
        </w:rPr>
        <w:t xml:space="preserve"> to help </w:t>
      </w:r>
      <w:r w:rsidRPr="004F2F47">
        <w:rPr>
          <w:rFonts w:ascii="Arial" w:hAnsi="Arial" w:cs="Arial"/>
        </w:rPr>
        <w:t xml:space="preserve">keep class cancellations to a minimum, we </w:t>
      </w:r>
      <w:r>
        <w:rPr>
          <w:rFonts w:ascii="Arial" w:hAnsi="Arial" w:cs="Arial"/>
        </w:rPr>
        <w:t xml:space="preserve">strongly recommend </w:t>
      </w:r>
      <w:r w:rsidRPr="003B3F87">
        <w:rPr>
          <w:rFonts w:ascii="Arial" w:hAnsi="Arial" w:cs="Arial"/>
          <w:b/>
        </w:rPr>
        <w:t>registering at least one week prior</w:t>
      </w:r>
      <w:r w:rsidRPr="004F2F47">
        <w:rPr>
          <w:rFonts w:ascii="Arial" w:hAnsi="Arial" w:cs="Arial"/>
        </w:rPr>
        <w:t xml:space="preserve"> to the date</w:t>
      </w:r>
      <w:r>
        <w:rPr>
          <w:rFonts w:ascii="Arial" w:hAnsi="Arial" w:cs="Arial"/>
        </w:rPr>
        <w:t xml:space="preserve"> of your program, </w:t>
      </w:r>
      <w:r w:rsidR="004C7C7C">
        <w:rPr>
          <w:rFonts w:ascii="Arial" w:hAnsi="Arial" w:cs="Arial"/>
        </w:rPr>
        <w:t>trip,</w:t>
      </w:r>
      <w:r>
        <w:rPr>
          <w:rFonts w:ascii="Arial" w:hAnsi="Arial" w:cs="Arial"/>
        </w:rPr>
        <w:t xml:space="preserve"> or event.</w:t>
      </w:r>
      <w:r w:rsidRPr="004F2F47">
        <w:rPr>
          <w:rFonts w:ascii="Arial" w:hAnsi="Arial" w:cs="Arial"/>
        </w:rPr>
        <w:t xml:space="preserve"> Payment is due at time of registration. </w:t>
      </w:r>
      <w:r w:rsidR="00184169" w:rsidRPr="004F2F47">
        <w:rPr>
          <w:rFonts w:ascii="Arial" w:hAnsi="Arial" w:cs="Arial"/>
        </w:rPr>
        <w:t>To</w:t>
      </w:r>
      <w:r w:rsidRPr="004F2F47">
        <w:rPr>
          <w:rFonts w:ascii="Arial" w:hAnsi="Arial" w:cs="Arial"/>
        </w:rPr>
        <w:t xml:space="preserve"> accommodate busy schedules, we do accept registration and payments in person, via fax at 847-317-2564, or by mail. Our mailing address is 375 Elm Street, Deerfield, IL, 60015.</w:t>
      </w:r>
      <w:r w:rsidR="006B214E">
        <w:rPr>
          <w:rFonts w:ascii="Arial" w:hAnsi="Arial" w:cs="Arial"/>
        </w:rPr>
        <w:t xml:space="preserve"> </w:t>
      </w:r>
      <w:r w:rsidR="006B214E" w:rsidRPr="006F345C">
        <w:rPr>
          <w:rFonts w:ascii="Arial" w:hAnsi="Arial" w:cs="Arial"/>
        </w:rPr>
        <w:t xml:space="preserve">For themed dinner events, or any event that is being catered, </w:t>
      </w:r>
      <w:r w:rsidR="006B214E" w:rsidRPr="003B3F87">
        <w:rPr>
          <w:rFonts w:ascii="Arial" w:hAnsi="Arial" w:cs="Arial"/>
          <w:b/>
        </w:rPr>
        <w:t>please understand that we cannot accept walk-in registrations the day of an event</w:t>
      </w:r>
      <w:r w:rsidR="006B214E" w:rsidRPr="006F345C">
        <w:rPr>
          <w:rFonts w:ascii="Arial" w:hAnsi="Arial" w:cs="Arial"/>
        </w:rPr>
        <w:t>. If you are interested in attending</w:t>
      </w:r>
      <w:r w:rsidR="006F345C" w:rsidRPr="006F345C">
        <w:rPr>
          <w:rFonts w:ascii="Arial" w:hAnsi="Arial" w:cs="Arial"/>
        </w:rPr>
        <w:t>,</w:t>
      </w:r>
      <w:r w:rsidR="006B214E" w:rsidRPr="006F345C">
        <w:rPr>
          <w:rFonts w:ascii="Arial" w:hAnsi="Arial" w:cs="Arial"/>
        </w:rPr>
        <w:t xml:space="preserve"> please register as soon as possible</w:t>
      </w:r>
      <w:r w:rsidR="006F345C" w:rsidRPr="006F345C">
        <w:rPr>
          <w:rFonts w:ascii="Arial" w:hAnsi="Arial" w:cs="Arial"/>
        </w:rPr>
        <w:t xml:space="preserve">. Know that food orders must be placed in advance. </w:t>
      </w:r>
      <w:r w:rsidRPr="006F345C">
        <w:rPr>
          <w:rFonts w:ascii="Arial" w:hAnsi="Arial" w:cs="Arial"/>
        </w:rPr>
        <w:t>If you have any questions, please contact the front desk at 847-940-4010</w:t>
      </w:r>
      <w:r w:rsidR="0008170E" w:rsidRPr="006F345C">
        <w:rPr>
          <w:rFonts w:ascii="Arial" w:hAnsi="Arial" w:cs="Arial"/>
        </w:rPr>
        <w:t>.</w:t>
      </w:r>
    </w:p>
    <w:p w14:paraId="475B3DB7" w14:textId="77777777" w:rsidR="007E6B6C" w:rsidRPr="00C6759B" w:rsidRDefault="007E6B6C" w:rsidP="00155C2B">
      <w:pPr>
        <w:rPr>
          <w:rFonts w:ascii="Arial" w:hAnsi="Arial" w:cs="Arial"/>
          <w:b/>
          <w:sz w:val="18"/>
          <w:szCs w:val="32"/>
        </w:rPr>
      </w:pPr>
    </w:p>
    <w:p w14:paraId="125B5E17" w14:textId="77777777" w:rsidR="0019282A" w:rsidRPr="0019282A" w:rsidRDefault="0019282A" w:rsidP="0019282A">
      <w:pPr>
        <w:rPr>
          <w:rFonts w:ascii="Arial" w:hAnsi="Arial" w:cs="Arial"/>
          <w:b/>
          <w:bCs/>
          <w:sz w:val="32"/>
          <w:szCs w:val="32"/>
        </w:rPr>
      </w:pPr>
      <w:r w:rsidRPr="0019282A">
        <w:rPr>
          <w:rFonts w:ascii="Arial" w:hAnsi="Arial" w:cs="Arial"/>
          <w:b/>
          <w:bCs/>
          <w:sz w:val="32"/>
          <w:szCs w:val="32"/>
        </w:rPr>
        <w:t>Refund Policy</w:t>
      </w:r>
    </w:p>
    <w:p w14:paraId="56354C34" w14:textId="77777777" w:rsidR="0019282A" w:rsidRDefault="0019282A" w:rsidP="0019282A">
      <w:pPr>
        <w:rPr>
          <w:rFonts w:ascii="Arial" w:hAnsi="Arial" w:cs="Arial"/>
        </w:rPr>
      </w:pPr>
      <w:r w:rsidRPr="0019282A">
        <w:rPr>
          <w:rFonts w:ascii="Arial" w:hAnsi="Arial" w:cs="Arial"/>
          <w:lang w:val="en"/>
        </w:rPr>
        <w:t xml:space="preserve">If </w:t>
      </w:r>
      <w:r w:rsidR="0041067B">
        <w:rPr>
          <w:rFonts w:ascii="Arial" w:hAnsi="Arial" w:cs="Arial"/>
          <w:lang w:val="en"/>
        </w:rPr>
        <w:t>you are participating in a trip</w:t>
      </w:r>
      <w:r w:rsidRPr="0019282A">
        <w:rPr>
          <w:rFonts w:ascii="Arial" w:hAnsi="Arial" w:cs="Arial"/>
          <w:lang w:val="en"/>
        </w:rPr>
        <w:t xml:space="preserve"> but must cancel, please know that refunds will not be given unless a waiting list has been established and a replacement can be found for your spot. </w:t>
      </w:r>
      <w:r w:rsidR="002047AD" w:rsidRPr="0019282A">
        <w:rPr>
          <w:rFonts w:ascii="Arial" w:hAnsi="Arial" w:cs="Arial"/>
          <w:lang w:val="en"/>
        </w:rPr>
        <w:t>A refund may be obtained two (2) business days prior to the first day of a class/program</w:t>
      </w:r>
      <w:r w:rsidR="002047AD">
        <w:rPr>
          <w:rFonts w:ascii="Arial" w:hAnsi="Arial" w:cs="Arial"/>
          <w:lang w:val="en"/>
        </w:rPr>
        <w:t>; a</w:t>
      </w:r>
      <w:r w:rsidRPr="0019282A">
        <w:rPr>
          <w:rFonts w:ascii="Arial" w:hAnsi="Arial" w:cs="Arial"/>
          <w:lang w:val="en"/>
        </w:rPr>
        <w:t xml:space="preserve"> 10% service charge ($5 minimum-$10 maximum) will be deducted from the amount paid for all classes, programs, and trips.</w:t>
      </w:r>
      <w:r>
        <w:rPr>
          <w:rFonts w:ascii="Arial" w:hAnsi="Arial" w:cs="Arial"/>
          <w:lang w:val="en"/>
        </w:rPr>
        <w:t xml:space="preserve"> </w:t>
      </w:r>
      <w:r w:rsidR="005775A6">
        <w:rPr>
          <w:rFonts w:ascii="Arial" w:hAnsi="Arial" w:cs="Arial"/>
          <w:lang w:val="en"/>
        </w:rPr>
        <w:t>Credits may be applied to household accounts.</w:t>
      </w:r>
    </w:p>
    <w:p w14:paraId="55B95B67" w14:textId="77777777" w:rsidR="000E2916" w:rsidRPr="000F420B" w:rsidRDefault="000E2916" w:rsidP="00155C2B">
      <w:pPr>
        <w:rPr>
          <w:rFonts w:ascii="Arial" w:hAnsi="Arial" w:cs="Arial"/>
          <w:sz w:val="18"/>
          <w:szCs w:val="18"/>
          <w:lang w:val="en"/>
        </w:rPr>
      </w:pPr>
    </w:p>
    <w:p w14:paraId="42F46991" w14:textId="77777777" w:rsidR="00FC4906" w:rsidRDefault="00FC4906" w:rsidP="00155C2B">
      <w:pPr>
        <w:rPr>
          <w:rFonts w:ascii="Arial" w:hAnsi="Arial" w:cs="Arial"/>
          <w:b/>
          <w:sz w:val="32"/>
          <w:szCs w:val="32"/>
        </w:rPr>
      </w:pPr>
      <w:r>
        <w:rPr>
          <w:rFonts w:ascii="Arial" w:hAnsi="Arial" w:cs="Arial"/>
          <w:b/>
          <w:sz w:val="32"/>
          <w:szCs w:val="32"/>
        </w:rPr>
        <w:t>Dietary Restrictions</w:t>
      </w:r>
    </w:p>
    <w:p w14:paraId="719E1F6F" w14:textId="0C26A9C5" w:rsidR="00FC4906" w:rsidRPr="00826F8B" w:rsidRDefault="00826F8B" w:rsidP="00155C2B">
      <w:pPr>
        <w:rPr>
          <w:rFonts w:ascii="Arial" w:hAnsi="Arial" w:cs="Arial"/>
        </w:rPr>
      </w:pPr>
      <w:r>
        <w:rPr>
          <w:rFonts w:ascii="Arial" w:hAnsi="Arial" w:cs="Arial"/>
        </w:rPr>
        <w:t>If you have dietary restrictions or allergies to specific foods, please contact David Shamrock</w:t>
      </w:r>
      <w:r w:rsidR="004110C5">
        <w:rPr>
          <w:rFonts w:ascii="Arial" w:hAnsi="Arial" w:cs="Arial"/>
        </w:rPr>
        <w:t xml:space="preserve"> or Nicole </w:t>
      </w:r>
      <w:proofErr w:type="spellStart"/>
      <w:r w:rsidR="004110C5">
        <w:rPr>
          <w:rFonts w:ascii="Arial" w:hAnsi="Arial" w:cs="Arial"/>
        </w:rPr>
        <w:t>Britz</w:t>
      </w:r>
      <w:proofErr w:type="spellEnd"/>
      <w:r>
        <w:rPr>
          <w:rFonts w:ascii="Arial" w:hAnsi="Arial" w:cs="Arial"/>
        </w:rPr>
        <w:t>. Let us know how we can better accommodate your needs</w:t>
      </w:r>
      <w:r w:rsidR="00DE1457">
        <w:rPr>
          <w:rFonts w:ascii="Arial" w:hAnsi="Arial" w:cs="Arial"/>
        </w:rPr>
        <w:t xml:space="preserve"> so that you can better enjoy our programs, events and outings</w:t>
      </w:r>
      <w:r>
        <w:rPr>
          <w:rFonts w:ascii="Arial" w:hAnsi="Arial" w:cs="Arial"/>
        </w:rPr>
        <w:t>!</w:t>
      </w:r>
    </w:p>
    <w:p w14:paraId="5A28E3BA" w14:textId="77777777" w:rsidR="00CC125F" w:rsidRDefault="00CC125F" w:rsidP="00155C2B">
      <w:pPr>
        <w:rPr>
          <w:rFonts w:ascii="Arial" w:hAnsi="Arial" w:cs="Arial"/>
          <w:b/>
          <w:sz w:val="20"/>
          <w:szCs w:val="20"/>
        </w:rPr>
      </w:pPr>
    </w:p>
    <w:p w14:paraId="6DB540E4" w14:textId="77777777" w:rsidR="0043524E" w:rsidRPr="0043524E" w:rsidRDefault="0043524E" w:rsidP="00155C2B">
      <w:pPr>
        <w:rPr>
          <w:rFonts w:ascii="Arial" w:hAnsi="Arial" w:cs="Arial"/>
          <w:b/>
          <w:sz w:val="16"/>
          <w:szCs w:val="16"/>
        </w:rPr>
      </w:pPr>
    </w:p>
    <w:p w14:paraId="0BF70106" w14:textId="77777777" w:rsidR="00CF7446" w:rsidRDefault="00CF7446" w:rsidP="00155C2B">
      <w:pPr>
        <w:rPr>
          <w:rFonts w:ascii="Arial" w:hAnsi="Arial" w:cs="Arial"/>
          <w:b/>
          <w:sz w:val="4"/>
          <w:szCs w:val="4"/>
        </w:rPr>
      </w:pPr>
    </w:p>
    <w:p w14:paraId="7ED17545" w14:textId="77777777" w:rsidR="00C070BA" w:rsidRDefault="00C070BA" w:rsidP="00155C2B">
      <w:pPr>
        <w:rPr>
          <w:rFonts w:ascii="Arial" w:hAnsi="Arial" w:cs="Arial"/>
          <w:b/>
          <w:sz w:val="10"/>
          <w:szCs w:val="10"/>
        </w:rPr>
      </w:pPr>
    </w:p>
    <w:p w14:paraId="5D87615D" w14:textId="5FB6B1D7" w:rsidR="00155C2B" w:rsidRPr="002916AF" w:rsidRDefault="00155C2B" w:rsidP="00155C2B">
      <w:pPr>
        <w:rPr>
          <w:rFonts w:ascii="Arial" w:hAnsi="Arial" w:cs="Arial"/>
          <w:b/>
          <w:sz w:val="32"/>
          <w:szCs w:val="32"/>
        </w:rPr>
      </w:pPr>
      <w:r w:rsidRPr="00C13717">
        <w:rPr>
          <w:rFonts w:ascii="Arial" w:hAnsi="Arial" w:cs="Arial"/>
          <w:b/>
          <w:sz w:val="32"/>
          <w:szCs w:val="32"/>
        </w:rPr>
        <w:t>Staying Connected</w:t>
      </w:r>
      <w:r>
        <w:rPr>
          <w:rFonts w:ascii="Arial" w:hAnsi="Arial" w:cs="Arial"/>
          <w:b/>
          <w:sz w:val="32"/>
          <w:szCs w:val="32"/>
        </w:rPr>
        <w:t xml:space="preserve"> to the PTC</w:t>
      </w:r>
    </w:p>
    <w:p w14:paraId="2DAF146A" w14:textId="77777777" w:rsidR="00155C2B" w:rsidRPr="002916AF" w:rsidRDefault="00155C2B" w:rsidP="00155C2B">
      <w:pPr>
        <w:rPr>
          <w:rFonts w:ascii="Arial" w:hAnsi="Arial" w:cs="Arial"/>
          <w:b/>
          <w:sz w:val="2"/>
          <w:szCs w:val="32"/>
        </w:rPr>
      </w:pPr>
    </w:p>
    <w:p w14:paraId="30AEE201" w14:textId="77777777" w:rsidR="000776CE" w:rsidRPr="005B7F53" w:rsidRDefault="00155C2B" w:rsidP="0041067B">
      <w:pPr>
        <w:rPr>
          <w:rFonts w:ascii="Arial" w:hAnsi="Arial" w:cs="Arial"/>
        </w:rPr>
      </w:pPr>
      <w:r>
        <w:rPr>
          <w:rFonts w:ascii="Arial" w:hAnsi="Arial" w:cs="Arial"/>
        </w:rPr>
        <w:t>The P</w:t>
      </w:r>
      <w:r w:rsidRPr="00A47AE1">
        <w:rPr>
          <w:rFonts w:ascii="Arial" w:hAnsi="Arial" w:cs="Arial"/>
        </w:rPr>
        <w:t>atty Turner Center ha</w:t>
      </w:r>
      <w:r>
        <w:rPr>
          <w:rFonts w:ascii="Arial" w:hAnsi="Arial" w:cs="Arial"/>
        </w:rPr>
        <w:t>s its own website full of inform</w:t>
      </w:r>
      <w:r w:rsidRPr="00A47AE1">
        <w:rPr>
          <w:rFonts w:ascii="Arial" w:hAnsi="Arial" w:cs="Arial"/>
        </w:rPr>
        <w:t xml:space="preserve">ation on programs, trips, </w:t>
      </w:r>
      <w:r w:rsidR="00C6759B">
        <w:rPr>
          <w:rFonts w:ascii="Arial" w:hAnsi="Arial" w:cs="Arial"/>
        </w:rPr>
        <w:t xml:space="preserve">the </w:t>
      </w:r>
      <w:r w:rsidR="00C6759B" w:rsidRPr="00180E34">
        <w:rPr>
          <w:rFonts w:ascii="Arial" w:hAnsi="Arial" w:cs="Arial"/>
        </w:rPr>
        <w:t>most current</w:t>
      </w:r>
      <w:r w:rsidR="00C6759B">
        <w:rPr>
          <w:rFonts w:ascii="Arial" w:hAnsi="Arial" w:cs="Arial"/>
        </w:rPr>
        <w:t xml:space="preserve"> PTC bulletin</w:t>
      </w:r>
      <w:r w:rsidRPr="00A47AE1">
        <w:rPr>
          <w:rFonts w:ascii="Arial" w:hAnsi="Arial" w:cs="Arial"/>
        </w:rPr>
        <w:t xml:space="preserve"> and more</w:t>
      </w:r>
      <w:r w:rsidR="00C6759B">
        <w:rPr>
          <w:rFonts w:ascii="Arial" w:hAnsi="Arial" w:cs="Arial"/>
        </w:rPr>
        <w:t>!</w:t>
      </w:r>
      <w:r w:rsidRPr="00A47AE1">
        <w:rPr>
          <w:rFonts w:ascii="Arial" w:hAnsi="Arial" w:cs="Arial"/>
        </w:rPr>
        <w:t xml:space="preserve">  It’s a good place </w:t>
      </w:r>
      <w:r w:rsidR="007E6B6C">
        <w:rPr>
          <w:rFonts w:ascii="Arial" w:hAnsi="Arial" w:cs="Arial"/>
        </w:rPr>
        <w:t xml:space="preserve">to keep current on </w:t>
      </w:r>
      <w:r>
        <w:rPr>
          <w:rFonts w:ascii="Arial" w:hAnsi="Arial" w:cs="Arial"/>
        </w:rPr>
        <w:t xml:space="preserve">happenings. You can </w:t>
      </w:r>
      <w:r w:rsidRPr="00A47AE1">
        <w:rPr>
          <w:rFonts w:ascii="Arial" w:hAnsi="Arial" w:cs="Arial"/>
        </w:rPr>
        <w:t xml:space="preserve">find it by searching </w:t>
      </w:r>
      <w:r>
        <w:rPr>
          <w:rFonts w:ascii="Arial" w:hAnsi="Arial" w:cs="Arial"/>
        </w:rPr>
        <w:t xml:space="preserve">‘Patty Turner Center’ in </w:t>
      </w:r>
      <w:r w:rsidRPr="00A47AE1">
        <w:rPr>
          <w:rFonts w:ascii="Arial" w:hAnsi="Arial" w:cs="Arial"/>
        </w:rPr>
        <w:t xml:space="preserve">Google or </w:t>
      </w:r>
      <w:r>
        <w:rPr>
          <w:rFonts w:ascii="Arial" w:hAnsi="Arial" w:cs="Arial"/>
        </w:rPr>
        <w:t>type the following in your web browser:</w:t>
      </w:r>
      <w:r w:rsidRPr="00A47AE1">
        <w:rPr>
          <w:rFonts w:ascii="Arial" w:hAnsi="Arial" w:cs="Arial"/>
        </w:rPr>
        <w:t xml:space="preserve"> </w:t>
      </w:r>
      <w:hyperlink r:id="rId23" w:history="1">
        <w:r w:rsidRPr="00A47AE1">
          <w:rPr>
            <w:rFonts w:ascii="Arial" w:hAnsi="Arial" w:cs="Arial"/>
            <w:u w:val="single"/>
          </w:rPr>
          <w:t>www.pattyturnercenter.org</w:t>
        </w:r>
      </w:hyperlink>
      <w:r>
        <w:rPr>
          <w:rFonts w:ascii="Arial" w:hAnsi="Arial" w:cs="Arial"/>
        </w:rPr>
        <w:t> </w:t>
      </w:r>
    </w:p>
    <w:p w14:paraId="4020FC62" w14:textId="77777777" w:rsidR="00180E34" w:rsidRPr="005B7F53" w:rsidRDefault="00180E34" w:rsidP="0041067B">
      <w:pPr>
        <w:rPr>
          <w:rFonts w:ascii="Arial" w:hAnsi="Arial" w:cs="Arial"/>
          <w:b/>
          <w:sz w:val="24"/>
        </w:rPr>
      </w:pPr>
    </w:p>
    <w:p w14:paraId="4C7F0209" w14:textId="77777777" w:rsidR="0041067B" w:rsidRPr="00D6784D" w:rsidRDefault="004C7CA5" w:rsidP="0041067B">
      <w:pPr>
        <w:rPr>
          <w:rFonts w:ascii="Arial" w:hAnsi="Arial" w:cs="Arial"/>
          <w:b/>
          <w:sz w:val="32"/>
        </w:rPr>
      </w:pPr>
      <w:r>
        <w:rPr>
          <w:rFonts w:ascii="Arial" w:hAnsi="Arial" w:cs="Arial"/>
          <w:b/>
          <w:sz w:val="32"/>
        </w:rPr>
        <w:t>PT</w:t>
      </w:r>
      <w:r w:rsidR="005E53DC">
        <w:rPr>
          <w:rFonts w:ascii="Arial" w:hAnsi="Arial" w:cs="Arial"/>
          <w:b/>
          <w:sz w:val="32"/>
        </w:rPr>
        <w:t>C</w:t>
      </w:r>
      <w:r w:rsidR="0041067B">
        <w:rPr>
          <w:rFonts w:ascii="Arial" w:hAnsi="Arial" w:cs="Arial"/>
          <w:b/>
          <w:sz w:val="32"/>
        </w:rPr>
        <w:t xml:space="preserve"> Monthly E-mail Newsletter</w:t>
      </w:r>
    </w:p>
    <w:p w14:paraId="3F7DE338" w14:textId="77777777" w:rsidR="0041067B" w:rsidRDefault="004C7CA5" w:rsidP="0041067B">
      <w:pPr>
        <w:rPr>
          <w:rFonts w:ascii="Arial" w:hAnsi="Arial" w:cs="Arial"/>
        </w:rPr>
      </w:pPr>
      <w:r>
        <w:rPr>
          <w:rFonts w:ascii="Arial" w:hAnsi="Arial" w:cs="Arial"/>
        </w:rPr>
        <w:t xml:space="preserve">Stop </w:t>
      </w:r>
      <w:r w:rsidR="005E53DC">
        <w:rPr>
          <w:rFonts w:ascii="Arial" w:hAnsi="Arial" w:cs="Arial"/>
        </w:rPr>
        <w:t>b</w:t>
      </w:r>
      <w:r w:rsidR="0041067B">
        <w:rPr>
          <w:rFonts w:ascii="Arial" w:hAnsi="Arial" w:cs="Arial"/>
        </w:rPr>
        <w:t>y the front desk wi</w:t>
      </w:r>
      <w:r>
        <w:rPr>
          <w:rFonts w:ascii="Arial" w:hAnsi="Arial" w:cs="Arial"/>
        </w:rPr>
        <w:t xml:space="preserve">th your email </w:t>
      </w:r>
      <w:r w:rsidR="00834B18">
        <w:rPr>
          <w:rFonts w:ascii="Arial" w:hAnsi="Arial" w:cs="Arial"/>
        </w:rPr>
        <w:t>address or</w:t>
      </w:r>
      <w:r>
        <w:rPr>
          <w:rFonts w:ascii="Arial" w:hAnsi="Arial" w:cs="Arial"/>
        </w:rPr>
        <w:t xml:space="preserve"> provid</w:t>
      </w:r>
      <w:r w:rsidR="0041067B">
        <w:rPr>
          <w:rFonts w:ascii="Arial" w:hAnsi="Arial" w:cs="Arial"/>
        </w:rPr>
        <w:t>e it on your program registration form to see the monthly programs and events happening at the Patty Turner Center sent straight to your inbox!</w:t>
      </w:r>
    </w:p>
    <w:p w14:paraId="5B82ADEA" w14:textId="77777777" w:rsidR="0041067B" w:rsidRDefault="0041067B" w:rsidP="00155C2B">
      <w:pPr>
        <w:rPr>
          <w:rFonts w:ascii="Arial" w:hAnsi="Arial" w:cs="Arial"/>
          <w:b/>
          <w:sz w:val="14"/>
          <w:szCs w:val="28"/>
        </w:rPr>
      </w:pPr>
    </w:p>
    <w:p w14:paraId="3F56CA4B" w14:textId="77777777" w:rsidR="004C7CA5" w:rsidRPr="005E53DC" w:rsidRDefault="005E53DC" w:rsidP="005E53DC">
      <w:pPr>
        <w:rPr>
          <w:rFonts w:ascii="Arial" w:hAnsi="Arial" w:cs="Arial"/>
          <w:b/>
          <w:sz w:val="32"/>
        </w:rPr>
      </w:pPr>
      <w:r w:rsidRPr="005E53DC">
        <w:rPr>
          <w:rFonts w:ascii="Arial" w:hAnsi="Arial" w:cs="Arial"/>
          <w:b/>
          <w:sz w:val="32"/>
        </w:rPr>
        <w:t>LIKE us on Facebook!</w:t>
      </w:r>
    </w:p>
    <w:p w14:paraId="7F9B6261" w14:textId="77777777" w:rsidR="00155C2B" w:rsidRDefault="00D35318" w:rsidP="00155C2B">
      <w:pPr>
        <w:rPr>
          <w:rStyle w:val="Hyperlink"/>
          <w:rFonts w:ascii="Arial" w:hAnsi="Arial" w:cs="Arial"/>
        </w:rPr>
      </w:pPr>
      <w:r>
        <w:rPr>
          <w:rFonts w:ascii="Arial" w:hAnsi="Arial" w:cs="Arial"/>
        </w:rPr>
        <w:t xml:space="preserve">We are </w:t>
      </w:r>
      <w:r w:rsidR="00C6759B">
        <w:rPr>
          <w:rFonts w:ascii="Arial" w:hAnsi="Arial" w:cs="Arial"/>
        </w:rPr>
        <w:t xml:space="preserve">posting pictures, and </w:t>
      </w:r>
      <w:r w:rsidR="00AE4A4C">
        <w:rPr>
          <w:rFonts w:ascii="Arial" w:hAnsi="Arial" w:cs="Arial"/>
        </w:rPr>
        <w:t xml:space="preserve">details on </w:t>
      </w:r>
      <w:r w:rsidR="00C6759B">
        <w:rPr>
          <w:rFonts w:ascii="Arial" w:hAnsi="Arial" w:cs="Arial"/>
        </w:rPr>
        <w:t>upcoming p</w:t>
      </w:r>
      <w:r w:rsidR="004C7CA5">
        <w:rPr>
          <w:rFonts w:ascii="Arial" w:hAnsi="Arial" w:cs="Arial"/>
        </w:rPr>
        <w:t>rogr</w:t>
      </w:r>
      <w:r w:rsidR="00C6759B">
        <w:rPr>
          <w:rFonts w:ascii="Arial" w:hAnsi="Arial" w:cs="Arial"/>
        </w:rPr>
        <w:t xml:space="preserve">ams on our Facebook page! </w:t>
      </w:r>
      <w:r w:rsidR="00155C2B" w:rsidRPr="00A47AE1">
        <w:rPr>
          <w:rFonts w:ascii="Arial" w:hAnsi="Arial" w:cs="Arial"/>
        </w:rPr>
        <w:t>If you</w:t>
      </w:r>
      <w:r w:rsidR="00C6759B">
        <w:rPr>
          <w:rFonts w:ascii="Arial" w:hAnsi="Arial" w:cs="Arial"/>
        </w:rPr>
        <w:t xml:space="preserve"> have a Facebook, “Like” us and you will </w:t>
      </w:r>
      <w:r w:rsidR="00155C2B" w:rsidRPr="00A47AE1">
        <w:rPr>
          <w:rFonts w:ascii="Arial" w:hAnsi="Arial" w:cs="Arial"/>
        </w:rPr>
        <w:t xml:space="preserve">receive PTC program announcements and photos </w:t>
      </w:r>
      <w:r w:rsidR="00C6759B">
        <w:rPr>
          <w:rFonts w:ascii="Arial" w:hAnsi="Arial" w:cs="Arial"/>
        </w:rPr>
        <w:t>right to your Facebook newsfeed!</w:t>
      </w:r>
      <w:r w:rsidR="00155C2B" w:rsidRPr="00A47AE1">
        <w:rPr>
          <w:rFonts w:ascii="Arial" w:hAnsi="Arial" w:cs="Arial"/>
        </w:rPr>
        <w:t> </w:t>
      </w:r>
      <w:hyperlink r:id="rId24" w:history="1">
        <w:r w:rsidR="00155C2B" w:rsidRPr="006F7E3B">
          <w:rPr>
            <w:rStyle w:val="Hyperlink"/>
            <w:rFonts w:ascii="Arial" w:hAnsi="Arial" w:cs="Arial"/>
          </w:rPr>
          <w:t>www.facebook.com/PattyTurnerCenter</w:t>
        </w:r>
      </w:hyperlink>
    </w:p>
    <w:p w14:paraId="3DE323F7" w14:textId="6500981E" w:rsidR="00311BD2" w:rsidRPr="00CF7446" w:rsidRDefault="00311BD2" w:rsidP="007E6B6C">
      <w:pPr>
        <w:rPr>
          <w:rFonts w:ascii="Arial" w:hAnsi="Arial" w:cs="Arial"/>
          <w:sz w:val="14"/>
          <w:szCs w:val="14"/>
        </w:rPr>
      </w:pPr>
    </w:p>
    <w:p w14:paraId="4DE77D6B" w14:textId="77777777" w:rsidR="007E6B6C" w:rsidRPr="009230E8" w:rsidRDefault="007E6B6C" w:rsidP="007E6B6C">
      <w:pPr>
        <w:rPr>
          <w:rFonts w:ascii="Arial" w:hAnsi="Arial" w:cs="Arial"/>
          <w:b/>
          <w:sz w:val="32"/>
          <w:szCs w:val="32"/>
        </w:rPr>
      </w:pPr>
      <w:r w:rsidRPr="009230E8">
        <w:rPr>
          <w:rFonts w:ascii="Arial" w:hAnsi="Arial" w:cs="Arial"/>
          <w:b/>
          <w:sz w:val="32"/>
          <w:szCs w:val="32"/>
        </w:rPr>
        <w:t>New Members</w:t>
      </w:r>
    </w:p>
    <w:p w14:paraId="44C33EAC" w14:textId="77777777" w:rsidR="007E6B6C" w:rsidRPr="009230E8" w:rsidRDefault="007E6B6C" w:rsidP="007E6B6C">
      <w:pPr>
        <w:rPr>
          <w:rFonts w:ascii="Arial" w:hAnsi="Arial" w:cs="Arial"/>
        </w:rPr>
      </w:pPr>
      <w:r w:rsidRPr="009230E8">
        <w:rPr>
          <w:rFonts w:ascii="Arial" w:hAnsi="Arial" w:cs="Arial"/>
        </w:rPr>
        <w:t xml:space="preserve">The PTC Staff and Members Council wish to welcome our newest members! </w:t>
      </w:r>
    </w:p>
    <w:p w14:paraId="11482D4B" w14:textId="77777777" w:rsidR="000E7507" w:rsidRPr="00630C53" w:rsidRDefault="000E7507" w:rsidP="00155C2B">
      <w:pPr>
        <w:rPr>
          <w:rFonts w:ascii="Arial" w:hAnsi="Arial" w:cs="Arial"/>
          <w:highlight w:val="green"/>
        </w:rPr>
      </w:pPr>
    </w:p>
    <w:p w14:paraId="06325895" w14:textId="27BBF638" w:rsidR="006B651E" w:rsidRDefault="00C73C46" w:rsidP="00155C2B">
      <w:pPr>
        <w:rPr>
          <w:rFonts w:ascii="Arial" w:hAnsi="Arial" w:cs="Arial"/>
        </w:rPr>
      </w:pPr>
      <w:r>
        <w:rPr>
          <w:rFonts w:ascii="Arial" w:hAnsi="Arial" w:cs="Arial"/>
        </w:rPr>
        <w:t xml:space="preserve">John </w:t>
      </w:r>
      <w:proofErr w:type="spellStart"/>
      <w:r>
        <w:rPr>
          <w:rFonts w:ascii="Arial" w:hAnsi="Arial" w:cs="Arial"/>
        </w:rPr>
        <w:t>Bengier</w:t>
      </w:r>
      <w:proofErr w:type="spellEnd"/>
      <w:r>
        <w:rPr>
          <w:rFonts w:ascii="Arial" w:hAnsi="Arial" w:cs="Arial"/>
        </w:rPr>
        <w:tab/>
      </w:r>
      <w:r>
        <w:rPr>
          <w:rFonts w:ascii="Arial" w:hAnsi="Arial" w:cs="Arial"/>
        </w:rPr>
        <w:tab/>
      </w:r>
      <w:r>
        <w:rPr>
          <w:rFonts w:ascii="Arial" w:hAnsi="Arial" w:cs="Arial"/>
        </w:rPr>
        <w:tab/>
        <w:t xml:space="preserve">John </w:t>
      </w:r>
      <w:proofErr w:type="spellStart"/>
      <w:r>
        <w:rPr>
          <w:rFonts w:ascii="Arial" w:hAnsi="Arial" w:cs="Arial"/>
        </w:rPr>
        <w:t>Chaput</w:t>
      </w:r>
      <w:proofErr w:type="spellEnd"/>
    </w:p>
    <w:p w14:paraId="70E19416" w14:textId="356D921D" w:rsidR="00C73C46" w:rsidRDefault="00C73C46" w:rsidP="00155C2B">
      <w:pPr>
        <w:rPr>
          <w:rFonts w:ascii="Arial" w:hAnsi="Arial" w:cs="Arial"/>
        </w:rPr>
      </w:pPr>
      <w:r>
        <w:rPr>
          <w:rFonts w:ascii="Arial" w:hAnsi="Arial" w:cs="Arial"/>
        </w:rPr>
        <w:t>Myrna Cohen</w:t>
      </w:r>
      <w:r>
        <w:rPr>
          <w:rFonts w:ascii="Arial" w:hAnsi="Arial" w:cs="Arial"/>
        </w:rPr>
        <w:tab/>
      </w:r>
      <w:r>
        <w:rPr>
          <w:rFonts w:ascii="Arial" w:hAnsi="Arial" w:cs="Arial"/>
        </w:rPr>
        <w:tab/>
      </w:r>
      <w:r>
        <w:rPr>
          <w:rFonts w:ascii="Arial" w:hAnsi="Arial" w:cs="Arial"/>
        </w:rPr>
        <w:tab/>
        <w:t>Carol Cooke</w:t>
      </w:r>
    </w:p>
    <w:p w14:paraId="478B284B" w14:textId="7DEEA3CF" w:rsidR="00C73C46" w:rsidRDefault="00C73C46" w:rsidP="00155C2B">
      <w:pPr>
        <w:rPr>
          <w:rFonts w:ascii="Arial" w:hAnsi="Arial" w:cs="Arial"/>
        </w:rPr>
      </w:pPr>
      <w:r>
        <w:rPr>
          <w:rFonts w:ascii="Arial" w:hAnsi="Arial" w:cs="Arial"/>
        </w:rPr>
        <w:t>Ronald Eagle</w:t>
      </w:r>
      <w:r>
        <w:rPr>
          <w:rFonts w:ascii="Arial" w:hAnsi="Arial" w:cs="Arial"/>
        </w:rPr>
        <w:tab/>
      </w:r>
      <w:r>
        <w:rPr>
          <w:rFonts w:ascii="Arial" w:hAnsi="Arial" w:cs="Arial"/>
        </w:rPr>
        <w:tab/>
      </w:r>
      <w:r>
        <w:rPr>
          <w:rFonts w:ascii="Arial" w:hAnsi="Arial" w:cs="Arial"/>
        </w:rPr>
        <w:tab/>
        <w:t>Sandy Gulliver</w:t>
      </w:r>
    </w:p>
    <w:p w14:paraId="470F2792" w14:textId="039822A6" w:rsidR="00C73C46" w:rsidRDefault="00C73C46" w:rsidP="00155C2B">
      <w:pPr>
        <w:rPr>
          <w:rFonts w:ascii="Arial" w:hAnsi="Arial" w:cs="Arial"/>
        </w:rPr>
      </w:pPr>
      <w:r>
        <w:rPr>
          <w:rFonts w:ascii="Arial" w:hAnsi="Arial" w:cs="Arial"/>
        </w:rPr>
        <w:t xml:space="preserve">Leslie </w:t>
      </w:r>
      <w:proofErr w:type="spellStart"/>
      <w:r>
        <w:rPr>
          <w:rFonts w:ascii="Arial" w:hAnsi="Arial" w:cs="Arial"/>
        </w:rPr>
        <w:t>Helpern</w:t>
      </w:r>
      <w:proofErr w:type="spellEnd"/>
      <w:r>
        <w:rPr>
          <w:rFonts w:ascii="Arial" w:hAnsi="Arial" w:cs="Arial"/>
        </w:rPr>
        <w:tab/>
      </w:r>
      <w:r>
        <w:rPr>
          <w:rFonts w:ascii="Arial" w:hAnsi="Arial" w:cs="Arial"/>
        </w:rPr>
        <w:tab/>
      </w:r>
      <w:r>
        <w:rPr>
          <w:rFonts w:ascii="Arial" w:hAnsi="Arial" w:cs="Arial"/>
        </w:rPr>
        <w:tab/>
        <w:t>Arthur Hoffman</w:t>
      </w:r>
    </w:p>
    <w:p w14:paraId="7E75DF77" w14:textId="43A949A1" w:rsidR="00C73C46" w:rsidRDefault="00C73C46" w:rsidP="00155C2B">
      <w:pPr>
        <w:rPr>
          <w:rFonts w:ascii="Arial" w:hAnsi="Arial" w:cs="Arial"/>
        </w:rPr>
      </w:pPr>
      <w:r>
        <w:rPr>
          <w:rFonts w:ascii="Arial" w:hAnsi="Arial" w:cs="Arial"/>
        </w:rPr>
        <w:t>Michelle Jenkins</w:t>
      </w:r>
      <w:r>
        <w:rPr>
          <w:rFonts w:ascii="Arial" w:hAnsi="Arial" w:cs="Arial"/>
        </w:rPr>
        <w:tab/>
      </w:r>
      <w:r>
        <w:rPr>
          <w:rFonts w:ascii="Arial" w:hAnsi="Arial" w:cs="Arial"/>
        </w:rPr>
        <w:tab/>
        <w:t>William Kroll</w:t>
      </w:r>
    </w:p>
    <w:p w14:paraId="507A8CF7" w14:textId="3A473363" w:rsidR="00C73C46" w:rsidRDefault="00C73C46" w:rsidP="00155C2B">
      <w:pPr>
        <w:rPr>
          <w:rFonts w:ascii="Arial" w:hAnsi="Arial" w:cs="Arial"/>
        </w:rPr>
      </w:pPr>
      <w:proofErr w:type="spellStart"/>
      <w:r>
        <w:rPr>
          <w:rFonts w:ascii="Arial" w:hAnsi="Arial" w:cs="Arial"/>
        </w:rPr>
        <w:t>Delayne</w:t>
      </w:r>
      <w:proofErr w:type="spellEnd"/>
      <w:r>
        <w:rPr>
          <w:rFonts w:ascii="Arial" w:hAnsi="Arial" w:cs="Arial"/>
        </w:rPr>
        <w:t xml:space="preserve"> Landsman</w:t>
      </w:r>
      <w:r>
        <w:rPr>
          <w:rFonts w:ascii="Arial" w:hAnsi="Arial" w:cs="Arial"/>
        </w:rPr>
        <w:tab/>
      </w:r>
      <w:r>
        <w:rPr>
          <w:rFonts w:ascii="Arial" w:hAnsi="Arial" w:cs="Arial"/>
        </w:rPr>
        <w:tab/>
        <w:t>Michael Landsman</w:t>
      </w:r>
    </w:p>
    <w:p w14:paraId="588B2678" w14:textId="5DCE917A" w:rsidR="00C73C46" w:rsidRDefault="00C73C46" w:rsidP="00155C2B">
      <w:pPr>
        <w:rPr>
          <w:rFonts w:ascii="Arial" w:hAnsi="Arial" w:cs="Arial"/>
        </w:rPr>
      </w:pPr>
      <w:proofErr w:type="spellStart"/>
      <w:r>
        <w:rPr>
          <w:rFonts w:ascii="Arial" w:hAnsi="Arial" w:cs="Arial"/>
        </w:rPr>
        <w:t>Sandye</w:t>
      </w:r>
      <w:proofErr w:type="spellEnd"/>
      <w:r>
        <w:rPr>
          <w:rFonts w:ascii="Arial" w:hAnsi="Arial" w:cs="Arial"/>
        </w:rPr>
        <w:t xml:space="preserve"> Lerner</w:t>
      </w:r>
      <w:r>
        <w:rPr>
          <w:rFonts w:ascii="Arial" w:hAnsi="Arial" w:cs="Arial"/>
        </w:rPr>
        <w:tab/>
      </w:r>
      <w:r>
        <w:rPr>
          <w:rFonts w:ascii="Arial" w:hAnsi="Arial" w:cs="Arial"/>
        </w:rPr>
        <w:tab/>
        <w:t>Norman Madsen</w:t>
      </w:r>
    </w:p>
    <w:p w14:paraId="58AFECD4" w14:textId="3B4172C8" w:rsidR="00C73C46" w:rsidRDefault="00C73C46" w:rsidP="00155C2B">
      <w:pPr>
        <w:rPr>
          <w:rFonts w:ascii="Arial" w:hAnsi="Arial" w:cs="Arial"/>
        </w:rPr>
      </w:pPr>
      <w:r>
        <w:rPr>
          <w:rFonts w:ascii="Arial" w:hAnsi="Arial" w:cs="Arial"/>
        </w:rPr>
        <w:t>Angela Platt</w:t>
      </w:r>
      <w:r>
        <w:rPr>
          <w:rFonts w:ascii="Arial" w:hAnsi="Arial" w:cs="Arial"/>
        </w:rPr>
        <w:tab/>
      </w:r>
      <w:r>
        <w:rPr>
          <w:rFonts w:ascii="Arial" w:hAnsi="Arial" w:cs="Arial"/>
        </w:rPr>
        <w:tab/>
      </w:r>
      <w:r>
        <w:rPr>
          <w:rFonts w:ascii="Arial" w:hAnsi="Arial" w:cs="Arial"/>
        </w:rPr>
        <w:tab/>
      </w:r>
      <w:proofErr w:type="spellStart"/>
      <w:r>
        <w:rPr>
          <w:rFonts w:ascii="Arial" w:hAnsi="Arial" w:cs="Arial"/>
        </w:rPr>
        <w:t>Cecili</w:t>
      </w:r>
      <w:proofErr w:type="spellEnd"/>
      <w:r>
        <w:rPr>
          <w:rFonts w:ascii="Arial" w:hAnsi="Arial" w:cs="Arial"/>
        </w:rPr>
        <w:t xml:space="preserve"> Romero</w:t>
      </w:r>
    </w:p>
    <w:p w14:paraId="58DD2BC9" w14:textId="741E8569" w:rsidR="00C73C46" w:rsidRDefault="00C73C46" w:rsidP="00155C2B">
      <w:pPr>
        <w:rPr>
          <w:rFonts w:ascii="Arial" w:hAnsi="Arial" w:cs="Arial"/>
        </w:rPr>
      </w:pPr>
      <w:r>
        <w:rPr>
          <w:rFonts w:ascii="Arial" w:hAnsi="Arial" w:cs="Arial"/>
        </w:rPr>
        <w:t xml:space="preserve">Lana </w:t>
      </w:r>
      <w:proofErr w:type="spellStart"/>
      <w:r>
        <w:rPr>
          <w:rFonts w:ascii="Arial" w:hAnsi="Arial" w:cs="Arial"/>
        </w:rPr>
        <w:t>S</w:t>
      </w:r>
      <w:r w:rsidR="00A7348A">
        <w:rPr>
          <w:rFonts w:ascii="Arial" w:hAnsi="Arial" w:cs="Arial"/>
        </w:rPr>
        <w:t>c</w:t>
      </w:r>
      <w:r>
        <w:rPr>
          <w:rFonts w:ascii="Arial" w:hAnsi="Arial" w:cs="Arial"/>
        </w:rPr>
        <w:t>hikman</w:t>
      </w:r>
      <w:proofErr w:type="spellEnd"/>
    </w:p>
    <w:p w14:paraId="7382FD2F" w14:textId="77777777" w:rsidR="00C73C46" w:rsidRDefault="00C73C46" w:rsidP="00155C2B">
      <w:pPr>
        <w:rPr>
          <w:rFonts w:ascii="Arial" w:hAnsi="Arial" w:cs="Arial"/>
        </w:rPr>
      </w:pPr>
    </w:p>
    <w:p w14:paraId="59F3B427" w14:textId="1A82E5D3" w:rsidR="006B651E" w:rsidRPr="00C73C46" w:rsidRDefault="00630C53" w:rsidP="00155C2B">
      <w:pPr>
        <w:rPr>
          <w:rFonts w:ascii="Arial" w:eastAsia="Times New Roman" w:hAnsi="Arial" w:cs="Arial"/>
          <w:b/>
          <w:color w:val="000000"/>
          <w:sz w:val="32"/>
          <w:szCs w:val="32"/>
        </w:rPr>
      </w:pPr>
      <w:r w:rsidRPr="00C73C46">
        <w:rPr>
          <w:rFonts w:ascii="Arial" w:eastAsia="Times New Roman" w:hAnsi="Arial" w:cs="Arial"/>
          <w:b/>
          <w:color w:val="000000"/>
          <w:sz w:val="32"/>
          <w:szCs w:val="32"/>
        </w:rPr>
        <w:t>Welcome Nicole!</w:t>
      </w:r>
    </w:p>
    <w:p w14:paraId="6549164B" w14:textId="693C880F" w:rsidR="002671E3" w:rsidRPr="002671E3" w:rsidRDefault="00C73C46" w:rsidP="00155C2B">
      <w:pPr>
        <w:rPr>
          <w:rFonts w:ascii="Arial" w:hAnsi="Arial" w:cs="Arial"/>
        </w:rPr>
      </w:pPr>
      <w:r>
        <w:rPr>
          <w:rFonts w:ascii="Arial" w:hAnsi="Arial" w:cs="Arial"/>
        </w:rPr>
        <w:t xml:space="preserve">The PTC is proud to announce the arrival of new program coordinator, Nicole </w:t>
      </w:r>
      <w:proofErr w:type="spellStart"/>
      <w:r>
        <w:rPr>
          <w:rFonts w:ascii="Arial" w:hAnsi="Arial" w:cs="Arial"/>
        </w:rPr>
        <w:t>Britz</w:t>
      </w:r>
      <w:proofErr w:type="spellEnd"/>
      <w:r>
        <w:rPr>
          <w:rFonts w:ascii="Arial" w:hAnsi="Arial" w:cs="Arial"/>
        </w:rPr>
        <w:t>. Nicole joined the PTC on Monday, May 1</w:t>
      </w:r>
      <w:r w:rsidR="00B92324">
        <w:rPr>
          <w:rFonts w:ascii="Arial" w:hAnsi="Arial" w:cs="Arial"/>
        </w:rPr>
        <w:t>3th</w:t>
      </w:r>
      <w:r>
        <w:rPr>
          <w:rFonts w:ascii="Arial" w:hAnsi="Arial" w:cs="Arial"/>
        </w:rPr>
        <w:t xml:space="preserve"> and has </w:t>
      </w:r>
      <w:r w:rsidR="00704641">
        <w:rPr>
          <w:rFonts w:ascii="Arial" w:hAnsi="Arial" w:cs="Arial"/>
        </w:rPr>
        <w:t>been busy meeting members</w:t>
      </w:r>
      <w:r w:rsidR="00044976">
        <w:rPr>
          <w:rFonts w:ascii="Arial" w:hAnsi="Arial" w:cs="Arial"/>
        </w:rPr>
        <w:t xml:space="preserve">, </w:t>
      </w:r>
      <w:r w:rsidR="00B92324">
        <w:rPr>
          <w:rFonts w:ascii="Arial" w:hAnsi="Arial" w:cs="Arial"/>
        </w:rPr>
        <w:t>working</w:t>
      </w:r>
      <w:r w:rsidR="00044976">
        <w:rPr>
          <w:rFonts w:ascii="Arial" w:hAnsi="Arial" w:cs="Arial"/>
        </w:rPr>
        <w:t xml:space="preserve"> </w:t>
      </w:r>
      <w:r w:rsidR="00B92324">
        <w:rPr>
          <w:rFonts w:ascii="Arial" w:hAnsi="Arial" w:cs="Arial"/>
        </w:rPr>
        <w:t>alongside</w:t>
      </w:r>
      <w:r w:rsidR="00704641">
        <w:rPr>
          <w:rFonts w:ascii="Arial" w:hAnsi="Arial" w:cs="Arial"/>
        </w:rPr>
        <w:t xml:space="preserve"> staff, </w:t>
      </w:r>
      <w:r w:rsidR="00B92324">
        <w:rPr>
          <w:rFonts w:ascii="Arial" w:hAnsi="Arial" w:cs="Arial"/>
        </w:rPr>
        <w:t>overseeing</w:t>
      </w:r>
      <w:r w:rsidR="00704641">
        <w:rPr>
          <w:rFonts w:ascii="Arial" w:hAnsi="Arial" w:cs="Arial"/>
        </w:rPr>
        <w:t xml:space="preserve"> daily </w:t>
      </w:r>
      <w:r w:rsidR="00044976">
        <w:rPr>
          <w:rFonts w:ascii="Arial" w:hAnsi="Arial" w:cs="Arial"/>
        </w:rPr>
        <w:t>center programs, p</w:t>
      </w:r>
      <w:r w:rsidR="00704641">
        <w:rPr>
          <w:rFonts w:ascii="Arial" w:hAnsi="Arial" w:cs="Arial"/>
        </w:rPr>
        <w:t>articipating in larger events and</w:t>
      </w:r>
      <w:r w:rsidR="00B92324">
        <w:rPr>
          <w:rFonts w:ascii="Arial" w:hAnsi="Arial" w:cs="Arial"/>
        </w:rPr>
        <w:t>,</w:t>
      </w:r>
      <w:r w:rsidR="00704641">
        <w:rPr>
          <w:rFonts w:ascii="Arial" w:hAnsi="Arial" w:cs="Arial"/>
        </w:rPr>
        <w:t xml:space="preserve"> even chaperoning her first trip</w:t>
      </w:r>
      <w:r w:rsidR="00044976">
        <w:rPr>
          <w:rFonts w:ascii="Arial" w:hAnsi="Arial" w:cs="Arial"/>
        </w:rPr>
        <w:t xml:space="preserve">; all within her first 3 weeks! </w:t>
      </w:r>
      <w:r w:rsidR="00704641">
        <w:rPr>
          <w:rFonts w:ascii="Arial" w:hAnsi="Arial" w:cs="Arial"/>
        </w:rPr>
        <w:t xml:space="preserve"> With her contagious smile and charming personality, Nicole looks forward to meeting you soon! </w:t>
      </w:r>
      <w:r w:rsidR="00044976">
        <w:rPr>
          <w:rFonts w:ascii="Arial" w:hAnsi="Arial" w:cs="Arial"/>
        </w:rPr>
        <w:t xml:space="preserve">Come on by and say </w:t>
      </w:r>
      <w:r w:rsidR="00B92324">
        <w:rPr>
          <w:rFonts w:ascii="Arial" w:hAnsi="Arial" w:cs="Arial"/>
        </w:rPr>
        <w:t>“H</w:t>
      </w:r>
      <w:r w:rsidR="00044976">
        <w:rPr>
          <w:rFonts w:ascii="Arial" w:hAnsi="Arial" w:cs="Arial"/>
        </w:rPr>
        <w:t>ello!</w:t>
      </w:r>
      <w:r w:rsidR="00B92324">
        <w:rPr>
          <w:rFonts w:ascii="Arial" w:hAnsi="Arial" w:cs="Arial"/>
        </w:rPr>
        <w:t>”</w:t>
      </w:r>
      <w:r w:rsidR="00044976">
        <w:rPr>
          <w:rFonts w:ascii="Arial" w:hAnsi="Arial" w:cs="Arial"/>
        </w:rPr>
        <w:t xml:space="preserve"> </w:t>
      </w:r>
      <w:r w:rsidR="00704641">
        <w:rPr>
          <w:rFonts w:ascii="Arial" w:hAnsi="Arial" w:cs="Arial"/>
        </w:rPr>
        <w:t xml:space="preserve">“Welcome Nicole!” </w:t>
      </w:r>
      <w:r>
        <w:rPr>
          <w:rFonts w:ascii="Arial" w:hAnsi="Arial" w:cs="Arial"/>
        </w:rPr>
        <w:t xml:space="preserve"> </w:t>
      </w:r>
    </w:p>
    <w:tbl>
      <w:tblPr>
        <w:tblpPr w:leftFromText="180" w:rightFromText="180" w:vertAnchor="text" w:horzAnchor="margin" w:tblpX="-460" w:tblpY="470"/>
        <w:tblW w:w="1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Month calendar"/>
      </w:tblPr>
      <w:tblGrid>
        <w:gridCol w:w="1620"/>
        <w:gridCol w:w="1620"/>
        <w:gridCol w:w="1710"/>
        <w:gridCol w:w="1710"/>
        <w:gridCol w:w="1795"/>
        <w:gridCol w:w="1715"/>
        <w:gridCol w:w="1535"/>
      </w:tblGrid>
      <w:tr w:rsidR="00214FC7" w:rsidRPr="00E40753" w14:paraId="1499C194" w14:textId="77777777" w:rsidTr="000240D5">
        <w:trPr>
          <w:cantSplit/>
          <w:trHeight w:hRule="exact" w:val="359"/>
        </w:trPr>
        <w:tc>
          <w:tcPr>
            <w:tcW w:w="1620" w:type="dxa"/>
          </w:tcPr>
          <w:p w14:paraId="3FE934A1" w14:textId="77777777" w:rsidR="00B5622D" w:rsidRPr="00956597" w:rsidRDefault="00B5622D" w:rsidP="00CE73D3">
            <w:pPr>
              <w:spacing w:before="40" w:after="60" w:line="240" w:lineRule="auto"/>
              <w:jc w:val="center"/>
              <w:rPr>
                <w:rFonts w:ascii="Calibri" w:eastAsia="MS Gothic" w:hAnsi="Calibri" w:cs="Calibri"/>
                <w:b/>
                <w:sz w:val="24"/>
                <w:szCs w:val="24"/>
                <w:lang w:eastAsia="ja-JP"/>
              </w:rPr>
            </w:pPr>
            <w:r w:rsidRPr="00956597">
              <w:rPr>
                <w:rFonts w:ascii="Calibri" w:eastAsia="MS Gothic" w:hAnsi="Calibri" w:cs="Calibri"/>
                <w:b/>
                <w:sz w:val="24"/>
                <w:szCs w:val="24"/>
                <w:lang w:eastAsia="ja-JP"/>
              </w:rPr>
              <w:lastRenderedPageBreak/>
              <w:t>Sunday</w:t>
            </w:r>
          </w:p>
        </w:tc>
        <w:tc>
          <w:tcPr>
            <w:tcW w:w="1620" w:type="dxa"/>
          </w:tcPr>
          <w:p w14:paraId="7094E837" w14:textId="77777777" w:rsidR="00B5622D" w:rsidRPr="00956597" w:rsidRDefault="00B5622D" w:rsidP="00CE73D3">
            <w:pPr>
              <w:spacing w:before="40" w:after="60" w:line="240" w:lineRule="auto"/>
              <w:jc w:val="center"/>
              <w:rPr>
                <w:rFonts w:ascii="Calibri" w:eastAsia="MS Gothic" w:hAnsi="Calibri" w:cs="Calibri"/>
                <w:b/>
                <w:sz w:val="24"/>
                <w:szCs w:val="24"/>
                <w:lang w:eastAsia="ja-JP"/>
              </w:rPr>
            </w:pPr>
            <w:r w:rsidRPr="00956597">
              <w:rPr>
                <w:rFonts w:ascii="Calibri" w:eastAsia="MS Gothic" w:hAnsi="Calibri" w:cs="Calibri"/>
                <w:b/>
                <w:sz w:val="24"/>
                <w:szCs w:val="24"/>
                <w:lang w:eastAsia="ja-JP"/>
              </w:rPr>
              <w:t>Monday</w:t>
            </w:r>
          </w:p>
        </w:tc>
        <w:tc>
          <w:tcPr>
            <w:tcW w:w="1710" w:type="dxa"/>
          </w:tcPr>
          <w:p w14:paraId="1B9D7D1E" w14:textId="77777777" w:rsidR="00B5622D" w:rsidRPr="00956597" w:rsidRDefault="00B5622D" w:rsidP="00CE73D3">
            <w:pPr>
              <w:spacing w:before="40" w:after="60" w:line="240" w:lineRule="auto"/>
              <w:jc w:val="center"/>
              <w:rPr>
                <w:rFonts w:ascii="Calibri" w:eastAsia="MS Gothic" w:hAnsi="Calibri" w:cs="Calibri"/>
                <w:b/>
                <w:sz w:val="24"/>
                <w:szCs w:val="24"/>
                <w:lang w:eastAsia="ja-JP"/>
              </w:rPr>
            </w:pPr>
            <w:r w:rsidRPr="00956597">
              <w:rPr>
                <w:rFonts w:ascii="Calibri" w:eastAsia="MS Gothic" w:hAnsi="Calibri" w:cs="Calibri"/>
                <w:b/>
                <w:sz w:val="24"/>
                <w:szCs w:val="24"/>
                <w:lang w:eastAsia="ja-JP"/>
              </w:rPr>
              <w:t>Tuesday</w:t>
            </w:r>
          </w:p>
        </w:tc>
        <w:tc>
          <w:tcPr>
            <w:tcW w:w="1710" w:type="dxa"/>
          </w:tcPr>
          <w:p w14:paraId="03D5BA8C" w14:textId="77777777" w:rsidR="00B5622D" w:rsidRPr="00956597" w:rsidRDefault="00B5622D" w:rsidP="00CE73D3">
            <w:pPr>
              <w:spacing w:before="40" w:after="60" w:line="240" w:lineRule="auto"/>
              <w:jc w:val="center"/>
              <w:rPr>
                <w:rFonts w:ascii="Calibri" w:eastAsia="MS Gothic" w:hAnsi="Calibri" w:cs="Calibri"/>
                <w:b/>
                <w:sz w:val="24"/>
                <w:szCs w:val="24"/>
                <w:lang w:eastAsia="ja-JP"/>
              </w:rPr>
            </w:pPr>
            <w:r w:rsidRPr="00956597">
              <w:rPr>
                <w:rFonts w:ascii="Calibri" w:eastAsia="MS Gothic" w:hAnsi="Calibri" w:cs="Calibri"/>
                <w:b/>
                <w:sz w:val="24"/>
                <w:szCs w:val="24"/>
                <w:lang w:eastAsia="ja-JP"/>
              </w:rPr>
              <w:t>Wednesday</w:t>
            </w:r>
          </w:p>
        </w:tc>
        <w:tc>
          <w:tcPr>
            <w:tcW w:w="1795" w:type="dxa"/>
          </w:tcPr>
          <w:p w14:paraId="39624DBF" w14:textId="77777777" w:rsidR="00B5622D" w:rsidRPr="00956597" w:rsidRDefault="00B5622D" w:rsidP="00CE73D3">
            <w:pPr>
              <w:spacing w:before="40" w:after="60" w:line="240" w:lineRule="auto"/>
              <w:jc w:val="center"/>
              <w:rPr>
                <w:rFonts w:ascii="Calibri" w:eastAsia="MS Gothic" w:hAnsi="Calibri" w:cs="Calibri"/>
                <w:b/>
                <w:sz w:val="24"/>
                <w:szCs w:val="24"/>
                <w:lang w:eastAsia="ja-JP"/>
              </w:rPr>
            </w:pPr>
            <w:r w:rsidRPr="00956597">
              <w:rPr>
                <w:rFonts w:ascii="Calibri" w:eastAsia="MS Gothic" w:hAnsi="Calibri" w:cs="Calibri"/>
                <w:b/>
                <w:sz w:val="24"/>
                <w:szCs w:val="24"/>
                <w:lang w:eastAsia="ja-JP"/>
              </w:rPr>
              <w:t>Thursday</w:t>
            </w:r>
          </w:p>
        </w:tc>
        <w:tc>
          <w:tcPr>
            <w:tcW w:w="1715" w:type="dxa"/>
          </w:tcPr>
          <w:p w14:paraId="0B4D7DC5" w14:textId="77777777" w:rsidR="00B5622D" w:rsidRPr="00956597" w:rsidRDefault="00B5622D" w:rsidP="00CE73D3">
            <w:pPr>
              <w:spacing w:before="40" w:after="60" w:line="240" w:lineRule="auto"/>
              <w:jc w:val="center"/>
              <w:rPr>
                <w:rFonts w:ascii="Calibri" w:eastAsia="MS Gothic" w:hAnsi="Calibri" w:cs="Calibri"/>
                <w:b/>
                <w:sz w:val="24"/>
                <w:szCs w:val="24"/>
                <w:lang w:eastAsia="ja-JP"/>
              </w:rPr>
            </w:pPr>
            <w:r w:rsidRPr="00956597">
              <w:rPr>
                <w:rFonts w:ascii="Calibri" w:eastAsia="MS Gothic" w:hAnsi="Calibri" w:cs="Calibri"/>
                <w:b/>
                <w:sz w:val="24"/>
                <w:szCs w:val="24"/>
                <w:lang w:eastAsia="ja-JP"/>
              </w:rPr>
              <w:t>Friday</w:t>
            </w:r>
          </w:p>
        </w:tc>
        <w:tc>
          <w:tcPr>
            <w:tcW w:w="1535" w:type="dxa"/>
          </w:tcPr>
          <w:p w14:paraId="36DE98D4" w14:textId="77777777" w:rsidR="00B5622D" w:rsidRPr="00956597" w:rsidRDefault="00B5622D" w:rsidP="00CE73D3">
            <w:pPr>
              <w:spacing w:before="40" w:after="60" w:line="240" w:lineRule="auto"/>
              <w:jc w:val="center"/>
              <w:rPr>
                <w:rFonts w:ascii="Calibri" w:eastAsia="MS Gothic" w:hAnsi="Calibri" w:cs="Calibri"/>
                <w:b/>
                <w:sz w:val="24"/>
                <w:szCs w:val="24"/>
                <w:lang w:eastAsia="ja-JP"/>
              </w:rPr>
            </w:pPr>
            <w:r w:rsidRPr="00956597">
              <w:rPr>
                <w:rFonts w:ascii="Calibri" w:eastAsia="MS Gothic" w:hAnsi="Calibri" w:cs="Calibri"/>
                <w:b/>
                <w:sz w:val="24"/>
                <w:szCs w:val="24"/>
                <w:lang w:eastAsia="ja-JP"/>
              </w:rPr>
              <w:t>Saturday</w:t>
            </w:r>
          </w:p>
        </w:tc>
      </w:tr>
      <w:tr w:rsidR="00214FC7" w:rsidRPr="00E40753" w14:paraId="6027BD92" w14:textId="77777777" w:rsidTr="000240D5">
        <w:trPr>
          <w:cantSplit/>
          <w:trHeight w:hRule="exact" w:val="297"/>
        </w:trPr>
        <w:tc>
          <w:tcPr>
            <w:tcW w:w="1620" w:type="dxa"/>
            <w:shd w:val="clear" w:color="auto" w:fill="D9D9D9" w:themeFill="background1" w:themeFillShade="D9"/>
          </w:tcPr>
          <w:p w14:paraId="69A405F5" w14:textId="77777777" w:rsidR="00B5622D" w:rsidRPr="00007BE4" w:rsidRDefault="00B5622D" w:rsidP="00CE73D3">
            <w:pPr>
              <w:spacing w:before="50" w:after="50" w:line="240" w:lineRule="auto"/>
              <w:rPr>
                <w:rFonts w:ascii="Calibri" w:eastAsia="MS Gothic" w:hAnsi="Calibri" w:cs="Calibri"/>
                <w:b/>
                <w:sz w:val="16"/>
                <w:szCs w:val="16"/>
                <w:lang w:eastAsia="ja-JP"/>
              </w:rPr>
            </w:pPr>
          </w:p>
        </w:tc>
        <w:tc>
          <w:tcPr>
            <w:tcW w:w="1620" w:type="dxa"/>
            <w:shd w:val="clear" w:color="auto" w:fill="D9D9D9" w:themeFill="background1" w:themeFillShade="D9"/>
          </w:tcPr>
          <w:p w14:paraId="548574E0" w14:textId="42813605" w:rsidR="00B5622D" w:rsidRPr="00740873" w:rsidRDefault="0036783C" w:rsidP="00CE73D3">
            <w:pPr>
              <w:spacing w:before="50" w:after="50" w:line="240" w:lineRule="auto"/>
              <w:rPr>
                <w:rFonts w:ascii="Calibri" w:eastAsia="MS Gothic" w:hAnsi="Calibri" w:cs="Calibri"/>
                <w:b/>
                <w:sz w:val="18"/>
                <w:szCs w:val="18"/>
                <w:lang w:eastAsia="ja-JP"/>
              </w:rPr>
            </w:pPr>
            <w:r w:rsidRPr="00740873">
              <w:rPr>
                <w:rFonts w:ascii="Calibri" w:eastAsia="MS Gothic" w:hAnsi="Calibri" w:cs="Calibri"/>
                <w:b/>
                <w:sz w:val="18"/>
                <w:szCs w:val="18"/>
                <w:lang w:eastAsia="ja-JP"/>
              </w:rPr>
              <w:t>1</w:t>
            </w:r>
          </w:p>
        </w:tc>
        <w:tc>
          <w:tcPr>
            <w:tcW w:w="1710" w:type="dxa"/>
            <w:shd w:val="clear" w:color="auto" w:fill="D9D9D9" w:themeFill="background1" w:themeFillShade="D9"/>
          </w:tcPr>
          <w:p w14:paraId="1EE18C4B" w14:textId="72022705" w:rsidR="00B5622D" w:rsidRPr="00740873" w:rsidRDefault="0036783C" w:rsidP="00CE73D3">
            <w:pPr>
              <w:spacing w:before="50" w:after="50" w:line="240" w:lineRule="auto"/>
              <w:rPr>
                <w:rFonts w:ascii="Calibri" w:eastAsia="MS Gothic" w:hAnsi="Calibri" w:cs="Calibri"/>
                <w:b/>
                <w:sz w:val="18"/>
                <w:szCs w:val="18"/>
                <w:lang w:eastAsia="ja-JP"/>
              </w:rPr>
            </w:pPr>
            <w:r w:rsidRPr="00740873">
              <w:rPr>
                <w:rFonts w:ascii="Calibri" w:eastAsia="MS Gothic" w:hAnsi="Calibri" w:cs="Calibri"/>
                <w:b/>
                <w:sz w:val="18"/>
                <w:szCs w:val="18"/>
                <w:lang w:eastAsia="ja-JP"/>
              </w:rPr>
              <w:t>2</w:t>
            </w:r>
          </w:p>
        </w:tc>
        <w:tc>
          <w:tcPr>
            <w:tcW w:w="1710" w:type="dxa"/>
            <w:shd w:val="clear" w:color="auto" w:fill="D9D9D9" w:themeFill="background1" w:themeFillShade="D9"/>
          </w:tcPr>
          <w:p w14:paraId="4DCFE7B2" w14:textId="29F1740E" w:rsidR="00B5622D" w:rsidRPr="00740873" w:rsidRDefault="0036783C" w:rsidP="00CE73D3">
            <w:pPr>
              <w:spacing w:before="50" w:after="50" w:line="240" w:lineRule="auto"/>
              <w:rPr>
                <w:rFonts w:ascii="Calibri" w:eastAsia="MS Gothic" w:hAnsi="Calibri" w:cs="Calibri"/>
                <w:b/>
                <w:sz w:val="18"/>
                <w:szCs w:val="18"/>
                <w:lang w:eastAsia="ja-JP"/>
              </w:rPr>
            </w:pPr>
            <w:r w:rsidRPr="00740873">
              <w:rPr>
                <w:rFonts w:ascii="Calibri" w:eastAsia="MS Gothic" w:hAnsi="Calibri" w:cs="Calibri"/>
                <w:b/>
                <w:sz w:val="18"/>
                <w:szCs w:val="18"/>
                <w:lang w:eastAsia="ja-JP"/>
              </w:rPr>
              <w:t>3</w:t>
            </w:r>
          </w:p>
        </w:tc>
        <w:tc>
          <w:tcPr>
            <w:tcW w:w="1795" w:type="dxa"/>
            <w:shd w:val="clear" w:color="auto" w:fill="D9D9D9" w:themeFill="background1" w:themeFillShade="D9"/>
          </w:tcPr>
          <w:p w14:paraId="3BF87852" w14:textId="620D92EF" w:rsidR="00B5622D" w:rsidRPr="00E14A52" w:rsidRDefault="0036783C" w:rsidP="00CE73D3">
            <w:pPr>
              <w:spacing w:before="50" w:after="50" w:line="240" w:lineRule="auto"/>
              <w:rPr>
                <w:rFonts w:ascii="Calibri" w:eastAsia="MS Gothic" w:hAnsi="Calibri" w:cs="Calibri"/>
                <w:b/>
                <w:sz w:val="18"/>
                <w:szCs w:val="16"/>
                <w:lang w:eastAsia="ja-JP"/>
              </w:rPr>
            </w:pPr>
            <w:r>
              <w:rPr>
                <w:rFonts w:ascii="Calibri" w:eastAsia="MS Gothic" w:hAnsi="Calibri" w:cs="Calibri"/>
                <w:b/>
                <w:sz w:val="18"/>
                <w:szCs w:val="16"/>
                <w:lang w:eastAsia="ja-JP"/>
              </w:rPr>
              <w:t>4</w:t>
            </w:r>
            <w:r w:rsidR="009A6D3A" w:rsidRPr="00A255A6">
              <w:rPr>
                <w:rFonts w:ascii="Arial" w:hAnsi="Arial" w:cs="Arial"/>
                <w:noProof/>
              </w:rPr>
              <w:drawing>
                <wp:inline distT="0" distB="0" distL="0" distR="0" wp14:anchorId="75A97E8E" wp14:editId="0268F9A3">
                  <wp:extent cx="3370580" cy="1036955"/>
                  <wp:effectExtent l="0" t="0" r="1270" b="0"/>
                  <wp:docPr id="5" name="Picture 5" descr="Image result for welcome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lcome clipart black and whit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70580" cy="1036955"/>
                          </a:xfrm>
                          <a:prstGeom prst="rect">
                            <a:avLst/>
                          </a:prstGeom>
                          <a:noFill/>
                          <a:ln>
                            <a:noFill/>
                          </a:ln>
                        </pic:spPr>
                      </pic:pic>
                    </a:graphicData>
                  </a:graphic>
                </wp:inline>
              </w:drawing>
            </w:r>
          </w:p>
        </w:tc>
        <w:tc>
          <w:tcPr>
            <w:tcW w:w="1715" w:type="dxa"/>
            <w:shd w:val="clear" w:color="auto" w:fill="D9D9D9" w:themeFill="background1" w:themeFillShade="D9"/>
          </w:tcPr>
          <w:p w14:paraId="462CC7C4" w14:textId="298C555D" w:rsidR="00B5622D" w:rsidRPr="00E14A52" w:rsidRDefault="0036783C" w:rsidP="00CE73D3">
            <w:pPr>
              <w:spacing w:before="50" w:after="50" w:line="240" w:lineRule="auto"/>
              <w:rPr>
                <w:rFonts w:ascii="Calibri" w:eastAsia="MS Gothic" w:hAnsi="Calibri" w:cs="Calibri"/>
                <w:b/>
                <w:sz w:val="18"/>
                <w:szCs w:val="16"/>
                <w:lang w:eastAsia="ja-JP"/>
              </w:rPr>
            </w:pPr>
            <w:r>
              <w:rPr>
                <w:rFonts w:ascii="Calibri" w:eastAsia="MS Gothic" w:hAnsi="Calibri" w:cs="Calibri"/>
                <w:b/>
                <w:sz w:val="18"/>
                <w:szCs w:val="16"/>
                <w:lang w:eastAsia="ja-JP"/>
              </w:rPr>
              <w:t>5</w:t>
            </w:r>
          </w:p>
        </w:tc>
        <w:tc>
          <w:tcPr>
            <w:tcW w:w="1535" w:type="dxa"/>
            <w:shd w:val="clear" w:color="auto" w:fill="D9D9D9" w:themeFill="background1" w:themeFillShade="D9"/>
          </w:tcPr>
          <w:p w14:paraId="3EF88C36" w14:textId="113E3DF7" w:rsidR="00B5622D" w:rsidRPr="00E14A52" w:rsidRDefault="0036783C" w:rsidP="00CE73D3">
            <w:pPr>
              <w:spacing w:before="50" w:after="50" w:line="240" w:lineRule="auto"/>
              <w:rPr>
                <w:rFonts w:ascii="Calibri" w:eastAsia="MS Gothic" w:hAnsi="Calibri" w:cs="Calibri"/>
                <w:b/>
                <w:sz w:val="18"/>
                <w:szCs w:val="16"/>
                <w:lang w:eastAsia="ja-JP"/>
              </w:rPr>
            </w:pPr>
            <w:r>
              <w:rPr>
                <w:rFonts w:ascii="Calibri" w:eastAsia="MS Gothic" w:hAnsi="Calibri" w:cs="Calibri"/>
                <w:b/>
                <w:sz w:val="18"/>
                <w:szCs w:val="16"/>
                <w:lang w:eastAsia="ja-JP"/>
              </w:rPr>
              <w:t>6</w:t>
            </w:r>
          </w:p>
        </w:tc>
      </w:tr>
      <w:tr w:rsidR="00A21C6F" w:rsidRPr="00E40753" w14:paraId="6113DB99" w14:textId="77777777" w:rsidTr="00740873">
        <w:trPr>
          <w:cantSplit/>
          <w:trHeight w:hRule="exact" w:val="2143"/>
        </w:trPr>
        <w:tc>
          <w:tcPr>
            <w:tcW w:w="1620" w:type="dxa"/>
          </w:tcPr>
          <w:p w14:paraId="6FA06E97" w14:textId="77777777" w:rsidR="00A21C6F" w:rsidRPr="002A26B0" w:rsidRDefault="00A21C6F" w:rsidP="00A21C6F">
            <w:pPr>
              <w:spacing w:before="40" w:after="40" w:line="240" w:lineRule="auto"/>
              <w:rPr>
                <w:rFonts w:ascii="Calibri" w:eastAsia="MS Gothic" w:hAnsi="Calibri" w:cs="Calibri"/>
                <w:b/>
                <w:sz w:val="16"/>
                <w:szCs w:val="16"/>
                <w:lang w:eastAsia="ja-JP"/>
              </w:rPr>
            </w:pPr>
          </w:p>
          <w:p w14:paraId="78BF8DEA" w14:textId="77777777" w:rsidR="00A21C6F" w:rsidRPr="002A26B0" w:rsidRDefault="00A21C6F" w:rsidP="00A21C6F">
            <w:pPr>
              <w:spacing w:before="40" w:after="40" w:line="240" w:lineRule="auto"/>
              <w:jc w:val="center"/>
              <w:rPr>
                <w:rFonts w:ascii="Calibri" w:eastAsia="MS Gothic" w:hAnsi="Calibri" w:cs="Calibri"/>
                <w:b/>
                <w:sz w:val="16"/>
                <w:szCs w:val="16"/>
                <w:lang w:eastAsia="ja-JP"/>
              </w:rPr>
            </w:pPr>
          </w:p>
        </w:tc>
        <w:tc>
          <w:tcPr>
            <w:tcW w:w="1620" w:type="dxa"/>
          </w:tcPr>
          <w:p w14:paraId="67B43BF9" w14:textId="77777777" w:rsidR="00A21C6F" w:rsidRPr="001645EE" w:rsidRDefault="00A21C6F" w:rsidP="00A21C6F">
            <w:pPr>
              <w:spacing w:after="40" w:line="192" w:lineRule="auto"/>
              <w:rPr>
                <w:rFonts w:ascii="Calibri" w:eastAsia="MS Gothic" w:hAnsi="Calibri" w:cs="Calibri"/>
                <w:sz w:val="2"/>
                <w:szCs w:val="16"/>
                <w:lang w:eastAsia="ja-JP"/>
              </w:rPr>
            </w:pPr>
          </w:p>
          <w:p w14:paraId="6B3D7690" w14:textId="77777777" w:rsidR="00A21C6F" w:rsidRPr="00010322" w:rsidRDefault="00A21C6F" w:rsidP="00A21C6F">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9:15 Canasta Beginning</w:t>
            </w:r>
          </w:p>
          <w:p w14:paraId="2FFA73C1" w14:textId="77777777" w:rsidR="00A21C6F" w:rsidRPr="00010322" w:rsidRDefault="00A21C6F" w:rsidP="00A21C6F">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 xml:space="preserve">12 Mah-Jongg </w:t>
            </w:r>
          </w:p>
          <w:p w14:paraId="36377FEA"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 Private Member Game Play</w:t>
            </w:r>
          </w:p>
          <w:p w14:paraId="0A3314D2" w14:textId="77777777" w:rsidR="00A21C6F" w:rsidRPr="00010322" w:rsidRDefault="00A21C6F" w:rsidP="00A21C6F">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12:30 Social Bridge</w:t>
            </w:r>
          </w:p>
          <w:p w14:paraId="086DA3F1" w14:textId="77777777" w:rsidR="00A21C6F" w:rsidRPr="00E40753" w:rsidRDefault="00A21C6F" w:rsidP="00A7348A">
            <w:pPr>
              <w:spacing w:before="40" w:after="40" w:line="192" w:lineRule="auto"/>
              <w:rPr>
                <w:rFonts w:ascii="Calibri" w:eastAsia="MS Gothic" w:hAnsi="Calibri" w:cs="Calibri"/>
                <w:sz w:val="16"/>
                <w:szCs w:val="16"/>
                <w:lang w:eastAsia="ja-JP"/>
              </w:rPr>
            </w:pPr>
          </w:p>
        </w:tc>
        <w:tc>
          <w:tcPr>
            <w:tcW w:w="1710" w:type="dxa"/>
          </w:tcPr>
          <w:p w14:paraId="310567B2"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8:30 Men’s Club</w:t>
            </w:r>
          </w:p>
          <w:p w14:paraId="3767E7EA"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8:45 Pilates</w:t>
            </w:r>
          </w:p>
          <w:p w14:paraId="2838C417"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9:30 Blood Pressure</w:t>
            </w:r>
          </w:p>
          <w:p w14:paraId="130CA12B"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10:45 Tai Chi</w:t>
            </w:r>
          </w:p>
          <w:p w14:paraId="317DD168"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 Open Poker</w:t>
            </w:r>
          </w:p>
          <w:p w14:paraId="42D75A13" w14:textId="0909C1C2"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 Ping Pong</w:t>
            </w:r>
          </w:p>
          <w:p w14:paraId="565AD337" w14:textId="5F080569" w:rsidR="00E223C9" w:rsidRPr="00010322" w:rsidRDefault="00E223C9" w:rsidP="00E223C9">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 xml:space="preserve">3:30 Forever Fit Dance Ensemble II </w:t>
            </w:r>
          </w:p>
          <w:p w14:paraId="3FA89BD0" w14:textId="4122B32D" w:rsidR="00A21C6F"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6:45 Tone &amp; Firm</w:t>
            </w:r>
          </w:p>
          <w:p w14:paraId="6B409DB0" w14:textId="1D6D533A" w:rsidR="00740873" w:rsidRDefault="00740873" w:rsidP="00A21C6F">
            <w:pPr>
              <w:spacing w:before="40" w:after="40" w:line="192" w:lineRule="auto"/>
              <w:rPr>
                <w:rFonts w:ascii="Calibri" w:eastAsia="MS Gothic" w:hAnsi="Calibri" w:cs="Calibri"/>
                <w:sz w:val="16"/>
                <w:szCs w:val="16"/>
                <w:lang w:eastAsia="ja-JP"/>
              </w:rPr>
            </w:pPr>
          </w:p>
          <w:p w14:paraId="061E954A" w14:textId="77777777" w:rsidR="00740873" w:rsidRDefault="00740873" w:rsidP="00A21C6F">
            <w:pPr>
              <w:spacing w:before="40" w:after="40" w:line="192" w:lineRule="auto"/>
              <w:rPr>
                <w:rFonts w:ascii="Calibri" w:eastAsia="MS Gothic" w:hAnsi="Calibri" w:cs="Calibri"/>
                <w:sz w:val="16"/>
                <w:szCs w:val="16"/>
                <w:lang w:eastAsia="ja-JP"/>
              </w:rPr>
            </w:pPr>
          </w:p>
          <w:p w14:paraId="7136F7EA" w14:textId="77777777" w:rsidR="00A21C6F" w:rsidRPr="00E40753" w:rsidRDefault="00A21C6F" w:rsidP="00AF521F">
            <w:pPr>
              <w:spacing w:before="40" w:after="40" w:line="192" w:lineRule="auto"/>
              <w:rPr>
                <w:rFonts w:ascii="Calibri" w:eastAsia="MS Gothic" w:hAnsi="Calibri" w:cs="Calibri"/>
                <w:sz w:val="16"/>
                <w:szCs w:val="16"/>
                <w:lang w:eastAsia="ja-JP"/>
              </w:rPr>
            </w:pPr>
          </w:p>
        </w:tc>
        <w:tc>
          <w:tcPr>
            <w:tcW w:w="1710" w:type="dxa"/>
          </w:tcPr>
          <w:p w14:paraId="64D1C205" w14:textId="77777777" w:rsidR="00A21C6F" w:rsidRDefault="00A21C6F" w:rsidP="00A21C6F">
            <w:pPr>
              <w:spacing w:after="40" w:line="192" w:lineRule="auto"/>
              <w:rPr>
                <w:rFonts w:ascii="Calibri" w:eastAsia="MS Gothic" w:hAnsi="Calibri" w:cs="Calibri"/>
                <w:sz w:val="4"/>
                <w:szCs w:val="4"/>
                <w:lang w:eastAsia="ja-JP"/>
              </w:rPr>
            </w:pPr>
          </w:p>
          <w:p w14:paraId="37366003"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10:30 Duplicate Bridge</w:t>
            </w:r>
          </w:p>
          <w:p w14:paraId="3C0E36F8"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12:30 Private Member Game Play</w:t>
            </w:r>
          </w:p>
          <w:p w14:paraId="56FD7320" w14:textId="4C96226D"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12:30 Open Canasta</w:t>
            </w:r>
          </w:p>
          <w:p w14:paraId="588EF717" w14:textId="359E03D9" w:rsidR="00A21C6F"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3:30 Forever Fit Dance Ensemble II</w:t>
            </w:r>
          </w:p>
          <w:p w14:paraId="7FAA076A" w14:textId="77777777" w:rsidR="00A21C6F" w:rsidRPr="00B7041F" w:rsidRDefault="00A21C6F" w:rsidP="00A21C6F">
            <w:pPr>
              <w:spacing w:before="40" w:after="40" w:line="192" w:lineRule="auto"/>
              <w:rPr>
                <w:rFonts w:ascii="Calibri" w:eastAsia="MS Gothic" w:hAnsi="Calibri" w:cs="Calibri"/>
                <w:b/>
                <w:sz w:val="16"/>
                <w:szCs w:val="16"/>
                <w:lang w:eastAsia="ja-JP"/>
              </w:rPr>
            </w:pPr>
          </w:p>
        </w:tc>
        <w:tc>
          <w:tcPr>
            <w:tcW w:w="1795" w:type="dxa"/>
          </w:tcPr>
          <w:p w14:paraId="38EB7A73" w14:textId="77777777" w:rsidR="00A21C6F" w:rsidRDefault="00A21C6F" w:rsidP="00A21C6F">
            <w:pPr>
              <w:spacing w:after="40" w:line="192" w:lineRule="auto"/>
              <w:rPr>
                <w:rFonts w:ascii="Calibri" w:eastAsia="MS Gothic" w:hAnsi="Calibri" w:cs="Calibri"/>
                <w:sz w:val="2"/>
                <w:szCs w:val="2"/>
                <w:lang w:eastAsia="ja-JP"/>
              </w:rPr>
            </w:pPr>
          </w:p>
          <w:p w14:paraId="62647DC4" w14:textId="77777777" w:rsidR="00A21C6F" w:rsidRDefault="00A21C6F" w:rsidP="00A21C6F">
            <w:pPr>
              <w:spacing w:after="40" w:line="192" w:lineRule="auto"/>
              <w:rPr>
                <w:rFonts w:ascii="Calibri" w:eastAsia="MS Gothic" w:hAnsi="Calibri" w:cs="Calibri"/>
                <w:sz w:val="16"/>
                <w:szCs w:val="16"/>
                <w:lang w:eastAsia="ja-JP"/>
              </w:rPr>
            </w:pPr>
          </w:p>
          <w:p w14:paraId="747735BB" w14:textId="77777777" w:rsidR="00A21C6F" w:rsidRDefault="00A21C6F" w:rsidP="00A21C6F">
            <w:pPr>
              <w:spacing w:after="40" w:line="192" w:lineRule="auto"/>
              <w:rPr>
                <w:rFonts w:ascii="Calibri" w:eastAsia="MS Gothic" w:hAnsi="Calibri" w:cs="Calibri"/>
                <w:sz w:val="16"/>
                <w:szCs w:val="16"/>
                <w:lang w:eastAsia="ja-JP"/>
              </w:rPr>
            </w:pPr>
          </w:p>
          <w:p w14:paraId="0D5AA9B1" w14:textId="77777777" w:rsidR="00A21C6F" w:rsidRDefault="00A21C6F" w:rsidP="00A21C6F">
            <w:pPr>
              <w:spacing w:after="40" w:line="192" w:lineRule="auto"/>
              <w:rPr>
                <w:rFonts w:ascii="Calibri" w:eastAsia="MS Gothic" w:hAnsi="Calibri" w:cs="Calibri"/>
                <w:sz w:val="16"/>
                <w:szCs w:val="16"/>
                <w:lang w:eastAsia="ja-JP"/>
              </w:rPr>
            </w:pPr>
          </w:p>
          <w:p w14:paraId="4CBFEADF" w14:textId="77777777" w:rsidR="00A21C6F" w:rsidRDefault="00A21C6F" w:rsidP="00A21C6F">
            <w:pPr>
              <w:spacing w:after="40" w:line="192" w:lineRule="auto"/>
              <w:rPr>
                <w:rFonts w:ascii="Calibri" w:eastAsia="MS Gothic" w:hAnsi="Calibri" w:cs="Calibri"/>
                <w:sz w:val="16"/>
                <w:szCs w:val="16"/>
                <w:lang w:eastAsia="ja-JP"/>
              </w:rPr>
            </w:pPr>
          </w:p>
          <w:p w14:paraId="60069C11" w14:textId="77777777" w:rsidR="00A21C6F" w:rsidRDefault="00A21C6F" w:rsidP="00A21C6F">
            <w:pPr>
              <w:spacing w:after="40" w:line="192" w:lineRule="auto"/>
              <w:rPr>
                <w:rFonts w:ascii="Calibri" w:eastAsia="MS Gothic" w:hAnsi="Calibri" w:cs="Calibri"/>
                <w:sz w:val="16"/>
                <w:szCs w:val="16"/>
                <w:lang w:eastAsia="ja-JP"/>
              </w:rPr>
            </w:pPr>
          </w:p>
          <w:p w14:paraId="64BE22C2" w14:textId="77777777" w:rsidR="00A21C6F" w:rsidRDefault="00A21C6F" w:rsidP="00A21C6F">
            <w:pPr>
              <w:spacing w:after="40" w:line="192" w:lineRule="auto"/>
              <w:rPr>
                <w:rFonts w:ascii="Calibri" w:eastAsia="MS Gothic" w:hAnsi="Calibri" w:cs="Calibri"/>
                <w:sz w:val="16"/>
                <w:szCs w:val="16"/>
                <w:lang w:eastAsia="ja-JP"/>
              </w:rPr>
            </w:pPr>
          </w:p>
          <w:p w14:paraId="0CF73279" w14:textId="77777777" w:rsidR="00A21C6F" w:rsidRDefault="00A21C6F" w:rsidP="00A21C6F">
            <w:pPr>
              <w:spacing w:after="40" w:line="192" w:lineRule="auto"/>
              <w:rPr>
                <w:rFonts w:ascii="Calibri" w:eastAsia="MS Gothic" w:hAnsi="Calibri" w:cs="Calibri"/>
                <w:sz w:val="16"/>
                <w:szCs w:val="16"/>
                <w:lang w:eastAsia="ja-JP"/>
              </w:rPr>
            </w:pPr>
          </w:p>
          <w:p w14:paraId="3ED21644" w14:textId="77777777" w:rsidR="00A21C6F" w:rsidRPr="00A7348A" w:rsidRDefault="00A21C6F" w:rsidP="00A21C6F">
            <w:pPr>
              <w:spacing w:after="40" w:line="192" w:lineRule="auto"/>
              <w:jc w:val="center"/>
              <w:rPr>
                <w:rFonts w:ascii="Calibri" w:eastAsia="MS Gothic" w:hAnsi="Calibri" w:cs="Calibri"/>
                <w:b/>
                <w:bCs/>
                <w:sz w:val="16"/>
                <w:szCs w:val="16"/>
                <w:lang w:eastAsia="ja-JP"/>
              </w:rPr>
            </w:pPr>
            <w:r w:rsidRPr="00A7348A">
              <w:rPr>
                <w:rFonts w:ascii="Calibri" w:eastAsia="MS Gothic" w:hAnsi="Calibri" w:cs="Calibri"/>
                <w:b/>
                <w:bCs/>
                <w:sz w:val="16"/>
                <w:szCs w:val="16"/>
                <w:lang w:eastAsia="ja-JP"/>
              </w:rPr>
              <w:t>INDEPENDENCE DAY</w:t>
            </w:r>
          </w:p>
          <w:p w14:paraId="0A0C3F96" w14:textId="77777777" w:rsidR="00A21C6F" w:rsidRDefault="00A21C6F" w:rsidP="00A21C6F">
            <w:pPr>
              <w:spacing w:after="40" w:line="192" w:lineRule="auto"/>
              <w:jc w:val="center"/>
              <w:rPr>
                <w:rFonts w:ascii="Calibri" w:eastAsia="MS Gothic" w:hAnsi="Calibri" w:cs="Calibri"/>
                <w:b/>
                <w:bCs/>
                <w:sz w:val="16"/>
                <w:szCs w:val="16"/>
                <w:lang w:eastAsia="ja-JP"/>
              </w:rPr>
            </w:pPr>
            <w:r w:rsidRPr="00A7348A">
              <w:rPr>
                <w:rFonts w:ascii="Calibri" w:eastAsia="MS Gothic" w:hAnsi="Calibri" w:cs="Calibri"/>
                <w:b/>
                <w:bCs/>
                <w:sz w:val="16"/>
                <w:szCs w:val="16"/>
                <w:lang w:eastAsia="ja-JP"/>
              </w:rPr>
              <w:t>PTC CLOSED</w:t>
            </w:r>
          </w:p>
          <w:p w14:paraId="1E96EDF7" w14:textId="77777777" w:rsidR="00740873" w:rsidRDefault="00740873" w:rsidP="00A21C6F">
            <w:pPr>
              <w:spacing w:after="40" w:line="192" w:lineRule="auto"/>
              <w:jc w:val="center"/>
              <w:rPr>
                <w:rFonts w:ascii="Calibri" w:eastAsia="MS Gothic" w:hAnsi="Calibri" w:cs="Calibri"/>
                <w:b/>
                <w:bCs/>
                <w:sz w:val="16"/>
                <w:szCs w:val="16"/>
                <w:lang w:eastAsia="ja-JP"/>
              </w:rPr>
            </w:pPr>
          </w:p>
          <w:p w14:paraId="7EE59F61" w14:textId="12F00FB2" w:rsidR="00740873" w:rsidRPr="00E40753" w:rsidRDefault="00740873" w:rsidP="00A21C6F">
            <w:pPr>
              <w:spacing w:after="40" w:line="192" w:lineRule="auto"/>
              <w:jc w:val="center"/>
              <w:rPr>
                <w:rFonts w:ascii="Calibri" w:eastAsia="MS Gothic" w:hAnsi="Calibri" w:cs="Calibri"/>
                <w:sz w:val="16"/>
                <w:szCs w:val="16"/>
                <w:lang w:eastAsia="ja-JP"/>
              </w:rPr>
            </w:pPr>
          </w:p>
        </w:tc>
        <w:tc>
          <w:tcPr>
            <w:tcW w:w="1715" w:type="dxa"/>
          </w:tcPr>
          <w:p w14:paraId="4A2040D4" w14:textId="77777777" w:rsidR="00A21C6F" w:rsidRDefault="00A21C6F" w:rsidP="00A21C6F">
            <w:pPr>
              <w:spacing w:after="40" w:line="192" w:lineRule="auto"/>
              <w:rPr>
                <w:rFonts w:ascii="Calibri" w:eastAsia="MS Gothic" w:hAnsi="Calibri" w:cs="Calibri"/>
                <w:sz w:val="2"/>
                <w:szCs w:val="2"/>
                <w:lang w:eastAsia="ja-JP"/>
              </w:rPr>
            </w:pPr>
          </w:p>
          <w:p w14:paraId="680DC5FB" w14:textId="77777777" w:rsidR="00740873" w:rsidRDefault="00A21C6F" w:rsidP="00A21C6F">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10 “</w:t>
            </w:r>
            <w:r w:rsidR="00C57B93" w:rsidRPr="00010322">
              <w:rPr>
                <w:rFonts w:ascii="Calibri" w:eastAsia="MS Gothic" w:hAnsi="Calibri" w:cs="Calibri"/>
                <w:sz w:val="16"/>
                <w:szCs w:val="16"/>
                <w:lang w:eastAsia="ja-JP"/>
              </w:rPr>
              <w:t xml:space="preserve">Art Alive!” </w:t>
            </w:r>
          </w:p>
          <w:p w14:paraId="5263D0C4" w14:textId="2AFA86B0" w:rsidR="00A21C6F" w:rsidRPr="00010322" w:rsidRDefault="00C57B93" w:rsidP="00A21C6F">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With Debra Levie</w:t>
            </w:r>
          </w:p>
          <w:p w14:paraId="5A4CE18B" w14:textId="77777777" w:rsidR="00A21C6F" w:rsidRPr="00010322" w:rsidRDefault="00A21C6F" w:rsidP="00A21C6F">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10 Continuing Spanish</w:t>
            </w:r>
          </w:p>
          <w:p w14:paraId="52757261"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10 Men’s Bridge</w:t>
            </w:r>
          </w:p>
          <w:p w14:paraId="643AF76A" w14:textId="50569588" w:rsidR="00A21C6F" w:rsidRPr="00010322" w:rsidRDefault="00A21C6F" w:rsidP="00A21C6F">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 Mah-Jongg</w:t>
            </w:r>
          </w:p>
          <w:p w14:paraId="24B36038" w14:textId="66C99547" w:rsidR="00846E76" w:rsidRPr="00010322" w:rsidRDefault="00846E76" w:rsidP="00846E76">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 xml:space="preserve">12:30 </w:t>
            </w:r>
            <w:proofErr w:type="gramStart"/>
            <w:r w:rsidRPr="00010322">
              <w:rPr>
                <w:rFonts w:ascii="Calibri" w:eastAsia="MS Gothic" w:hAnsi="Calibri" w:cs="Calibri"/>
                <w:sz w:val="16"/>
                <w:szCs w:val="16"/>
                <w:lang w:eastAsia="ja-JP"/>
              </w:rPr>
              <w:t>Table Top</w:t>
            </w:r>
            <w:proofErr w:type="gramEnd"/>
            <w:r w:rsidR="001D4262">
              <w:rPr>
                <w:rFonts w:ascii="Calibri" w:eastAsia="MS Gothic" w:hAnsi="Calibri" w:cs="Calibri"/>
                <w:sz w:val="16"/>
                <w:szCs w:val="16"/>
                <w:lang w:eastAsia="ja-JP"/>
              </w:rPr>
              <w:t xml:space="preserve"> Games</w:t>
            </w:r>
          </w:p>
          <w:p w14:paraId="45327E77" w14:textId="77777777" w:rsidR="00A21C6F" w:rsidRPr="00E40753" w:rsidRDefault="00A21C6F" w:rsidP="00A21C6F">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 Ping Pong</w:t>
            </w:r>
          </w:p>
          <w:p w14:paraId="3D2A76B8" w14:textId="77777777" w:rsidR="00A21C6F" w:rsidRPr="001B6E95" w:rsidRDefault="00A21C6F" w:rsidP="00A21C6F">
            <w:pPr>
              <w:spacing w:before="40" w:after="40" w:line="192" w:lineRule="auto"/>
              <w:rPr>
                <w:rFonts w:ascii="Calibri" w:eastAsia="MS Gothic" w:hAnsi="Calibri" w:cs="Calibri"/>
                <w:sz w:val="16"/>
                <w:szCs w:val="16"/>
                <w:lang w:eastAsia="ja-JP"/>
              </w:rPr>
            </w:pPr>
          </w:p>
        </w:tc>
        <w:tc>
          <w:tcPr>
            <w:tcW w:w="1535" w:type="dxa"/>
          </w:tcPr>
          <w:p w14:paraId="2119425E" w14:textId="77777777" w:rsidR="00A21C6F" w:rsidRPr="00E40753" w:rsidRDefault="00A21C6F" w:rsidP="00A21C6F">
            <w:pPr>
              <w:spacing w:before="40" w:after="40" w:line="240" w:lineRule="auto"/>
              <w:rPr>
                <w:rFonts w:ascii="Calibri" w:eastAsia="MS Gothic" w:hAnsi="Calibri" w:cs="Calibri"/>
                <w:sz w:val="16"/>
                <w:szCs w:val="16"/>
                <w:lang w:eastAsia="ja-JP"/>
              </w:rPr>
            </w:pPr>
          </w:p>
        </w:tc>
      </w:tr>
      <w:tr w:rsidR="00A21C6F" w:rsidRPr="00E40753" w14:paraId="7F470B5A" w14:textId="77777777" w:rsidTr="000240D5">
        <w:trPr>
          <w:cantSplit/>
          <w:trHeight w:hRule="exact" w:val="271"/>
        </w:trPr>
        <w:tc>
          <w:tcPr>
            <w:tcW w:w="1620" w:type="dxa"/>
            <w:shd w:val="clear" w:color="auto" w:fill="D9D9D9" w:themeFill="background1" w:themeFillShade="D9"/>
          </w:tcPr>
          <w:p w14:paraId="51DC7969" w14:textId="5F996761" w:rsidR="00A21C6F" w:rsidRPr="00E14A52" w:rsidRDefault="00A21C6F" w:rsidP="00A21C6F">
            <w:pPr>
              <w:spacing w:before="50" w:after="50" w:line="240" w:lineRule="auto"/>
              <w:rPr>
                <w:rFonts w:ascii="Calibri" w:eastAsia="MS Gothic" w:hAnsi="Calibri" w:cs="Calibri"/>
                <w:b/>
                <w:sz w:val="18"/>
                <w:szCs w:val="16"/>
                <w:lang w:eastAsia="ja-JP"/>
              </w:rPr>
            </w:pPr>
            <w:r>
              <w:rPr>
                <w:rFonts w:ascii="Calibri" w:eastAsia="MS Gothic" w:hAnsi="Calibri" w:cs="Calibri"/>
                <w:b/>
                <w:sz w:val="18"/>
                <w:szCs w:val="16"/>
                <w:lang w:eastAsia="ja-JP"/>
              </w:rPr>
              <w:t>7</w:t>
            </w:r>
          </w:p>
        </w:tc>
        <w:tc>
          <w:tcPr>
            <w:tcW w:w="1620" w:type="dxa"/>
            <w:shd w:val="clear" w:color="auto" w:fill="D9D9D9" w:themeFill="background1" w:themeFillShade="D9"/>
          </w:tcPr>
          <w:p w14:paraId="122AA284" w14:textId="2ECFBFD3" w:rsidR="00A21C6F" w:rsidRPr="00E14A52" w:rsidRDefault="00A21C6F" w:rsidP="00A21C6F">
            <w:pPr>
              <w:spacing w:before="50" w:after="50" w:line="240" w:lineRule="auto"/>
              <w:rPr>
                <w:rFonts w:ascii="Calibri" w:eastAsia="MS Gothic" w:hAnsi="Calibri" w:cs="Calibri"/>
                <w:b/>
                <w:sz w:val="18"/>
                <w:szCs w:val="16"/>
                <w:lang w:eastAsia="ja-JP"/>
              </w:rPr>
            </w:pPr>
            <w:r>
              <w:rPr>
                <w:rFonts w:ascii="Calibri" w:eastAsia="MS Gothic" w:hAnsi="Calibri" w:cs="Calibri"/>
                <w:b/>
                <w:sz w:val="18"/>
                <w:szCs w:val="16"/>
                <w:lang w:eastAsia="ja-JP"/>
              </w:rPr>
              <w:t>8</w:t>
            </w:r>
          </w:p>
        </w:tc>
        <w:tc>
          <w:tcPr>
            <w:tcW w:w="1710" w:type="dxa"/>
            <w:shd w:val="clear" w:color="auto" w:fill="D9D9D9" w:themeFill="background1" w:themeFillShade="D9"/>
          </w:tcPr>
          <w:p w14:paraId="08A94E9D" w14:textId="36AD1D25" w:rsidR="00A21C6F" w:rsidRPr="00E14A52" w:rsidRDefault="00A21C6F" w:rsidP="00A21C6F">
            <w:pPr>
              <w:spacing w:before="50" w:after="50" w:line="240" w:lineRule="auto"/>
              <w:rPr>
                <w:rFonts w:ascii="Calibri" w:eastAsia="MS Gothic" w:hAnsi="Calibri" w:cs="Calibri"/>
                <w:b/>
                <w:sz w:val="18"/>
                <w:szCs w:val="16"/>
                <w:lang w:eastAsia="ja-JP"/>
              </w:rPr>
            </w:pPr>
            <w:r>
              <w:rPr>
                <w:rFonts w:ascii="Calibri" w:eastAsia="MS Gothic" w:hAnsi="Calibri" w:cs="Calibri"/>
                <w:b/>
                <w:sz w:val="18"/>
                <w:szCs w:val="16"/>
                <w:lang w:eastAsia="ja-JP"/>
              </w:rPr>
              <w:t>9</w:t>
            </w:r>
          </w:p>
        </w:tc>
        <w:tc>
          <w:tcPr>
            <w:tcW w:w="1710" w:type="dxa"/>
            <w:shd w:val="clear" w:color="auto" w:fill="D9D9D9" w:themeFill="background1" w:themeFillShade="D9"/>
          </w:tcPr>
          <w:p w14:paraId="62399A66" w14:textId="097E1A97" w:rsidR="00A21C6F" w:rsidRPr="00E14A52" w:rsidRDefault="00A21C6F" w:rsidP="00A21C6F">
            <w:pPr>
              <w:spacing w:before="50" w:after="50" w:line="240" w:lineRule="auto"/>
              <w:rPr>
                <w:rFonts w:ascii="Calibri" w:eastAsia="MS Gothic" w:hAnsi="Calibri" w:cs="Calibri"/>
                <w:b/>
                <w:sz w:val="18"/>
                <w:szCs w:val="16"/>
                <w:lang w:eastAsia="ja-JP"/>
              </w:rPr>
            </w:pPr>
            <w:r>
              <w:rPr>
                <w:rFonts w:ascii="Calibri" w:eastAsia="MS Gothic" w:hAnsi="Calibri" w:cs="Calibri"/>
                <w:b/>
                <w:sz w:val="18"/>
                <w:szCs w:val="16"/>
                <w:lang w:eastAsia="ja-JP"/>
              </w:rPr>
              <w:t>10</w:t>
            </w:r>
          </w:p>
        </w:tc>
        <w:tc>
          <w:tcPr>
            <w:tcW w:w="1795" w:type="dxa"/>
            <w:shd w:val="clear" w:color="auto" w:fill="D9D9D9" w:themeFill="background1" w:themeFillShade="D9"/>
          </w:tcPr>
          <w:p w14:paraId="56E53231" w14:textId="297D057F" w:rsidR="00A21C6F" w:rsidRPr="00E14A52" w:rsidRDefault="00A21C6F" w:rsidP="00A21C6F">
            <w:pPr>
              <w:spacing w:before="50" w:after="50" w:line="240" w:lineRule="auto"/>
              <w:rPr>
                <w:rFonts w:ascii="Calibri" w:eastAsia="MS Gothic" w:hAnsi="Calibri" w:cs="Calibri"/>
                <w:b/>
                <w:sz w:val="18"/>
                <w:szCs w:val="16"/>
                <w:lang w:eastAsia="ja-JP"/>
              </w:rPr>
            </w:pPr>
            <w:r>
              <w:rPr>
                <w:rFonts w:ascii="Calibri" w:eastAsia="MS Gothic" w:hAnsi="Calibri" w:cs="Calibri"/>
                <w:b/>
                <w:sz w:val="18"/>
                <w:szCs w:val="16"/>
                <w:lang w:eastAsia="ja-JP"/>
              </w:rPr>
              <w:t>11</w:t>
            </w:r>
          </w:p>
        </w:tc>
        <w:tc>
          <w:tcPr>
            <w:tcW w:w="1715" w:type="dxa"/>
            <w:shd w:val="clear" w:color="auto" w:fill="D9D9D9" w:themeFill="background1" w:themeFillShade="D9"/>
          </w:tcPr>
          <w:p w14:paraId="31C3544C" w14:textId="4B0FBD9D" w:rsidR="00A21C6F" w:rsidRPr="00E14A52" w:rsidRDefault="00A21C6F" w:rsidP="00A21C6F">
            <w:pPr>
              <w:spacing w:before="50" w:after="50" w:line="240" w:lineRule="auto"/>
              <w:rPr>
                <w:rFonts w:ascii="Calibri" w:eastAsia="MS Gothic" w:hAnsi="Calibri" w:cs="Calibri"/>
                <w:b/>
                <w:sz w:val="18"/>
                <w:szCs w:val="16"/>
                <w:lang w:eastAsia="ja-JP"/>
              </w:rPr>
            </w:pPr>
            <w:r>
              <w:rPr>
                <w:rFonts w:ascii="Calibri" w:eastAsia="MS Gothic" w:hAnsi="Calibri" w:cs="Calibri"/>
                <w:b/>
                <w:sz w:val="18"/>
                <w:szCs w:val="16"/>
                <w:lang w:eastAsia="ja-JP"/>
              </w:rPr>
              <w:t>12</w:t>
            </w:r>
          </w:p>
        </w:tc>
        <w:tc>
          <w:tcPr>
            <w:tcW w:w="1535" w:type="dxa"/>
            <w:shd w:val="clear" w:color="auto" w:fill="D9D9D9" w:themeFill="background1" w:themeFillShade="D9"/>
          </w:tcPr>
          <w:p w14:paraId="2D85C0ED" w14:textId="6FD7190B" w:rsidR="00A21C6F" w:rsidRPr="00E14A52" w:rsidRDefault="00A21C6F" w:rsidP="00A21C6F">
            <w:pPr>
              <w:spacing w:before="50" w:after="50" w:line="240" w:lineRule="auto"/>
              <w:rPr>
                <w:rFonts w:ascii="Calibri" w:eastAsia="MS Gothic" w:hAnsi="Calibri" w:cs="Calibri"/>
                <w:b/>
                <w:sz w:val="18"/>
                <w:szCs w:val="16"/>
                <w:lang w:eastAsia="ja-JP"/>
              </w:rPr>
            </w:pPr>
            <w:r>
              <w:rPr>
                <w:rFonts w:ascii="Calibri" w:eastAsia="MS Gothic" w:hAnsi="Calibri" w:cs="Calibri"/>
                <w:b/>
                <w:sz w:val="18"/>
                <w:szCs w:val="16"/>
                <w:lang w:eastAsia="ja-JP"/>
              </w:rPr>
              <w:t>13</w:t>
            </w:r>
          </w:p>
        </w:tc>
      </w:tr>
      <w:tr w:rsidR="00A21C6F" w:rsidRPr="00E40753" w14:paraId="03CF91C1" w14:textId="77777777" w:rsidTr="00A21C6F">
        <w:trPr>
          <w:cantSplit/>
          <w:trHeight w:hRule="exact" w:val="2422"/>
        </w:trPr>
        <w:tc>
          <w:tcPr>
            <w:tcW w:w="1620" w:type="dxa"/>
          </w:tcPr>
          <w:p w14:paraId="638B71EE" w14:textId="5A84159D" w:rsidR="00A21C6F" w:rsidRPr="00E40753" w:rsidRDefault="00A21C6F" w:rsidP="00A21C6F">
            <w:pPr>
              <w:spacing w:before="40" w:after="40" w:line="240" w:lineRule="auto"/>
              <w:rPr>
                <w:rFonts w:ascii="Calibri" w:eastAsia="MS Gothic" w:hAnsi="Calibri" w:cs="Calibri"/>
                <w:sz w:val="16"/>
                <w:szCs w:val="16"/>
                <w:lang w:eastAsia="ja-JP"/>
              </w:rPr>
            </w:pPr>
          </w:p>
        </w:tc>
        <w:tc>
          <w:tcPr>
            <w:tcW w:w="1620" w:type="dxa"/>
          </w:tcPr>
          <w:p w14:paraId="779EA993" w14:textId="77777777" w:rsidR="00A21C6F" w:rsidRPr="001645EE" w:rsidRDefault="00A21C6F" w:rsidP="00A21C6F">
            <w:pPr>
              <w:spacing w:after="40" w:line="192" w:lineRule="auto"/>
              <w:rPr>
                <w:rFonts w:ascii="Calibri" w:eastAsia="MS Gothic" w:hAnsi="Calibri" w:cs="Calibri"/>
                <w:sz w:val="2"/>
                <w:szCs w:val="16"/>
                <w:lang w:eastAsia="ja-JP"/>
              </w:rPr>
            </w:pPr>
          </w:p>
          <w:p w14:paraId="1CDC5EBF" w14:textId="01FBFCFC" w:rsidR="00A21C6F" w:rsidRPr="00010322" w:rsidRDefault="00A21C6F" w:rsidP="00A21C6F">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 xml:space="preserve">9 Light &amp; Lively </w:t>
            </w:r>
          </w:p>
          <w:p w14:paraId="3B250100" w14:textId="31E9B5A8" w:rsidR="00A21C6F" w:rsidRPr="00010322" w:rsidRDefault="00A21C6F" w:rsidP="00A21C6F">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9:15 Canasta Beginning</w:t>
            </w:r>
          </w:p>
          <w:p w14:paraId="6DEABBF4" w14:textId="7560596C" w:rsidR="00170CE8" w:rsidRPr="00010322" w:rsidRDefault="00170CE8" w:rsidP="00170CE8">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10 Low Vision Group</w:t>
            </w:r>
          </w:p>
          <w:p w14:paraId="18DC7B8B" w14:textId="77777777" w:rsidR="00A21C6F" w:rsidRPr="00010322" w:rsidRDefault="00A21C6F" w:rsidP="00A21C6F">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 xml:space="preserve">12 Mah-Jongg </w:t>
            </w:r>
          </w:p>
          <w:p w14:paraId="5D7C50E5"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 Private Member Game Play</w:t>
            </w:r>
          </w:p>
          <w:p w14:paraId="05385363" w14:textId="77777777" w:rsidR="00A21C6F" w:rsidRPr="00010322" w:rsidRDefault="00A21C6F" w:rsidP="00A21C6F">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12:30 Social Bridge</w:t>
            </w:r>
          </w:p>
          <w:p w14:paraId="122E2328" w14:textId="77777777" w:rsidR="00A21C6F"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7 Hatha Yoga</w:t>
            </w:r>
          </w:p>
          <w:p w14:paraId="0F076C02" w14:textId="77777777" w:rsidR="00A21C6F" w:rsidRPr="004A4C24" w:rsidRDefault="00A21C6F" w:rsidP="00A21C6F">
            <w:pPr>
              <w:spacing w:before="40" w:after="40" w:line="192" w:lineRule="auto"/>
              <w:jc w:val="center"/>
              <w:rPr>
                <w:rFonts w:ascii="Calibri" w:eastAsia="MS Gothic" w:hAnsi="Calibri" w:cs="Calibri"/>
                <w:b/>
                <w:sz w:val="16"/>
                <w:szCs w:val="16"/>
                <w:lang w:eastAsia="ja-JP"/>
              </w:rPr>
            </w:pPr>
          </w:p>
        </w:tc>
        <w:tc>
          <w:tcPr>
            <w:tcW w:w="1710" w:type="dxa"/>
          </w:tcPr>
          <w:p w14:paraId="2AC73E3A"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8:30 Men’s Club</w:t>
            </w:r>
          </w:p>
          <w:p w14:paraId="38AB0512" w14:textId="29387294"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8:45 Pilates</w:t>
            </w:r>
          </w:p>
          <w:p w14:paraId="7590665D" w14:textId="748022F8" w:rsidR="00C57B93" w:rsidRPr="00010322" w:rsidRDefault="00C57B93" w:rsidP="00C57B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9:30 Digital Drop-In</w:t>
            </w:r>
          </w:p>
          <w:p w14:paraId="3B027E17"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10:30 Forever Fit</w:t>
            </w:r>
          </w:p>
          <w:p w14:paraId="69AC181D"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10:45 Tai Chi</w:t>
            </w:r>
          </w:p>
          <w:p w14:paraId="0E5CA46F"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12:30 Women’s Club</w:t>
            </w:r>
          </w:p>
          <w:p w14:paraId="6C666D7E"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 Open Poker</w:t>
            </w:r>
          </w:p>
          <w:p w14:paraId="30836699" w14:textId="51C47FDC"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 Ping Pong</w:t>
            </w:r>
          </w:p>
          <w:p w14:paraId="7A69F847" w14:textId="582421EA" w:rsidR="00E223C9" w:rsidRPr="00010322" w:rsidRDefault="00E223C9" w:rsidP="00E223C9">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 xml:space="preserve">3:30 Forever Fit Dance Ensemble II </w:t>
            </w:r>
          </w:p>
          <w:p w14:paraId="76930AC5"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 xml:space="preserve">6 Film Series Class </w:t>
            </w:r>
          </w:p>
          <w:p w14:paraId="0211253A" w14:textId="5C885769" w:rsidR="00A21C6F"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6:45 Tone &amp; Firm</w:t>
            </w:r>
          </w:p>
          <w:p w14:paraId="66CDC6B5" w14:textId="77777777" w:rsidR="00A21C6F" w:rsidRPr="00E40753" w:rsidRDefault="00A21C6F" w:rsidP="00AF521F">
            <w:pPr>
              <w:spacing w:before="40" w:after="40" w:line="192" w:lineRule="auto"/>
              <w:rPr>
                <w:rFonts w:ascii="Calibri" w:eastAsia="MS Gothic" w:hAnsi="Calibri" w:cs="Calibri"/>
                <w:sz w:val="16"/>
                <w:szCs w:val="16"/>
                <w:lang w:eastAsia="ja-JP"/>
              </w:rPr>
            </w:pPr>
          </w:p>
        </w:tc>
        <w:tc>
          <w:tcPr>
            <w:tcW w:w="1710" w:type="dxa"/>
          </w:tcPr>
          <w:p w14:paraId="7F4D0723" w14:textId="77777777" w:rsidR="00A21C6F" w:rsidRDefault="00A21C6F" w:rsidP="00A21C6F">
            <w:pPr>
              <w:spacing w:after="40" w:line="192" w:lineRule="auto"/>
              <w:rPr>
                <w:rFonts w:ascii="Calibri" w:eastAsia="MS Gothic" w:hAnsi="Calibri" w:cs="Calibri"/>
                <w:sz w:val="4"/>
                <w:szCs w:val="4"/>
                <w:lang w:eastAsia="ja-JP"/>
              </w:rPr>
            </w:pPr>
          </w:p>
          <w:p w14:paraId="4917C472" w14:textId="418F4626"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10:30 Duplicate Bridge</w:t>
            </w:r>
          </w:p>
          <w:p w14:paraId="3082FF9A" w14:textId="7CFE0A76" w:rsidR="00A90F7C" w:rsidRPr="00010322" w:rsidRDefault="00A90F7C"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11 “Zen Dish Gardens”</w:t>
            </w:r>
          </w:p>
          <w:p w14:paraId="2FD837A3"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12:30 Private Member Game Play</w:t>
            </w:r>
          </w:p>
          <w:p w14:paraId="6A448592"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12:30 Open Canasta</w:t>
            </w:r>
          </w:p>
          <w:p w14:paraId="14DB231D"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 ACES</w:t>
            </w:r>
          </w:p>
          <w:p w14:paraId="35DEBA2C" w14:textId="0FAD23DC"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3:30 Forever Fit Dance Ensemble II</w:t>
            </w:r>
          </w:p>
          <w:p w14:paraId="004576DB" w14:textId="610979E5" w:rsidR="00A21C6F" w:rsidRPr="009E3E5C" w:rsidRDefault="00A21C6F" w:rsidP="00A21C6F">
            <w:pPr>
              <w:spacing w:before="40" w:after="40" w:line="192" w:lineRule="auto"/>
              <w:rPr>
                <w:rFonts w:ascii="Calibri" w:eastAsia="MS Gothic" w:hAnsi="Calibri" w:cs="Calibri"/>
                <w:b/>
                <w:bCs/>
                <w:sz w:val="16"/>
                <w:szCs w:val="16"/>
                <w:lang w:eastAsia="ja-JP"/>
              </w:rPr>
            </w:pPr>
            <w:r w:rsidRPr="00010322">
              <w:rPr>
                <w:rFonts w:ascii="Calibri" w:eastAsia="MS Gothic" w:hAnsi="Calibri" w:cs="Calibri"/>
                <w:b/>
                <w:bCs/>
                <w:sz w:val="16"/>
                <w:szCs w:val="16"/>
                <w:lang w:eastAsia="ja-JP"/>
              </w:rPr>
              <w:t>6 PTC Excursion: Grant Park “Wizard of Oz”</w:t>
            </w:r>
          </w:p>
          <w:p w14:paraId="3C98EB06" w14:textId="77777777" w:rsidR="00A21C6F" w:rsidRDefault="00A21C6F" w:rsidP="00A21C6F">
            <w:pPr>
              <w:spacing w:before="40" w:after="40" w:line="192" w:lineRule="auto"/>
              <w:rPr>
                <w:rFonts w:ascii="Calibri" w:eastAsia="MS Gothic" w:hAnsi="Calibri" w:cs="Calibri"/>
                <w:sz w:val="16"/>
                <w:szCs w:val="16"/>
                <w:lang w:eastAsia="ja-JP"/>
              </w:rPr>
            </w:pPr>
          </w:p>
          <w:p w14:paraId="517D1221" w14:textId="77777777" w:rsidR="00A21C6F" w:rsidRPr="00E40753" w:rsidRDefault="00A21C6F" w:rsidP="00A21C6F">
            <w:pPr>
              <w:spacing w:before="40" w:after="40" w:line="192" w:lineRule="auto"/>
              <w:rPr>
                <w:rFonts w:ascii="Calibri" w:eastAsia="MS Gothic" w:hAnsi="Calibri" w:cs="Calibri"/>
                <w:sz w:val="16"/>
                <w:szCs w:val="16"/>
                <w:lang w:eastAsia="ja-JP"/>
              </w:rPr>
            </w:pPr>
          </w:p>
        </w:tc>
        <w:tc>
          <w:tcPr>
            <w:tcW w:w="1795" w:type="dxa"/>
          </w:tcPr>
          <w:p w14:paraId="462D6ABB" w14:textId="77777777" w:rsidR="00A21C6F" w:rsidRPr="00E40753" w:rsidRDefault="00A21C6F" w:rsidP="00A21C6F">
            <w:pPr>
              <w:spacing w:after="40" w:line="192" w:lineRule="auto"/>
              <w:rPr>
                <w:rFonts w:ascii="Calibri" w:eastAsia="MS Gothic" w:hAnsi="Calibri" w:cs="Calibri"/>
                <w:sz w:val="2"/>
                <w:szCs w:val="16"/>
                <w:lang w:eastAsia="ja-JP"/>
              </w:rPr>
            </w:pPr>
          </w:p>
          <w:p w14:paraId="5764739B"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9 Members’ Council</w:t>
            </w:r>
          </w:p>
          <w:p w14:paraId="43B3DBD2"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9 Light &amp; Lively</w:t>
            </w:r>
          </w:p>
          <w:p w14:paraId="1FAA2A6A" w14:textId="77777777" w:rsidR="00A21C6F" w:rsidRPr="00010322" w:rsidRDefault="00A21C6F" w:rsidP="00A21C6F">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10 Guided Meditation</w:t>
            </w:r>
          </w:p>
          <w:p w14:paraId="6604F150" w14:textId="77777777" w:rsidR="00A21C6F" w:rsidRPr="00010322" w:rsidRDefault="00A21C6F" w:rsidP="00A21C6F">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10:45 Tai Chi</w:t>
            </w:r>
          </w:p>
          <w:p w14:paraId="66AA64B9" w14:textId="581CAB55" w:rsidR="00A21C6F" w:rsidRPr="00010322" w:rsidRDefault="00A21C6F" w:rsidP="00A21C6F">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 xml:space="preserve">11 </w:t>
            </w:r>
            <w:proofErr w:type="gramStart"/>
            <w:r w:rsidR="004270B1" w:rsidRPr="00010322">
              <w:rPr>
                <w:rFonts w:ascii="Calibri" w:eastAsia="MS Gothic" w:hAnsi="Calibri" w:cs="Calibri"/>
                <w:sz w:val="16"/>
                <w:szCs w:val="16"/>
                <w:lang w:eastAsia="ja-JP"/>
              </w:rPr>
              <w:t>Table Top</w:t>
            </w:r>
            <w:proofErr w:type="gramEnd"/>
            <w:r w:rsidR="001D4262">
              <w:rPr>
                <w:rFonts w:ascii="Calibri" w:eastAsia="MS Gothic" w:hAnsi="Calibri" w:cs="Calibri"/>
                <w:sz w:val="16"/>
                <w:szCs w:val="16"/>
                <w:lang w:eastAsia="ja-JP"/>
              </w:rPr>
              <w:t xml:space="preserve"> Games</w:t>
            </w:r>
          </w:p>
          <w:p w14:paraId="31E7052B"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 Private Member Game Play</w:t>
            </w:r>
          </w:p>
          <w:p w14:paraId="06BE150C" w14:textId="44232DEA" w:rsidR="00A21C6F" w:rsidRPr="00010322" w:rsidRDefault="00846E76" w:rsidP="00846E76">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12:45 Hummers</w:t>
            </w:r>
          </w:p>
          <w:p w14:paraId="522496BD" w14:textId="557C7A83" w:rsidR="00971521" w:rsidRPr="00010322" w:rsidRDefault="00971521" w:rsidP="00971521">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 Mah-Jongg</w:t>
            </w:r>
          </w:p>
          <w:p w14:paraId="453A1958" w14:textId="77777777" w:rsidR="00A21C6F" w:rsidRPr="00010322" w:rsidRDefault="00A21C6F" w:rsidP="00A21C6F">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 xml:space="preserve">1 Movies for Members </w:t>
            </w:r>
          </w:p>
          <w:p w14:paraId="60EB1058" w14:textId="77777777" w:rsidR="00A21C6F" w:rsidRPr="00010322" w:rsidRDefault="00A21C6F" w:rsidP="00A21C6F">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 Sit &amp; Knit</w:t>
            </w:r>
          </w:p>
          <w:p w14:paraId="34DEF5D5" w14:textId="77777777" w:rsidR="00A21C6F" w:rsidRDefault="00A21C6F" w:rsidP="00A21C6F">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6:45 Tone &amp; Firm</w:t>
            </w:r>
          </w:p>
          <w:p w14:paraId="6889BB80" w14:textId="77777777" w:rsidR="00A21C6F" w:rsidRPr="00E40753" w:rsidRDefault="00A21C6F" w:rsidP="00A21C6F">
            <w:pPr>
              <w:spacing w:after="40" w:line="192" w:lineRule="auto"/>
              <w:rPr>
                <w:rFonts w:ascii="Calibri" w:eastAsia="MS Gothic" w:hAnsi="Calibri" w:cs="Calibri"/>
                <w:sz w:val="16"/>
                <w:szCs w:val="16"/>
                <w:lang w:eastAsia="ja-JP"/>
              </w:rPr>
            </w:pPr>
          </w:p>
        </w:tc>
        <w:tc>
          <w:tcPr>
            <w:tcW w:w="1715" w:type="dxa"/>
          </w:tcPr>
          <w:p w14:paraId="06EB1683" w14:textId="77777777" w:rsidR="00A21C6F" w:rsidRDefault="00A21C6F" w:rsidP="00A21C6F">
            <w:pPr>
              <w:spacing w:after="40" w:line="192" w:lineRule="auto"/>
              <w:rPr>
                <w:rFonts w:ascii="Calibri" w:eastAsia="MS Gothic" w:hAnsi="Calibri" w:cs="Calibri"/>
                <w:sz w:val="2"/>
                <w:szCs w:val="2"/>
                <w:lang w:eastAsia="ja-JP"/>
              </w:rPr>
            </w:pPr>
          </w:p>
          <w:p w14:paraId="2C410DB3" w14:textId="77777777" w:rsidR="00A21C6F" w:rsidRPr="00010322" w:rsidRDefault="00A21C6F" w:rsidP="00A21C6F">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10 Continuing Spanish</w:t>
            </w:r>
          </w:p>
          <w:p w14:paraId="56B75CA6"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10 Men’s Bridge</w:t>
            </w:r>
          </w:p>
          <w:p w14:paraId="536A373A" w14:textId="77777777" w:rsidR="00A21C6F" w:rsidRPr="00010322" w:rsidRDefault="00A21C6F" w:rsidP="00A21C6F">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10:30 PTC Book Club</w:t>
            </w:r>
          </w:p>
          <w:p w14:paraId="17A72000" w14:textId="71C54696" w:rsidR="00A21C6F" w:rsidRPr="00010322" w:rsidRDefault="00A21C6F" w:rsidP="00A21C6F">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 Mah-Jongg</w:t>
            </w:r>
          </w:p>
          <w:p w14:paraId="3831E7A5" w14:textId="7E02DB76" w:rsidR="00846E76" w:rsidRPr="00010322" w:rsidRDefault="00846E76" w:rsidP="00A21C6F">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 xml:space="preserve">12:30 </w:t>
            </w:r>
            <w:proofErr w:type="gramStart"/>
            <w:r w:rsidRPr="00010322">
              <w:rPr>
                <w:rFonts w:ascii="Calibri" w:eastAsia="MS Gothic" w:hAnsi="Calibri" w:cs="Calibri"/>
                <w:sz w:val="16"/>
                <w:szCs w:val="16"/>
                <w:lang w:eastAsia="ja-JP"/>
              </w:rPr>
              <w:t>Table Top</w:t>
            </w:r>
            <w:proofErr w:type="gramEnd"/>
            <w:r w:rsidR="001D4262">
              <w:rPr>
                <w:rFonts w:ascii="Calibri" w:eastAsia="MS Gothic" w:hAnsi="Calibri" w:cs="Calibri"/>
                <w:sz w:val="16"/>
                <w:szCs w:val="16"/>
                <w:lang w:eastAsia="ja-JP"/>
              </w:rPr>
              <w:t xml:space="preserve"> Games</w:t>
            </w:r>
          </w:p>
          <w:p w14:paraId="25B6260A" w14:textId="77777777" w:rsidR="00A21C6F" w:rsidRPr="00010322" w:rsidRDefault="00A21C6F" w:rsidP="00A21C6F">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 Ping Pong</w:t>
            </w:r>
          </w:p>
          <w:p w14:paraId="460EB560" w14:textId="49D25B67" w:rsidR="000053B2" w:rsidRPr="00E30565" w:rsidRDefault="000053B2" w:rsidP="00A21C6F">
            <w:pPr>
              <w:spacing w:after="40" w:line="192" w:lineRule="auto"/>
              <w:rPr>
                <w:rFonts w:ascii="Calibri" w:eastAsia="MS Gothic" w:hAnsi="Calibri" w:cs="Calibri"/>
                <w:sz w:val="16"/>
                <w:szCs w:val="16"/>
                <w:lang w:eastAsia="ja-JP"/>
              </w:rPr>
            </w:pPr>
            <w:r w:rsidRPr="00E30565">
              <w:rPr>
                <w:rFonts w:ascii="Calibri" w:eastAsia="MS Gothic" w:hAnsi="Calibri" w:cs="Calibri"/>
                <w:sz w:val="16"/>
                <w:szCs w:val="16"/>
                <w:lang w:eastAsia="ja-JP"/>
              </w:rPr>
              <w:t>2 Shirley Todd Sings!</w:t>
            </w:r>
          </w:p>
          <w:p w14:paraId="7BE30093" w14:textId="77777777" w:rsidR="00A21C6F" w:rsidRPr="00E40753" w:rsidRDefault="00A21C6F" w:rsidP="00A21C6F">
            <w:pPr>
              <w:spacing w:before="40" w:after="40" w:line="192" w:lineRule="auto"/>
              <w:rPr>
                <w:rFonts w:ascii="Calibri" w:eastAsia="MS Gothic" w:hAnsi="Calibri" w:cs="Calibri"/>
                <w:sz w:val="16"/>
                <w:szCs w:val="16"/>
                <w:lang w:eastAsia="ja-JP"/>
              </w:rPr>
            </w:pPr>
          </w:p>
        </w:tc>
        <w:tc>
          <w:tcPr>
            <w:tcW w:w="1535" w:type="dxa"/>
          </w:tcPr>
          <w:p w14:paraId="4E99F818" w14:textId="77777777" w:rsidR="00A21C6F" w:rsidRPr="00700DE0" w:rsidRDefault="00A21C6F" w:rsidP="00A21C6F">
            <w:pPr>
              <w:spacing w:before="40" w:after="40" w:line="240" w:lineRule="auto"/>
              <w:rPr>
                <w:rFonts w:ascii="Calibri" w:eastAsia="MS Gothic" w:hAnsi="Calibri" w:cs="Calibri"/>
                <w:b/>
                <w:sz w:val="16"/>
                <w:szCs w:val="16"/>
                <w:lang w:eastAsia="ja-JP"/>
              </w:rPr>
            </w:pPr>
          </w:p>
        </w:tc>
      </w:tr>
      <w:tr w:rsidR="00A21C6F" w:rsidRPr="00E40753" w14:paraId="10099CD3" w14:textId="77777777" w:rsidTr="00740873">
        <w:trPr>
          <w:cantSplit/>
          <w:trHeight w:hRule="exact" w:val="280"/>
        </w:trPr>
        <w:tc>
          <w:tcPr>
            <w:tcW w:w="1620" w:type="dxa"/>
            <w:shd w:val="clear" w:color="auto" w:fill="D9D9D9" w:themeFill="background1" w:themeFillShade="D9"/>
          </w:tcPr>
          <w:p w14:paraId="4D175535" w14:textId="5DAAC492" w:rsidR="00A21C6F" w:rsidRPr="00E14A52" w:rsidRDefault="00A21C6F" w:rsidP="00A21C6F">
            <w:pPr>
              <w:spacing w:before="50" w:after="50" w:line="240" w:lineRule="auto"/>
              <w:rPr>
                <w:rFonts w:ascii="Calibri" w:eastAsia="MS Gothic" w:hAnsi="Calibri" w:cs="Calibri"/>
                <w:b/>
                <w:sz w:val="18"/>
                <w:szCs w:val="16"/>
                <w:lang w:eastAsia="ja-JP"/>
              </w:rPr>
            </w:pPr>
            <w:r>
              <w:rPr>
                <w:rFonts w:ascii="Calibri" w:eastAsia="MS Gothic" w:hAnsi="Calibri" w:cs="Calibri"/>
                <w:b/>
                <w:sz w:val="18"/>
                <w:szCs w:val="16"/>
                <w:lang w:eastAsia="ja-JP"/>
              </w:rPr>
              <w:t>14</w:t>
            </w:r>
          </w:p>
        </w:tc>
        <w:tc>
          <w:tcPr>
            <w:tcW w:w="1620" w:type="dxa"/>
            <w:shd w:val="clear" w:color="auto" w:fill="D9D9D9" w:themeFill="background1" w:themeFillShade="D9"/>
          </w:tcPr>
          <w:p w14:paraId="132C9FA8" w14:textId="7924546A" w:rsidR="00A21C6F" w:rsidRPr="00E14A52" w:rsidRDefault="00A21C6F" w:rsidP="00A21C6F">
            <w:pPr>
              <w:spacing w:before="50" w:after="50" w:line="240" w:lineRule="auto"/>
              <w:rPr>
                <w:rFonts w:ascii="Calibri" w:eastAsia="MS Gothic" w:hAnsi="Calibri" w:cs="Calibri"/>
                <w:b/>
                <w:sz w:val="18"/>
                <w:szCs w:val="16"/>
                <w:lang w:eastAsia="ja-JP"/>
              </w:rPr>
            </w:pPr>
            <w:r>
              <w:rPr>
                <w:rFonts w:ascii="Calibri" w:eastAsia="MS Gothic" w:hAnsi="Calibri" w:cs="Calibri"/>
                <w:b/>
                <w:sz w:val="18"/>
                <w:szCs w:val="16"/>
                <w:lang w:eastAsia="ja-JP"/>
              </w:rPr>
              <w:t>15</w:t>
            </w:r>
          </w:p>
        </w:tc>
        <w:tc>
          <w:tcPr>
            <w:tcW w:w="1710" w:type="dxa"/>
            <w:shd w:val="clear" w:color="auto" w:fill="D9D9D9" w:themeFill="background1" w:themeFillShade="D9"/>
          </w:tcPr>
          <w:p w14:paraId="31F5BBDC" w14:textId="58ED2F2D" w:rsidR="00A21C6F" w:rsidRPr="00E14A52" w:rsidRDefault="00A21C6F" w:rsidP="00A21C6F">
            <w:pPr>
              <w:spacing w:before="50" w:after="50" w:line="240" w:lineRule="auto"/>
              <w:rPr>
                <w:rFonts w:ascii="Calibri" w:eastAsia="MS Gothic" w:hAnsi="Calibri" w:cs="Calibri"/>
                <w:b/>
                <w:sz w:val="18"/>
                <w:szCs w:val="16"/>
                <w:lang w:eastAsia="ja-JP"/>
              </w:rPr>
            </w:pPr>
            <w:r>
              <w:rPr>
                <w:rFonts w:ascii="Calibri" w:eastAsia="MS Gothic" w:hAnsi="Calibri" w:cs="Calibri"/>
                <w:b/>
                <w:sz w:val="18"/>
                <w:szCs w:val="16"/>
                <w:lang w:eastAsia="ja-JP"/>
              </w:rPr>
              <w:t>16</w:t>
            </w:r>
          </w:p>
        </w:tc>
        <w:tc>
          <w:tcPr>
            <w:tcW w:w="1710" w:type="dxa"/>
            <w:shd w:val="clear" w:color="auto" w:fill="D9D9D9" w:themeFill="background1" w:themeFillShade="D9"/>
          </w:tcPr>
          <w:p w14:paraId="3B34B9DE" w14:textId="58225F73" w:rsidR="00A21C6F" w:rsidRPr="00E14A52" w:rsidRDefault="00A21C6F" w:rsidP="00A21C6F">
            <w:pPr>
              <w:spacing w:before="50" w:after="50" w:line="240" w:lineRule="auto"/>
              <w:rPr>
                <w:rFonts w:ascii="Calibri" w:eastAsia="MS Gothic" w:hAnsi="Calibri" w:cs="Calibri"/>
                <w:b/>
                <w:sz w:val="18"/>
                <w:szCs w:val="16"/>
                <w:lang w:eastAsia="ja-JP"/>
              </w:rPr>
            </w:pPr>
            <w:r>
              <w:rPr>
                <w:rFonts w:ascii="Calibri" w:eastAsia="MS Gothic" w:hAnsi="Calibri" w:cs="Calibri"/>
                <w:b/>
                <w:sz w:val="18"/>
                <w:szCs w:val="16"/>
                <w:lang w:eastAsia="ja-JP"/>
              </w:rPr>
              <w:t>17</w:t>
            </w:r>
          </w:p>
        </w:tc>
        <w:tc>
          <w:tcPr>
            <w:tcW w:w="1795" w:type="dxa"/>
            <w:shd w:val="clear" w:color="auto" w:fill="D9D9D9" w:themeFill="background1" w:themeFillShade="D9"/>
          </w:tcPr>
          <w:p w14:paraId="70CB5668" w14:textId="6066B609" w:rsidR="00A21C6F" w:rsidRPr="00E14A52" w:rsidRDefault="00A21C6F" w:rsidP="00A21C6F">
            <w:pPr>
              <w:spacing w:before="50" w:after="50" w:line="240" w:lineRule="auto"/>
              <w:rPr>
                <w:rFonts w:ascii="Calibri" w:eastAsia="MS Gothic" w:hAnsi="Calibri" w:cs="Calibri"/>
                <w:b/>
                <w:sz w:val="18"/>
                <w:szCs w:val="16"/>
                <w:lang w:eastAsia="ja-JP"/>
              </w:rPr>
            </w:pPr>
            <w:r>
              <w:rPr>
                <w:rFonts w:ascii="Calibri" w:eastAsia="MS Gothic" w:hAnsi="Calibri" w:cs="Calibri"/>
                <w:b/>
                <w:sz w:val="18"/>
                <w:szCs w:val="16"/>
                <w:lang w:eastAsia="ja-JP"/>
              </w:rPr>
              <w:t>18</w:t>
            </w:r>
          </w:p>
        </w:tc>
        <w:tc>
          <w:tcPr>
            <w:tcW w:w="1715" w:type="dxa"/>
            <w:shd w:val="clear" w:color="auto" w:fill="D9D9D9" w:themeFill="background1" w:themeFillShade="D9"/>
          </w:tcPr>
          <w:p w14:paraId="43BECF0A" w14:textId="5A8C284F" w:rsidR="00A21C6F" w:rsidRPr="00E14A52" w:rsidRDefault="00A21C6F" w:rsidP="00A21C6F">
            <w:pPr>
              <w:spacing w:before="50" w:after="50" w:line="240" w:lineRule="auto"/>
              <w:rPr>
                <w:rFonts w:ascii="Calibri" w:eastAsia="MS Gothic" w:hAnsi="Calibri" w:cs="Calibri"/>
                <w:b/>
                <w:sz w:val="18"/>
                <w:szCs w:val="16"/>
                <w:lang w:eastAsia="ja-JP"/>
              </w:rPr>
            </w:pPr>
            <w:r>
              <w:rPr>
                <w:rFonts w:ascii="Calibri" w:eastAsia="MS Gothic" w:hAnsi="Calibri" w:cs="Calibri"/>
                <w:b/>
                <w:sz w:val="18"/>
                <w:szCs w:val="16"/>
                <w:lang w:eastAsia="ja-JP"/>
              </w:rPr>
              <w:t>19</w:t>
            </w:r>
          </w:p>
        </w:tc>
        <w:tc>
          <w:tcPr>
            <w:tcW w:w="1535" w:type="dxa"/>
            <w:shd w:val="clear" w:color="auto" w:fill="D9D9D9" w:themeFill="background1" w:themeFillShade="D9"/>
          </w:tcPr>
          <w:p w14:paraId="0A1984D5" w14:textId="6D2746B9" w:rsidR="00A21C6F" w:rsidRPr="00E14A52" w:rsidRDefault="00A21C6F" w:rsidP="00A21C6F">
            <w:pPr>
              <w:spacing w:before="50" w:after="50" w:line="240" w:lineRule="auto"/>
              <w:rPr>
                <w:rFonts w:ascii="Calibri" w:eastAsia="MS Gothic" w:hAnsi="Calibri" w:cs="Calibri"/>
                <w:b/>
                <w:sz w:val="18"/>
                <w:szCs w:val="16"/>
                <w:lang w:eastAsia="ja-JP"/>
              </w:rPr>
            </w:pPr>
            <w:r>
              <w:rPr>
                <w:rFonts w:ascii="Calibri" w:eastAsia="MS Gothic" w:hAnsi="Calibri" w:cs="Calibri"/>
                <w:b/>
                <w:sz w:val="18"/>
                <w:szCs w:val="16"/>
                <w:lang w:eastAsia="ja-JP"/>
              </w:rPr>
              <w:t>20</w:t>
            </w:r>
          </w:p>
        </w:tc>
      </w:tr>
      <w:tr w:rsidR="00A21C6F" w:rsidRPr="00E40753" w14:paraId="634353D2" w14:textId="77777777" w:rsidTr="00A21C6F">
        <w:trPr>
          <w:cantSplit/>
          <w:trHeight w:hRule="exact" w:val="2710"/>
        </w:trPr>
        <w:tc>
          <w:tcPr>
            <w:tcW w:w="1620" w:type="dxa"/>
          </w:tcPr>
          <w:p w14:paraId="35EE3A0C" w14:textId="77777777" w:rsidR="00A21C6F" w:rsidRDefault="00A21C6F" w:rsidP="00A21C6F">
            <w:pPr>
              <w:spacing w:before="40" w:after="40" w:line="240" w:lineRule="auto"/>
              <w:jc w:val="center"/>
              <w:rPr>
                <w:rFonts w:ascii="Calibri" w:eastAsia="MS Gothic" w:hAnsi="Calibri" w:cs="Calibri"/>
                <w:sz w:val="16"/>
                <w:szCs w:val="16"/>
                <w:lang w:eastAsia="ja-JP"/>
              </w:rPr>
            </w:pPr>
          </w:p>
          <w:p w14:paraId="1955E04F" w14:textId="77777777" w:rsidR="00A21C6F" w:rsidRDefault="00A21C6F" w:rsidP="00A21C6F">
            <w:pPr>
              <w:spacing w:before="40" w:after="40" w:line="240" w:lineRule="auto"/>
              <w:jc w:val="center"/>
              <w:rPr>
                <w:rFonts w:ascii="Calibri" w:eastAsia="MS Gothic" w:hAnsi="Calibri" w:cs="Calibri"/>
                <w:sz w:val="16"/>
                <w:szCs w:val="16"/>
                <w:lang w:eastAsia="ja-JP"/>
              </w:rPr>
            </w:pPr>
          </w:p>
          <w:p w14:paraId="026ED037" w14:textId="77777777" w:rsidR="00A21C6F" w:rsidRDefault="00A21C6F" w:rsidP="00A21C6F">
            <w:pPr>
              <w:spacing w:before="40" w:after="40" w:line="240" w:lineRule="auto"/>
              <w:jc w:val="center"/>
              <w:rPr>
                <w:rFonts w:ascii="Calibri" w:eastAsia="MS Gothic" w:hAnsi="Calibri" w:cs="Calibri"/>
                <w:sz w:val="16"/>
                <w:szCs w:val="16"/>
                <w:lang w:eastAsia="ja-JP"/>
              </w:rPr>
            </w:pPr>
          </w:p>
          <w:p w14:paraId="731A5951" w14:textId="77777777" w:rsidR="00A21C6F" w:rsidRDefault="00A21C6F" w:rsidP="00A21C6F">
            <w:pPr>
              <w:spacing w:before="40" w:after="40" w:line="240" w:lineRule="auto"/>
              <w:jc w:val="center"/>
              <w:rPr>
                <w:rFonts w:ascii="Calibri" w:eastAsia="MS Gothic" w:hAnsi="Calibri" w:cs="Calibri"/>
                <w:sz w:val="16"/>
                <w:szCs w:val="16"/>
                <w:lang w:eastAsia="ja-JP"/>
              </w:rPr>
            </w:pPr>
          </w:p>
          <w:p w14:paraId="6892CD98" w14:textId="77777777" w:rsidR="00A21C6F" w:rsidRDefault="00A21C6F" w:rsidP="00A21C6F">
            <w:pPr>
              <w:spacing w:before="40" w:after="40" w:line="240" w:lineRule="auto"/>
              <w:jc w:val="center"/>
              <w:rPr>
                <w:rFonts w:ascii="Calibri" w:eastAsia="MS Gothic" w:hAnsi="Calibri" w:cs="Calibri"/>
                <w:sz w:val="16"/>
                <w:szCs w:val="16"/>
                <w:lang w:eastAsia="ja-JP"/>
              </w:rPr>
            </w:pPr>
          </w:p>
          <w:p w14:paraId="360BA35D" w14:textId="77777777" w:rsidR="00A21C6F" w:rsidRDefault="00A21C6F" w:rsidP="00A21C6F">
            <w:pPr>
              <w:spacing w:before="40" w:after="40" w:line="240" w:lineRule="auto"/>
              <w:jc w:val="center"/>
              <w:rPr>
                <w:rFonts w:ascii="Calibri" w:eastAsia="MS Gothic" w:hAnsi="Calibri" w:cs="Calibri"/>
                <w:sz w:val="16"/>
                <w:szCs w:val="16"/>
                <w:lang w:eastAsia="ja-JP"/>
              </w:rPr>
            </w:pPr>
          </w:p>
          <w:p w14:paraId="115AE9DC" w14:textId="77777777" w:rsidR="00A21C6F" w:rsidRDefault="00A21C6F" w:rsidP="00A21C6F">
            <w:pPr>
              <w:spacing w:before="40" w:after="40" w:line="240" w:lineRule="auto"/>
              <w:jc w:val="center"/>
              <w:rPr>
                <w:rFonts w:ascii="Calibri" w:eastAsia="MS Gothic" w:hAnsi="Calibri" w:cs="Calibri"/>
                <w:sz w:val="16"/>
                <w:szCs w:val="16"/>
                <w:lang w:eastAsia="ja-JP"/>
              </w:rPr>
            </w:pPr>
          </w:p>
          <w:p w14:paraId="59A8D1A3" w14:textId="77777777" w:rsidR="00A21C6F" w:rsidRDefault="00A21C6F" w:rsidP="00A21C6F">
            <w:pPr>
              <w:spacing w:before="40" w:after="40" w:line="240" w:lineRule="auto"/>
              <w:jc w:val="center"/>
              <w:rPr>
                <w:rFonts w:ascii="Calibri" w:eastAsia="MS Gothic" w:hAnsi="Calibri" w:cs="Calibri"/>
                <w:sz w:val="16"/>
                <w:szCs w:val="16"/>
                <w:lang w:eastAsia="ja-JP"/>
              </w:rPr>
            </w:pPr>
          </w:p>
          <w:p w14:paraId="77D744ED" w14:textId="77777777" w:rsidR="00A21C6F" w:rsidRDefault="00A21C6F" w:rsidP="00A21C6F">
            <w:pPr>
              <w:spacing w:before="40" w:after="40" w:line="240" w:lineRule="auto"/>
              <w:jc w:val="center"/>
              <w:rPr>
                <w:rFonts w:ascii="Calibri" w:eastAsia="MS Gothic" w:hAnsi="Calibri" w:cs="Calibri"/>
                <w:sz w:val="16"/>
                <w:szCs w:val="16"/>
                <w:lang w:eastAsia="ja-JP"/>
              </w:rPr>
            </w:pPr>
          </w:p>
          <w:p w14:paraId="6F85FF5B" w14:textId="77777777" w:rsidR="00A21C6F" w:rsidRDefault="00A21C6F" w:rsidP="00A21C6F">
            <w:pPr>
              <w:spacing w:before="40" w:after="40" w:line="240" w:lineRule="auto"/>
              <w:jc w:val="center"/>
              <w:rPr>
                <w:rFonts w:ascii="Calibri" w:eastAsia="MS Gothic" w:hAnsi="Calibri" w:cs="Calibri"/>
                <w:sz w:val="16"/>
                <w:szCs w:val="16"/>
                <w:lang w:eastAsia="ja-JP"/>
              </w:rPr>
            </w:pPr>
          </w:p>
          <w:p w14:paraId="5BD1FC07" w14:textId="183E088C" w:rsidR="00A21C6F" w:rsidRPr="00952B32" w:rsidRDefault="00A21C6F" w:rsidP="00A21C6F">
            <w:pPr>
              <w:spacing w:before="40" w:after="40" w:line="240" w:lineRule="auto"/>
              <w:jc w:val="center"/>
              <w:rPr>
                <w:rFonts w:ascii="Calibri" w:eastAsia="MS Gothic" w:hAnsi="Calibri" w:cs="Calibri"/>
                <w:b/>
                <w:sz w:val="16"/>
                <w:szCs w:val="16"/>
                <w:lang w:eastAsia="ja-JP"/>
              </w:rPr>
            </w:pPr>
          </w:p>
        </w:tc>
        <w:tc>
          <w:tcPr>
            <w:tcW w:w="1620" w:type="dxa"/>
          </w:tcPr>
          <w:p w14:paraId="21BE8D49" w14:textId="77777777" w:rsidR="00A21C6F" w:rsidRPr="00010322" w:rsidRDefault="00A21C6F" w:rsidP="00A21C6F">
            <w:pPr>
              <w:spacing w:after="40" w:line="192" w:lineRule="auto"/>
              <w:rPr>
                <w:rFonts w:ascii="Calibri" w:eastAsia="MS Gothic" w:hAnsi="Calibri" w:cs="Calibri"/>
                <w:sz w:val="2"/>
                <w:szCs w:val="2"/>
                <w:lang w:eastAsia="ja-JP"/>
              </w:rPr>
            </w:pPr>
          </w:p>
          <w:p w14:paraId="263EDCD9" w14:textId="7F57EB55" w:rsidR="00A21C6F" w:rsidRPr="00010322" w:rsidRDefault="00A21C6F" w:rsidP="00A21C6F">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9 Light &amp; Lively</w:t>
            </w:r>
          </w:p>
          <w:p w14:paraId="6AEC1BDB" w14:textId="096529D7" w:rsidR="00A21C6F" w:rsidRPr="00010322" w:rsidRDefault="00A21C6F" w:rsidP="00A21C6F">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9:15 Canasta Beginning</w:t>
            </w:r>
          </w:p>
          <w:p w14:paraId="68A00708" w14:textId="0A12BE18" w:rsidR="00E37813" w:rsidRPr="00010322" w:rsidRDefault="00E37813" w:rsidP="00E37813">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11:30 Women’s “Round Robin” Bridge</w:t>
            </w:r>
          </w:p>
          <w:p w14:paraId="45A3242D"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 Mah-Jongg</w:t>
            </w:r>
          </w:p>
          <w:p w14:paraId="1EAFA525"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 Private Member Game Play</w:t>
            </w:r>
          </w:p>
          <w:p w14:paraId="535F4B44"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12:30 Social Bridge</w:t>
            </w:r>
          </w:p>
          <w:p w14:paraId="0AF81D34"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7 Hatha Yoga</w:t>
            </w:r>
          </w:p>
          <w:p w14:paraId="6B850C3C" w14:textId="77777777" w:rsidR="00A21C6F" w:rsidRPr="00010322" w:rsidRDefault="00A21C6F" w:rsidP="00A21C6F">
            <w:pPr>
              <w:spacing w:before="40" w:after="40" w:line="192" w:lineRule="auto"/>
              <w:rPr>
                <w:rFonts w:ascii="Calibri" w:eastAsia="MS Gothic" w:hAnsi="Calibri" w:cs="Calibri"/>
                <w:sz w:val="16"/>
                <w:szCs w:val="16"/>
                <w:lang w:eastAsia="ja-JP"/>
              </w:rPr>
            </w:pPr>
          </w:p>
          <w:p w14:paraId="6A334A69" w14:textId="77777777" w:rsidR="00A21C6F" w:rsidRPr="00010322" w:rsidRDefault="00A21C6F" w:rsidP="00A21C6F">
            <w:pPr>
              <w:spacing w:before="40" w:after="40" w:line="192" w:lineRule="auto"/>
              <w:rPr>
                <w:rFonts w:ascii="Calibri" w:eastAsia="MS Gothic" w:hAnsi="Calibri" w:cs="Calibri"/>
                <w:sz w:val="16"/>
                <w:szCs w:val="16"/>
                <w:lang w:eastAsia="ja-JP"/>
              </w:rPr>
            </w:pPr>
          </w:p>
        </w:tc>
        <w:tc>
          <w:tcPr>
            <w:tcW w:w="1710" w:type="dxa"/>
          </w:tcPr>
          <w:p w14:paraId="6A4AC2C4" w14:textId="22825644" w:rsidR="00971521" w:rsidRPr="00010322" w:rsidRDefault="00971521" w:rsidP="00971521">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8:30 Men’s Club</w:t>
            </w:r>
          </w:p>
          <w:p w14:paraId="2E650D7D" w14:textId="3E23463F"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8:45 Pilates</w:t>
            </w:r>
          </w:p>
          <w:p w14:paraId="75C33D50"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9 Cholesterol Test</w:t>
            </w:r>
          </w:p>
          <w:p w14:paraId="5E141C26"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10:30 Forever Fit</w:t>
            </w:r>
          </w:p>
          <w:p w14:paraId="4488C1D6"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10:45 Tai Chi</w:t>
            </w:r>
          </w:p>
          <w:p w14:paraId="4D80F506"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 Open Poker</w:t>
            </w:r>
          </w:p>
          <w:p w14:paraId="55DB5566" w14:textId="7D35F4CE"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 Ping Pong</w:t>
            </w:r>
          </w:p>
          <w:p w14:paraId="19FD8B22" w14:textId="63CC5DC9" w:rsidR="00E223C9" w:rsidRPr="00010322" w:rsidRDefault="00E223C9" w:rsidP="00E223C9">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 xml:space="preserve">3:30 Forever Fit Dance Ensemble II </w:t>
            </w:r>
          </w:p>
          <w:p w14:paraId="6444B008"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 xml:space="preserve">6 Film Series Class </w:t>
            </w:r>
          </w:p>
          <w:p w14:paraId="3A221C5E"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 xml:space="preserve">6:45 Tone &amp; Firm </w:t>
            </w:r>
          </w:p>
          <w:p w14:paraId="27B08FB3" w14:textId="77777777" w:rsidR="00A21C6F" w:rsidRPr="00010322" w:rsidRDefault="00A21C6F" w:rsidP="00AF521F">
            <w:pPr>
              <w:spacing w:before="40" w:after="40" w:line="192" w:lineRule="auto"/>
              <w:rPr>
                <w:rFonts w:ascii="Calibri" w:eastAsia="MS Gothic" w:hAnsi="Calibri" w:cs="Calibri"/>
                <w:sz w:val="16"/>
                <w:szCs w:val="16"/>
                <w:lang w:eastAsia="ja-JP"/>
              </w:rPr>
            </w:pPr>
          </w:p>
        </w:tc>
        <w:tc>
          <w:tcPr>
            <w:tcW w:w="1710" w:type="dxa"/>
          </w:tcPr>
          <w:p w14:paraId="3B8598E6" w14:textId="77777777" w:rsidR="00A21C6F" w:rsidRPr="00010322" w:rsidRDefault="00A21C6F" w:rsidP="00A21C6F">
            <w:pPr>
              <w:spacing w:after="40" w:line="192" w:lineRule="auto"/>
              <w:rPr>
                <w:rFonts w:ascii="Calibri" w:eastAsia="MS Gothic" w:hAnsi="Calibri" w:cs="Calibri"/>
                <w:sz w:val="4"/>
                <w:szCs w:val="4"/>
                <w:lang w:eastAsia="ja-JP"/>
              </w:rPr>
            </w:pPr>
          </w:p>
          <w:p w14:paraId="0F47855A" w14:textId="77777777" w:rsidR="00A21C6F" w:rsidRPr="00010322" w:rsidRDefault="00A21C6F" w:rsidP="00A21C6F">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9 Feldenkrais</w:t>
            </w:r>
          </w:p>
          <w:p w14:paraId="45D38059"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10:30 Duplicate Bridge</w:t>
            </w:r>
          </w:p>
          <w:p w14:paraId="5DEFA814"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12:30 Private Member Game Play</w:t>
            </w:r>
          </w:p>
          <w:p w14:paraId="61C51611"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12:30 Open Canasta</w:t>
            </w:r>
          </w:p>
          <w:p w14:paraId="5335AF3A" w14:textId="3472E31A"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 xml:space="preserve">3:30 Forever Fit Dance Ensemble II </w:t>
            </w:r>
          </w:p>
          <w:p w14:paraId="4D90368F" w14:textId="77777777" w:rsidR="00A21C6F" w:rsidRPr="00010322" w:rsidRDefault="00A21C6F" w:rsidP="00A21C6F">
            <w:pPr>
              <w:spacing w:before="40" w:after="40" w:line="192" w:lineRule="auto"/>
              <w:rPr>
                <w:rFonts w:ascii="Calibri" w:eastAsia="MS Gothic" w:hAnsi="Calibri" w:cs="Calibri"/>
                <w:sz w:val="16"/>
                <w:szCs w:val="16"/>
                <w:lang w:eastAsia="ja-JP"/>
              </w:rPr>
            </w:pPr>
          </w:p>
          <w:p w14:paraId="3089FAC5" w14:textId="77777777" w:rsidR="00A21C6F" w:rsidRPr="00010322" w:rsidRDefault="00A21C6F" w:rsidP="00A21C6F">
            <w:pPr>
              <w:spacing w:before="40" w:after="40" w:line="192" w:lineRule="auto"/>
              <w:rPr>
                <w:rFonts w:ascii="Calibri" w:eastAsia="MS Gothic" w:hAnsi="Calibri" w:cs="Calibri"/>
                <w:sz w:val="16"/>
                <w:szCs w:val="16"/>
                <w:lang w:eastAsia="ja-JP"/>
              </w:rPr>
            </w:pPr>
          </w:p>
        </w:tc>
        <w:tc>
          <w:tcPr>
            <w:tcW w:w="1795" w:type="dxa"/>
          </w:tcPr>
          <w:p w14:paraId="386623D8" w14:textId="77777777" w:rsidR="00A21C6F" w:rsidRPr="00010322" w:rsidRDefault="00A21C6F" w:rsidP="00A21C6F">
            <w:pPr>
              <w:spacing w:after="40" w:line="192" w:lineRule="auto"/>
              <w:rPr>
                <w:rFonts w:ascii="Calibri" w:eastAsia="MS Gothic" w:hAnsi="Calibri" w:cs="Calibri"/>
                <w:sz w:val="2"/>
                <w:szCs w:val="2"/>
                <w:lang w:eastAsia="ja-JP"/>
              </w:rPr>
            </w:pPr>
          </w:p>
          <w:p w14:paraId="4179EBDC" w14:textId="77777777" w:rsidR="00A21C6F" w:rsidRPr="00010322" w:rsidRDefault="00A21C6F" w:rsidP="00A21C6F">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9 Light &amp; Lively</w:t>
            </w:r>
          </w:p>
          <w:p w14:paraId="3AEB36E4" w14:textId="6752995B" w:rsidR="00A21C6F" w:rsidRPr="00010322" w:rsidRDefault="00A21C6F" w:rsidP="004270B1">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10:45 Tai Chi</w:t>
            </w:r>
          </w:p>
          <w:p w14:paraId="66D233EA" w14:textId="3881A8B0" w:rsidR="004270B1" w:rsidRPr="00010322" w:rsidRDefault="004270B1" w:rsidP="004270B1">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 xml:space="preserve">11 </w:t>
            </w:r>
            <w:proofErr w:type="gramStart"/>
            <w:r w:rsidRPr="00010322">
              <w:rPr>
                <w:rFonts w:ascii="Calibri" w:eastAsia="MS Gothic" w:hAnsi="Calibri" w:cs="Calibri"/>
                <w:sz w:val="16"/>
                <w:szCs w:val="16"/>
                <w:lang w:eastAsia="ja-JP"/>
              </w:rPr>
              <w:t>Table Top</w:t>
            </w:r>
            <w:proofErr w:type="gramEnd"/>
            <w:r w:rsidR="001D4262">
              <w:rPr>
                <w:rFonts w:ascii="Calibri" w:eastAsia="MS Gothic" w:hAnsi="Calibri" w:cs="Calibri"/>
                <w:sz w:val="16"/>
                <w:szCs w:val="16"/>
                <w:lang w:eastAsia="ja-JP"/>
              </w:rPr>
              <w:t xml:space="preserve"> Games</w:t>
            </w:r>
          </w:p>
          <w:p w14:paraId="2994E956"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 Private Member Game Play</w:t>
            </w:r>
          </w:p>
          <w:p w14:paraId="50C86022" w14:textId="54588251"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12:45 Hummers</w:t>
            </w:r>
          </w:p>
          <w:p w14:paraId="628C511D" w14:textId="6759D98B" w:rsidR="00971521" w:rsidRPr="00010322" w:rsidRDefault="00971521" w:rsidP="00971521">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 Mah-Jongg</w:t>
            </w:r>
          </w:p>
          <w:p w14:paraId="321CD4AA"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 Movies for Members</w:t>
            </w:r>
          </w:p>
          <w:p w14:paraId="17174F35"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 Sit &amp; Knit</w:t>
            </w:r>
          </w:p>
          <w:p w14:paraId="120995CA" w14:textId="1390F7C0" w:rsidR="00A21C6F" w:rsidRPr="00010322" w:rsidRDefault="00A21C6F" w:rsidP="00A21C6F">
            <w:pPr>
              <w:spacing w:after="40" w:line="192" w:lineRule="auto"/>
              <w:rPr>
                <w:rFonts w:ascii="Calibri" w:eastAsia="MS Gothic" w:hAnsi="Calibri" w:cs="Calibri"/>
                <w:b/>
                <w:bCs/>
                <w:sz w:val="16"/>
                <w:szCs w:val="16"/>
                <w:lang w:eastAsia="ja-JP"/>
              </w:rPr>
            </w:pPr>
            <w:r w:rsidRPr="00010322">
              <w:rPr>
                <w:rFonts w:ascii="Calibri" w:eastAsia="MS Gothic" w:hAnsi="Calibri" w:cs="Calibri"/>
                <w:b/>
                <w:bCs/>
                <w:sz w:val="16"/>
                <w:szCs w:val="16"/>
                <w:lang w:eastAsia="ja-JP"/>
              </w:rPr>
              <w:t>5:30 PTC “Shake, Rattle and Mix”</w:t>
            </w:r>
          </w:p>
          <w:p w14:paraId="744668BC" w14:textId="5DF16DAE" w:rsidR="00A21C6F" w:rsidRPr="00010322" w:rsidRDefault="00A21C6F" w:rsidP="00A21C6F">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6:45 Tone &amp; Firm</w:t>
            </w:r>
          </w:p>
        </w:tc>
        <w:tc>
          <w:tcPr>
            <w:tcW w:w="1715" w:type="dxa"/>
          </w:tcPr>
          <w:p w14:paraId="4F4E546E" w14:textId="77777777" w:rsidR="00740873" w:rsidRDefault="00740873" w:rsidP="00A21C6F">
            <w:pPr>
              <w:spacing w:after="40" w:line="192" w:lineRule="auto"/>
              <w:rPr>
                <w:rFonts w:ascii="Calibri" w:eastAsia="MS Gothic" w:hAnsi="Calibri" w:cs="Calibri"/>
                <w:sz w:val="4"/>
                <w:szCs w:val="4"/>
                <w:lang w:eastAsia="ja-JP"/>
              </w:rPr>
            </w:pPr>
          </w:p>
          <w:p w14:paraId="73C962F3" w14:textId="11464193" w:rsidR="00A21C6F" w:rsidRPr="00010322" w:rsidRDefault="00A21C6F" w:rsidP="00A21C6F">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10 Continuing Spanish</w:t>
            </w:r>
          </w:p>
          <w:p w14:paraId="0FE60828"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10 Men’s Bridge</w:t>
            </w:r>
          </w:p>
          <w:p w14:paraId="7027C3EF" w14:textId="5878DB93"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 Mah-Jongg</w:t>
            </w:r>
          </w:p>
          <w:p w14:paraId="2F8C8DC4" w14:textId="6A9B7BBC" w:rsidR="00846E76" w:rsidRPr="00010322" w:rsidRDefault="00846E76" w:rsidP="00846E76">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 xml:space="preserve">12:30 </w:t>
            </w:r>
            <w:proofErr w:type="gramStart"/>
            <w:r w:rsidRPr="00010322">
              <w:rPr>
                <w:rFonts w:ascii="Calibri" w:eastAsia="MS Gothic" w:hAnsi="Calibri" w:cs="Calibri"/>
                <w:sz w:val="16"/>
                <w:szCs w:val="16"/>
                <w:lang w:eastAsia="ja-JP"/>
              </w:rPr>
              <w:t>Table Top</w:t>
            </w:r>
            <w:proofErr w:type="gramEnd"/>
            <w:r w:rsidR="001D4262">
              <w:rPr>
                <w:rFonts w:ascii="Calibri" w:eastAsia="MS Gothic" w:hAnsi="Calibri" w:cs="Calibri"/>
                <w:sz w:val="16"/>
                <w:szCs w:val="16"/>
                <w:lang w:eastAsia="ja-JP"/>
              </w:rPr>
              <w:t xml:space="preserve"> Games</w:t>
            </w:r>
          </w:p>
          <w:p w14:paraId="4094AD46"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 Ping Pong</w:t>
            </w:r>
          </w:p>
          <w:p w14:paraId="22C81D3D" w14:textId="77777777" w:rsidR="00A21C6F" w:rsidRPr="00010322" w:rsidRDefault="00A21C6F" w:rsidP="00A21C6F">
            <w:pPr>
              <w:spacing w:before="40" w:after="40" w:line="192" w:lineRule="auto"/>
              <w:rPr>
                <w:rFonts w:ascii="Calibri" w:eastAsia="MS Gothic" w:hAnsi="Calibri" w:cs="Calibri"/>
                <w:b/>
                <w:sz w:val="16"/>
                <w:szCs w:val="16"/>
                <w:lang w:eastAsia="ja-JP"/>
              </w:rPr>
            </w:pPr>
          </w:p>
        </w:tc>
        <w:tc>
          <w:tcPr>
            <w:tcW w:w="1535" w:type="dxa"/>
          </w:tcPr>
          <w:p w14:paraId="72167996" w14:textId="77777777" w:rsidR="00A21C6F" w:rsidRPr="00E40753" w:rsidRDefault="00A21C6F" w:rsidP="00A21C6F">
            <w:pPr>
              <w:spacing w:before="40" w:after="40" w:line="240" w:lineRule="auto"/>
              <w:rPr>
                <w:rFonts w:ascii="Calibri" w:eastAsia="MS Gothic" w:hAnsi="Calibri" w:cs="Calibri"/>
                <w:sz w:val="16"/>
                <w:szCs w:val="16"/>
                <w:lang w:eastAsia="ja-JP"/>
              </w:rPr>
            </w:pPr>
          </w:p>
        </w:tc>
      </w:tr>
      <w:tr w:rsidR="00A21C6F" w:rsidRPr="00E40753" w14:paraId="27DD01C9" w14:textId="77777777" w:rsidTr="00740873">
        <w:trPr>
          <w:cantSplit/>
          <w:trHeight w:hRule="exact" w:val="262"/>
        </w:trPr>
        <w:tc>
          <w:tcPr>
            <w:tcW w:w="1620" w:type="dxa"/>
            <w:shd w:val="clear" w:color="auto" w:fill="D9D9D9" w:themeFill="background1" w:themeFillShade="D9"/>
          </w:tcPr>
          <w:p w14:paraId="28F38186" w14:textId="7A8482D6" w:rsidR="00A21C6F" w:rsidRPr="00E14A52" w:rsidRDefault="00A21C6F" w:rsidP="00A21C6F">
            <w:pPr>
              <w:spacing w:before="50" w:after="50" w:line="240" w:lineRule="auto"/>
              <w:rPr>
                <w:rFonts w:ascii="Calibri" w:eastAsia="MS Gothic" w:hAnsi="Calibri" w:cs="Calibri"/>
                <w:b/>
                <w:sz w:val="18"/>
                <w:szCs w:val="16"/>
                <w:lang w:eastAsia="ja-JP"/>
              </w:rPr>
            </w:pPr>
            <w:r>
              <w:rPr>
                <w:rFonts w:ascii="Calibri" w:eastAsia="MS Gothic" w:hAnsi="Calibri" w:cs="Calibri"/>
                <w:b/>
                <w:sz w:val="18"/>
                <w:szCs w:val="16"/>
                <w:lang w:eastAsia="ja-JP"/>
              </w:rPr>
              <w:t>21</w:t>
            </w:r>
          </w:p>
        </w:tc>
        <w:tc>
          <w:tcPr>
            <w:tcW w:w="1620" w:type="dxa"/>
            <w:shd w:val="clear" w:color="auto" w:fill="D9D9D9" w:themeFill="background1" w:themeFillShade="D9"/>
          </w:tcPr>
          <w:p w14:paraId="20BCAA2E" w14:textId="2D376A64" w:rsidR="00A21C6F" w:rsidRPr="00E14A52" w:rsidRDefault="00A21C6F" w:rsidP="00A21C6F">
            <w:pPr>
              <w:spacing w:before="50" w:after="50" w:line="240" w:lineRule="auto"/>
              <w:rPr>
                <w:rFonts w:ascii="Calibri" w:eastAsia="MS Gothic" w:hAnsi="Calibri" w:cs="Calibri"/>
                <w:b/>
                <w:sz w:val="18"/>
                <w:szCs w:val="16"/>
                <w:lang w:eastAsia="ja-JP"/>
              </w:rPr>
            </w:pPr>
            <w:r>
              <w:rPr>
                <w:rFonts w:ascii="Calibri" w:eastAsia="MS Gothic" w:hAnsi="Calibri" w:cs="Calibri"/>
                <w:b/>
                <w:sz w:val="18"/>
                <w:szCs w:val="16"/>
                <w:lang w:eastAsia="ja-JP"/>
              </w:rPr>
              <w:t>22</w:t>
            </w:r>
          </w:p>
        </w:tc>
        <w:tc>
          <w:tcPr>
            <w:tcW w:w="1710" w:type="dxa"/>
            <w:shd w:val="clear" w:color="auto" w:fill="D9D9D9" w:themeFill="background1" w:themeFillShade="D9"/>
          </w:tcPr>
          <w:p w14:paraId="00D9588B" w14:textId="11378F28" w:rsidR="00A21C6F" w:rsidRPr="00E14A52" w:rsidRDefault="00A21C6F" w:rsidP="00A21C6F">
            <w:pPr>
              <w:spacing w:before="50" w:after="50" w:line="240" w:lineRule="auto"/>
              <w:rPr>
                <w:rFonts w:ascii="Calibri" w:eastAsia="MS Gothic" w:hAnsi="Calibri" w:cs="Calibri"/>
                <w:b/>
                <w:sz w:val="18"/>
                <w:szCs w:val="16"/>
                <w:lang w:eastAsia="ja-JP"/>
              </w:rPr>
            </w:pPr>
            <w:r>
              <w:rPr>
                <w:rFonts w:ascii="Calibri" w:eastAsia="MS Gothic" w:hAnsi="Calibri" w:cs="Calibri"/>
                <w:b/>
                <w:sz w:val="18"/>
                <w:szCs w:val="16"/>
                <w:lang w:eastAsia="ja-JP"/>
              </w:rPr>
              <w:t>23</w:t>
            </w:r>
          </w:p>
        </w:tc>
        <w:tc>
          <w:tcPr>
            <w:tcW w:w="1710" w:type="dxa"/>
            <w:shd w:val="clear" w:color="auto" w:fill="D9D9D9" w:themeFill="background1" w:themeFillShade="D9"/>
          </w:tcPr>
          <w:p w14:paraId="2D2677F5" w14:textId="71D4EB21" w:rsidR="00A21C6F" w:rsidRPr="00E14A52" w:rsidRDefault="00A21C6F" w:rsidP="00A21C6F">
            <w:pPr>
              <w:spacing w:before="50" w:after="50" w:line="240" w:lineRule="auto"/>
              <w:rPr>
                <w:rFonts w:ascii="Calibri" w:eastAsia="MS Gothic" w:hAnsi="Calibri" w:cs="Calibri"/>
                <w:b/>
                <w:sz w:val="18"/>
                <w:szCs w:val="16"/>
                <w:lang w:eastAsia="ja-JP"/>
              </w:rPr>
            </w:pPr>
            <w:r>
              <w:rPr>
                <w:rFonts w:ascii="Calibri" w:eastAsia="MS Gothic" w:hAnsi="Calibri" w:cs="Calibri"/>
                <w:b/>
                <w:sz w:val="18"/>
                <w:szCs w:val="16"/>
                <w:lang w:eastAsia="ja-JP"/>
              </w:rPr>
              <w:t>24</w:t>
            </w:r>
          </w:p>
        </w:tc>
        <w:tc>
          <w:tcPr>
            <w:tcW w:w="1795" w:type="dxa"/>
            <w:shd w:val="clear" w:color="auto" w:fill="D9D9D9" w:themeFill="background1" w:themeFillShade="D9"/>
          </w:tcPr>
          <w:p w14:paraId="37D4B2F8" w14:textId="7DFD5B7A" w:rsidR="00A21C6F" w:rsidRPr="00E14A52" w:rsidRDefault="00A21C6F" w:rsidP="00A21C6F">
            <w:pPr>
              <w:spacing w:before="50" w:after="50" w:line="240" w:lineRule="auto"/>
              <w:rPr>
                <w:rFonts w:ascii="Calibri" w:eastAsia="MS Gothic" w:hAnsi="Calibri" w:cs="Calibri"/>
                <w:b/>
                <w:sz w:val="18"/>
                <w:szCs w:val="16"/>
                <w:lang w:eastAsia="ja-JP"/>
              </w:rPr>
            </w:pPr>
            <w:r>
              <w:rPr>
                <w:rFonts w:ascii="Calibri" w:eastAsia="MS Gothic" w:hAnsi="Calibri" w:cs="Calibri"/>
                <w:b/>
                <w:sz w:val="18"/>
                <w:szCs w:val="16"/>
                <w:lang w:eastAsia="ja-JP"/>
              </w:rPr>
              <w:t>25</w:t>
            </w:r>
          </w:p>
        </w:tc>
        <w:tc>
          <w:tcPr>
            <w:tcW w:w="1715" w:type="dxa"/>
            <w:shd w:val="clear" w:color="auto" w:fill="D9D9D9" w:themeFill="background1" w:themeFillShade="D9"/>
          </w:tcPr>
          <w:p w14:paraId="75E2A593" w14:textId="7718A3B2" w:rsidR="00A21C6F" w:rsidRPr="00E14A52" w:rsidRDefault="00A21C6F" w:rsidP="00A21C6F">
            <w:pPr>
              <w:spacing w:before="50" w:after="50" w:line="240" w:lineRule="auto"/>
              <w:rPr>
                <w:rFonts w:ascii="Calibri" w:eastAsia="MS Gothic" w:hAnsi="Calibri" w:cs="Calibri"/>
                <w:b/>
                <w:sz w:val="18"/>
                <w:szCs w:val="16"/>
                <w:lang w:eastAsia="ja-JP"/>
              </w:rPr>
            </w:pPr>
            <w:r>
              <w:rPr>
                <w:rFonts w:ascii="Calibri" w:eastAsia="MS Gothic" w:hAnsi="Calibri" w:cs="Calibri"/>
                <w:b/>
                <w:sz w:val="18"/>
                <w:szCs w:val="16"/>
                <w:lang w:eastAsia="ja-JP"/>
              </w:rPr>
              <w:t>26</w:t>
            </w:r>
          </w:p>
        </w:tc>
        <w:tc>
          <w:tcPr>
            <w:tcW w:w="1535" w:type="dxa"/>
            <w:shd w:val="clear" w:color="auto" w:fill="D9D9D9" w:themeFill="background1" w:themeFillShade="D9"/>
          </w:tcPr>
          <w:p w14:paraId="12F6F9E2" w14:textId="2CD70180" w:rsidR="00A21C6F" w:rsidRPr="00E14A52" w:rsidRDefault="00A21C6F" w:rsidP="00A21C6F">
            <w:pPr>
              <w:spacing w:before="50" w:after="50" w:line="240" w:lineRule="auto"/>
              <w:rPr>
                <w:rFonts w:ascii="Calibri" w:eastAsia="MS Gothic" w:hAnsi="Calibri" w:cs="Calibri"/>
                <w:b/>
                <w:sz w:val="18"/>
                <w:szCs w:val="16"/>
                <w:lang w:eastAsia="ja-JP"/>
              </w:rPr>
            </w:pPr>
            <w:r>
              <w:rPr>
                <w:rFonts w:ascii="Calibri" w:eastAsia="MS Gothic" w:hAnsi="Calibri" w:cs="Calibri"/>
                <w:b/>
                <w:sz w:val="18"/>
                <w:szCs w:val="16"/>
                <w:lang w:eastAsia="ja-JP"/>
              </w:rPr>
              <w:t>27</w:t>
            </w:r>
          </w:p>
        </w:tc>
      </w:tr>
      <w:tr w:rsidR="00A21C6F" w:rsidRPr="00E40753" w14:paraId="4ED0F495" w14:textId="77777777" w:rsidTr="00A21C6F">
        <w:trPr>
          <w:cantSplit/>
          <w:trHeight w:hRule="exact" w:val="2602"/>
        </w:trPr>
        <w:tc>
          <w:tcPr>
            <w:tcW w:w="1620" w:type="dxa"/>
          </w:tcPr>
          <w:p w14:paraId="649A35B6" w14:textId="77777777" w:rsidR="00A21C6F" w:rsidRPr="00E40753" w:rsidRDefault="00A21C6F" w:rsidP="00A21C6F">
            <w:pPr>
              <w:spacing w:before="40" w:after="40" w:line="240" w:lineRule="auto"/>
              <w:rPr>
                <w:rFonts w:ascii="Calibri" w:eastAsia="MS Gothic" w:hAnsi="Calibri" w:cs="Calibri"/>
                <w:sz w:val="16"/>
                <w:szCs w:val="16"/>
                <w:lang w:eastAsia="ja-JP"/>
              </w:rPr>
            </w:pPr>
          </w:p>
        </w:tc>
        <w:tc>
          <w:tcPr>
            <w:tcW w:w="1620" w:type="dxa"/>
          </w:tcPr>
          <w:p w14:paraId="0B0B8214" w14:textId="77777777" w:rsidR="00A21C6F" w:rsidRPr="00010322" w:rsidRDefault="00A21C6F" w:rsidP="00A21C6F">
            <w:pPr>
              <w:spacing w:after="40" w:line="192" w:lineRule="auto"/>
              <w:rPr>
                <w:rFonts w:ascii="Calibri" w:eastAsia="MS Gothic" w:hAnsi="Calibri" w:cs="Calibri"/>
                <w:sz w:val="2"/>
                <w:szCs w:val="2"/>
                <w:lang w:eastAsia="ja-JP"/>
              </w:rPr>
            </w:pPr>
          </w:p>
          <w:p w14:paraId="6DB661E8" w14:textId="751E8FAC" w:rsidR="00A21C6F" w:rsidRPr="00010322" w:rsidRDefault="00A21C6F" w:rsidP="00A21C6F">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9 Light &amp; Lively</w:t>
            </w:r>
          </w:p>
          <w:p w14:paraId="3B74E2F7"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 Mah-Jongg</w:t>
            </w:r>
          </w:p>
          <w:p w14:paraId="1BF3ECEC"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 Private Member Game Play</w:t>
            </w:r>
          </w:p>
          <w:p w14:paraId="77D4E7E2"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12:30 Social Bridge</w:t>
            </w:r>
          </w:p>
          <w:p w14:paraId="0A9FCB80"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7 Hatha Yoga</w:t>
            </w:r>
          </w:p>
          <w:p w14:paraId="2F4EB595" w14:textId="77777777" w:rsidR="00A21C6F" w:rsidRPr="00010322" w:rsidRDefault="00A21C6F" w:rsidP="00A21C6F">
            <w:pPr>
              <w:spacing w:before="40" w:after="40" w:line="192" w:lineRule="auto"/>
              <w:rPr>
                <w:rFonts w:ascii="Calibri" w:eastAsia="MS Gothic" w:hAnsi="Calibri" w:cs="Calibri"/>
                <w:b/>
                <w:sz w:val="16"/>
                <w:szCs w:val="16"/>
                <w:lang w:eastAsia="ja-JP"/>
              </w:rPr>
            </w:pPr>
          </w:p>
        </w:tc>
        <w:tc>
          <w:tcPr>
            <w:tcW w:w="1710" w:type="dxa"/>
          </w:tcPr>
          <w:p w14:paraId="7998E4ED"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8:30 Men’s Club</w:t>
            </w:r>
          </w:p>
          <w:p w14:paraId="79934318" w14:textId="4193035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8:45 Pilates</w:t>
            </w:r>
          </w:p>
          <w:p w14:paraId="3FF40815" w14:textId="2767A27C" w:rsidR="00E15895" w:rsidRPr="00010322" w:rsidRDefault="00E15895" w:rsidP="00E15895">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10:30 Forever Fit</w:t>
            </w:r>
          </w:p>
          <w:p w14:paraId="2181D83F"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10:45 Tai Chi</w:t>
            </w:r>
          </w:p>
          <w:p w14:paraId="0D51AB5A" w14:textId="346D5FF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 Open Poker</w:t>
            </w:r>
          </w:p>
          <w:p w14:paraId="63075328" w14:textId="549D1F14" w:rsidR="004C0C46" w:rsidRPr="00010322" w:rsidRDefault="004C0C46" w:rsidP="004C0C46">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 Women’s Open Social Bridge</w:t>
            </w:r>
          </w:p>
          <w:p w14:paraId="11275398" w14:textId="3236DA96"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 Ping Pong</w:t>
            </w:r>
          </w:p>
          <w:p w14:paraId="7D6C7BEA" w14:textId="716647E2" w:rsidR="00E223C9" w:rsidRPr="00010322" w:rsidRDefault="00E223C9" w:rsidP="00E223C9">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 xml:space="preserve">3:30 Forever Fit Dance Ensemble II </w:t>
            </w:r>
          </w:p>
          <w:p w14:paraId="3615F06C" w14:textId="7DFC5854"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 xml:space="preserve">6 Film Series Class </w:t>
            </w:r>
          </w:p>
          <w:p w14:paraId="2B3399F9" w14:textId="7C44C77A" w:rsidR="00A21C6F" w:rsidRPr="00010322" w:rsidRDefault="00BD1650" w:rsidP="00BD1650">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6:45 Tone &amp; Firm</w:t>
            </w:r>
          </w:p>
          <w:p w14:paraId="75A6A36B" w14:textId="77777777" w:rsidR="00A21C6F" w:rsidRPr="00010322" w:rsidRDefault="00A21C6F" w:rsidP="00AF521F">
            <w:pPr>
              <w:spacing w:before="40" w:after="40" w:line="192" w:lineRule="auto"/>
              <w:rPr>
                <w:rFonts w:ascii="Calibri" w:eastAsia="MS Gothic" w:hAnsi="Calibri" w:cs="Calibri"/>
                <w:sz w:val="16"/>
                <w:szCs w:val="16"/>
                <w:lang w:eastAsia="ja-JP"/>
              </w:rPr>
            </w:pPr>
          </w:p>
        </w:tc>
        <w:tc>
          <w:tcPr>
            <w:tcW w:w="1710" w:type="dxa"/>
          </w:tcPr>
          <w:p w14:paraId="14D84865" w14:textId="77777777" w:rsidR="00A21C6F" w:rsidRPr="00010322" w:rsidRDefault="00A21C6F" w:rsidP="00A21C6F">
            <w:pPr>
              <w:spacing w:after="40" w:line="192" w:lineRule="auto"/>
              <w:rPr>
                <w:rFonts w:ascii="Calibri" w:eastAsia="MS Gothic" w:hAnsi="Calibri" w:cs="Calibri"/>
                <w:sz w:val="4"/>
                <w:szCs w:val="4"/>
                <w:lang w:eastAsia="ja-JP"/>
              </w:rPr>
            </w:pPr>
          </w:p>
          <w:p w14:paraId="58A78C65" w14:textId="6D605C9C" w:rsidR="00A21C6F" w:rsidRPr="00010322" w:rsidRDefault="00A21C6F" w:rsidP="00A21C6F">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9 Feldenkrais</w:t>
            </w:r>
          </w:p>
          <w:p w14:paraId="60DE4592"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10:30 Duplicate Bridge</w:t>
            </w:r>
          </w:p>
          <w:p w14:paraId="4A1FEBF2"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12:30 Private Member Game Play</w:t>
            </w:r>
          </w:p>
          <w:p w14:paraId="60EC76D2"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12:30 Open Canasta</w:t>
            </w:r>
          </w:p>
          <w:p w14:paraId="45AB910F"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 ACES</w:t>
            </w:r>
          </w:p>
          <w:p w14:paraId="61E8C6BC" w14:textId="18EE11C4"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3:30 Forever Fit Dance Ensemble II</w:t>
            </w:r>
          </w:p>
          <w:p w14:paraId="3A1D15C8" w14:textId="77777777" w:rsidR="00A21C6F" w:rsidRPr="00010322" w:rsidRDefault="00A21C6F" w:rsidP="00A21C6F">
            <w:pPr>
              <w:spacing w:before="40" w:after="40" w:line="192" w:lineRule="auto"/>
              <w:rPr>
                <w:rFonts w:ascii="Calibri" w:eastAsia="MS Gothic" w:hAnsi="Calibri" w:cs="Calibri"/>
                <w:sz w:val="16"/>
                <w:szCs w:val="16"/>
                <w:lang w:eastAsia="ja-JP"/>
              </w:rPr>
            </w:pPr>
          </w:p>
        </w:tc>
        <w:tc>
          <w:tcPr>
            <w:tcW w:w="1795" w:type="dxa"/>
          </w:tcPr>
          <w:p w14:paraId="08D95A53" w14:textId="77777777" w:rsidR="00A21C6F" w:rsidRPr="00010322" w:rsidRDefault="00A21C6F" w:rsidP="00A21C6F">
            <w:pPr>
              <w:spacing w:after="40" w:line="192" w:lineRule="auto"/>
              <w:rPr>
                <w:rFonts w:ascii="Calibri" w:eastAsia="MS Gothic" w:hAnsi="Calibri" w:cs="Calibri"/>
                <w:sz w:val="2"/>
                <w:szCs w:val="2"/>
                <w:lang w:eastAsia="ja-JP"/>
              </w:rPr>
            </w:pPr>
          </w:p>
          <w:p w14:paraId="156ACC44" w14:textId="77777777" w:rsidR="00A21C6F" w:rsidRPr="00010322" w:rsidRDefault="00A21C6F" w:rsidP="00A21C6F">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9 Light &amp; Lively</w:t>
            </w:r>
          </w:p>
          <w:p w14:paraId="3D2B0354"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10:45 Tai Chi</w:t>
            </w:r>
          </w:p>
          <w:p w14:paraId="5E29F222" w14:textId="77777777" w:rsidR="00A21C6F" w:rsidRPr="00010322" w:rsidRDefault="00A21C6F" w:rsidP="00A21C6F">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10 Guided Meditation</w:t>
            </w:r>
          </w:p>
          <w:p w14:paraId="362B70F4" w14:textId="6B95ADEF" w:rsidR="00A21C6F" w:rsidRPr="00010322" w:rsidRDefault="004270B1" w:rsidP="004270B1">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 xml:space="preserve">11 </w:t>
            </w:r>
            <w:proofErr w:type="gramStart"/>
            <w:r w:rsidRPr="00010322">
              <w:rPr>
                <w:rFonts w:ascii="Calibri" w:eastAsia="MS Gothic" w:hAnsi="Calibri" w:cs="Calibri"/>
                <w:sz w:val="16"/>
                <w:szCs w:val="16"/>
                <w:lang w:eastAsia="ja-JP"/>
              </w:rPr>
              <w:t>Table Top</w:t>
            </w:r>
            <w:proofErr w:type="gramEnd"/>
            <w:r w:rsidR="001D4262">
              <w:rPr>
                <w:rFonts w:ascii="Calibri" w:eastAsia="MS Gothic" w:hAnsi="Calibri" w:cs="Calibri"/>
                <w:sz w:val="16"/>
                <w:szCs w:val="16"/>
                <w:lang w:eastAsia="ja-JP"/>
              </w:rPr>
              <w:t xml:space="preserve"> Games</w:t>
            </w:r>
          </w:p>
          <w:p w14:paraId="4E9C518D" w14:textId="77777777" w:rsidR="00A21C6F" w:rsidRPr="00010322" w:rsidRDefault="00A21C6F" w:rsidP="00A21C6F">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 Drive-In, Dine-In BBQ Lunch</w:t>
            </w:r>
          </w:p>
          <w:p w14:paraId="3B990666"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 Private Member Game Play</w:t>
            </w:r>
          </w:p>
          <w:p w14:paraId="78975503" w14:textId="28B73915"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 xml:space="preserve">No Hummers </w:t>
            </w:r>
          </w:p>
          <w:p w14:paraId="60A54BC0"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 Movies for Members</w:t>
            </w:r>
          </w:p>
          <w:p w14:paraId="4057E1BC"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 Sit &amp; Knit</w:t>
            </w:r>
          </w:p>
          <w:p w14:paraId="575E2BD7" w14:textId="77777777" w:rsidR="00A21C6F" w:rsidRPr="00010322" w:rsidRDefault="00A21C6F" w:rsidP="00A21C6F">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6:45 Tone &amp; Firm</w:t>
            </w:r>
          </w:p>
          <w:p w14:paraId="52C4B511" w14:textId="77777777" w:rsidR="00A21C6F" w:rsidRPr="00010322" w:rsidRDefault="00A21C6F" w:rsidP="00A21C6F">
            <w:pPr>
              <w:spacing w:before="40" w:after="40" w:line="192" w:lineRule="auto"/>
              <w:rPr>
                <w:rFonts w:ascii="Calibri" w:eastAsia="MS Gothic" w:hAnsi="Calibri" w:cs="Calibri"/>
                <w:sz w:val="16"/>
                <w:szCs w:val="16"/>
                <w:lang w:eastAsia="ja-JP"/>
              </w:rPr>
            </w:pPr>
          </w:p>
          <w:p w14:paraId="5F631E79" w14:textId="77777777" w:rsidR="00A21C6F" w:rsidRPr="00010322" w:rsidRDefault="00A21C6F" w:rsidP="00A21C6F">
            <w:pPr>
              <w:spacing w:before="40" w:after="40" w:line="192" w:lineRule="auto"/>
              <w:rPr>
                <w:rFonts w:ascii="Calibri" w:eastAsia="MS Gothic" w:hAnsi="Calibri" w:cs="Calibri"/>
                <w:sz w:val="16"/>
                <w:szCs w:val="16"/>
                <w:lang w:eastAsia="ja-JP"/>
              </w:rPr>
            </w:pPr>
          </w:p>
          <w:p w14:paraId="7894E4DD" w14:textId="77777777" w:rsidR="00A21C6F" w:rsidRPr="00010322" w:rsidRDefault="00A21C6F" w:rsidP="00A21C6F">
            <w:pPr>
              <w:spacing w:before="40" w:after="40" w:line="192" w:lineRule="auto"/>
              <w:rPr>
                <w:rFonts w:ascii="Calibri" w:eastAsia="MS Gothic" w:hAnsi="Calibri" w:cs="Calibri"/>
                <w:sz w:val="16"/>
                <w:szCs w:val="16"/>
                <w:lang w:eastAsia="ja-JP"/>
              </w:rPr>
            </w:pPr>
          </w:p>
        </w:tc>
        <w:tc>
          <w:tcPr>
            <w:tcW w:w="1715" w:type="dxa"/>
          </w:tcPr>
          <w:p w14:paraId="031CFB7C" w14:textId="77777777" w:rsidR="00A21C6F" w:rsidRPr="00010322" w:rsidRDefault="00A21C6F" w:rsidP="00A21C6F">
            <w:pPr>
              <w:spacing w:after="40" w:line="192" w:lineRule="auto"/>
              <w:rPr>
                <w:rFonts w:ascii="Calibri" w:eastAsia="MS Gothic" w:hAnsi="Calibri" w:cs="Calibri"/>
                <w:sz w:val="4"/>
                <w:szCs w:val="4"/>
                <w:lang w:eastAsia="ja-JP"/>
              </w:rPr>
            </w:pPr>
          </w:p>
          <w:p w14:paraId="33DCBCC6"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10 “At the Conductor’s Podium”</w:t>
            </w:r>
          </w:p>
          <w:p w14:paraId="3642B942"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10 Men’s Bridge</w:t>
            </w:r>
          </w:p>
          <w:p w14:paraId="38C9F28E" w14:textId="77777777" w:rsidR="00A21C6F" w:rsidRPr="00010322" w:rsidRDefault="00A21C6F" w:rsidP="00A21C6F">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10 Continuing Spanish</w:t>
            </w:r>
          </w:p>
          <w:p w14:paraId="50297F98" w14:textId="77777777" w:rsidR="00A7357A"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 “Friday with Friends” Summer BBQ</w:t>
            </w:r>
          </w:p>
          <w:p w14:paraId="2366F407" w14:textId="4E697DA1"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 Mah-Jongg</w:t>
            </w:r>
          </w:p>
          <w:p w14:paraId="40056D98" w14:textId="2AEA395A" w:rsidR="00846E76" w:rsidRPr="00010322" w:rsidRDefault="00846E76" w:rsidP="00846E76">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 xml:space="preserve">12:30 </w:t>
            </w:r>
            <w:proofErr w:type="gramStart"/>
            <w:r w:rsidRPr="00010322">
              <w:rPr>
                <w:rFonts w:ascii="Calibri" w:eastAsia="MS Gothic" w:hAnsi="Calibri" w:cs="Calibri"/>
                <w:sz w:val="16"/>
                <w:szCs w:val="16"/>
                <w:lang w:eastAsia="ja-JP"/>
              </w:rPr>
              <w:t>Table Top</w:t>
            </w:r>
            <w:proofErr w:type="gramEnd"/>
            <w:r w:rsidR="001D4262">
              <w:rPr>
                <w:rFonts w:ascii="Calibri" w:eastAsia="MS Gothic" w:hAnsi="Calibri" w:cs="Calibri"/>
                <w:sz w:val="16"/>
                <w:szCs w:val="16"/>
                <w:lang w:eastAsia="ja-JP"/>
              </w:rPr>
              <w:t xml:space="preserve"> Games</w:t>
            </w:r>
          </w:p>
          <w:p w14:paraId="3FAC886F"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 Ping Pong</w:t>
            </w:r>
          </w:p>
          <w:p w14:paraId="58FAE6A2" w14:textId="3DB76EA5" w:rsidR="00A21C6F" w:rsidRPr="00010322" w:rsidRDefault="00A21C6F" w:rsidP="00A21C6F">
            <w:pPr>
              <w:spacing w:before="40" w:after="40" w:line="192" w:lineRule="auto"/>
              <w:rPr>
                <w:rFonts w:ascii="Calibri" w:eastAsia="MS Gothic" w:hAnsi="Calibri" w:cs="Calibri"/>
                <w:sz w:val="16"/>
                <w:szCs w:val="16"/>
                <w:lang w:eastAsia="ja-JP"/>
              </w:rPr>
            </w:pPr>
          </w:p>
          <w:p w14:paraId="2C6ECCAA" w14:textId="77777777" w:rsidR="00A21C6F" w:rsidRPr="00010322" w:rsidRDefault="00A21C6F" w:rsidP="00A21C6F">
            <w:pPr>
              <w:spacing w:before="40" w:after="40" w:line="192" w:lineRule="auto"/>
              <w:jc w:val="center"/>
              <w:rPr>
                <w:rFonts w:ascii="Calibri" w:eastAsia="MS Gothic" w:hAnsi="Calibri" w:cs="Calibri"/>
                <w:b/>
                <w:sz w:val="16"/>
                <w:szCs w:val="16"/>
                <w:lang w:eastAsia="ja-JP"/>
              </w:rPr>
            </w:pPr>
          </w:p>
        </w:tc>
        <w:tc>
          <w:tcPr>
            <w:tcW w:w="1535" w:type="dxa"/>
          </w:tcPr>
          <w:p w14:paraId="31AE5A3E" w14:textId="77777777" w:rsidR="00A21C6F" w:rsidRDefault="00A21C6F" w:rsidP="00A21C6F">
            <w:pPr>
              <w:spacing w:before="40" w:after="40" w:line="240" w:lineRule="auto"/>
              <w:rPr>
                <w:rFonts w:ascii="Calibri" w:eastAsia="MS Gothic" w:hAnsi="Calibri" w:cs="Calibri"/>
                <w:sz w:val="16"/>
                <w:szCs w:val="16"/>
                <w:lang w:eastAsia="ja-JP"/>
              </w:rPr>
            </w:pPr>
          </w:p>
          <w:p w14:paraId="08C8D71E" w14:textId="77777777" w:rsidR="00A21C6F" w:rsidRDefault="00A21C6F" w:rsidP="00A21C6F">
            <w:pPr>
              <w:spacing w:before="40" w:after="40" w:line="240" w:lineRule="auto"/>
              <w:rPr>
                <w:rFonts w:ascii="Calibri" w:eastAsia="MS Gothic" w:hAnsi="Calibri" w:cs="Calibri"/>
                <w:sz w:val="16"/>
                <w:szCs w:val="16"/>
                <w:lang w:eastAsia="ja-JP"/>
              </w:rPr>
            </w:pPr>
          </w:p>
          <w:p w14:paraId="1BF13E2B" w14:textId="77777777" w:rsidR="00A21C6F" w:rsidRDefault="00A21C6F" w:rsidP="00A21C6F">
            <w:pPr>
              <w:spacing w:before="40" w:after="40" w:line="240" w:lineRule="auto"/>
              <w:jc w:val="center"/>
              <w:rPr>
                <w:rFonts w:ascii="Calibri" w:eastAsia="MS Gothic" w:hAnsi="Calibri" w:cs="Calibri"/>
                <w:b/>
                <w:sz w:val="10"/>
                <w:szCs w:val="10"/>
                <w:lang w:eastAsia="ja-JP"/>
              </w:rPr>
            </w:pPr>
          </w:p>
          <w:p w14:paraId="10EAA7CE" w14:textId="77777777" w:rsidR="00A21C6F" w:rsidRDefault="00A21C6F" w:rsidP="00A21C6F">
            <w:pPr>
              <w:spacing w:before="40" w:after="40" w:line="240" w:lineRule="auto"/>
              <w:jc w:val="center"/>
              <w:rPr>
                <w:rFonts w:ascii="Calibri" w:eastAsia="MS Gothic" w:hAnsi="Calibri" w:cs="Calibri"/>
                <w:b/>
                <w:sz w:val="2"/>
                <w:szCs w:val="2"/>
                <w:lang w:eastAsia="ja-JP"/>
              </w:rPr>
            </w:pPr>
          </w:p>
          <w:p w14:paraId="15343572" w14:textId="77777777" w:rsidR="00A21C6F" w:rsidRDefault="00A21C6F" w:rsidP="00A21C6F">
            <w:pPr>
              <w:spacing w:before="40" w:after="40" w:line="240" w:lineRule="auto"/>
              <w:jc w:val="center"/>
              <w:rPr>
                <w:rFonts w:ascii="Calibri" w:eastAsia="MS Gothic" w:hAnsi="Calibri" w:cs="Calibri"/>
                <w:b/>
                <w:sz w:val="16"/>
                <w:szCs w:val="16"/>
                <w:lang w:eastAsia="ja-JP"/>
              </w:rPr>
            </w:pPr>
          </w:p>
          <w:p w14:paraId="0EF32551" w14:textId="77777777" w:rsidR="00A21C6F" w:rsidRDefault="00A21C6F" w:rsidP="00A21C6F">
            <w:pPr>
              <w:spacing w:before="40" w:after="40" w:line="240" w:lineRule="auto"/>
              <w:jc w:val="center"/>
              <w:rPr>
                <w:rFonts w:ascii="Calibri" w:eastAsia="MS Gothic" w:hAnsi="Calibri" w:cs="Calibri"/>
                <w:b/>
                <w:sz w:val="16"/>
                <w:szCs w:val="16"/>
                <w:lang w:eastAsia="ja-JP"/>
              </w:rPr>
            </w:pPr>
          </w:p>
          <w:p w14:paraId="20EB522B" w14:textId="77777777" w:rsidR="00A21C6F" w:rsidRDefault="00A21C6F" w:rsidP="00A21C6F">
            <w:pPr>
              <w:spacing w:before="40" w:after="40" w:line="240" w:lineRule="auto"/>
              <w:jc w:val="center"/>
              <w:rPr>
                <w:rFonts w:ascii="Calibri" w:eastAsia="MS Gothic" w:hAnsi="Calibri" w:cs="Calibri"/>
                <w:b/>
                <w:sz w:val="16"/>
                <w:szCs w:val="16"/>
                <w:lang w:eastAsia="ja-JP"/>
              </w:rPr>
            </w:pPr>
          </w:p>
          <w:p w14:paraId="7EBC08DE" w14:textId="77777777" w:rsidR="00A21C6F" w:rsidRDefault="00A21C6F" w:rsidP="00A21C6F">
            <w:pPr>
              <w:spacing w:before="40" w:after="40" w:line="240" w:lineRule="auto"/>
              <w:rPr>
                <w:rFonts w:ascii="Calibri" w:eastAsia="MS Gothic" w:hAnsi="Calibri" w:cs="Calibri"/>
                <w:b/>
                <w:sz w:val="16"/>
                <w:szCs w:val="16"/>
                <w:lang w:eastAsia="ja-JP"/>
              </w:rPr>
            </w:pPr>
          </w:p>
          <w:p w14:paraId="0EAD3745" w14:textId="77777777" w:rsidR="00A21C6F" w:rsidRDefault="00A21C6F" w:rsidP="00A21C6F">
            <w:pPr>
              <w:spacing w:before="40" w:after="40" w:line="192" w:lineRule="auto"/>
              <w:jc w:val="center"/>
              <w:rPr>
                <w:rFonts w:ascii="Calibri" w:eastAsia="MS Gothic" w:hAnsi="Calibri" w:cs="Calibri"/>
                <w:b/>
                <w:sz w:val="4"/>
                <w:szCs w:val="4"/>
                <w:lang w:eastAsia="ja-JP"/>
              </w:rPr>
            </w:pPr>
          </w:p>
          <w:p w14:paraId="262E070B" w14:textId="77777777" w:rsidR="00A21C6F" w:rsidRPr="00891D70" w:rsidRDefault="00A21C6F" w:rsidP="00A21C6F">
            <w:pPr>
              <w:spacing w:before="40" w:after="40" w:line="240" w:lineRule="auto"/>
              <w:jc w:val="center"/>
              <w:rPr>
                <w:rFonts w:ascii="Calibri" w:eastAsia="MS Gothic" w:hAnsi="Calibri" w:cs="Calibri"/>
                <w:b/>
                <w:sz w:val="16"/>
                <w:szCs w:val="16"/>
                <w:lang w:eastAsia="ja-JP"/>
              </w:rPr>
            </w:pPr>
          </w:p>
        </w:tc>
      </w:tr>
      <w:tr w:rsidR="00A21C6F" w:rsidRPr="00E40753" w14:paraId="4B468B0E" w14:textId="77777777" w:rsidTr="00740873">
        <w:trPr>
          <w:cantSplit/>
          <w:trHeight w:hRule="exact" w:val="280"/>
        </w:trPr>
        <w:tc>
          <w:tcPr>
            <w:tcW w:w="1620" w:type="dxa"/>
            <w:shd w:val="clear" w:color="auto" w:fill="D9D9D9" w:themeFill="background1" w:themeFillShade="D9"/>
          </w:tcPr>
          <w:p w14:paraId="4143CBD3" w14:textId="62605B7B" w:rsidR="00A21C6F" w:rsidRPr="00E14A52" w:rsidRDefault="00A21C6F" w:rsidP="00A21C6F">
            <w:pPr>
              <w:spacing w:before="50" w:after="50" w:line="240" w:lineRule="auto"/>
              <w:rPr>
                <w:rFonts w:ascii="Calibri" w:eastAsia="MS Gothic" w:hAnsi="Calibri" w:cs="Calibri"/>
                <w:b/>
                <w:sz w:val="18"/>
                <w:szCs w:val="16"/>
                <w:lang w:eastAsia="ja-JP"/>
              </w:rPr>
            </w:pPr>
            <w:r>
              <w:rPr>
                <w:rFonts w:ascii="Calibri" w:eastAsia="MS Gothic" w:hAnsi="Calibri" w:cs="Calibri"/>
                <w:b/>
                <w:sz w:val="18"/>
                <w:szCs w:val="16"/>
                <w:lang w:eastAsia="ja-JP"/>
              </w:rPr>
              <w:t>28</w:t>
            </w:r>
          </w:p>
        </w:tc>
        <w:tc>
          <w:tcPr>
            <w:tcW w:w="1620" w:type="dxa"/>
            <w:shd w:val="clear" w:color="auto" w:fill="D9D9D9" w:themeFill="background1" w:themeFillShade="D9"/>
          </w:tcPr>
          <w:p w14:paraId="60EF335E" w14:textId="6126D44A" w:rsidR="00A21C6F" w:rsidRPr="00010322" w:rsidRDefault="00A21C6F" w:rsidP="00A21C6F">
            <w:pPr>
              <w:spacing w:before="50" w:after="50" w:line="240" w:lineRule="auto"/>
              <w:rPr>
                <w:rFonts w:ascii="Calibri" w:eastAsia="MS Gothic" w:hAnsi="Calibri" w:cs="Calibri"/>
                <w:b/>
                <w:sz w:val="18"/>
                <w:szCs w:val="16"/>
                <w:lang w:eastAsia="ja-JP"/>
              </w:rPr>
            </w:pPr>
            <w:r w:rsidRPr="00010322">
              <w:rPr>
                <w:rFonts w:ascii="Calibri" w:eastAsia="MS Gothic" w:hAnsi="Calibri" w:cs="Calibri"/>
                <w:b/>
                <w:sz w:val="18"/>
                <w:szCs w:val="16"/>
                <w:lang w:eastAsia="ja-JP"/>
              </w:rPr>
              <w:t>29</w:t>
            </w:r>
          </w:p>
        </w:tc>
        <w:tc>
          <w:tcPr>
            <w:tcW w:w="1710" w:type="dxa"/>
            <w:shd w:val="clear" w:color="auto" w:fill="D9D9D9" w:themeFill="background1" w:themeFillShade="D9"/>
          </w:tcPr>
          <w:p w14:paraId="5392958F" w14:textId="0059C99D" w:rsidR="00A21C6F" w:rsidRPr="00010322" w:rsidRDefault="00A21C6F" w:rsidP="00A21C6F">
            <w:pPr>
              <w:spacing w:before="50" w:after="50" w:line="240" w:lineRule="auto"/>
              <w:rPr>
                <w:rFonts w:ascii="Calibri" w:eastAsia="MS Gothic" w:hAnsi="Calibri" w:cs="Calibri"/>
                <w:b/>
                <w:sz w:val="18"/>
                <w:szCs w:val="16"/>
                <w:lang w:eastAsia="ja-JP"/>
              </w:rPr>
            </w:pPr>
            <w:r w:rsidRPr="00010322">
              <w:rPr>
                <w:rFonts w:ascii="Calibri" w:eastAsia="MS Gothic" w:hAnsi="Calibri" w:cs="Calibri"/>
                <w:b/>
                <w:sz w:val="18"/>
                <w:szCs w:val="16"/>
                <w:lang w:eastAsia="ja-JP"/>
              </w:rPr>
              <w:t>30</w:t>
            </w:r>
          </w:p>
        </w:tc>
        <w:tc>
          <w:tcPr>
            <w:tcW w:w="1710" w:type="dxa"/>
            <w:shd w:val="clear" w:color="auto" w:fill="D9D9D9" w:themeFill="background1" w:themeFillShade="D9"/>
          </w:tcPr>
          <w:p w14:paraId="398064D1" w14:textId="577B7C57" w:rsidR="00A21C6F" w:rsidRPr="00010322" w:rsidRDefault="00A21C6F" w:rsidP="00A21C6F">
            <w:pPr>
              <w:spacing w:before="50" w:after="50" w:line="240" w:lineRule="auto"/>
              <w:rPr>
                <w:rFonts w:ascii="Calibri" w:eastAsia="MS Gothic" w:hAnsi="Calibri" w:cs="Calibri"/>
                <w:b/>
                <w:sz w:val="18"/>
                <w:szCs w:val="16"/>
                <w:lang w:eastAsia="ja-JP"/>
              </w:rPr>
            </w:pPr>
            <w:r w:rsidRPr="00010322">
              <w:rPr>
                <w:rFonts w:ascii="Calibri" w:eastAsia="MS Gothic" w:hAnsi="Calibri" w:cs="Calibri"/>
                <w:b/>
                <w:sz w:val="18"/>
                <w:szCs w:val="16"/>
                <w:lang w:eastAsia="ja-JP"/>
              </w:rPr>
              <w:t>31</w:t>
            </w:r>
          </w:p>
        </w:tc>
        <w:tc>
          <w:tcPr>
            <w:tcW w:w="1795" w:type="dxa"/>
            <w:shd w:val="clear" w:color="auto" w:fill="D9D9D9" w:themeFill="background1" w:themeFillShade="D9"/>
          </w:tcPr>
          <w:p w14:paraId="0DA885EA" w14:textId="375E08EC" w:rsidR="00A21C6F" w:rsidRPr="00E14A52" w:rsidRDefault="00A21C6F" w:rsidP="00A21C6F">
            <w:pPr>
              <w:spacing w:before="50" w:after="50" w:line="240" w:lineRule="auto"/>
              <w:rPr>
                <w:rFonts w:ascii="Calibri" w:eastAsia="MS Gothic" w:hAnsi="Calibri" w:cs="Calibri"/>
                <w:b/>
                <w:sz w:val="18"/>
                <w:szCs w:val="16"/>
                <w:lang w:eastAsia="ja-JP"/>
              </w:rPr>
            </w:pPr>
          </w:p>
        </w:tc>
        <w:tc>
          <w:tcPr>
            <w:tcW w:w="1715" w:type="dxa"/>
            <w:shd w:val="clear" w:color="auto" w:fill="D9D9D9" w:themeFill="background1" w:themeFillShade="D9"/>
          </w:tcPr>
          <w:p w14:paraId="15260946" w14:textId="2D890E1E" w:rsidR="00A21C6F" w:rsidRPr="00E14A52" w:rsidRDefault="00A21C6F" w:rsidP="00A21C6F">
            <w:pPr>
              <w:spacing w:before="50" w:after="50" w:line="240" w:lineRule="auto"/>
              <w:rPr>
                <w:rFonts w:ascii="Calibri" w:eastAsia="MS Gothic" w:hAnsi="Calibri" w:cs="Calibri"/>
                <w:b/>
                <w:sz w:val="18"/>
                <w:szCs w:val="16"/>
                <w:lang w:eastAsia="ja-JP"/>
              </w:rPr>
            </w:pPr>
          </w:p>
        </w:tc>
        <w:tc>
          <w:tcPr>
            <w:tcW w:w="1535" w:type="dxa"/>
            <w:shd w:val="clear" w:color="auto" w:fill="D9D9D9" w:themeFill="background1" w:themeFillShade="D9"/>
          </w:tcPr>
          <w:p w14:paraId="6F3E7CCC" w14:textId="77777777" w:rsidR="00A21C6F" w:rsidRPr="00E14A52" w:rsidRDefault="00A21C6F" w:rsidP="00A21C6F">
            <w:pPr>
              <w:spacing w:before="50" w:after="50" w:line="240" w:lineRule="auto"/>
              <w:rPr>
                <w:rFonts w:ascii="Calibri" w:eastAsia="MS Gothic" w:hAnsi="Calibri" w:cs="Calibri"/>
                <w:b/>
                <w:sz w:val="18"/>
                <w:szCs w:val="16"/>
                <w:lang w:eastAsia="ja-JP"/>
              </w:rPr>
            </w:pPr>
          </w:p>
        </w:tc>
      </w:tr>
      <w:tr w:rsidR="00A21C6F" w:rsidRPr="00E40753" w14:paraId="2F9900E1" w14:textId="77777777" w:rsidTr="00AA6493">
        <w:trPr>
          <w:cantSplit/>
          <w:trHeight w:hRule="exact" w:val="2512"/>
        </w:trPr>
        <w:tc>
          <w:tcPr>
            <w:tcW w:w="1620" w:type="dxa"/>
          </w:tcPr>
          <w:p w14:paraId="6C51761E" w14:textId="77777777" w:rsidR="00A21C6F" w:rsidRPr="00714358" w:rsidRDefault="00A21C6F" w:rsidP="00A21C6F">
            <w:pPr>
              <w:spacing w:before="40" w:after="40" w:line="240" w:lineRule="auto"/>
              <w:rPr>
                <w:rFonts w:ascii="Calibri" w:eastAsia="MS Gothic" w:hAnsi="Calibri" w:cs="Calibri"/>
                <w:b/>
                <w:sz w:val="16"/>
                <w:szCs w:val="16"/>
                <w:lang w:eastAsia="ja-JP"/>
              </w:rPr>
            </w:pPr>
          </w:p>
        </w:tc>
        <w:tc>
          <w:tcPr>
            <w:tcW w:w="1620" w:type="dxa"/>
          </w:tcPr>
          <w:p w14:paraId="385EE16B" w14:textId="77777777" w:rsidR="00740873" w:rsidRDefault="00740873" w:rsidP="00CF70AF">
            <w:pPr>
              <w:spacing w:after="40" w:line="192" w:lineRule="auto"/>
              <w:rPr>
                <w:rFonts w:ascii="Calibri" w:eastAsia="MS Gothic" w:hAnsi="Calibri" w:cs="Calibri"/>
                <w:sz w:val="4"/>
                <w:szCs w:val="4"/>
                <w:lang w:eastAsia="ja-JP"/>
              </w:rPr>
            </w:pPr>
          </w:p>
          <w:p w14:paraId="0699B54C" w14:textId="7A1951AA" w:rsidR="00CF70AF" w:rsidRPr="00010322" w:rsidRDefault="00CF70AF" w:rsidP="00CF70AF">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9 Light &amp; Lively</w:t>
            </w:r>
          </w:p>
          <w:p w14:paraId="51CCD709" w14:textId="77777777" w:rsidR="00CF70AF" w:rsidRPr="00010322" w:rsidRDefault="00CF70AF" w:rsidP="00CF70A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 Mah-Jongg</w:t>
            </w:r>
          </w:p>
          <w:p w14:paraId="69C2A9AD" w14:textId="77777777" w:rsidR="00CF70AF" w:rsidRPr="00010322" w:rsidRDefault="00CF70AF" w:rsidP="00CF70A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 Private Member Game Play</w:t>
            </w:r>
          </w:p>
          <w:p w14:paraId="6BF44130" w14:textId="77777777" w:rsidR="00CF70AF" w:rsidRPr="00010322" w:rsidRDefault="00CF70AF" w:rsidP="00CF70A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12:30 Social Bridge</w:t>
            </w:r>
          </w:p>
          <w:p w14:paraId="1475CB7F" w14:textId="77777777" w:rsidR="00CF70AF" w:rsidRPr="00010322" w:rsidRDefault="00CF70AF" w:rsidP="00CF70A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7 Hatha Yoga</w:t>
            </w:r>
          </w:p>
          <w:p w14:paraId="629545D1" w14:textId="77777777" w:rsidR="00A21C6F" w:rsidRPr="00010322" w:rsidRDefault="00A21C6F" w:rsidP="00A21C6F">
            <w:pPr>
              <w:spacing w:before="40" w:after="40" w:line="240" w:lineRule="auto"/>
              <w:jc w:val="center"/>
              <w:rPr>
                <w:rFonts w:ascii="Calibri" w:eastAsia="MS Gothic" w:hAnsi="Calibri" w:cs="Calibri"/>
                <w:b/>
                <w:sz w:val="16"/>
                <w:szCs w:val="16"/>
                <w:lang w:eastAsia="ja-JP"/>
              </w:rPr>
            </w:pPr>
          </w:p>
        </w:tc>
        <w:tc>
          <w:tcPr>
            <w:tcW w:w="1710" w:type="dxa"/>
          </w:tcPr>
          <w:p w14:paraId="13A450C6"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8:30 Men’s Club</w:t>
            </w:r>
          </w:p>
          <w:p w14:paraId="21BB7A59"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8:45 Pilates</w:t>
            </w:r>
          </w:p>
          <w:p w14:paraId="30516793"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10:30 Forever Fit</w:t>
            </w:r>
          </w:p>
          <w:p w14:paraId="3DFF3191"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10:45 Tai Chi</w:t>
            </w:r>
          </w:p>
          <w:p w14:paraId="021D663D"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 Open Poker</w:t>
            </w:r>
          </w:p>
          <w:p w14:paraId="348316F5" w14:textId="7BE096F1"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 Ping Pong</w:t>
            </w:r>
          </w:p>
          <w:p w14:paraId="720BA6D7" w14:textId="2DA66C2D" w:rsidR="00E223C9" w:rsidRPr="00010322" w:rsidRDefault="00E223C9" w:rsidP="00E223C9">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 xml:space="preserve">3:30 Forever Fit Dance Ensemble II </w:t>
            </w:r>
          </w:p>
          <w:p w14:paraId="330AE35B" w14:textId="58713D3B" w:rsidR="00C91119" w:rsidRPr="00010322" w:rsidRDefault="00C91119" w:rsidP="00C91119">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 xml:space="preserve">6 Film Series Class </w:t>
            </w:r>
          </w:p>
          <w:p w14:paraId="24148002"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 xml:space="preserve">6:45 Tone &amp; Firm </w:t>
            </w:r>
          </w:p>
          <w:p w14:paraId="5820461D" w14:textId="77777777" w:rsidR="00A21C6F" w:rsidRPr="00010322" w:rsidRDefault="00A21C6F" w:rsidP="00A21C6F">
            <w:pPr>
              <w:spacing w:before="40" w:after="40" w:line="192" w:lineRule="auto"/>
              <w:rPr>
                <w:rFonts w:ascii="Calibri" w:eastAsia="MS Gothic" w:hAnsi="Calibri" w:cs="Calibri"/>
                <w:sz w:val="16"/>
                <w:szCs w:val="16"/>
                <w:lang w:eastAsia="ja-JP"/>
              </w:rPr>
            </w:pPr>
          </w:p>
          <w:p w14:paraId="692EBDAB" w14:textId="77777777" w:rsidR="00A21C6F" w:rsidRPr="00010322" w:rsidRDefault="00A21C6F" w:rsidP="00A21C6F">
            <w:pPr>
              <w:spacing w:before="40" w:after="40" w:line="192" w:lineRule="auto"/>
              <w:rPr>
                <w:rFonts w:ascii="Calibri" w:eastAsia="MS Gothic" w:hAnsi="Calibri" w:cs="Calibri"/>
                <w:sz w:val="16"/>
                <w:szCs w:val="16"/>
                <w:lang w:eastAsia="ja-JP"/>
              </w:rPr>
            </w:pPr>
          </w:p>
          <w:p w14:paraId="412F41FB" w14:textId="77777777" w:rsidR="00A21C6F" w:rsidRPr="00010322" w:rsidRDefault="00A21C6F" w:rsidP="00A21C6F">
            <w:pPr>
              <w:spacing w:before="40" w:after="40" w:line="192" w:lineRule="auto"/>
              <w:rPr>
                <w:rFonts w:ascii="Calibri" w:eastAsia="MS Gothic" w:hAnsi="Calibri" w:cs="Calibri"/>
                <w:sz w:val="16"/>
                <w:szCs w:val="16"/>
                <w:lang w:eastAsia="ja-JP"/>
              </w:rPr>
            </w:pPr>
          </w:p>
          <w:p w14:paraId="4D03137F" w14:textId="77777777" w:rsidR="00A21C6F" w:rsidRPr="00010322" w:rsidRDefault="00A21C6F" w:rsidP="00A21C6F">
            <w:pPr>
              <w:spacing w:before="40" w:after="40" w:line="192" w:lineRule="auto"/>
              <w:rPr>
                <w:rFonts w:ascii="Calibri" w:eastAsia="MS Gothic" w:hAnsi="Calibri" w:cs="Calibri"/>
                <w:sz w:val="16"/>
                <w:szCs w:val="16"/>
                <w:lang w:eastAsia="ja-JP"/>
              </w:rPr>
            </w:pPr>
          </w:p>
        </w:tc>
        <w:tc>
          <w:tcPr>
            <w:tcW w:w="1710" w:type="dxa"/>
          </w:tcPr>
          <w:p w14:paraId="1670A291" w14:textId="77777777" w:rsidR="00740873" w:rsidRDefault="00740873" w:rsidP="00A21C6F">
            <w:pPr>
              <w:spacing w:after="40" w:line="192" w:lineRule="auto"/>
              <w:rPr>
                <w:rFonts w:ascii="Calibri" w:eastAsia="MS Gothic" w:hAnsi="Calibri" w:cs="Calibri"/>
                <w:sz w:val="4"/>
                <w:szCs w:val="4"/>
                <w:lang w:eastAsia="ja-JP"/>
              </w:rPr>
            </w:pPr>
          </w:p>
          <w:p w14:paraId="1D94CE5A" w14:textId="0B09EA5D" w:rsidR="00A21C6F" w:rsidRPr="00010322" w:rsidRDefault="00A21C6F" w:rsidP="00A21C6F">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9 Feldenkrais</w:t>
            </w:r>
          </w:p>
          <w:p w14:paraId="70BD1E4C"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10:30 Duplicate Bridge</w:t>
            </w:r>
          </w:p>
          <w:p w14:paraId="727157E7" w14:textId="4477A51C" w:rsidR="00A21C6F" w:rsidRPr="00010322" w:rsidRDefault="00A21C6F" w:rsidP="00A21C6F">
            <w:pPr>
              <w:spacing w:before="40" w:after="40" w:line="192" w:lineRule="auto"/>
              <w:rPr>
                <w:rFonts w:ascii="Calibri" w:eastAsia="MS Gothic" w:hAnsi="Calibri" w:cs="Calibri"/>
                <w:b/>
                <w:bCs/>
                <w:sz w:val="16"/>
                <w:szCs w:val="16"/>
                <w:lang w:eastAsia="ja-JP"/>
              </w:rPr>
            </w:pPr>
            <w:r w:rsidRPr="00010322">
              <w:rPr>
                <w:rFonts w:ascii="Calibri" w:eastAsia="MS Gothic" w:hAnsi="Calibri" w:cs="Calibri"/>
                <w:b/>
                <w:bCs/>
                <w:sz w:val="16"/>
                <w:szCs w:val="16"/>
                <w:lang w:eastAsia="ja-JP"/>
              </w:rPr>
              <w:t xml:space="preserve">11:30 PTC Excursion: Arlington Park </w:t>
            </w:r>
            <w:proofErr w:type="gramStart"/>
            <w:r w:rsidRPr="00010322">
              <w:rPr>
                <w:rFonts w:ascii="Calibri" w:eastAsia="MS Gothic" w:hAnsi="Calibri" w:cs="Calibri"/>
                <w:b/>
                <w:bCs/>
                <w:sz w:val="16"/>
                <w:szCs w:val="16"/>
                <w:lang w:eastAsia="ja-JP"/>
              </w:rPr>
              <w:t>Race Track</w:t>
            </w:r>
            <w:proofErr w:type="gramEnd"/>
            <w:r w:rsidRPr="00010322">
              <w:rPr>
                <w:rFonts w:ascii="Calibri" w:eastAsia="MS Gothic" w:hAnsi="Calibri" w:cs="Calibri"/>
                <w:b/>
                <w:bCs/>
                <w:sz w:val="16"/>
                <w:szCs w:val="16"/>
                <w:lang w:eastAsia="ja-JP"/>
              </w:rPr>
              <w:t>”</w:t>
            </w:r>
          </w:p>
          <w:p w14:paraId="22402E04" w14:textId="43962760"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12:30 Private Member Game Play</w:t>
            </w:r>
          </w:p>
          <w:p w14:paraId="6A973EA9" w14:textId="77777777" w:rsidR="00A21C6F" w:rsidRPr="00010322" w:rsidRDefault="00A21C6F" w:rsidP="00A21C6F">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12:30 Open Canasta</w:t>
            </w:r>
          </w:p>
          <w:p w14:paraId="02F19BC1" w14:textId="77777777" w:rsidR="00A21C6F" w:rsidRPr="00010322" w:rsidRDefault="00A21C6F" w:rsidP="00A21C6F">
            <w:pPr>
              <w:spacing w:before="40" w:after="40" w:line="192" w:lineRule="auto"/>
              <w:rPr>
                <w:rFonts w:ascii="Calibri" w:eastAsia="MS Gothic" w:hAnsi="Calibri" w:cs="Calibri"/>
                <w:sz w:val="16"/>
                <w:szCs w:val="16"/>
                <w:lang w:eastAsia="ja-JP"/>
              </w:rPr>
            </w:pPr>
          </w:p>
          <w:p w14:paraId="09F0F171" w14:textId="77777777" w:rsidR="00A21C6F" w:rsidRPr="00010322" w:rsidRDefault="00A21C6F" w:rsidP="00A21C6F">
            <w:pPr>
              <w:spacing w:before="40" w:after="40" w:line="192" w:lineRule="auto"/>
              <w:rPr>
                <w:rFonts w:ascii="Calibri" w:eastAsia="MS Gothic" w:hAnsi="Calibri" w:cs="Calibri"/>
                <w:sz w:val="16"/>
                <w:szCs w:val="16"/>
                <w:lang w:eastAsia="ja-JP"/>
              </w:rPr>
            </w:pPr>
          </w:p>
          <w:p w14:paraId="7B6B239D" w14:textId="77777777" w:rsidR="00A21C6F" w:rsidRPr="00010322" w:rsidRDefault="00A21C6F" w:rsidP="00A21C6F">
            <w:pPr>
              <w:spacing w:before="40" w:after="40" w:line="192" w:lineRule="auto"/>
              <w:rPr>
                <w:rFonts w:ascii="Calibri" w:eastAsia="MS Gothic" w:hAnsi="Calibri" w:cs="Calibri"/>
                <w:sz w:val="16"/>
                <w:szCs w:val="16"/>
                <w:lang w:eastAsia="ja-JP"/>
              </w:rPr>
            </w:pPr>
          </w:p>
          <w:p w14:paraId="58422B45" w14:textId="77777777" w:rsidR="00A21C6F" w:rsidRPr="00010322" w:rsidRDefault="00A21C6F" w:rsidP="00A21C6F">
            <w:pPr>
              <w:spacing w:before="40" w:after="40" w:line="192" w:lineRule="auto"/>
              <w:rPr>
                <w:rFonts w:ascii="Calibri" w:eastAsia="MS Gothic" w:hAnsi="Calibri" w:cs="Calibri"/>
                <w:sz w:val="16"/>
                <w:szCs w:val="16"/>
                <w:lang w:eastAsia="ja-JP"/>
              </w:rPr>
            </w:pPr>
          </w:p>
          <w:p w14:paraId="7D82E0B0" w14:textId="77777777" w:rsidR="00A21C6F" w:rsidRPr="00010322" w:rsidRDefault="00A21C6F" w:rsidP="00A21C6F">
            <w:pPr>
              <w:spacing w:before="40" w:after="40" w:line="192" w:lineRule="auto"/>
              <w:rPr>
                <w:rFonts w:ascii="Calibri" w:eastAsia="MS Gothic" w:hAnsi="Calibri" w:cs="Calibri"/>
                <w:sz w:val="16"/>
                <w:szCs w:val="16"/>
                <w:lang w:eastAsia="ja-JP"/>
              </w:rPr>
            </w:pPr>
          </w:p>
          <w:p w14:paraId="20F2ABFD" w14:textId="77777777" w:rsidR="00A21C6F" w:rsidRPr="00010322" w:rsidRDefault="00A21C6F" w:rsidP="00A21C6F">
            <w:pPr>
              <w:spacing w:before="40" w:after="40" w:line="192" w:lineRule="auto"/>
              <w:rPr>
                <w:rFonts w:ascii="Calibri" w:eastAsia="MS Gothic" w:hAnsi="Calibri" w:cs="Calibri"/>
                <w:sz w:val="16"/>
                <w:szCs w:val="16"/>
                <w:lang w:eastAsia="ja-JP"/>
              </w:rPr>
            </w:pPr>
          </w:p>
        </w:tc>
        <w:tc>
          <w:tcPr>
            <w:tcW w:w="1795" w:type="dxa"/>
          </w:tcPr>
          <w:p w14:paraId="18BCB9B1" w14:textId="77777777" w:rsidR="00A21C6F" w:rsidRDefault="00A21C6F" w:rsidP="00A21C6F">
            <w:pPr>
              <w:spacing w:after="40" w:line="192" w:lineRule="auto"/>
              <w:rPr>
                <w:rFonts w:ascii="Calibri" w:eastAsia="MS Gothic" w:hAnsi="Calibri" w:cs="Calibri"/>
                <w:sz w:val="2"/>
                <w:szCs w:val="2"/>
                <w:lang w:eastAsia="ja-JP"/>
              </w:rPr>
            </w:pPr>
          </w:p>
          <w:p w14:paraId="28A4C73D" w14:textId="77777777" w:rsidR="00A21C6F" w:rsidRPr="00E40753" w:rsidRDefault="00A21C6F" w:rsidP="00A21C6F">
            <w:pPr>
              <w:spacing w:after="40" w:line="192" w:lineRule="auto"/>
              <w:rPr>
                <w:rFonts w:ascii="Calibri" w:eastAsia="MS Gothic" w:hAnsi="Calibri" w:cs="Calibri"/>
                <w:sz w:val="16"/>
                <w:szCs w:val="16"/>
                <w:lang w:eastAsia="ja-JP"/>
              </w:rPr>
            </w:pPr>
          </w:p>
        </w:tc>
        <w:tc>
          <w:tcPr>
            <w:tcW w:w="1715" w:type="dxa"/>
          </w:tcPr>
          <w:p w14:paraId="4B6A82FF" w14:textId="77777777" w:rsidR="00A21C6F" w:rsidRPr="00714358" w:rsidRDefault="00A21C6F" w:rsidP="00A21C6F">
            <w:pPr>
              <w:spacing w:before="40" w:after="40" w:line="192" w:lineRule="auto"/>
              <w:rPr>
                <w:rFonts w:ascii="Calibri" w:eastAsia="MS Gothic" w:hAnsi="Calibri" w:cs="Calibri"/>
                <w:sz w:val="16"/>
                <w:szCs w:val="16"/>
                <w:lang w:eastAsia="ja-JP"/>
              </w:rPr>
            </w:pPr>
          </w:p>
        </w:tc>
        <w:tc>
          <w:tcPr>
            <w:tcW w:w="1535" w:type="dxa"/>
          </w:tcPr>
          <w:p w14:paraId="5030503F" w14:textId="77777777" w:rsidR="00A21C6F" w:rsidRDefault="00A21C6F" w:rsidP="00A21C6F">
            <w:pPr>
              <w:spacing w:before="40" w:after="40" w:line="240" w:lineRule="auto"/>
              <w:rPr>
                <w:rFonts w:ascii="Calibri" w:eastAsia="MS Gothic" w:hAnsi="Calibri" w:cs="Calibri"/>
                <w:sz w:val="16"/>
                <w:szCs w:val="16"/>
                <w:lang w:eastAsia="ja-JP"/>
              </w:rPr>
            </w:pPr>
          </w:p>
          <w:p w14:paraId="68835208" w14:textId="77777777" w:rsidR="00A21C6F" w:rsidRDefault="00A21C6F" w:rsidP="00A21C6F">
            <w:pPr>
              <w:spacing w:before="40" w:after="40" w:line="240" w:lineRule="auto"/>
              <w:rPr>
                <w:rFonts w:ascii="Calibri" w:eastAsia="MS Gothic" w:hAnsi="Calibri" w:cs="Calibri"/>
                <w:sz w:val="16"/>
                <w:szCs w:val="16"/>
                <w:lang w:eastAsia="ja-JP"/>
              </w:rPr>
            </w:pPr>
          </w:p>
          <w:p w14:paraId="10EEF23F" w14:textId="77777777" w:rsidR="00A21C6F" w:rsidRDefault="00A21C6F" w:rsidP="00A21C6F">
            <w:pPr>
              <w:spacing w:before="40" w:after="40" w:line="240" w:lineRule="auto"/>
              <w:rPr>
                <w:rFonts w:ascii="Calibri" w:eastAsia="MS Gothic" w:hAnsi="Calibri" w:cs="Calibri"/>
                <w:sz w:val="16"/>
                <w:szCs w:val="16"/>
                <w:lang w:eastAsia="ja-JP"/>
              </w:rPr>
            </w:pPr>
          </w:p>
          <w:p w14:paraId="39D01F99" w14:textId="77777777" w:rsidR="00A21C6F" w:rsidRDefault="00A21C6F" w:rsidP="00A21C6F">
            <w:pPr>
              <w:spacing w:before="40" w:after="40" w:line="240" w:lineRule="auto"/>
              <w:rPr>
                <w:rFonts w:ascii="Calibri" w:eastAsia="MS Gothic" w:hAnsi="Calibri" w:cs="Calibri"/>
                <w:sz w:val="16"/>
                <w:szCs w:val="16"/>
                <w:lang w:eastAsia="ja-JP"/>
              </w:rPr>
            </w:pPr>
          </w:p>
          <w:p w14:paraId="0058F9B7" w14:textId="77777777" w:rsidR="00A21C6F" w:rsidRDefault="00A21C6F" w:rsidP="00A21C6F">
            <w:pPr>
              <w:spacing w:before="40" w:after="40" w:line="240" w:lineRule="auto"/>
              <w:rPr>
                <w:rFonts w:ascii="Calibri" w:eastAsia="MS Gothic" w:hAnsi="Calibri" w:cs="Calibri"/>
                <w:sz w:val="16"/>
                <w:szCs w:val="16"/>
                <w:lang w:eastAsia="ja-JP"/>
              </w:rPr>
            </w:pPr>
          </w:p>
          <w:p w14:paraId="70709FBE" w14:textId="77777777" w:rsidR="00A21C6F" w:rsidRDefault="00A21C6F" w:rsidP="00A21C6F">
            <w:pPr>
              <w:spacing w:before="40" w:after="40" w:line="240" w:lineRule="auto"/>
              <w:rPr>
                <w:rFonts w:ascii="Calibri" w:eastAsia="MS Gothic" w:hAnsi="Calibri" w:cs="Calibri"/>
                <w:sz w:val="16"/>
                <w:szCs w:val="16"/>
                <w:lang w:eastAsia="ja-JP"/>
              </w:rPr>
            </w:pPr>
          </w:p>
          <w:p w14:paraId="2BAD3A0E" w14:textId="77777777" w:rsidR="00A21C6F" w:rsidRPr="00B7648D" w:rsidRDefault="00A21C6F" w:rsidP="00A21C6F">
            <w:pPr>
              <w:spacing w:before="40" w:after="40" w:line="240" w:lineRule="auto"/>
              <w:jc w:val="center"/>
              <w:rPr>
                <w:rFonts w:ascii="Calibri" w:eastAsia="MS Gothic" w:hAnsi="Calibri" w:cs="Calibri"/>
                <w:b/>
                <w:sz w:val="16"/>
                <w:szCs w:val="16"/>
                <w:lang w:eastAsia="ja-JP"/>
              </w:rPr>
            </w:pPr>
          </w:p>
        </w:tc>
      </w:tr>
    </w:tbl>
    <w:p w14:paraId="1BC390C1" w14:textId="77777777" w:rsidR="008633E6" w:rsidRDefault="008633E6" w:rsidP="00CA790E">
      <w:pPr>
        <w:rPr>
          <w:rFonts w:ascii="Arial" w:hAnsi="Arial" w:cs="Arial"/>
          <w:sz w:val="10"/>
          <w:szCs w:val="10"/>
        </w:rPr>
      </w:pPr>
    </w:p>
    <w:p w14:paraId="38950DDC" w14:textId="0ACDAD19" w:rsidR="00CE73D3" w:rsidRDefault="00504BB8" w:rsidP="00392257">
      <w:pPr>
        <w:framePr w:w="2760" w:h="541" w:hRule="exact" w:hSpace="187" w:wrap="around" w:vAnchor="text" w:hAnchor="page" w:x="4598" w:y="-269" w:anchorLock="1"/>
        <w:jc w:val="center"/>
        <w:rPr>
          <w:rFonts w:ascii="Arial" w:hAnsi="Arial" w:cs="Arial"/>
          <w:b/>
          <w:sz w:val="48"/>
          <w:szCs w:val="10"/>
        </w:rPr>
      </w:pPr>
      <w:r>
        <w:rPr>
          <w:rFonts w:ascii="Arial" w:hAnsi="Arial" w:cs="Arial"/>
          <w:b/>
          <w:sz w:val="10"/>
          <w:szCs w:val="10"/>
        </w:rPr>
        <w:t xml:space="preserve">     </w:t>
      </w:r>
      <w:r w:rsidR="00E56A99">
        <w:rPr>
          <w:rFonts w:ascii="Arial" w:hAnsi="Arial" w:cs="Arial"/>
          <w:b/>
          <w:sz w:val="48"/>
          <w:szCs w:val="10"/>
        </w:rPr>
        <w:t>July</w:t>
      </w:r>
    </w:p>
    <w:p w14:paraId="49419148" w14:textId="77777777" w:rsidR="008633E6" w:rsidRPr="007C2C27" w:rsidRDefault="00460A84" w:rsidP="00392257">
      <w:pPr>
        <w:framePr w:w="2760" w:h="541" w:hRule="exact" w:hSpace="187" w:wrap="around" w:vAnchor="text" w:hAnchor="page" w:x="4598" w:y="-269" w:anchorLock="1"/>
        <w:jc w:val="center"/>
        <w:rPr>
          <w:rFonts w:ascii="Arial" w:hAnsi="Arial" w:cs="Arial"/>
          <w:b/>
          <w:sz w:val="48"/>
          <w:szCs w:val="10"/>
        </w:rPr>
        <w:sectPr w:rsidR="008633E6" w:rsidRPr="007C2C27" w:rsidSect="00E60E1B">
          <w:footerReference w:type="first" r:id="rId26"/>
          <w:pgSz w:w="12240" w:h="15840" w:code="1"/>
          <w:pgMar w:top="288" w:right="634" w:bottom="864" w:left="288" w:header="0" w:footer="432" w:gutter="432"/>
          <w:cols w:num="2" w:space="270"/>
          <w:titlePg/>
          <w:docGrid w:linePitch="360"/>
        </w:sectPr>
      </w:pPr>
      <w:r>
        <w:rPr>
          <w:rFonts w:ascii="Arial" w:hAnsi="Arial" w:cs="Arial"/>
          <w:b/>
          <w:sz w:val="48"/>
          <w:szCs w:val="10"/>
        </w:rPr>
        <w:t xml:space="preserve"> </w:t>
      </w:r>
    </w:p>
    <w:p w14:paraId="736F4142" w14:textId="77777777" w:rsidR="00743EE0" w:rsidRDefault="00743EE0" w:rsidP="00A4695C">
      <w:pPr>
        <w:rPr>
          <w:rFonts w:ascii="Arial" w:hAnsi="Arial" w:cs="Arial"/>
        </w:rPr>
        <w:sectPr w:rsidR="00743EE0" w:rsidSect="00345029">
          <w:footerReference w:type="first" r:id="rId27"/>
          <w:pgSz w:w="12240" w:h="15840" w:code="1"/>
          <w:pgMar w:top="432" w:right="864" w:bottom="576" w:left="576" w:header="720" w:footer="720" w:gutter="432"/>
          <w:cols w:num="2" w:space="720"/>
          <w:docGrid w:linePitch="360"/>
        </w:sectPr>
      </w:pPr>
      <w:bookmarkStart w:id="18" w:name="_GoBack"/>
      <w:bookmarkEnd w:id="18"/>
    </w:p>
    <w:p w14:paraId="0E277378" w14:textId="4F4C5D8C" w:rsidR="00D13C40" w:rsidRPr="007C2C27" w:rsidRDefault="00E56A99" w:rsidP="00AA6493">
      <w:pPr>
        <w:framePr w:w="2760" w:h="541" w:hRule="exact" w:hSpace="187" w:wrap="around" w:vAnchor="text" w:hAnchor="page" w:x="4824" w:y="-587" w:anchorLock="1"/>
        <w:jc w:val="center"/>
        <w:rPr>
          <w:rFonts w:ascii="Arial" w:hAnsi="Arial" w:cs="Arial"/>
          <w:b/>
          <w:sz w:val="48"/>
          <w:szCs w:val="10"/>
        </w:rPr>
        <w:sectPr w:rsidR="00D13C40" w:rsidRPr="007C2C27" w:rsidSect="00D13C40">
          <w:footerReference w:type="first" r:id="rId28"/>
          <w:type w:val="continuous"/>
          <w:pgSz w:w="12240" w:h="15840" w:code="1"/>
          <w:pgMar w:top="288" w:right="634" w:bottom="864" w:left="288" w:header="0" w:footer="432" w:gutter="432"/>
          <w:cols w:num="2" w:space="270"/>
          <w:titlePg/>
          <w:docGrid w:linePitch="360"/>
        </w:sectPr>
      </w:pPr>
      <w:r>
        <w:rPr>
          <w:rFonts w:ascii="Arial" w:hAnsi="Arial" w:cs="Arial"/>
          <w:b/>
          <w:sz w:val="48"/>
          <w:szCs w:val="10"/>
        </w:rPr>
        <w:t>August</w:t>
      </w:r>
    </w:p>
    <w:tbl>
      <w:tblPr>
        <w:tblpPr w:leftFromText="180" w:rightFromText="180" w:vertAnchor="page" w:horzAnchor="margin" w:tblpX="-370" w:tblpY="751"/>
        <w:tblW w:w="1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Month calendar"/>
      </w:tblPr>
      <w:tblGrid>
        <w:gridCol w:w="1636"/>
        <w:gridCol w:w="1701"/>
        <w:gridCol w:w="1713"/>
        <w:gridCol w:w="1623"/>
        <w:gridCol w:w="1713"/>
        <w:gridCol w:w="1713"/>
        <w:gridCol w:w="1531"/>
      </w:tblGrid>
      <w:tr w:rsidR="00AA6493" w:rsidRPr="008633E6" w14:paraId="55D66952" w14:textId="77777777" w:rsidTr="00AA6493">
        <w:trPr>
          <w:cantSplit/>
          <w:trHeight w:hRule="exact" w:val="332"/>
        </w:trPr>
        <w:tc>
          <w:tcPr>
            <w:tcW w:w="1636" w:type="dxa"/>
          </w:tcPr>
          <w:p w14:paraId="26B6C5FF" w14:textId="77777777" w:rsidR="00AA6493" w:rsidRPr="00956597" w:rsidRDefault="00AA6493" w:rsidP="00AA6493">
            <w:pPr>
              <w:spacing w:before="40" w:after="60" w:line="240" w:lineRule="auto"/>
              <w:jc w:val="center"/>
              <w:rPr>
                <w:rFonts w:ascii="Calibri" w:eastAsia="MS Gothic" w:hAnsi="Calibri" w:cs="Calibri"/>
                <w:b/>
                <w:sz w:val="24"/>
                <w:szCs w:val="24"/>
                <w:lang w:eastAsia="ja-JP"/>
              </w:rPr>
            </w:pPr>
            <w:r w:rsidRPr="00956597">
              <w:rPr>
                <w:rFonts w:ascii="Calibri" w:eastAsia="MS Gothic" w:hAnsi="Calibri" w:cs="Calibri"/>
                <w:b/>
                <w:sz w:val="24"/>
                <w:szCs w:val="24"/>
                <w:lang w:eastAsia="ja-JP"/>
              </w:rPr>
              <w:t>Sunday</w:t>
            </w:r>
          </w:p>
        </w:tc>
        <w:tc>
          <w:tcPr>
            <w:tcW w:w="1701" w:type="dxa"/>
          </w:tcPr>
          <w:p w14:paraId="4CD6871A" w14:textId="77777777" w:rsidR="00AA6493" w:rsidRPr="00956597" w:rsidRDefault="00AA6493" w:rsidP="00AA6493">
            <w:pPr>
              <w:spacing w:before="40" w:after="60" w:line="240" w:lineRule="auto"/>
              <w:jc w:val="center"/>
              <w:rPr>
                <w:rFonts w:ascii="Calibri" w:eastAsia="MS Gothic" w:hAnsi="Calibri" w:cs="Calibri"/>
                <w:b/>
                <w:sz w:val="24"/>
                <w:szCs w:val="24"/>
                <w:lang w:eastAsia="ja-JP"/>
              </w:rPr>
            </w:pPr>
            <w:r w:rsidRPr="00956597">
              <w:rPr>
                <w:rFonts w:ascii="Calibri" w:eastAsia="MS Gothic" w:hAnsi="Calibri" w:cs="Calibri"/>
                <w:b/>
                <w:sz w:val="24"/>
                <w:szCs w:val="24"/>
                <w:lang w:eastAsia="ja-JP"/>
              </w:rPr>
              <w:t>Monday</w:t>
            </w:r>
          </w:p>
        </w:tc>
        <w:tc>
          <w:tcPr>
            <w:tcW w:w="1713" w:type="dxa"/>
          </w:tcPr>
          <w:p w14:paraId="5D09D004" w14:textId="77777777" w:rsidR="00AA6493" w:rsidRPr="00956597" w:rsidRDefault="00AA6493" w:rsidP="00AA6493">
            <w:pPr>
              <w:spacing w:before="40" w:after="60" w:line="240" w:lineRule="auto"/>
              <w:jc w:val="center"/>
              <w:rPr>
                <w:rFonts w:ascii="Calibri" w:eastAsia="MS Gothic" w:hAnsi="Calibri" w:cs="Calibri"/>
                <w:b/>
                <w:sz w:val="24"/>
                <w:szCs w:val="24"/>
                <w:lang w:eastAsia="ja-JP"/>
              </w:rPr>
            </w:pPr>
            <w:r w:rsidRPr="00956597">
              <w:rPr>
                <w:rFonts w:ascii="Calibri" w:eastAsia="MS Gothic" w:hAnsi="Calibri" w:cs="Calibri"/>
                <w:b/>
                <w:sz w:val="24"/>
                <w:szCs w:val="24"/>
                <w:lang w:eastAsia="ja-JP"/>
              </w:rPr>
              <w:t>Tuesday</w:t>
            </w:r>
          </w:p>
        </w:tc>
        <w:tc>
          <w:tcPr>
            <w:tcW w:w="1623" w:type="dxa"/>
          </w:tcPr>
          <w:p w14:paraId="5C7E0A42" w14:textId="77777777" w:rsidR="00AA6493" w:rsidRPr="00956597" w:rsidRDefault="00AA6493" w:rsidP="00AA6493">
            <w:pPr>
              <w:spacing w:before="40" w:after="60" w:line="240" w:lineRule="auto"/>
              <w:jc w:val="center"/>
              <w:rPr>
                <w:rFonts w:ascii="Calibri" w:eastAsia="MS Gothic" w:hAnsi="Calibri" w:cs="Calibri"/>
                <w:b/>
                <w:sz w:val="24"/>
                <w:szCs w:val="24"/>
                <w:lang w:eastAsia="ja-JP"/>
              </w:rPr>
            </w:pPr>
            <w:r w:rsidRPr="00956597">
              <w:rPr>
                <w:rFonts w:ascii="Calibri" w:eastAsia="MS Gothic" w:hAnsi="Calibri" w:cs="Calibri"/>
                <w:b/>
                <w:sz w:val="24"/>
                <w:szCs w:val="24"/>
                <w:lang w:eastAsia="ja-JP"/>
              </w:rPr>
              <w:t>Wednesday</w:t>
            </w:r>
          </w:p>
        </w:tc>
        <w:tc>
          <w:tcPr>
            <w:tcW w:w="1713" w:type="dxa"/>
          </w:tcPr>
          <w:p w14:paraId="6A5C79E3" w14:textId="77777777" w:rsidR="00AA6493" w:rsidRPr="00956597" w:rsidRDefault="00AA6493" w:rsidP="00AA6493">
            <w:pPr>
              <w:spacing w:before="40" w:after="60" w:line="240" w:lineRule="auto"/>
              <w:jc w:val="center"/>
              <w:rPr>
                <w:rFonts w:ascii="Calibri" w:eastAsia="MS Gothic" w:hAnsi="Calibri" w:cs="Calibri"/>
                <w:b/>
                <w:sz w:val="24"/>
                <w:szCs w:val="24"/>
                <w:lang w:eastAsia="ja-JP"/>
              </w:rPr>
            </w:pPr>
            <w:r w:rsidRPr="00956597">
              <w:rPr>
                <w:rFonts w:ascii="Calibri" w:eastAsia="MS Gothic" w:hAnsi="Calibri" w:cs="Calibri"/>
                <w:b/>
                <w:sz w:val="24"/>
                <w:szCs w:val="24"/>
                <w:lang w:eastAsia="ja-JP"/>
              </w:rPr>
              <w:t>Thursday</w:t>
            </w:r>
          </w:p>
        </w:tc>
        <w:tc>
          <w:tcPr>
            <w:tcW w:w="1713" w:type="dxa"/>
          </w:tcPr>
          <w:p w14:paraId="78BCF997" w14:textId="77777777" w:rsidR="00AA6493" w:rsidRPr="00956597" w:rsidRDefault="00AA6493" w:rsidP="00AA6493">
            <w:pPr>
              <w:spacing w:before="40" w:after="60" w:line="240" w:lineRule="auto"/>
              <w:jc w:val="center"/>
              <w:rPr>
                <w:rFonts w:ascii="Calibri" w:eastAsia="MS Gothic" w:hAnsi="Calibri" w:cs="Calibri"/>
                <w:b/>
                <w:sz w:val="24"/>
                <w:szCs w:val="24"/>
                <w:lang w:eastAsia="ja-JP"/>
              </w:rPr>
            </w:pPr>
            <w:r w:rsidRPr="00956597">
              <w:rPr>
                <w:rFonts w:ascii="Calibri" w:eastAsia="MS Gothic" w:hAnsi="Calibri" w:cs="Calibri"/>
                <w:b/>
                <w:sz w:val="24"/>
                <w:szCs w:val="24"/>
                <w:lang w:eastAsia="ja-JP"/>
              </w:rPr>
              <w:t>Friday</w:t>
            </w:r>
          </w:p>
        </w:tc>
        <w:tc>
          <w:tcPr>
            <w:tcW w:w="1531" w:type="dxa"/>
          </w:tcPr>
          <w:p w14:paraId="04C006ED" w14:textId="77777777" w:rsidR="00AA6493" w:rsidRPr="00956597" w:rsidRDefault="00AA6493" w:rsidP="00AA6493">
            <w:pPr>
              <w:spacing w:before="40" w:after="60" w:line="240" w:lineRule="auto"/>
              <w:jc w:val="center"/>
              <w:rPr>
                <w:rFonts w:ascii="Calibri" w:eastAsia="MS Gothic" w:hAnsi="Calibri" w:cs="Calibri"/>
                <w:b/>
                <w:sz w:val="24"/>
                <w:szCs w:val="24"/>
                <w:lang w:eastAsia="ja-JP"/>
              </w:rPr>
            </w:pPr>
            <w:r w:rsidRPr="00956597">
              <w:rPr>
                <w:rFonts w:ascii="Calibri" w:eastAsia="MS Gothic" w:hAnsi="Calibri" w:cs="Calibri"/>
                <w:b/>
                <w:sz w:val="24"/>
                <w:szCs w:val="24"/>
                <w:lang w:eastAsia="ja-JP"/>
              </w:rPr>
              <w:t>Saturday</w:t>
            </w:r>
          </w:p>
        </w:tc>
      </w:tr>
      <w:tr w:rsidR="00AA6493" w:rsidRPr="008633E6" w14:paraId="2ED48FC4" w14:textId="77777777" w:rsidTr="00AA6493">
        <w:trPr>
          <w:cantSplit/>
          <w:trHeight w:hRule="exact" w:val="273"/>
        </w:trPr>
        <w:tc>
          <w:tcPr>
            <w:tcW w:w="1636" w:type="dxa"/>
            <w:shd w:val="clear" w:color="auto" w:fill="D9D9D9" w:themeFill="background1" w:themeFillShade="D9"/>
          </w:tcPr>
          <w:p w14:paraId="1D93439C" w14:textId="77777777" w:rsidR="00AA6493" w:rsidRPr="00E14A52" w:rsidRDefault="00AA6493" w:rsidP="00AA6493">
            <w:pPr>
              <w:spacing w:before="50" w:after="50" w:line="240" w:lineRule="auto"/>
              <w:rPr>
                <w:rFonts w:ascii="Calibri" w:eastAsia="MS Gothic" w:hAnsi="Calibri" w:cs="Calibri"/>
                <w:b/>
                <w:sz w:val="16"/>
                <w:szCs w:val="16"/>
                <w:lang w:eastAsia="ja-JP"/>
              </w:rPr>
            </w:pPr>
          </w:p>
        </w:tc>
        <w:tc>
          <w:tcPr>
            <w:tcW w:w="1701" w:type="dxa"/>
            <w:shd w:val="clear" w:color="auto" w:fill="D9D9D9" w:themeFill="background1" w:themeFillShade="D9"/>
          </w:tcPr>
          <w:p w14:paraId="359582D3" w14:textId="77777777" w:rsidR="00AA6493" w:rsidRPr="00E14A52" w:rsidRDefault="00AA6493" w:rsidP="00AA6493">
            <w:pPr>
              <w:spacing w:before="50" w:after="50" w:line="240" w:lineRule="auto"/>
              <w:rPr>
                <w:rFonts w:ascii="Calibri" w:eastAsia="MS Gothic" w:hAnsi="Calibri" w:cs="Calibri"/>
                <w:b/>
                <w:sz w:val="16"/>
                <w:szCs w:val="16"/>
                <w:lang w:eastAsia="ja-JP"/>
              </w:rPr>
            </w:pPr>
          </w:p>
        </w:tc>
        <w:tc>
          <w:tcPr>
            <w:tcW w:w="1713" w:type="dxa"/>
            <w:shd w:val="clear" w:color="auto" w:fill="D9D9D9" w:themeFill="background1" w:themeFillShade="D9"/>
          </w:tcPr>
          <w:p w14:paraId="43C8B99C" w14:textId="77777777" w:rsidR="00AA6493" w:rsidRPr="00E14A52" w:rsidRDefault="00AA6493" w:rsidP="00AA6493">
            <w:pPr>
              <w:spacing w:before="50" w:after="50" w:line="240" w:lineRule="auto"/>
              <w:rPr>
                <w:rFonts w:ascii="Calibri" w:eastAsia="MS Gothic" w:hAnsi="Calibri" w:cs="Calibri"/>
                <w:b/>
                <w:sz w:val="16"/>
                <w:szCs w:val="16"/>
                <w:lang w:eastAsia="ja-JP"/>
              </w:rPr>
            </w:pPr>
          </w:p>
        </w:tc>
        <w:tc>
          <w:tcPr>
            <w:tcW w:w="1623" w:type="dxa"/>
            <w:shd w:val="clear" w:color="auto" w:fill="D9D9D9" w:themeFill="background1" w:themeFillShade="D9"/>
          </w:tcPr>
          <w:p w14:paraId="0685712A" w14:textId="77777777" w:rsidR="00AA6493" w:rsidRPr="00E14A52" w:rsidRDefault="00AA6493" w:rsidP="00AA6493">
            <w:pPr>
              <w:spacing w:before="50" w:after="50" w:line="240" w:lineRule="auto"/>
              <w:rPr>
                <w:rFonts w:ascii="Calibri" w:eastAsia="MS Gothic" w:hAnsi="Calibri" w:cs="Calibri"/>
                <w:b/>
                <w:sz w:val="16"/>
                <w:szCs w:val="16"/>
                <w:lang w:eastAsia="ja-JP"/>
              </w:rPr>
            </w:pPr>
          </w:p>
        </w:tc>
        <w:tc>
          <w:tcPr>
            <w:tcW w:w="1713" w:type="dxa"/>
            <w:shd w:val="clear" w:color="auto" w:fill="D9D9D9" w:themeFill="background1" w:themeFillShade="D9"/>
          </w:tcPr>
          <w:p w14:paraId="4853036B" w14:textId="77777777" w:rsidR="00AA6493" w:rsidRPr="00E14A52" w:rsidRDefault="00AA6493" w:rsidP="00AA6493">
            <w:pPr>
              <w:spacing w:before="50" w:after="50" w:line="240" w:lineRule="auto"/>
              <w:rPr>
                <w:rFonts w:ascii="Calibri" w:eastAsia="MS Gothic" w:hAnsi="Calibri" w:cs="Calibri"/>
                <w:b/>
                <w:sz w:val="18"/>
                <w:szCs w:val="16"/>
                <w:lang w:eastAsia="ja-JP"/>
              </w:rPr>
            </w:pPr>
            <w:r>
              <w:rPr>
                <w:rFonts w:ascii="Calibri" w:eastAsia="MS Gothic" w:hAnsi="Calibri" w:cs="Calibri"/>
                <w:b/>
                <w:sz w:val="18"/>
                <w:szCs w:val="16"/>
                <w:lang w:eastAsia="ja-JP"/>
              </w:rPr>
              <w:t>1</w:t>
            </w:r>
          </w:p>
        </w:tc>
        <w:tc>
          <w:tcPr>
            <w:tcW w:w="1713" w:type="dxa"/>
            <w:shd w:val="clear" w:color="auto" w:fill="D9D9D9" w:themeFill="background1" w:themeFillShade="D9"/>
          </w:tcPr>
          <w:p w14:paraId="33B6EB53" w14:textId="77777777" w:rsidR="00AA6493" w:rsidRPr="00E14A52" w:rsidRDefault="00AA6493" w:rsidP="00AA6493">
            <w:pPr>
              <w:spacing w:before="50" w:after="50" w:line="240" w:lineRule="auto"/>
              <w:rPr>
                <w:rFonts w:ascii="Calibri" w:eastAsia="MS Gothic" w:hAnsi="Calibri" w:cs="Calibri"/>
                <w:b/>
                <w:sz w:val="18"/>
                <w:szCs w:val="16"/>
                <w:lang w:eastAsia="ja-JP"/>
              </w:rPr>
            </w:pPr>
            <w:r>
              <w:rPr>
                <w:rFonts w:ascii="Calibri" w:eastAsia="MS Gothic" w:hAnsi="Calibri" w:cs="Calibri"/>
                <w:b/>
                <w:sz w:val="18"/>
                <w:szCs w:val="16"/>
                <w:lang w:eastAsia="ja-JP"/>
              </w:rPr>
              <w:t>2</w:t>
            </w:r>
          </w:p>
        </w:tc>
        <w:tc>
          <w:tcPr>
            <w:tcW w:w="1531" w:type="dxa"/>
            <w:shd w:val="clear" w:color="auto" w:fill="D9D9D9" w:themeFill="background1" w:themeFillShade="D9"/>
          </w:tcPr>
          <w:p w14:paraId="0B6EA5A0" w14:textId="77777777" w:rsidR="00AA6493" w:rsidRPr="00E14A52" w:rsidRDefault="00AA6493" w:rsidP="00AA6493">
            <w:pPr>
              <w:spacing w:before="50" w:after="50" w:line="240" w:lineRule="auto"/>
              <w:rPr>
                <w:rFonts w:ascii="Calibri" w:eastAsia="MS Gothic" w:hAnsi="Calibri" w:cs="Calibri"/>
                <w:b/>
                <w:sz w:val="18"/>
                <w:szCs w:val="16"/>
                <w:lang w:eastAsia="ja-JP"/>
              </w:rPr>
            </w:pPr>
            <w:r>
              <w:rPr>
                <w:rFonts w:ascii="Calibri" w:eastAsia="MS Gothic" w:hAnsi="Calibri" w:cs="Calibri"/>
                <w:b/>
                <w:sz w:val="18"/>
                <w:szCs w:val="16"/>
                <w:lang w:eastAsia="ja-JP"/>
              </w:rPr>
              <w:t>3</w:t>
            </w:r>
          </w:p>
        </w:tc>
      </w:tr>
      <w:tr w:rsidR="00AA6493" w:rsidRPr="008633E6" w14:paraId="2564B38D" w14:textId="77777777" w:rsidTr="00AA6493">
        <w:trPr>
          <w:cantSplit/>
          <w:trHeight w:hRule="exact" w:val="2076"/>
        </w:trPr>
        <w:tc>
          <w:tcPr>
            <w:tcW w:w="1636" w:type="dxa"/>
          </w:tcPr>
          <w:p w14:paraId="2B9C253A" w14:textId="77777777" w:rsidR="00AA6493" w:rsidRDefault="00AA6493" w:rsidP="00AA6493">
            <w:pPr>
              <w:spacing w:before="40" w:after="40" w:line="240" w:lineRule="auto"/>
              <w:rPr>
                <w:rFonts w:ascii="Calibri" w:eastAsia="MS Gothic" w:hAnsi="Calibri" w:cs="Calibri"/>
                <w:sz w:val="16"/>
                <w:szCs w:val="16"/>
                <w:lang w:eastAsia="ja-JP"/>
              </w:rPr>
            </w:pPr>
          </w:p>
          <w:p w14:paraId="204CDF70" w14:textId="77777777" w:rsidR="00AA6493" w:rsidRDefault="00AA6493" w:rsidP="00AA6493">
            <w:pPr>
              <w:spacing w:before="40" w:after="40" w:line="240" w:lineRule="auto"/>
              <w:rPr>
                <w:rFonts w:ascii="Calibri" w:eastAsia="MS Gothic" w:hAnsi="Calibri" w:cs="Calibri"/>
                <w:sz w:val="16"/>
                <w:szCs w:val="16"/>
                <w:lang w:eastAsia="ja-JP"/>
              </w:rPr>
            </w:pPr>
          </w:p>
          <w:p w14:paraId="40249C76" w14:textId="77777777" w:rsidR="00AA6493" w:rsidRDefault="00AA6493" w:rsidP="00AA6493">
            <w:pPr>
              <w:spacing w:before="40" w:after="40" w:line="240" w:lineRule="auto"/>
              <w:rPr>
                <w:rFonts w:ascii="Calibri" w:eastAsia="MS Gothic" w:hAnsi="Calibri" w:cs="Calibri"/>
                <w:sz w:val="16"/>
                <w:szCs w:val="16"/>
                <w:lang w:eastAsia="ja-JP"/>
              </w:rPr>
            </w:pPr>
          </w:p>
          <w:p w14:paraId="57932D5D" w14:textId="77777777" w:rsidR="00AA6493" w:rsidRDefault="00AA6493" w:rsidP="00AA6493">
            <w:pPr>
              <w:spacing w:before="40" w:after="40" w:line="240" w:lineRule="auto"/>
              <w:rPr>
                <w:rFonts w:ascii="Calibri" w:eastAsia="MS Gothic" w:hAnsi="Calibri" w:cs="Calibri"/>
                <w:sz w:val="16"/>
                <w:szCs w:val="16"/>
                <w:lang w:eastAsia="ja-JP"/>
              </w:rPr>
            </w:pPr>
          </w:p>
          <w:p w14:paraId="4440221A" w14:textId="77777777" w:rsidR="00AA6493" w:rsidRDefault="00AA6493" w:rsidP="00AA6493">
            <w:pPr>
              <w:spacing w:before="40" w:after="40" w:line="240" w:lineRule="auto"/>
              <w:rPr>
                <w:rFonts w:ascii="Calibri" w:eastAsia="MS Gothic" w:hAnsi="Calibri" w:cs="Calibri"/>
                <w:sz w:val="16"/>
                <w:szCs w:val="16"/>
                <w:lang w:eastAsia="ja-JP"/>
              </w:rPr>
            </w:pPr>
          </w:p>
          <w:p w14:paraId="6B6906B3" w14:textId="77777777" w:rsidR="00AA6493" w:rsidRDefault="00AA6493" w:rsidP="00AA6493">
            <w:pPr>
              <w:spacing w:before="40" w:after="40" w:line="240" w:lineRule="auto"/>
              <w:rPr>
                <w:rFonts w:ascii="Calibri" w:eastAsia="MS Gothic" w:hAnsi="Calibri" w:cs="Calibri"/>
                <w:sz w:val="16"/>
                <w:szCs w:val="16"/>
                <w:lang w:eastAsia="ja-JP"/>
              </w:rPr>
            </w:pPr>
          </w:p>
          <w:p w14:paraId="3732F744" w14:textId="77777777" w:rsidR="00AA6493" w:rsidRDefault="00AA6493" w:rsidP="00AA6493">
            <w:pPr>
              <w:spacing w:before="40" w:after="40" w:line="240" w:lineRule="auto"/>
              <w:rPr>
                <w:rFonts w:ascii="Calibri" w:eastAsia="MS Gothic" w:hAnsi="Calibri" w:cs="Calibri"/>
                <w:sz w:val="16"/>
                <w:szCs w:val="16"/>
                <w:lang w:eastAsia="ja-JP"/>
              </w:rPr>
            </w:pPr>
          </w:p>
          <w:p w14:paraId="3944B775" w14:textId="77777777" w:rsidR="00AA6493" w:rsidRPr="00B7648D" w:rsidRDefault="00AA6493" w:rsidP="00AA6493">
            <w:pPr>
              <w:spacing w:before="40" w:after="40" w:line="240" w:lineRule="auto"/>
              <w:rPr>
                <w:rFonts w:ascii="Calibri" w:eastAsia="MS Gothic" w:hAnsi="Calibri" w:cs="Calibri"/>
                <w:b/>
                <w:sz w:val="16"/>
                <w:szCs w:val="16"/>
                <w:lang w:eastAsia="ja-JP"/>
              </w:rPr>
            </w:pPr>
          </w:p>
        </w:tc>
        <w:tc>
          <w:tcPr>
            <w:tcW w:w="1701" w:type="dxa"/>
          </w:tcPr>
          <w:p w14:paraId="1C3ECF7C" w14:textId="77777777" w:rsidR="00AA6493" w:rsidRDefault="00AA6493" w:rsidP="00AA6493">
            <w:pPr>
              <w:spacing w:after="40" w:line="192" w:lineRule="auto"/>
              <w:rPr>
                <w:rFonts w:ascii="Calibri" w:eastAsia="MS Gothic" w:hAnsi="Calibri" w:cs="Calibri"/>
                <w:sz w:val="4"/>
                <w:szCs w:val="4"/>
                <w:lang w:eastAsia="ja-JP"/>
              </w:rPr>
            </w:pPr>
          </w:p>
          <w:p w14:paraId="30AA8291" w14:textId="77777777" w:rsidR="00AA6493" w:rsidRDefault="00AA6493" w:rsidP="00AA6493">
            <w:pPr>
              <w:spacing w:before="40" w:after="40" w:line="240" w:lineRule="auto"/>
              <w:jc w:val="center"/>
              <w:rPr>
                <w:rFonts w:ascii="Calibri" w:eastAsia="MS Gothic" w:hAnsi="Calibri" w:cs="Calibri"/>
                <w:b/>
                <w:sz w:val="20"/>
                <w:szCs w:val="16"/>
                <w:lang w:eastAsia="ja-JP"/>
              </w:rPr>
            </w:pPr>
          </w:p>
          <w:p w14:paraId="185FC933" w14:textId="77777777" w:rsidR="00AA6493" w:rsidRDefault="00AA6493" w:rsidP="00AA6493">
            <w:pPr>
              <w:spacing w:before="40" w:after="40" w:line="240" w:lineRule="auto"/>
              <w:jc w:val="center"/>
              <w:rPr>
                <w:rFonts w:ascii="Calibri" w:eastAsia="MS Gothic" w:hAnsi="Calibri" w:cs="Calibri"/>
                <w:b/>
                <w:sz w:val="20"/>
                <w:szCs w:val="16"/>
                <w:lang w:eastAsia="ja-JP"/>
              </w:rPr>
            </w:pPr>
          </w:p>
          <w:p w14:paraId="2DB658CF" w14:textId="77777777" w:rsidR="00AA6493" w:rsidRDefault="00AA6493" w:rsidP="00AA6493">
            <w:pPr>
              <w:spacing w:before="40" w:after="40" w:line="240" w:lineRule="auto"/>
              <w:jc w:val="center"/>
              <w:rPr>
                <w:rFonts w:ascii="Calibri" w:eastAsia="MS Gothic" w:hAnsi="Calibri" w:cs="Calibri"/>
                <w:b/>
                <w:sz w:val="4"/>
                <w:szCs w:val="4"/>
                <w:lang w:eastAsia="ja-JP"/>
              </w:rPr>
            </w:pPr>
          </w:p>
          <w:p w14:paraId="4779C847" w14:textId="77777777" w:rsidR="00AA6493" w:rsidRPr="00B7648D" w:rsidRDefault="00AA6493" w:rsidP="00AA6493">
            <w:pPr>
              <w:spacing w:before="40" w:after="40" w:line="240" w:lineRule="auto"/>
              <w:jc w:val="center"/>
              <w:rPr>
                <w:rFonts w:ascii="Calibri" w:eastAsia="MS Gothic" w:hAnsi="Calibri" w:cs="Calibri"/>
                <w:b/>
                <w:sz w:val="16"/>
                <w:szCs w:val="16"/>
                <w:lang w:eastAsia="ja-JP"/>
              </w:rPr>
            </w:pPr>
          </w:p>
        </w:tc>
        <w:tc>
          <w:tcPr>
            <w:tcW w:w="1713" w:type="dxa"/>
          </w:tcPr>
          <w:p w14:paraId="260525C9" w14:textId="77777777" w:rsidR="00AA6493" w:rsidRPr="00D16F35" w:rsidRDefault="00AA6493" w:rsidP="00AA6493">
            <w:pPr>
              <w:spacing w:before="40" w:after="40" w:line="192" w:lineRule="auto"/>
              <w:jc w:val="center"/>
              <w:rPr>
                <w:rFonts w:ascii="Calibri" w:eastAsia="MS Gothic" w:hAnsi="Calibri" w:cs="Calibri"/>
                <w:sz w:val="14"/>
                <w:szCs w:val="14"/>
                <w:lang w:eastAsia="ja-JP"/>
              </w:rPr>
            </w:pPr>
          </w:p>
        </w:tc>
        <w:tc>
          <w:tcPr>
            <w:tcW w:w="1623" w:type="dxa"/>
          </w:tcPr>
          <w:p w14:paraId="2E874944" w14:textId="77777777" w:rsidR="00AA6493" w:rsidRDefault="00AA6493" w:rsidP="00AA6493">
            <w:pPr>
              <w:spacing w:after="40" w:line="192" w:lineRule="auto"/>
              <w:rPr>
                <w:rFonts w:ascii="Calibri" w:eastAsia="MS Gothic" w:hAnsi="Calibri" w:cs="Calibri"/>
                <w:sz w:val="4"/>
                <w:szCs w:val="4"/>
                <w:lang w:eastAsia="ja-JP"/>
              </w:rPr>
            </w:pPr>
          </w:p>
          <w:p w14:paraId="171286DA" w14:textId="77777777" w:rsidR="00AA6493" w:rsidRPr="008633E6" w:rsidRDefault="00AA6493" w:rsidP="00AA6493">
            <w:pPr>
              <w:spacing w:before="40" w:after="40" w:line="192" w:lineRule="auto"/>
              <w:rPr>
                <w:rFonts w:ascii="Calibri" w:eastAsia="MS Gothic" w:hAnsi="Calibri" w:cs="Calibri"/>
                <w:sz w:val="16"/>
                <w:szCs w:val="16"/>
                <w:lang w:eastAsia="ja-JP"/>
              </w:rPr>
            </w:pPr>
          </w:p>
        </w:tc>
        <w:tc>
          <w:tcPr>
            <w:tcW w:w="1713" w:type="dxa"/>
          </w:tcPr>
          <w:p w14:paraId="3CCC282C" w14:textId="77777777" w:rsidR="00AA6493" w:rsidRDefault="00AA6493" w:rsidP="00AA6493">
            <w:pPr>
              <w:spacing w:after="40" w:line="192" w:lineRule="auto"/>
              <w:rPr>
                <w:rFonts w:ascii="Calibri" w:eastAsia="MS Gothic" w:hAnsi="Calibri" w:cs="Calibri"/>
                <w:sz w:val="4"/>
                <w:szCs w:val="4"/>
                <w:lang w:eastAsia="ja-JP"/>
              </w:rPr>
            </w:pPr>
          </w:p>
          <w:p w14:paraId="7F2DE4B1" w14:textId="77777777" w:rsidR="00AA6493" w:rsidRPr="00010322" w:rsidRDefault="00AA6493" w:rsidP="00AA6493">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9 Light &amp; Lively</w:t>
            </w:r>
          </w:p>
          <w:p w14:paraId="1EAB49CC"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10:45 Tai Chi</w:t>
            </w:r>
          </w:p>
          <w:p w14:paraId="2C3AD560" w14:textId="77777777" w:rsidR="00AA6493" w:rsidRPr="00010322" w:rsidRDefault="00AA6493" w:rsidP="00AA6493">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 xml:space="preserve">11 </w:t>
            </w:r>
            <w:proofErr w:type="gramStart"/>
            <w:r w:rsidRPr="00010322">
              <w:rPr>
                <w:rFonts w:ascii="Calibri" w:eastAsia="MS Gothic" w:hAnsi="Calibri" w:cs="Calibri"/>
                <w:sz w:val="16"/>
                <w:szCs w:val="16"/>
                <w:lang w:eastAsia="ja-JP"/>
              </w:rPr>
              <w:t>Table Top</w:t>
            </w:r>
            <w:proofErr w:type="gramEnd"/>
            <w:r>
              <w:rPr>
                <w:rFonts w:ascii="Calibri" w:eastAsia="MS Gothic" w:hAnsi="Calibri" w:cs="Calibri"/>
                <w:sz w:val="16"/>
                <w:szCs w:val="16"/>
                <w:lang w:eastAsia="ja-JP"/>
              </w:rPr>
              <w:t xml:space="preserve"> Games</w:t>
            </w:r>
          </w:p>
          <w:p w14:paraId="68189B8A"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 Private Member Game Play</w:t>
            </w:r>
          </w:p>
          <w:p w14:paraId="1313EAE8"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12:45 Hummers</w:t>
            </w:r>
          </w:p>
          <w:p w14:paraId="7E277DBA" w14:textId="77777777" w:rsidR="00AA6493" w:rsidRPr="00010322" w:rsidRDefault="00AA6493" w:rsidP="00AA6493">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 Mah-Jongg</w:t>
            </w:r>
          </w:p>
          <w:p w14:paraId="4C0F324B" w14:textId="77777777" w:rsidR="00AA6493" w:rsidRPr="00010322" w:rsidRDefault="00AA6493" w:rsidP="00AA6493">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 xml:space="preserve">1 Movies for Members </w:t>
            </w:r>
          </w:p>
          <w:p w14:paraId="7E094C79" w14:textId="77777777" w:rsidR="00AA6493" w:rsidRPr="00010322" w:rsidRDefault="00AA6493" w:rsidP="00AA6493">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 Sit &amp; Knit</w:t>
            </w:r>
          </w:p>
          <w:p w14:paraId="45C7A702"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6:45 Tone &amp; Firm</w:t>
            </w:r>
          </w:p>
          <w:p w14:paraId="175EC4AE" w14:textId="77777777" w:rsidR="00AA6493" w:rsidRPr="00010322" w:rsidRDefault="00AA6493" w:rsidP="00AA6493">
            <w:pPr>
              <w:spacing w:after="40" w:line="192" w:lineRule="auto"/>
              <w:rPr>
                <w:rFonts w:ascii="Calibri" w:eastAsia="MS Gothic" w:hAnsi="Calibri" w:cs="Calibri"/>
                <w:sz w:val="16"/>
                <w:szCs w:val="16"/>
                <w:lang w:eastAsia="ja-JP"/>
              </w:rPr>
            </w:pPr>
          </w:p>
        </w:tc>
        <w:tc>
          <w:tcPr>
            <w:tcW w:w="1713" w:type="dxa"/>
          </w:tcPr>
          <w:p w14:paraId="29AC0F98" w14:textId="77777777" w:rsidR="00AA6493" w:rsidRPr="00010322" w:rsidRDefault="00AA6493" w:rsidP="00AA6493">
            <w:pPr>
              <w:spacing w:after="40" w:line="192" w:lineRule="auto"/>
              <w:rPr>
                <w:rFonts w:ascii="Calibri" w:eastAsia="MS Gothic" w:hAnsi="Calibri" w:cs="Calibri"/>
                <w:sz w:val="2"/>
                <w:szCs w:val="2"/>
                <w:lang w:eastAsia="ja-JP"/>
              </w:rPr>
            </w:pPr>
          </w:p>
          <w:p w14:paraId="48DEFF87" w14:textId="77777777" w:rsidR="00AA6493" w:rsidRDefault="00AA6493" w:rsidP="00AA6493">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 xml:space="preserve">10 “Art Alive!” </w:t>
            </w:r>
          </w:p>
          <w:p w14:paraId="2DFDB88F" w14:textId="77777777" w:rsidR="00AA6493" w:rsidRPr="00010322" w:rsidRDefault="00AA6493" w:rsidP="00AA6493">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With Debra Levie</w:t>
            </w:r>
          </w:p>
          <w:p w14:paraId="799E099B" w14:textId="77777777" w:rsidR="00AA6493" w:rsidRPr="00010322" w:rsidRDefault="00AA6493" w:rsidP="00AA6493">
            <w:pPr>
              <w:spacing w:after="40" w:line="192" w:lineRule="auto"/>
              <w:rPr>
                <w:rFonts w:ascii="Calibri" w:eastAsia="MS Gothic" w:hAnsi="Calibri" w:cs="Calibri"/>
                <w:b/>
                <w:sz w:val="16"/>
                <w:szCs w:val="16"/>
                <w:lang w:eastAsia="ja-JP"/>
              </w:rPr>
            </w:pPr>
            <w:r w:rsidRPr="00010322">
              <w:rPr>
                <w:rFonts w:ascii="Calibri" w:eastAsia="MS Gothic" w:hAnsi="Calibri" w:cs="Calibri"/>
                <w:sz w:val="16"/>
                <w:szCs w:val="16"/>
                <w:lang w:eastAsia="ja-JP"/>
              </w:rPr>
              <w:t>10 Men’s Bridge</w:t>
            </w:r>
          </w:p>
          <w:p w14:paraId="3EE38056" w14:textId="77777777" w:rsidR="00AA6493" w:rsidRPr="00010322" w:rsidRDefault="00AA6493" w:rsidP="00AA6493">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10 Continuing Spanish</w:t>
            </w:r>
          </w:p>
          <w:p w14:paraId="38BF34FD" w14:textId="77777777" w:rsidR="00AA6493" w:rsidRPr="00010322" w:rsidRDefault="00AA6493" w:rsidP="00AA6493">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 Mah-Jongg</w:t>
            </w:r>
          </w:p>
          <w:p w14:paraId="1A60AE45" w14:textId="77777777" w:rsidR="00AA6493" w:rsidRPr="00010322" w:rsidRDefault="00AA6493" w:rsidP="00AA6493">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 xml:space="preserve">12:30 </w:t>
            </w:r>
            <w:proofErr w:type="gramStart"/>
            <w:r w:rsidRPr="00010322">
              <w:rPr>
                <w:rFonts w:ascii="Calibri" w:eastAsia="MS Gothic" w:hAnsi="Calibri" w:cs="Calibri"/>
                <w:sz w:val="16"/>
                <w:szCs w:val="16"/>
                <w:lang w:eastAsia="ja-JP"/>
              </w:rPr>
              <w:t>Table Top</w:t>
            </w:r>
            <w:proofErr w:type="gramEnd"/>
            <w:r>
              <w:rPr>
                <w:rFonts w:ascii="Calibri" w:eastAsia="MS Gothic" w:hAnsi="Calibri" w:cs="Calibri"/>
                <w:sz w:val="16"/>
                <w:szCs w:val="16"/>
                <w:lang w:eastAsia="ja-JP"/>
              </w:rPr>
              <w:t xml:space="preserve"> Games</w:t>
            </w:r>
          </w:p>
          <w:p w14:paraId="0A0A572D" w14:textId="77777777" w:rsidR="00AA6493" w:rsidRPr="00010322" w:rsidRDefault="00AA6493" w:rsidP="00AA6493">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 Ping Pong</w:t>
            </w:r>
          </w:p>
          <w:p w14:paraId="49BEFF1C" w14:textId="77777777" w:rsidR="00AA6493" w:rsidRPr="00010322" w:rsidRDefault="00AA6493" w:rsidP="00AA6493">
            <w:pPr>
              <w:spacing w:after="40" w:line="192" w:lineRule="auto"/>
              <w:rPr>
                <w:rFonts w:ascii="Calibri" w:eastAsia="MS Gothic" w:hAnsi="Calibri" w:cs="Calibri"/>
                <w:sz w:val="16"/>
                <w:szCs w:val="16"/>
                <w:lang w:eastAsia="ja-JP"/>
              </w:rPr>
            </w:pPr>
          </w:p>
        </w:tc>
        <w:tc>
          <w:tcPr>
            <w:tcW w:w="1531" w:type="dxa"/>
          </w:tcPr>
          <w:p w14:paraId="3F4DC3FE" w14:textId="77777777" w:rsidR="00AA6493" w:rsidRPr="008633E6" w:rsidRDefault="00AA6493" w:rsidP="00AA6493">
            <w:pPr>
              <w:spacing w:before="40" w:after="40" w:line="240" w:lineRule="auto"/>
              <w:rPr>
                <w:rFonts w:ascii="Calibri" w:eastAsia="MS Gothic" w:hAnsi="Calibri" w:cs="Calibri"/>
                <w:sz w:val="16"/>
                <w:szCs w:val="16"/>
                <w:lang w:eastAsia="ja-JP"/>
              </w:rPr>
            </w:pPr>
          </w:p>
        </w:tc>
      </w:tr>
      <w:tr w:rsidR="00AA6493" w:rsidRPr="008633E6" w14:paraId="569E408D" w14:textId="77777777" w:rsidTr="00AA6493">
        <w:trPr>
          <w:cantSplit/>
          <w:trHeight w:hRule="exact" w:val="251"/>
        </w:trPr>
        <w:tc>
          <w:tcPr>
            <w:tcW w:w="1636" w:type="dxa"/>
            <w:shd w:val="clear" w:color="auto" w:fill="D9D9D9" w:themeFill="background1" w:themeFillShade="D9"/>
          </w:tcPr>
          <w:p w14:paraId="2348FE9E" w14:textId="77777777" w:rsidR="00AA6493" w:rsidRPr="00E14A52" w:rsidRDefault="00AA6493" w:rsidP="00AA6493">
            <w:pPr>
              <w:spacing w:before="50" w:after="50" w:line="240" w:lineRule="auto"/>
              <w:rPr>
                <w:rFonts w:ascii="Calibri" w:eastAsia="MS Gothic" w:hAnsi="Calibri" w:cs="Calibri"/>
                <w:b/>
                <w:sz w:val="18"/>
                <w:szCs w:val="16"/>
                <w:lang w:eastAsia="ja-JP"/>
              </w:rPr>
            </w:pPr>
            <w:r>
              <w:rPr>
                <w:rFonts w:ascii="Calibri" w:eastAsia="MS Gothic" w:hAnsi="Calibri" w:cs="Calibri"/>
                <w:b/>
                <w:sz w:val="18"/>
                <w:szCs w:val="16"/>
                <w:lang w:eastAsia="ja-JP"/>
              </w:rPr>
              <w:t>4</w:t>
            </w:r>
          </w:p>
        </w:tc>
        <w:tc>
          <w:tcPr>
            <w:tcW w:w="1701" w:type="dxa"/>
            <w:shd w:val="clear" w:color="auto" w:fill="D9D9D9" w:themeFill="background1" w:themeFillShade="D9"/>
          </w:tcPr>
          <w:p w14:paraId="425CB76F" w14:textId="77777777" w:rsidR="00AA6493" w:rsidRPr="00E14A52" w:rsidRDefault="00AA6493" w:rsidP="00AA6493">
            <w:pPr>
              <w:spacing w:before="50" w:after="50" w:line="240" w:lineRule="auto"/>
              <w:rPr>
                <w:rFonts w:ascii="Calibri" w:eastAsia="MS Gothic" w:hAnsi="Calibri" w:cs="Calibri"/>
                <w:b/>
                <w:sz w:val="18"/>
                <w:szCs w:val="16"/>
                <w:lang w:eastAsia="ja-JP"/>
              </w:rPr>
            </w:pPr>
            <w:r>
              <w:rPr>
                <w:rFonts w:ascii="Calibri" w:eastAsia="MS Gothic" w:hAnsi="Calibri" w:cs="Calibri"/>
                <w:b/>
                <w:sz w:val="18"/>
                <w:szCs w:val="16"/>
                <w:lang w:eastAsia="ja-JP"/>
              </w:rPr>
              <w:t>5</w:t>
            </w:r>
          </w:p>
        </w:tc>
        <w:tc>
          <w:tcPr>
            <w:tcW w:w="1713" w:type="dxa"/>
            <w:shd w:val="clear" w:color="auto" w:fill="D9D9D9" w:themeFill="background1" w:themeFillShade="D9"/>
          </w:tcPr>
          <w:p w14:paraId="79F5F476" w14:textId="77777777" w:rsidR="00AA6493" w:rsidRPr="00E14A52" w:rsidRDefault="00AA6493" w:rsidP="00AA6493">
            <w:pPr>
              <w:spacing w:before="50" w:after="50" w:line="16" w:lineRule="atLeast"/>
              <w:rPr>
                <w:rFonts w:ascii="Calibri" w:eastAsia="MS Gothic" w:hAnsi="Calibri" w:cs="Calibri"/>
                <w:b/>
                <w:sz w:val="18"/>
                <w:szCs w:val="16"/>
                <w:lang w:eastAsia="ja-JP"/>
              </w:rPr>
            </w:pPr>
            <w:r>
              <w:rPr>
                <w:rFonts w:ascii="Calibri" w:eastAsia="MS Gothic" w:hAnsi="Calibri" w:cs="Calibri"/>
                <w:b/>
                <w:sz w:val="18"/>
                <w:szCs w:val="16"/>
                <w:lang w:eastAsia="ja-JP"/>
              </w:rPr>
              <w:t>6</w:t>
            </w:r>
          </w:p>
        </w:tc>
        <w:tc>
          <w:tcPr>
            <w:tcW w:w="1623" w:type="dxa"/>
            <w:shd w:val="clear" w:color="auto" w:fill="D9D9D9" w:themeFill="background1" w:themeFillShade="D9"/>
          </w:tcPr>
          <w:p w14:paraId="6BB05C95" w14:textId="77777777" w:rsidR="00AA6493" w:rsidRPr="00E14A52" w:rsidRDefault="00AA6493" w:rsidP="00AA6493">
            <w:pPr>
              <w:spacing w:before="50" w:after="50" w:line="16" w:lineRule="atLeast"/>
              <w:rPr>
                <w:rFonts w:ascii="Calibri" w:eastAsia="MS Gothic" w:hAnsi="Calibri" w:cs="Calibri"/>
                <w:b/>
                <w:sz w:val="18"/>
                <w:szCs w:val="16"/>
                <w:lang w:eastAsia="ja-JP"/>
              </w:rPr>
            </w:pPr>
            <w:r>
              <w:rPr>
                <w:rFonts w:ascii="Calibri" w:eastAsia="MS Gothic" w:hAnsi="Calibri" w:cs="Calibri"/>
                <w:b/>
                <w:sz w:val="18"/>
                <w:szCs w:val="16"/>
                <w:lang w:eastAsia="ja-JP"/>
              </w:rPr>
              <w:t>7</w:t>
            </w:r>
          </w:p>
        </w:tc>
        <w:tc>
          <w:tcPr>
            <w:tcW w:w="1713" w:type="dxa"/>
            <w:shd w:val="clear" w:color="auto" w:fill="D9D9D9" w:themeFill="background1" w:themeFillShade="D9"/>
          </w:tcPr>
          <w:p w14:paraId="67DCBAEF" w14:textId="77777777" w:rsidR="00AA6493" w:rsidRPr="00E14A52" w:rsidRDefault="00AA6493" w:rsidP="00AA6493">
            <w:pPr>
              <w:spacing w:before="50" w:after="50" w:line="16" w:lineRule="atLeast"/>
              <w:rPr>
                <w:rFonts w:ascii="Calibri" w:eastAsia="MS Gothic" w:hAnsi="Calibri" w:cs="Calibri"/>
                <w:b/>
                <w:sz w:val="18"/>
                <w:szCs w:val="16"/>
                <w:lang w:eastAsia="ja-JP"/>
              </w:rPr>
            </w:pPr>
            <w:r>
              <w:rPr>
                <w:rFonts w:ascii="Calibri" w:eastAsia="MS Gothic" w:hAnsi="Calibri" w:cs="Calibri"/>
                <w:b/>
                <w:sz w:val="18"/>
                <w:szCs w:val="16"/>
                <w:lang w:eastAsia="ja-JP"/>
              </w:rPr>
              <w:t>8</w:t>
            </w:r>
          </w:p>
        </w:tc>
        <w:tc>
          <w:tcPr>
            <w:tcW w:w="1713" w:type="dxa"/>
            <w:shd w:val="clear" w:color="auto" w:fill="D9D9D9" w:themeFill="background1" w:themeFillShade="D9"/>
          </w:tcPr>
          <w:p w14:paraId="19FC57F1" w14:textId="77777777" w:rsidR="00AA6493" w:rsidRPr="00E14A52" w:rsidRDefault="00AA6493" w:rsidP="00AA6493">
            <w:pPr>
              <w:spacing w:before="50" w:after="50" w:line="16" w:lineRule="atLeast"/>
              <w:rPr>
                <w:rFonts w:ascii="Calibri" w:eastAsia="MS Gothic" w:hAnsi="Calibri" w:cs="Calibri"/>
                <w:b/>
                <w:sz w:val="18"/>
                <w:szCs w:val="16"/>
                <w:lang w:eastAsia="ja-JP"/>
              </w:rPr>
            </w:pPr>
            <w:r>
              <w:rPr>
                <w:rFonts w:ascii="Calibri" w:eastAsia="MS Gothic" w:hAnsi="Calibri" w:cs="Calibri"/>
                <w:b/>
                <w:sz w:val="18"/>
                <w:szCs w:val="16"/>
                <w:lang w:eastAsia="ja-JP"/>
              </w:rPr>
              <w:t>9</w:t>
            </w:r>
          </w:p>
        </w:tc>
        <w:tc>
          <w:tcPr>
            <w:tcW w:w="1531" w:type="dxa"/>
            <w:shd w:val="clear" w:color="auto" w:fill="D9D9D9" w:themeFill="background1" w:themeFillShade="D9"/>
          </w:tcPr>
          <w:p w14:paraId="00C6685C" w14:textId="77777777" w:rsidR="00AA6493" w:rsidRPr="00E14A52" w:rsidRDefault="00AA6493" w:rsidP="00AA6493">
            <w:pPr>
              <w:spacing w:before="50" w:after="50" w:line="240" w:lineRule="auto"/>
              <w:rPr>
                <w:rFonts w:ascii="Calibri" w:eastAsia="MS Gothic" w:hAnsi="Calibri" w:cs="Calibri"/>
                <w:b/>
                <w:sz w:val="18"/>
                <w:szCs w:val="16"/>
                <w:lang w:eastAsia="ja-JP"/>
              </w:rPr>
            </w:pPr>
            <w:r>
              <w:rPr>
                <w:rFonts w:ascii="Calibri" w:eastAsia="MS Gothic" w:hAnsi="Calibri" w:cs="Calibri"/>
                <w:b/>
                <w:sz w:val="18"/>
                <w:szCs w:val="16"/>
                <w:lang w:eastAsia="ja-JP"/>
              </w:rPr>
              <w:t>10</w:t>
            </w:r>
          </w:p>
        </w:tc>
      </w:tr>
      <w:tr w:rsidR="00AA6493" w:rsidRPr="008633E6" w14:paraId="79B38048" w14:textId="77777777" w:rsidTr="00AA6493">
        <w:trPr>
          <w:cantSplit/>
          <w:trHeight w:hRule="exact" w:val="2482"/>
        </w:trPr>
        <w:tc>
          <w:tcPr>
            <w:tcW w:w="1636" w:type="dxa"/>
          </w:tcPr>
          <w:p w14:paraId="101F44BB" w14:textId="77777777" w:rsidR="00AA6493" w:rsidRPr="008633E6" w:rsidRDefault="00AA6493" w:rsidP="00AA6493">
            <w:pPr>
              <w:spacing w:before="40" w:after="40" w:line="240" w:lineRule="auto"/>
              <w:rPr>
                <w:rFonts w:ascii="Calibri" w:eastAsia="MS Gothic" w:hAnsi="Calibri" w:cs="Calibri"/>
                <w:sz w:val="16"/>
                <w:szCs w:val="16"/>
                <w:lang w:eastAsia="ja-JP"/>
              </w:rPr>
            </w:pPr>
          </w:p>
        </w:tc>
        <w:tc>
          <w:tcPr>
            <w:tcW w:w="1701" w:type="dxa"/>
          </w:tcPr>
          <w:p w14:paraId="1A9C8145" w14:textId="77777777" w:rsidR="00AA6493" w:rsidRPr="00010322" w:rsidRDefault="00AA6493" w:rsidP="00AA6493">
            <w:pPr>
              <w:spacing w:after="40" w:line="192" w:lineRule="auto"/>
              <w:rPr>
                <w:rFonts w:ascii="Calibri" w:eastAsia="MS Gothic" w:hAnsi="Calibri" w:cs="Calibri"/>
                <w:sz w:val="4"/>
                <w:szCs w:val="16"/>
                <w:lang w:eastAsia="ja-JP"/>
              </w:rPr>
            </w:pPr>
          </w:p>
          <w:p w14:paraId="0117E48D" w14:textId="77777777" w:rsidR="00AA6493" w:rsidRPr="00010322" w:rsidRDefault="00AA6493" w:rsidP="00AA6493">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9 Light &amp; Lively</w:t>
            </w:r>
          </w:p>
          <w:p w14:paraId="0CA79658"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 Mah-Jongg</w:t>
            </w:r>
          </w:p>
          <w:p w14:paraId="143F6C63"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 Private Member Game Play</w:t>
            </w:r>
          </w:p>
          <w:p w14:paraId="602DDCB4"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12:30 Social Bridge</w:t>
            </w:r>
          </w:p>
          <w:p w14:paraId="5A78D991"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7 Hatha Yoga</w:t>
            </w:r>
          </w:p>
          <w:p w14:paraId="693F6EAF" w14:textId="77777777" w:rsidR="00AA6493" w:rsidRPr="00010322" w:rsidRDefault="00AA6493" w:rsidP="00AA6493">
            <w:pPr>
              <w:spacing w:after="40" w:line="192" w:lineRule="auto"/>
              <w:rPr>
                <w:rFonts w:ascii="Calibri" w:eastAsia="MS Gothic" w:hAnsi="Calibri" w:cs="Calibri"/>
                <w:sz w:val="16"/>
                <w:szCs w:val="16"/>
                <w:lang w:eastAsia="ja-JP"/>
              </w:rPr>
            </w:pPr>
          </w:p>
          <w:p w14:paraId="418615B4" w14:textId="77777777" w:rsidR="00AA6493" w:rsidRPr="00010322" w:rsidRDefault="00AA6493" w:rsidP="00AA6493">
            <w:pPr>
              <w:spacing w:after="40" w:line="192" w:lineRule="auto"/>
              <w:rPr>
                <w:rFonts w:ascii="Calibri" w:eastAsia="MS Gothic" w:hAnsi="Calibri" w:cs="Calibri"/>
                <w:sz w:val="16"/>
                <w:szCs w:val="16"/>
                <w:lang w:eastAsia="ja-JP"/>
              </w:rPr>
            </w:pPr>
          </w:p>
          <w:p w14:paraId="4FFB63F8" w14:textId="77777777" w:rsidR="00AA6493" w:rsidRPr="00010322" w:rsidRDefault="00AA6493" w:rsidP="00AA6493">
            <w:pPr>
              <w:spacing w:after="40" w:line="192" w:lineRule="auto"/>
              <w:rPr>
                <w:rFonts w:ascii="Calibri" w:eastAsia="MS Gothic" w:hAnsi="Calibri" w:cs="Calibri"/>
                <w:sz w:val="16"/>
                <w:szCs w:val="16"/>
                <w:lang w:eastAsia="ja-JP"/>
              </w:rPr>
            </w:pPr>
          </w:p>
          <w:p w14:paraId="7A37092A" w14:textId="77777777" w:rsidR="00AA6493" w:rsidRPr="00010322" w:rsidRDefault="00AA6493" w:rsidP="00AA6493">
            <w:pPr>
              <w:spacing w:after="40" w:line="192" w:lineRule="auto"/>
              <w:rPr>
                <w:rFonts w:ascii="Calibri" w:eastAsia="MS Gothic" w:hAnsi="Calibri" w:cs="Calibri"/>
                <w:sz w:val="16"/>
                <w:szCs w:val="16"/>
                <w:lang w:eastAsia="ja-JP"/>
              </w:rPr>
            </w:pPr>
          </w:p>
          <w:p w14:paraId="2C679BED" w14:textId="77777777" w:rsidR="00AA6493" w:rsidRPr="00010322" w:rsidRDefault="00AA6493" w:rsidP="00AA6493">
            <w:pPr>
              <w:spacing w:after="40" w:line="192" w:lineRule="auto"/>
              <w:rPr>
                <w:rFonts w:ascii="Calibri" w:eastAsia="MS Gothic" w:hAnsi="Calibri" w:cs="Calibri"/>
                <w:sz w:val="16"/>
                <w:szCs w:val="16"/>
                <w:lang w:eastAsia="ja-JP"/>
              </w:rPr>
            </w:pPr>
          </w:p>
          <w:p w14:paraId="1DD59CC1" w14:textId="77777777" w:rsidR="00AA6493" w:rsidRPr="00010322" w:rsidRDefault="00AA6493" w:rsidP="00AA6493">
            <w:pPr>
              <w:spacing w:after="40" w:line="192" w:lineRule="auto"/>
              <w:rPr>
                <w:rFonts w:ascii="Calibri" w:eastAsia="MS Gothic" w:hAnsi="Calibri" w:cs="Calibri"/>
                <w:sz w:val="16"/>
                <w:szCs w:val="16"/>
                <w:lang w:eastAsia="ja-JP"/>
              </w:rPr>
            </w:pPr>
          </w:p>
          <w:p w14:paraId="26EB60CC" w14:textId="77777777" w:rsidR="00AA6493" w:rsidRPr="00010322" w:rsidRDefault="00AA6493" w:rsidP="00AA6493">
            <w:pPr>
              <w:spacing w:after="40" w:line="192" w:lineRule="auto"/>
              <w:rPr>
                <w:rFonts w:ascii="Calibri" w:eastAsia="MS Gothic" w:hAnsi="Calibri" w:cs="Calibri"/>
                <w:sz w:val="16"/>
                <w:szCs w:val="16"/>
                <w:lang w:eastAsia="ja-JP"/>
              </w:rPr>
            </w:pPr>
          </w:p>
          <w:p w14:paraId="2EED2CEE" w14:textId="77777777" w:rsidR="00AA6493" w:rsidRPr="00010322" w:rsidRDefault="00AA6493" w:rsidP="00AA6493">
            <w:pPr>
              <w:spacing w:after="40" w:line="192" w:lineRule="auto"/>
              <w:jc w:val="center"/>
              <w:rPr>
                <w:rFonts w:ascii="Calibri" w:eastAsia="MS Gothic" w:hAnsi="Calibri" w:cs="Calibri"/>
                <w:sz w:val="16"/>
                <w:szCs w:val="16"/>
                <w:lang w:eastAsia="ja-JP"/>
              </w:rPr>
            </w:pPr>
          </w:p>
        </w:tc>
        <w:tc>
          <w:tcPr>
            <w:tcW w:w="1713" w:type="dxa"/>
          </w:tcPr>
          <w:p w14:paraId="5BE1707D"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8:30 Men’s Club</w:t>
            </w:r>
          </w:p>
          <w:p w14:paraId="72A556EE"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8:45 Pilates</w:t>
            </w:r>
          </w:p>
          <w:p w14:paraId="4C04DB67"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9:30 Blood Pressure</w:t>
            </w:r>
          </w:p>
          <w:p w14:paraId="7161CA78"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10:30 Forever Fit</w:t>
            </w:r>
          </w:p>
          <w:p w14:paraId="4FA14572"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10:45 Tai Chi</w:t>
            </w:r>
          </w:p>
          <w:p w14:paraId="78F1F6F5"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 Open Poker</w:t>
            </w:r>
          </w:p>
          <w:p w14:paraId="759C1F52"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 Ping Pong</w:t>
            </w:r>
          </w:p>
          <w:p w14:paraId="016A729F"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 xml:space="preserve">3:30 Forever Fit Dance Ensemble II </w:t>
            </w:r>
          </w:p>
          <w:p w14:paraId="6BBBEB8A"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 xml:space="preserve">6 Film Series Class </w:t>
            </w:r>
          </w:p>
          <w:p w14:paraId="23480CAA"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6:45 Tone &amp; Firm</w:t>
            </w:r>
          </w:p>
          <w:p w14:paraId="1E1A9A9F" w14:textId="77777777" w:rsidR="00AA6493" w:rsidRPr="00010322" w:rsidRDefault="00AA6493" w:rsidP="00AA6493">
            <w:pPr>
              <w:spacing w:before="40" w:after="40" w:line="192" w:lineRule="auto"/>
              <w:rPr>
                <w:rFonts w:ascii="Calibri" w:eastAsia="MS Gothic" w:hAnsi="Calibri" w:cs="Calibri"/>
                <w:sz w:val="16"/>
                <w:szCs w:val="16"/>
                <w:lang w:eastAsia="ja-JP"/>
              </w:rPr>
            </w:pPr>
          </w:p>
        </w:tc>
        <w:tc>
          <w:tcPr>
            <w:tcW w:w="1623" w:type="dxa"/>
          </w:tcPr>
          <w:p w14:paraId="7DAA7676" w14:textId="77777777" w:rsidR="00AA6493" w:rsidRPr="00010322" w:rsidRDefault="00AA6493" w:rsidP="00AA6493">
            <w:pPr>
              <w:spacing w:after="40" w:line="192" w:lineRule="auto"/>
              <w:rPr>
                <w:rFonts w:ascii="Calibri" w:eastAsia="MS Gothic" w:hAnsi="Calibri" w:cs="Calibri"/>
                <w:sz w:val="4"/>
                <w:szCs w:val="4"/>
                <w:lang w:eastAsia="ja-JP"/>
              </w:rPr>
            </w:pPr>
          </w:p>
          <w:p w14:paraId="0F8F8F9F" w14:textId="77777777" w:rsidR="00AA6493" w:rsidRPr="00010322" w:rsidRDefault="00AA6493" w:rsidP="00AA6493">
            <w:pPr>
              <w:spacing w:after="40" w:line="192" w:lineRule="auto"/>
              <w:rPr>
                <w:rFonts w:ascii="Calibri" w:eastAsia="MS Gothic" w:hAnsi="Calibri" w:cs="Calibri"/>
                <w:b/>
                <w:bCs/>
                <w:sz w:val="16"/>
                <w:szCs w:val="16"/>
                <w:lang w:eastAsia="ja-JP"/>
              </w:rPr>
            </w:pPr>
            <w:r w:rsidRPr="00010322">
              <w:rPr>
                <w:rFonts w:ascii="Calibri" w:eastAsia="MS Gothic" w:hAnsi="Calibri" w:cs="Calibri"/>
                <w:b/>
                <w:bCs/>
                <w:sz w:val="16"/>
                <w:szCs w:val="16"/>
                <w:lang w:eastAsia="ja-JP"/>
              </w:rPr>
              <w:t>9 PTC Excursion: “Anderson Japanese Gardens”</w:t>
            </w:r>
          </w:p>
          <w:p w14:paraId="118578E4" w14:textId="77777777" w:rsidR="00AA6493" w:rsidRPr="00010322" w:rsidRDefault="00AA6493" w:rsidP="00AA6493">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9 Feldenkrais</w:t>
            </w:r>
          </w:p>
          <w:p w14:paraId="487B8A29"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10:30 Duplicate Bridge</w:t>
            </w:r>
          </w:p>
          <w:p w14:paraId="46701DBD"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12:30 Private Member Game Play</w:t>
            </w:r>
          </w:p>
          <w:p w14:paraId="5631A324"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12:30 Open Canasta</w:t>
            </w:r>
          </w:p>
          <w:p w14:paraId="494C80DB" w14:textId="77777777" w:rsidR="00AA6493" w:rsidRPr="00010322" w:rsidRDefault="00AA6493" w:rsidP="00AA6493">
            <w:pPr>
              <w:spacing w:before="40" w:after="40" w:line="192" w:lineRule="auto"/>
              <w:rPr>
                <w:rFonts w:ascii="Calibri" w:eastAsia="MS Gothic" w:hAnsi="Calibri" w:cs="Calibri"/>
                <w:sz w:val="16"/>
                <w:szCs w:val="16"/>
                <w:lang w:eastAsia="ja-JP"/>
              </w:rPr>
            </w:pPr>
          </w:p>
          <w:p w14:paraId="16F8372A" w14:textId="77777777" w:rsidR="00AA6493" w:rsidRPr="00010322" w:rsidRDefault="00AA6493" w:rsidP="00AA6493">
            <w:pPr>
              <w:spacing w:before="40" w:after="40" w:line="192" w:lineRule="auto"/>
              <w:rPr>
                <w:rFonts w:ascii="Calibri" w:eastAsia="MS Gothic" w:hAnsi="Calibri" w:cs="Calibri"/>
                <w:sz w:val="16"/>
                <w:szCs w:val="16"/>
                <w:lang w:eastAsia="ja-JP"/>
              </w:rPr>
            </w:pPr>
          </w:p>
        </w:tc>
        <w:tc>
          <w:tcPr>
            <w:tcW w:w="1713" w:type="dxa"/>
          </w:tcPr>
          <w:p w14:paraId="4B69056C" w14:textId="77777777" w:rsidR="00AA6493" w:rsidRPr="00010322" w:rsidRDefault="00AA6493" w:rsidP="00AA6493">
            <w:pPr>
              <w:spacing w:after="40" w:line="192" w:lineRule="auto"/>
              <w:rPr>
                <w:rFonts w:ascii="Calibri" w:eastAsia="MS Gothic" w:hAnsi="Calibri" w:cs="Calibri"/>
                <w:sz w:val="2"/>
                <w:szCs w:val="16"/>
                <w:lang w:eastAsia="ja-JP"/>
              </w:rPr>
            </w:pPr>
          </w:p>
          <w:p w14:paraId="1701DECC" w14:textId="77777777" w:rsidR="00AA6493" w:rsidRPr="00010322" w:rsidRDefault="00AA6493" w:rsidP="00AA6493">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9 Light &amp; Lively</w:t>
            </w:r>
          </w:p>
          <w:p w14:paraId="3DCCF46D" w14:textId="77777777" w:rsidR="00AA6493" w:rsidRPr="00010322" w:rsidRDefault="00AA6493" w:rsidP="00AA6493">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9 Members’ Council</w:t>
            </w:r>
          </w:p>
          <w:p w14:paraId="7AC9DBE6" w14:textId="77777777" w:rsidR="00AA6493" w:rsidRPr="00010322" w:rsidRDefault="00AA6493" w:rsidP="00AA6493">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10 Guided Meditation</w:t>
            </w:r>
          </w:p>
          <w:p w14:paraId="2D0612BF"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10:45 Tai Chi</w:t>
            </w:r>
          </w:p>
          <w:p w14:paraId="5D09FD88" w14:textId="77777777" w:rsidR="00AA6493" w:rsidRPr="00010322" w:rsidRDefault="00AA6493" w:rsidP="00AA6493">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 xml:space="preserve">11 </w:t>
            </w:r>
            <w:proofErr w:type="gramStart"/>
            <w:r w:rsidRPr="00010322">
              <w:rPr>
                <w:rFonts w:ascii="Calibri" w:eastAsia="MS Gothic" w:hAnsi="Calibri" w:cs="Calibri"/>
                <w:sz w:val="16"/>
                <w:szCs w:val="16"/>
                <w:lang w:eastAsia="ja-JP"/>
              </w:rPr>
              <w:t>Table Top</w:t>
            </w:r>
            <w:proofErr w:type="gramEnd"/>
            <w:r>
              <w:rPr>
                <w:rFonts w:ascii="Calibri" w:eastAsia="MS Gothic" w:hAnsi="Calibri" w:cs="Calibri"/>
                <w:sz w:val="16"/>
                <w:szCs w:val="16"/>
                <w:lang w:eastAsia="ja-JP"/>
              </w:rPr>
              <w:t xml:space="preserve"> Games</w:t>
            </w:r>
          </w:p>
          <w:p w14:paraId="63502392"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 Private Member Game Play</w:t>
            </w:r>
          </w:p>
          <w:p w14:paraId="147177BA"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12:45 Hummers</w:t>
            </w:r>
          </w:p>
          <w:p w14:paraId="600ACC52" w14:textId="77777777" w:rsidR="00AA6493" w:rsidRPr="00010322" w:rsidRDefault="00AA6493" w:rsidP="00AA6493">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 Mah-Jongg</w:t>
            </w:r>
          </w:p>
          <w:p w14:paraId="194D5702" w14:textId="77777777" w:rsidR="00AA6493" w:rsidRPr="00010322" w:rsidRDefault="00AA6493" w:rsidP="00AA6493">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 xml:space="preserve">1 Movies for Members </w:t>
            </w:r>
          </w:p>
          <w:p w14:paraId="470FACCF" w14:textId="77777777" w:rsidR="00AA6493" w:rsidRPr="00010322" w:rsidRDefault="00AA6493" w:rsidP="00AA6493">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 Sit &amp; Knit</w:t>
            </w:r>
          </w:p>
          <w:p w14:paraId="3F656D2C"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6:45 Tone &amp; Firm</w:t>
            </w:r>
          </w:p>
          <w:p w14:paraId="311A0102" w14:textId="77777777" w:rsidR="00AA6493" w:rsidRPr="00010322" w:rsidRDefault="00AA6493" w:rsidP="00AA6493">
            <w:pPr>
              <w:spacing w:before="40" w:after="40" w:line="192" w:lineRule="auto"/>
              <w:rPr>
                <w:rFonts w:ascii="Calibri" w:eastAsia="MS Gothic" w:hAnsi="Calibri" w:cs="Calibri"/>
                <w:sz w:val="16"/>
                <w:szCs w:val="16"/>
                <w:lang w:eastAsia="ja-JP"/>
              </w:rPr>
            </w:pPr>
          </w:p>
        </w:tc>
        <w:tc>
          <w:tcPr>
            <w:tcW w:w="1713" w:type="dxa"/>
          </w:tcPr>
          <w:p w14:paraId="4DA58344" w14:textId="77777777" w:rsidR="00AA6493" w:rsidRPr="00010322" w:rsidRDefault="00AA6493" w:rsidP="00AA6493">
            <w:pPr>
              <w:spacing w:after="40" w:line="192" w:lineRule="auto"/>
              <w:rPr>
                <w:rFonts w:ascii="Calibri" w:eastAsia="MS Gothic" w:hAnsi="Calibri" w:cs="Calibri"/>
                <w:sz w:val="4"/>
                <w:szCs w:val="4"/>
                <w:lang w:eastAsia="ja-JP"/>
              </w:rPr>
            </w:pPr>
          </w:p>
          <w:p w14:paraId="61A9A3DD" w14:textId="77777777" w:rsidR="00AA6493" w:rsidRPr="00010322" w:rsidRDefault="00AA6493" w:rsidP="00AA6493">
            <w:pPr>
              <w:spacing w:after="40" w:line="192" w:lineRule="auto"/>
              <w:rPr>
                <w:rFonts w:ascii="Calibri" w:eastAsia="MS Gothic" w:hAnsi="Calibri" w:cs="Calibri"/>
                <w:b/>
                <w:sz w:val="16"/>
                <w:szCs w:val="16"/>
                <w:lang w:eastAsia="ja-JP"/>
              </w:rPr>
            </w:pPr>
            <w:r w:rsidRPr="00010322">
              <w:rPr>
                <w:rFonts w:ascii="Calibri" w:eastAsia="MS Gothic" w:hAnsi="Calibri" w:cs="Calibri"/>
                <w:sz w:val="16"/>
                <w:szCs w:val="16"/>
                <w:lang w:eastAsia="ja-JP"/>
              </w:rPr>
              <w:t>10 Men’s Bridge</w:t>
            </w:r>
          </w:p>
          <w:p w14:paraId="44003F29" w14:textId="77777777" w:rsidR="00AA6493" w:rsidRPr="00010322" w:rsidRDefault="00AA6493" w:rsidP="00AA6493">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10 Continuing Spanish</w:t>
            </w:r>
          </w:p>
          <w:p w14:paraId="5883D49F" w14:textId="77777777" w:rsidR="00AA6493" w:rsidRPr="00010322" w:rsidRDefault="00AA6493" w:rsidP="00AA6493">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10:30 PTC Book Club</w:t>
            </w:r>
          </w:p>
          <w:p w14:paraId="5480B19A" w14:textId="77777777" w:rsidR="00AA6493" w:rsidRPr="00010322" w:rsidRDefault="00AA6493" w:rsidP="00AA6493">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 Mah-Jongg</w:t>
            </w:r>
          </w:p>
          <w:p w14:paraId="682A329D" w14:textId="77777777" w:rsidR="00AA6493" w:rsidRPr="00010322" w:rsidRDefault="00AA6493" w:rsidP="00AA6493">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 xml:space="preserve">12:30 </w:t>
            </w:r>
            <w:proofErr w:type="gramStart"/>
            <w:r w:rsidRPr="00010322">
              <w:rPr>
                <w:rFonts w:ascii="Calibri" w:eastAsia="MS Gothic" w:hAnsi="Calibri" w:cs="Calibri"/>
                <w:sz w:val="16"/>
                <w:szCs w:val="16"/>
                <w:lang w:eastAsia="ja-JP"/>
              </w:rPr>
              <w:t>Table Top</w:t>
            </w:r>
            <w:proofErr w:type="gramEnd"/>
            <w:r>
              <w:rPr>
                <w:rFonts w:ascii="Calibri" w:eastAsia="MS Gothic" w:hAnsi="Calibri" w:cs="Calibri"/>
                <w:sz w:val="16"/>
                <w:szCs w:val="16"/>
                <w:lang w:eastAsia="ja-JP"/>
              </w:rPr>
              <w:t xml:space="preserve"> Games</w:t>
            </w:r>
          </w:p>
          <w:p w14:paraId="35E4B0CA" w14:textId="77777777" w:rsidR="00AA6493" w:rsidRPr="00010322" w:rsidRDefault="00AA6493" w:rsidP="00AA6493">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 Ping Pong</w:t>
            </w:r>
          </w:p>
          <w:p w14:paraId="215F039C" w14:textId="77777777" w:rsidR="00AA6493" w:rsidRPr="00E30565" w:rsidRDefault="00AA6493" w:rsidP="00AA6493">
            <w:pPr>
              <w:spacing w:after="40" w:line="192" w:lineRule="auto"/>
              <w:rPr>
                <w:rFonts w:ascii="Calibri" w:eastAsia="MS Gothic" w:hAnsi="Calibri" w:cs="Calibri"/>
                <w:sz w:val="16"/>
                <w:szCs w:val="16"/>
                <w:lang w:eastAsia="ja-JP"/>
              </w:rPr>
            </w:pPr>
            <w:r w:rsidRPr="00E30565">
              <w:rPr>
                <w:rFonts w:ascii="Calibri" w:eastAsia="MS Gothic" w:hAnsi="Calibri" w:cs="Calibri"/>
                <w:sz w:val="16"/>
                <w:szCs w:val="16"/>
                <w:lang w:eastAsia="ja-JP"/>
              </w:rPr>
              <w:t>1 Sip N Paint with Val!</w:t>
            </w:r>
          </w:p>
          <w:p w14:paraId="551A436C" w14:textId="77777777" w:rsidR="00AA6493" w:rsidRPr="00010322" w:rsidRDefault="00AA6493" w:rsidP="00AA6493">
            <w:pPr>
              <w:spacing w:after="40" w:line="192" w:lineRule="auto"/>
              <w:jc w:val="center"/>
              <w:rPr>
                <w:rFonts w:ascii="Calibri" w:eastAsia="MS Gothic" w:hAnsi="Calibri" w:cs="Calibri"/>
                <w:b/>
                <w:sz w:val="16"/>
                <w:szCs w:val="16"/>
                <w:lang w:eastAsia="ja-JP"/>
              </w:rPr>
            </w:pPr>
          </w:p>
        </w:tc>
        <w:tc>
          <w:tcPr>
            <w:tcW w:w="1531" w:type="dxa"/>
          </w:tcPr>
          <w:p w14:paraId="6B997893" w14:textId="77777777" w:rsidR="00AA6493" w:rsidRPr="008633E6" w:rsidRDefault="00AA6493" w:rsidP="00AA6493">
            <w:pPr>
              <w:spacing w:before="40" w:after="40" w:line="240" w:lineRule="auto"/>
              <w:rPr>
                <w:rFonts w:ascii="Calibri" w:eastAsia="MS Gothic" w:hAnsi="Calibri" w:cs="Calibri"/>
                <w:sz w:val="16"/>
                <w:szCs w:val="16"/>
                <w:lang w:eastAsia="ja-JP"/>
              </w:rPr>
            </w:pPr>
          </w:p>
        </w:tc>
      </w:tr>
      <w:tr w:rsidR="00AA6493" w:rsidRPr="008633E6" w14:paraId="0F6B6566" w14:textId="77777777" w:rsidTr="00AA6493">
        <w:trPr>
          <w:cantSplit/>
          <w:trHeight w:hRule="exact" w:val="318"/>
        </w:trPr>
        <w:tc>
          <w:tcPr>
            <w:tcW w:w="1636" w:type="dxa"/>
            <w:shd w:val="clear" w:color="auto" w:fill="D9D9D9" w:themeFill="background1" w:themeFillShade="D9"/>
          </w:tcPr>
          <w:p w14:paraId="764D451C" w14:textId="77777777" w:rsidR="00AA6493" w:rsidRPr="00E14A52" w:rsidRDefault="00AA6493" w:rsidP="00AA6493">
            <w:pPr>
              <w:spacing w:before="50" w:after="50" w:line="240" w:lineRule="auto"/>
              <w:rPr>
                <w:rFonts w:ascii="Calibri" w:eastAsia="MS Gothic" w:hAnsi="Calibri" w:cs="Calibri"/>
                <w:b/>
                <w:sz w:val="18"/>
                <w:szCs w:val="16"/>
                <w:lang w:eastAsia="ja-JP"/>
              </w:rPr>
            </w:pPr>
            <w:r>
              <w:rPr>
                <w:rFonts w:ascii="Calibri" w:eastAsia="MS Gothic" w:hAnsi="Calibri" w:cs="Calibri"/>
                <w:b/>
                <w:sz w:val="18"/>
                <w:szCs w:val="16"/>
                <w:lang w:eastAsia="ja-JP"/>
              </w:rPr>
              <w:t>11</w:t>
            </w:r>
          </w:p>
        </w:tc>
        <w:tc>
          <w:tcPr>
            <w:tcW w:w="1701" w:type="dxa"/>
            <w:shd w:val="clear" w:color="auto" w:fill="D9D9D9" w:themeFill="background1" w:themeFillShade="D9"/>
          </w:tcPr>
          <w:p w14:paraId="0D61463A" w14:textId="77777777" w:rsidR="00AA6493" w:rsidRPr="00010322" w:rsidRDefault="00AA6493" w:rsidP="00AA6493">
            <w:pPr>
              <w:spacing w:before="50" w:after="50" w:line="192" w:lineRule="auto"/>
              <w:rPr>
                <w:rFonts w:ascii="Calibri" w:eastAsia="MS Gothic" w:hAnsi="Calibri" w:cs="Calibri"/>
                <w:b/>
                <w:sz w:val="18"/>
                <w:szCs w:val="16"/>
                <w:lang w:eastAsia="ja-JP"/>
              </w:rPr>
            </w:pPr>
            <w:r w:rsidRPr="00010322">
              <w:rPr>
                <w:rFonts w:ascii="Calibri" w:eastAsia="MS Gothic" w:hAnsi="Calibri" w:cs="Calibri"/>
                <w:b/>
                <w:sz w:val="18"/>
                <w:szCs w:val="16"/>
                <w:lang w:eastAsia="ja-JP"/>
              </w:rPr>
              <w:t>12</w:t>
            </w:r>
          </w:p>
        </w:tc>
        <w:tc>
          <w:tcPr>
            <w:tcW w:w="1713" w:type="dxa"/>
            <w:shd w:val="clear" w:color="auto" w:fill="D9D9D9" w:themeFill="background1" w:themeFillShade="D9"/>
          </w:tcPr>
          <w:p w14:paraId="67CFC6B5" w14:textId="77777777" w:rsidR="00AA6493" w:rsidRPr="00010322" w:rsidRDefault="00AA6493" w:rsidP="00AA6493">
            <w:pPr>
              <w:spacing w:before="50" w:after="50" w:line="16" w:lineRule="atLeast"/>
              <w:rPr>
                <w:rFonts w:ascii="Calibri" w:eastAsia="MS Gothic" w:hAnsi="Calibri" w:cs="Calibri"/>
                <w:b/>
                <w:sz w:val="18"/>
                <w:szCs w:val="16"/>
                <w:lang w:eastAsia="ja-JP"/>
              </w:rPr>
            </w:pPr>
            <w:r w:rsidRPr="00010322">
              <w:rPr>
                <w:rFonts w:ascii="Calibri" w:eastAsia="MS Gothic" w:hAnsi="Calibri" w:cs="Calibri"/>
                <w:b/>
                <w:sz w:val="18"/>
                <w:szCs w:val="16"/>
                <w:lang w:eastAsia="ja-JP"/>
              </w:rPr>
              <w:t>13</w:t>
            </w:r>
          </w:p>
        </w:tc>
        <w:tc>
          <w:tcPr>
            <w:tcW w:w="1623" w:type="dxa"/>
            <w:shd w:val="clear" w:color="auto" w:fill="D9D9D9" w:themeFill="background1" w:themeFillShade="D9"/>
          </w:tcPr>
          <w:p w14:paraId="2906EAF7" w14:textId="77777777" w:rsidR="00AA6493" w:rsidRPr="00010322" w:rsidRDefault="00AA6493" w:rsidP="00AA6493">
            <w:pPr>
              <w:spacing w:before="50" w:after="50" w:line="16" w:lineRule="atLeast"/>
              <w:rPr>
                <w:rFonts w:ascii="Calibri" w:eastAsia="MS Gothic" w:hAnsi="Calibri" w:cs="Calibri"/>
                <w:b/>
                <w:sz w:val="18"/>
                <w:szCs w:val="16"/>
                <w:lang w:eastAsia="ja-JP"/>
              </w:rPr>
            </w:pPr>
            <w:r w:rsidRPr="00010322">
              <w:rPr>
                <w:rFonts w:ascii="Calibri" w:eastAsia="MS Gothic" w:hAnsi="Calibri" w:cs="Calibri"/>
                <w:b/>
                <w:sz w:val="18"/>
                <w:szCs w:val="16"/>
                <w:lang w:eastAsia="ja-JP"/>
              </w:rPr>
              <w:t>14</w:t>
            </w:r>
          </w:p>
        </w:tc>
        <w:tc>
          <w:tcPr>
            <w:tcW w:w="1713" w:type="dxa"/>
            <w:shd w:val="clear" w:color="auto" w:fill="D9D9D9" w:themeFill="background1" w:themeFillShade="D9"/>
          </w:tcPr>
          <w:p w14:paraId="0970DE13" w14:textId="77777777" w:rsidR="00AA6493" w:rsidRPr="00010322" w:rsidRDefault="00AA6493" w:rsidP="00AA6493">
            <w:pPr>
              <w:spacing w:before="50" w:after="50" w:line="16" w:lineRule="atLeast"/>
              <w:rPr>
                <w:rFonts w:ascii="Calibri" w:eastAsia="MS Gothic" w:hAnsi="Calibri" w:cs="Calibri"/>
                <w:b/>
                <w:sz w:val="18"/>
                <w:szCs w:val="16"/>
                <w:lang w:eastAsia="ja-JP"/>
              </w:rPr>
            </w:pPr>
            <w:r w:rsidRPr="00010322">
              <w:rPr>
                <w:rFonts w:ascii="Calibri" w:eastAsia="MS Gothic" w:hAnsi="Calibri" w:cs="Calibri"/>
                <w:b/>
                <w:sz w:val="18"/>
                <w:szCs w:val="16"/>
                <w:lang w:eastAsia="ja-JP"/>
              </w:rPr>
              <w:t>15</w:t>
            </w:r>
          </w:p>
        </w:tc>
        <w:tc>
          <w:tcPr>
            <w:tcW w:w="1713" w:type="dxa"/>
            <w:shd w:val="clear" w:color="auto" w:fill="D9D9D9" w:themeFill="background1" w:themeFillShade="D9"/>
          </w:tcPr>
          <w:p w14:paraId="4A04384C" w14:textId="77777777" w:rsidR="00AA6493" w:rsidRPr="00010322" w:rsidRDefault="00AA6493" w:rsidP="00AA6493">
            <w:pPr>
              <w:spacing w:before="50" w:after="50" w:line="16" w:lineRule="atLeast"/>
              <w:rPr>
                <w:rFonts w:ascii="Calibri" w:eastAsia="MS Gothic" w:hAnsi="Calibri" w:cs="Calibri"/>
                <w:b/>
                <w:sz w:val="18"/>
                <w:szCs w:val="16"/>
                <w:lang w:eastAsia="ja-JP"/>
              </w:rPr>
            </w:pPr>
            <w:r w:rsidRPr="00010322">
              <w:rPr>
                <w:rFonts w:ascii="Calibri" w:eastAsia="MS Gothic" w:hAnsi="Calibri" w:cs="Calibri"/>
                <w:b/>
                <w:sz w:val="18"/>
                <w:szCs w:val="16"/>
                <w:lang w:eastAsia="ja-JP"/>
              </w:rPr>
              <w:t>16</w:t>
            </w:r>
          </w:p>
        </w:tc>
        <w:tc>
          <w:tcPr>
            <w:tcW w:w="1531" w:type="dxa"/>
            <w:shd w:val="clear" w:color="auto" w:fill="D9D9D9" w:themeFill="background1" w:themeFillShade="D9"/>
          </w:tcPr>
          <w:p w14:paraId="1EF09AB2" w14:textId="77777777" w:rsidR="00AA6493" w:rsidRPr="00E14A52" w:rsidRDefault="00AA6493" w:rsidP="00AA6493">
            <w:pPr>
              <w:spacing w:before="50" w:after="50" w:line="240" w:lineRule="auto"/>
              <w:rPr>
                <w:rFonts w:ascii="Calibri" w:eastAsia="MS Gothic" w:hAnsi="Calibri" w:cs="Calibri"/>
                <w:b/>
                <w:sz w:val="18"/>
                <w:szCs w:val="16"/>
                <w:lang w:eastAsia="ja-JP"/>
              </w:rPr>
            </w:pPr>
            <w:r>
              <w:rPr>
                <w:rFonts w:ascii="Calibri" w:eastAsia="MS Gothic" w:hAnsi="Calibri" w:cs="Calibri"/>
                <w:b/>
                <w:sz w:val="18"/>
                <w:szCs w:val="16"/>
                <w:lang w:eastAsia="ja-JP"/>
              </w:rPr>
              <w:t>17</w:t>
            </w:r>
          </w:p>
        </w:tc>
      </w:tr>
      <w:tr w:rsidR="00AA6493" w:rsidRPr="008633E6" w14:paraId="2A70DECD" w14:textId="77777777" w:rsidTr="00AA6493">
        <w:trPr>
          <w:cantSplit/>
          <w:trHeight w:hRule="exact" w:val="2616"/>
        </w:trPr>
        <w:tc>
          <w:tcPr>
            <w:tcW w:w="1636" w:type="dxa"/>
          </w:tcPr>
          <w:p w14:paraId="261DBF84" w14:textId="77777777" w:rsidR="00AA6493" w:rsidRPr="00B03ECF" w:rsidRDefault="00AA6493" w:rsidP="00AA6493">
            <w:pPr>
              <w:spacing w:before="40" w:after="40" w:line="240" w:lineRule="auto"/>
              <w:rPr>
                <w:rFonts w:ascii="Calibri" w:eastAsia="MS Gothic" w:hAnsi="Calibri" w:cs="Calibri"/>
                <w:sz w:val="16"/>
                <w:szCs w:val="16"/>
                <w:lang w:eastAsia="ja-JP"/>
              </w:rPr>
            </w:pPr>
          </w:p>
        </w:tc>
        <w:tc>
          <w:tcPr>
            <w:tcW w:w="1701" w:type="dxa"/>
          </w:tcPr>
          <w:p w14:paraId="5E48ED0A" w14:textId="77777777" w:rsidR="00AA6493" w:rsidRPr="00010322" w:rsidRDefault="00AA6493" w:rsidP="00AA6493">
            <w:pPr>
              <w:spacing w:after="40" w:line="192" w:lineRule="auto"/>
              <w:rPr>
                <w:rFonts w:ascii="Calibri" w:eastAsia="MS Gothic" w:hAnsi="Calibri" w:cs="Calibri"/>
                <w:sz w:val="4"/>
                <w:szCs w:val="4"/>
                <w:lang w:eastAsia="ja-JP"/>
              </w:rPr>
            </w:pPr>
          </w:p>
          <w:p w14:paraId="2EBA7A6A" w14:textId="77777777" w:rsidR="00AA6493" w:rsidRPr="00010322" w:rsidRDefault="00AA6493" w:rsidP="00AA6493">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9 Light &amp; Lively</w:t>
            </w:r>
          </w:p>
          <w:p w14:paraId="42F70FEC" w14:textId="77777777" w:rsidR="00AA6493" w:rsidRPr="00E30565" w:rsidRDefault="00AA6493" w:rsidP="00AA6493">
            <w:pPr>
              <w:spacing w:after="40" w:line="192" w:lineRule="auto"/>
              <w:rPr>
                <w:rFonts w:ascii="Calibri" w:eastAsia="MS Gothic" w:hAnsi="Calibri" w:cs="Calibri"/>
                <w:sz w:val="16"/>
                <w:szCs w:val="16"/>
                <w:lang w:eastAsia="ja-JP"/>
              </w:rPr>
            </w:pPr>
            <w:r w:rsidRPr="00E30565">
              <w:rPr>
                <w:rFonts w:ascii="Calibri" w:eastAsia="MS Gothic" w:hAnsi="Calibri" w:cs="Calibri"/>
                <w:sz w:val="16"/>
                <w:szCs w:val="16"/>
                <w:lang w:eastAsia="ja-JP"/>
              </w:rPr>
              <w:t>10 Super Senior Day</w:t>
            </w:r>
          </w:p>
          <w:p w14:paraId="1B2A9B4A"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 Mah-Jongg</w:t>
            </w:r>
          </w:p>
          <w:p w14:paraId="4C943575"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 Private Member Game Play</w:t>
            </w:r>
          </w:p>
          <w:p w14:paraId="6CD39F98"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12:30 Social Bridge</w:t>
            </w:r>
          </w:p>
          <w:p w14:paraId="0D9E7F1C" w14:textId="77777777" w:rsidR="00AA6493" w:rsidRPr="00010322" w:rsidRDefault="00AA6493" w:rsidP="00AA6493">
            <w:pPr>
              <w:spacing w:before="40" w:after="40" w:line="192" w:lineRule="auto"/>
              <w:rPr>
                <w:rFonts w:ascii="Calibri" w:eastAsia="MS Gothic" w:hAnsi="Calibri" w:cs="Calibri"/>
                <w:sz w:val="16"/>
                <w:szCs w:val="16"/>
                <w:lang w:eastAsia="ja-JP"/>
              </w:rPr>
            </w:pPr>
          </w:p>
          <w:p w14:paraId="147F1670" w14:textId="77777777" w:rsidR="00AA6493" w:rsidRPr="00010322" w:rsidRDefault="00AA6493" w:rsidP="00AA6493">
            <w:pPr>
              <w:spacing w:before="40" w:after="40" w:line="192" w:lineRule="auto"/>
              <w:rPr>
                <w:rFonts w:ascii="Calibri" w:eastAsia="MS Gothic" w:hAnsi="Calibri" w:cs="Calibri"/>
                <w:sz w:val="16"/>
                <w:szCs w:val="16"/>
                <w:lang w:eastAsia="ja-JP"/>
              </w:rPr>
            </w:pPr>
          </w:p>
        </w:tc>
        <w:tc>
          <w:tcPr>
            <w:tcW w:w="1713" w:type="dxa"/>
          </w:tcPr>
          <w:p w14:paraId="6A8C822E"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8:30 Men’s Club</w:t>
            </w:r>
          </w:p>
          <w:p w14:paraId="2B6B0118"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8:45 Pilates</w:t>
            </w:r>
          </w:p>
          <w:p w14:paraId="4315BC27"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9:30 Digital Drop-In</w:t>
            </w:r>
          </w:p>
          <w:p w14:paraId="33DFF41E"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10:30 Forever Fit</w:t>
            </w:r>
          </w:p>
          <w:p w14:paraId="31A4F578"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10:45 Tai Chi</w:t>
            </w:r>
          </w:p>
          <w:p w14:paraId="2069DCE1"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 PTC Women’s Club</w:t>
            </w:r>
          </w:p>
          <w:p w14:paraId="184B66E0"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 Open Poker</w:t>
            </w:r>
          </w:p>
          <w:p w14:paraId="1FB66FA0"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 Ping Pong</w:t>
            </w:r>
          </w:p>
          <w:p w14:paraId="34E51535"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 xml:space="preserve">3:30 Forever Fit Dance Ensemble II </w:t>
            </w:r>
          </w:p>
          <w:p w14:paraId="536B620D"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 xml:space="preserve">6 Film Series Class </w:t>
            </w:r>
          </w:p>
          <w:p w14:paraId="599D77B8"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6:45 Tone &amp; Firm</w:t>
            </w:r>
          </w:p>
          <w:p w14:paraId="0906B65F" w14:textId="77777777" w:rsidR="00AA6493" w:rsidRPr="00010322" w:rsidRDefault="00AA6493" w:rsidP="00AA6493">
            <w:pPr>
              <w:spacing w:before="40" w:after="40" w:line="192" w:lineRule="auto"/>
              <w:rPr>
                <w:rFonts w:ascii="Calibri" w:eastAsia="MS Gothic" w:hAnsi="Calibri" w:cs="Calibri"/>
                <w:sz w:val="16"/>
                <w:szCs w:val="16"/>
                <w:lang w:eastAsia="ja-JP"/>
              </w:rPr>
            </w:pPr>
          </w:p>
          <w:p w14:paraId="618F1CE5" w14:textId="77777777" w:rsidR="00AA6493" w:rsidRPr="00010322" w:rsidRDefault="00AA6493" w:rsidP="00AA6493">
            <w:pPr>
              <w:spacing w:before="40" w:after="40" w:line="192" w:lineRule="auto"/>
              <w:rPr>
                <w:rFonts w:ascii="Calibri" w:eastAsia="MS Gothic" w:hAnsi="Calibri" w:cs="Calibri"/>
                <w:sz w:val="16"/>
                <w:szCs w:val="16"/>
                <w:lang w:eastAsia="ja-JP"/>
              </w:rPr>
            </w:pPr>
          </w:p>
          <w:p w14:paraId="4A547AD9" w14:textId="77777777" w:rsidR="00AA6493" w:rsidRPr="00010322" w:rsidRDefault="00AA6493" w:rsidP="00AA6493">
            <w:pPr>
              <w:spacing w:before="40" w:after="40" w:line="192" w:lineRule="auto"/>
              <w:rPr>
                <w:rFonts w:ascii="Calibri" w:eastAsia="MS Gothic" w:hAnsi="Calibri" w:cs="Calibri"/>
                <w:sz w:val="16"/>
                <w:szCs w:val="16"/>
                <w:lang w:eastAsia="ja-JP"/>
              </w:rPr>
            </w:pPr>
          </w:p>
        </w:tc>
        <w:tc>
          <w:tcPr>
            <w:tcW w:w="1623" w:type="dxa"/>
          </w:tcPr>
          <w:p w14:paraId="25F9A1C3" w14:textId="77777777" w:rsidR="00AA6493" w:rsidRPr="00010322" w:rsidRDefault="00AA6493" w:rsidP="00AA6493">
            <w:pPr>
              <w:spacing w:after="40" w:line="192" w:lineRule="auto"/>
              <w:rPr>
                <w:rFonts w:ascii="Calibri" w:eastAsia="MS Gothic" w:hAnsi="Calibri" w:cs="Calibri"/>
                <w:sz w:val="4"/>
                <w:szCs w:val="4"/>
                <w:lang w:eastAsia="ja-JP"/>
              </w:rPr>
            </w:pPr>
          </w:p>
          <w:p w14:paraId="74BF81E4" w14:textId="77777777" w:rsidR="00AA6493" w:rsidRPr="00010322" w:rsidRDefault="00AA6493" w:rsidP="00AA6493">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9 Feldenkrais</w:t>
            </w:r>
          </w:p>
          <w:p w14:paraId="71E6EFAD"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10:30 Duplicate Bridge</w:t>
            </w:r>
          </w:p>
          <w:p w14:paraId="4385B6C2"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11 “Flame Foliage Luminaries”</w:t>
            </w:r>
          </w:p>
          <w:p w14:paraId="7BC11481"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12:30 Private Member Game Play</w:t>
            </w:r>
          </w:p>
          <w:p w14:paraId="393C8583"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12:30 Open Canasta</w:t>
            </w:r>
          </w:p>
          <w:p w14:paraId="61DAB4C0"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 ACES</w:t>
            </w:r>
          </w:p>
          <w:p w14:paraId="1E551281" w14:textId="77777777" w:rsidR="00AA6493" w:rsidRPr="00010322" w:rsidRDefault="00AA6493" w:rsidP="00AA6493">
            <w:pPr>
              <w:spacing w:before="40" w:after="40" w:line="192" w:lineRule="auto"/>
              <w:rPr>
                <w:rFonts w:ascii="Calibri" w:eastAsia="MS Gothic" w:hAnsi="Calibri" w:cs="Calibri"/>
                <w:sz w:val="16"/>
                <w:szCs w:val="16"/>
                <w:lang w:eastAsia="ja-JP"/>
              </w:rPr>
            </w:pPr>
          </w:p>
          <w:p w14:paraId="40B38FCB" w14:textId="77777777" w:rsidR="00AA6493" w:rsidRPr="00010322" w:rsidRDefault="00AA6493" w:rsidP="00AA6493">
            <w:pPr>
              <w:spacing w:before="40" w:after="40" w:line="192" w:lineRule="auto"/>
              <w:rPr>
                <w:rFonts w:ascii="Calibri" w:eastAsia="MS Gothic" w:hAnsi="Calibri" w:cs="Calibri"/>
                <w:sz w:val="16"/>
                <w:szCs w:val="16"/>
                <w:lang w:eastAsia="ja-JP"/>
              </w:rPr>
            </w:pPr>
          </w:p>
        </w:tc>
        <w:tc>
          <w:tcPr>
            <w:tcW w:w="1713" w:type="dxa"/>
          </w:tcPr>
          <w:p w14:paraId="43A029AD" w14:textId="77777777" w:rsidR="00AA6493" w:rsidRPr="00010322" w:rsidRDefault="00AA6493" w:rsidP="00AA6493">
            <w:pPr>
              <w:spacing w:after="40" w:line="192" w:lineRule="auto"/>
              <w:rPr>
                <w:rFonts w:ascii="Calibri" w:eastAsia="MS Gothic" w:hAnsi="Calibri" w:cs="Calibri"/>
                <w:sz w:val="2"/>
                <w:szCs w:val="16"/>
                <w:lang w:eastAsia="ja-JP"/>
              </w:rPr>
            </w:pPr>
          </w:p>
          <w:p w14:paraId="726B9DE6" w14:textId="77777777" w:rsidR="00AA6493" w:rsidRPr="00010322" w:rsidRDefault="00AA6493" w:rsidP="00AA6493">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9 Light &amp; Lively</w:t>
            </w:r>
          </w:p>
          <w:p w14:paraId="25956868"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10:45 Tai Chi</w:t>
            </w:r>
          </w:p>
          <w:p w14:paraId="6FD32E54" w14:textId="77777777" w:rsidR="00AA6493" w:rsidRPr="00010322" w:rsidRDefault="00AA6493" w:rsidP="00AA6493">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 xml:space="preserve">11 </w:t>
            </w:r>
            <w:proofErr w:type="gramStart"/>
            <w:r w:rsidRPr="00010322">
              <w:rPr>
                <w:rFonts w:ascii="Calibri" w:eastAsia="MS Gothic" w:hAnsi="Calibri" w:cs="Calibri"/>
                <w:sz w:val="16"/>
                <w:szCs w:val="16"/>
                <w:lang w:eastAsia="ja-JP"/>
              </w:rPr>
              <w:t>Table Top</w:t>
            </w:r>
            <w:proofErr w:type="gramEnd"/>
            <w:r>
              <w:rPr>
                <w:rFonts w:ascii="Calibri" w:eastAsia="MS Gothic" w:hAnsi="Calibri" w:cs="Calibri"/>
                <w:sz w:val="16"/>
                <w:szCs w:val="16"/>
                <w:lang w:eastAsia="ja-JP"/>
              </w:rPr>
              <w:t xml:space="preserve"> Games</w:t>
            </w:r>
          </w:p>
          <w:p w14:paraId="13A53079"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 Private Member Game Play</w:t>
            </w:r>
          </w:p>
          <w:p w14:paraId="4341516C"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12:45 Hummers</w:t>
            </w:r>
          </w:p>
          <w:p w14:paraId="3BDD704E" w14:textId="77777777" w:rsidR="00AA6493" w:rsidRPr="00010322" w:rsidRDefault="00AA6493" w:rsidP="00AA6493">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 Mah-Jongg</w:t>
            </w:r>
          </w:p>
          <w:p w14:paraId="392A3288"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 Movies for Members</w:t>
            </w:r>
          </w:p>
          <w:p w14:paraId="22E16F36"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 Sit &amp; Knit</w:t>
            </w:r>
          </w:p>
          <w:p w14:paraId="3D74425C"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6:45 Tone &amp; Firm</w:t>
            </w:r>
          </w:p>
          <w:p w14:paraId="302291CC" w14:textId="77777777" w:rsidR="00AA6493" w:rsidRPr="00010322" w:rsidRDefault="00AA6493" w:rsidP="00AA6493">
            <w:pPr>
              <w:spacing w:before="40" w:after="40" w:line="192" w:lineRule="auto"/>
              <w:rPr>
                <w:rFonts w:ascii="Calibri" w:eastAsia="MS Gothic" w:hAnsi="Calibri" w:cs="Calibri"/>
                <w:sz w:val="16"/>
                <w:szCs w:val="16"/>
                <w:lang w:eastAsia="ja-JP"/>
              </w:rPr>
            </w:pPr>
          </w:p>
          <w:p w14:paraId="394018CD" w14:textId="77777777" w:rsidR="00AA6493" w:rsidRPr="00010322" w:rsidRDefault="00AA6493" w:rsidP="00AA6493">
            <w:pPr>
              <w:spacing w:before="40" w:after="40" w:line="192" w:lineRule="auto"/>
              <w:rPr>
                <w:rFonts w:ascii="Calibri" w:eastAsia="MS Gothic" w:hAnsi="Calibri" w:cs="Calibri"/>
                <w:sz w:val="16"/>
                <w:szCs w:val="16"/>
                <w:lang w:eastAsia="ja-JP"/>
              </w:rPr>
            </w:pPr>
          </w:p>
        </w:tc>
        <w:tc>
          <w:tcPr>
            <w:tcW w:w="1713" w:type="dxa"/>
          </w:tcPr>
          <w:p w14:paraId="6B043435" w14:textId="77777777" w:rsidR="00AA6493" w:rsidRPr="00010322" w:rsidRDefault="00AA6493" w:rsidP="00AA6493">
            <w:pPr>
              <w:spacing w:before="40" w:after="40" w:line="192" w:lineRule="auto"/>
              <w:rPr>
                <w:rFonts w:ascii="Calibri" w:eastAsia="MS Gothic" w:hAnsi="Calibri" w:cs="Calibri"/>
                <w:b/>
                <w:bCs/>
                <w:sz w:val="16"/>
                <w:szCs w:val="16"/>
                <w:lang w:eastAsia="ja-JP"/>
              </w:rPr>
            </w:pPr>
            <w:r w:rsidRPr="00010322">
              <w:rPr>
                <w:rFonts w:ascii="Calibri" w:eastAsia="MS Gothic" w:hAnsi="Calibri" w:cs="Calibri"/>
                <w:b/>
                <w:bCs/>
                <w:sz w:val="16"/>
                <w:szCs w:val="16"/>
                <w:lang w:eastAsia="ja-JP"/>
              </w:rPr>
              <w:t>9:30 PTC Excursion: “Cantigny Park”</w:t>
            </w:r>
          </w:p>
          <w:p w14:paraId="1B53B6E3" w14:textId="77777777" w:rsidR="00AA6493" w:rsidRPr="00010322" w:rsidRDefault="00AA6493" w:rsidP="00AA6493">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10 Men’s Bridge</w:t>
            </w:r>
          </w:p>
          <w:p w14:paraId="759BF003" w14:textId="77777777" w:rsidR="00AA6493" w:rsidRPr="00010322" w:rsidRDefault="00AA6493" w:rsidP="00AA6493">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10 Continuing Spanish</w:t>
            </w:r>
          </w:p>
          <w:p w14:paraId="7A53A337"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 Mah-Jongg</w:t>
            </w:r>
          </w:p>
          <w:p w14:paraId="75A96632" w14:textId="77777777" w:rsidR="00AA6493" w:rsidRPr="00010322" w:rsidRDefault="00AA6493" w:rsidP="00AA6493">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 xml:space="preserve">12:30 </w:t>
            </w:r>
            <w:proofErr w:type="gramStart"/>
            <w:r w:rsidRPr="00010322">
              <w:rPr>
                <w:rFonts w:ascii="Calibri" w:eastAsia="MS Gothic" w:hAnsi="Calibri" w:cs="Calibri"/>
                <w:sz w:val="16"/>
                <w:szCs w:val="16"/>
                <w:lang w:eastAsia="ja-JP"/>
              </w:rPr>
              <w:t>Table Top</w:t>
            </w:r>
            <w:proofErr w:type="gramEnd"/>
            <w:r>
              <w:rPr>
                <w:rFonts w:ascii="Calibri" w:eastAsia="MS Gothic" w:hAnsi="Calibri" w:cs="Calibri"/>
                <w:sz w:val="16"/>
                <w:szCs w:val="16"/>
                <w:lang w:eastAsia="ja-JP"/>
              </w:rPr>
              <w:t xml:space="preserve"> Games</w:t>
            </w:r>
          </w:p>
          <w:p w14:paraId="7EC277AF"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 Ping Pong</w:t>
            </w:r>
          </w:p>
        </w:tc>
        <w:tc>
          <w:tcPr>
            <w:tcW w:w="1531" w:type="dxa"/>
          </w:tcPr>
          <w:p w14:paraId="05766798" w14:textId="77777777" w:rsidR="00AA6493" w:rsidRPr="008633E6" w:rsidRDefault="00AA6493" w:rsidP="00AA6493">
            <w:pPr>
              <w:spacing w:after="40" w:line="216" w:lineRule="auto"/>
              <w:rPr>
                <w:rFonts w:ascii="Calibri" w:eastAsia="MS Gothic" w:hAnsi="Calibri" w:cs="Calibri"/>
                <w:sz w:val="16"/>
                <w:szCs w:val="16"/>
                <w:lang w:eastAsia="ja-JP"/>
              </w:rPr>
            </w:pPr>
          </w:p>
        </w:tc>
      </w:tr>
      <w:tr w:rsidR="00AA6493" w:rsidRPr="008633E6" w14:paraId="0858D3F9" w14:textId="77777777" w:rsidTr="00AA6493">
        <w:trPr>
          <w:cantSplit/>
          <w:trHeight w:hRule="exact" w:val="276"/>
        </w:trPr>
        <w:tc>
          <w:tcPr>
            <w:tcW w:w="1636" w:type="dxa"/>
            <w:shd w:val="clear" w:color="auto" w:fill="D9D9D9" w:themeFill="background1" w:themeFillShade="D9"/>
          </w:tcPr>
          <w:p w14:paraId="47203B3C" w14:textId="77777777" w:rsidR="00AA6493" w:rsidRPr="00E14A52" w:rsidRDefault="00AA6493" w:rsidP="00AA6493">
            <w:pPr>
              <w:spacing w:before="50" w:after="50" w:line="240" w:lineRule="auto"/>
              <w:rPr>
                <w:rFonts w:ascii="Calibri" w:eastAsia="MS Gothic" w:hAnsi="Calibri" w:cs="Calibri"/>
                <w:b/>
                <w:sz w:val="18"/>
                <w:szCs w:val="16"/>
                <w:lang w:eastAsia="ja-JP"/>
              </w:rPr>
            </w:pPr>
            <w:r>
              <w:rPr>
                <w:rFonts w:ascii="Calibri" w:eastAsia="MS Gothic" w:hAnsi="Calibri" w:cs="Calibri"/>
                <w:b/>
                <w:sz w:val="18"/>
                <w:szCs w:val="16"/>
                <w:lang w:eastAsia="ja-JP"/>
              </w:rPr>
              <w:t>18</w:t>
            </w:r>
          </w:p>
        </w:tc>
        <w:tc>
          <w:tcPr>
            <w:tcW w:w="1701" w:type="dxa"/>
            <w:shd w:val="clear" w:color="auto" w:fill="D9D9D9" w:themeFill="background1" w:themeFillShade="D9"/>
          </w:tcPr>
          <w:p w14:paraId="3A8D41B1" w14:textId="77777777" w:rsidR="00AA6493" w:rsidRPr="00010322" w:rsidRDefault="00AA6493" w:rsidP="00AA6493">
            <w:pPr>
              <w:spacing w:before="50" w:after="50" w:line="192" w:lineRule="auto"/>
              <w:rPr>
                <w:rFonts w:ascii="Calibri" w:eastAsia="MS Gothic" w:hAnsi="Calibri" w:cs="Calibri"/>
                <w:b/>
                <w:sz w:val="18"/>
                <w:szCs w:val="16"/>
                <w:lang w:eastAsia="ja-JP"/>
              </w:rPr>
            </w:pPr>
            <w:r w:rsidRPr="00010322">
              <w:rPr>
                <w:rFonts w:ascii="Calibri" w:eastAsia="MS Gothic" w:hAnsi="Calibri" w:cs="Calibri"/>
                <w:b/>
                <w:sz w:val="18"/>
                <w:szCs w:val="16"/>
                <w:lang w:eastAsia="ja-JP"/>
              </w:rPr>
              <w:t>19</w:t>
            </w:r>
          </w:p>
        </w:tc>
        <w:tc>
          <w:tcPr>
            <w:tcW w:w="1713" w:type="dxa"/>
            <w:shd w:val="clear" w:color="auto" w:fill="D9D9D9" w:themeFill="background1" w:themeFillShade="D9"/>
          </w:tcPr>
          <w:p w14:paraId="581DF56C" w14:textId="77777777" w:rsidR="00AA6493" w:rsidRPr="00010322" w:rsidRDefault="00AA6493" w:rsidP="00AA6493">
            <w:pPr>
              <w:spacing w:before="50" w:after="50" w:line="16" w:lineRule="atLeast"/>
              <w:rPr>
                <w:rFonts w:ascii="Calibri" w:eastAsia="MS Gothic" w:hAnsi="Calibri" w:cs="Calibri"/>
                <w:b/>
                <w:sz w:val="18"/>
                <w:szCs w:val="16"/>
                <w:lang w:eastAsia="ja-JP"/>
              </w:rPr>
            </w:pPr>
            <w:r w:rsidRPr="00010322">
              <w:rPr>
                <w:rFonts w:ascii="Calibri" w:eastAsia="MS Gothic" w:hAnsi="Calibri" w:cs="Calibri"/>
                <w:b/>
                <w:sz w:val="18"/>
                <w:szCs w:val="16"/>
                <w:lang w:eastAsia="ja-JP"/>
              </w:rPr>
              <w:t>20</w:t>
            </w:r>
          </w:p>
        </w:tc>
        <w:tc>
          <w:tcPr>
            <w:tcW w:w="1623" w:type="dxa"/>
            <w:shd w:val="clear" w:color="auto" w:fill="D9D9D9" w:themeFill="background1" w:themeFillShade="D9"/>
          </w:tcPr>
          <w:p w14:paraId="105D0D13" w14:textId="77777777" w:rsidR="00AA6493" w:rsidRPr="00010322" w:rsidRDefault="00AA6493" w:rsidP="00AA6493">
            <w:pPr>
              <w:spacing w:before="50" w:after="50" w:line="16" w:lineRule="atLeast"/>
              <w:rPr>
                <w:rFonts w:ascii="Calibri" w:eastAsia="MS Gothic" w:hAnsi="Calibri" w:cs="Calibri"/>
                <w:b/>
                <w:sz w:val="18"/>
                <w:szCs w:val="16"/>
                <w:lang w:eastAsia="ja-JP"/>
              </w:rPr>
            </w:pPr>
            <w:r w:rsidRPr="00010322">
              <w:rPr>
                <w:rFonts w:ascii="Calibri" w:eastAsia="MS Gothic" w:hAnsi="Calibri" w:cs="Calibri"/>
                <w:b/>
                <w:sz w:val="18"/>
                <w:szCs w:val="16"/>
                <w:lang w:eastAsia="ja-JP"/>
              </w:rPr>
              <w:t>21</w:t>
            </w:r>
          </w:p>
        </w:tc>
        <w:tc>
          <w:tcPr>
            <w:tcW w:w="1713" w:type="dxa"/>
            <w:shd w:val="clear" w:color="auto" w:fill="D9D9D9" w:themeFill="background1" w:themeFillShade="D9"/>
          </w:tcPr>
          <w:p w14:paraId="5CCB4766" w14:textId="77777777" w:rsidR="00AA6493" w:rsidRPr="00010322" w:rsidRDefault="00AA6493" w:rsidP="00AA6493">
            <w:pPr>
              <w:spacing w:before="50" w:after="50" w:line="16" w:lineRule="atLeast"/>
              <w:rPr>
                <w:rFonts w:ascii="Calibri" w:eastAsia="MS Gothic" w:hAnsi="Calibri" w:cs="Calibri"/>
                <w:b/>
                <w:sz w:val="18"/>
                <w:szCs w:val="16"/>
                <w:lang w:eastAsia="ja-JP"/>
              </w:rPr>
            </w:pPr>
            <w:r w:rsidRPr="00010322">
              <w:rPr>
                <w:rFonts w:ascii="Calibri" w:eastAsia="MS Gothic" w:hAnsi="Calibri" w:cs="Calibri"/>
                <w:b/>
                <w:sz w:val="18"/>
                <w:szCs w:val="16"/>
                <w:lang w:eastAsia="ja-JP"/>
              </w:rPr>
              <w:t>22</w:t>
            </w:r>
          </w:p>
        </w:tc>
        <w:tc>
          <w:tcPr>
            <w:tcW w:w="1713" w:type="dxa"/>
            <w:shd w:val="clear" w:color="auto" w:fill="D9D9D9" w:themeFill="background1" w:themeFillShade="D9"/>
          </w:tcPr>
          <w:p w14:paraId="7D7F086A" w14:textId="77777777" w:rsidR="00AA6493" w:rsidRPr="00010322" w:rsidRDefault="00AA6493" w:rsidP="00AA6493">
            <w:pPr>
              <w:spacing w:before="50" w:after="50" w:line="16" w:lineRule="atLeast"/>
              <w:rPr>
                <w:rFonts w:ascii="Calibri" w:eastAsia="MS Gothic" w:hAnsi="Calibri" w:cs="Calibri"/>
                <w:b/>
                <w:sz w:val="18"/>
                <w:szCs w:val="16"/>
                <w:lang w:eastAsia="ja-JP"/>
              </w:rPr>
            </w:pPr>
            <w:r w:rsidRPr="00010322">
              <w:rPr>
                <w:rFonts w:ascii="Calibri" w:eastAsia="MS Gothic" w:hAnsi="Calibri" w:cs="Calibri"/>
                <w:b/>
                <w:sz w:val="18"/>
                <w:szCs w:val="16"/>
                <w:lang w:eastAsia="ja-JP"/>
              </w:rPr>
              <w:t>23</w:t>
            </w:r>
          </w:p>
        </w:tc>
        <w:tc>
          <w:tcPr>
            <w:tcW w:w="1531" w:type="dxa"/>
            <w:shd w:val="clear" w:color="auto" w:fill="D9D9D9" w:themeFill="background1" w:themeFillShade="D9"/>
          </w:tcPr>
          <w:p w14:paraId="0D72CE16" w14:textId="77777777" w:rsidR="00AA6493" w:rsidRPr="00E14A52" w:rsidRDefault="00AA6493" w:rsidP="00AA6493">
            <w:pPr>
              <w:spacing w:before="50" w:after="50" w:line="240" w:lineRule="auto"/>
              <w:rPr>
                <w:rFonts w:ascii="Calibri" w:eastAsia="MS Gothic" w:hAnsi="Calibri" w:cs="Calibri"/>
                <w:b/>
                <w:sz w:val="18"/>
                <w:szCs w:val="16"/>
                <w:lang w:eastAsia="ja-JP"/>
              </w:rPr>
            </w:pPr>
            <w:r>
              <w:rPr>
                <w:rFonts w:ascii="Calibri" w:eastAsia="MS Gothic" w:hAnsi="Calibri" w:cs="Calibri"/>
                <w:b/>
                <w:sz w:val="18"/>
                <w:szCs w:val="16"/>
                <w:lang w:eastAsia="ja-JP"/>
              </w:rPr>
              <w:t>24</w:t>
            </w:r>
          </w:p>
        </w:tc>
      </w:tr>
      <w:tr w:rsidR="00AA6493" w:rsidRPr="008633E6" w14:paraId="57960748" w14:textId="77777777" w:rsidTr="00AA6493">
        <w:trPr>
          <w:cantSplit/>
          <w:trHeight w:hRule="exact" w:val="2478"/>
        </w:trPr>
        <w:tc>
          <w:tcPr>
            <w:tcW w:w="1636" w:type="dxa"/>
          </w:tcPr>
          <w:p w14:paraId="52C8B0DA" w14:textId="77777777" w:rsidR="00AA6493" w:rsidRDefault="00AA6493" w:rsidP="00AA6493">
            <w:pPr>
              <w:spacing w:before="40" w:after="40" w:line="240" w:lineRule="auto"/>
              <w:rPr>
                <w:rFonts w:ascii="Calibri" w:eastAsia="MS Gothic" w:hAnsi="Calibri" w:cs="Calibri"/>
                <w:sz w:val="16"/>
                <w:szCs w:val="16"/>
                <w:lang w:eastAsia="ja-JP"/>
              </w:rPr>
            </w:pPr>
          </w:p>
          <w:p w14:paraId="78357A47" w14:textId="77777777" w:rsidR="00AA6493" w:rsidRDefault="00AA6493" w:rsidP="00AA6493">
            <w:pPr>
              <w:spacing w:before="40" w:after="40" w:line="240" w:lineRule="auto"/>
              <w:rPr>
                <w:rFonts w:ascii="Calibri" w:eastAsia="MS Gothic" w:hAnsi="Calibri" w:cs="Calibri"/>
                <w:sz w:val="16"/>
                <w:szCs w:val="16"/>
                <w:lang w:eastAsia="ja-JP"/>
              </w:rPr>
            </w:pPr>
          </w:p>
          <w:p w14:paraId="36A0E2E4" w14:textId="77777777" w:rsidR="00AA6493" w:rsidRDefault="00AA6493" w:rsidP="00AA6493">
            <w:pPr>
              <w:spacing w:before="40" w:after="40" w:line="240" w:lineRule="auto"/>
              <w:rPr>
                <w:rFonts w:ascii="Calibri" w:eastAsia="MS Gothic" w:hAnsi="Calibri" w:cs="Calibri"/>
                <w:sz w:val="16"/>
                <w:szCs w:val="16"/>
                <w:lang w:eastAsia="ja-JP"/>
              </w:rPr>
            </w:pPr>
          </w:p>
          <w:p w14:paraId="552D0A49" w14:textId="77777777" w:rsidR="00AA6493" w:rsidRDefault="00AA6493" w:rsidP="00AA6493">
            <w:pPr>
              <w:spacing w:before="40" w:after="40" w:line="240" w:lineRule="auto"/>
              <w:rPr>
                <w:rFonts w:ascii="Calibri" w:eastAsia="MS Gothic" w:hAnsi="Calibri" w:cs="Calibri"/>
                <w:sz w:val="16"/>
                <w:szCs w:val="16"/>
                <w:lang w:eastAsia="ja-JP"/>
              </w:rPr>
            </w:pPr>
          </w:p>
          <w:p w14:paraId="3BF07AF8" w14:textId="77777777" w:rsidR="00AA6493" w:rsidRDefault="00AA6493" w:rsidP="00AA6493">
            <w:pPr>
              <w:spacing w:before="40" w:after="40" w:line="240" w:lineRule="auto"/>
              <w:rPr>
                <w:rFonts w:ascii="Calibri" w:eastAsia="MS Gothic" w:hAnsi="Calibri" w:cs="Calibri"/>
                <w:sz w:val="16"/>
                <w:szCs w:val="16"/>
                <w:lang w:eastAsia="ja-JP"/>
              </w:rPr>
            </w:pPr>
          </w:p>
          <w:p w14:paraId="13AA5DE1" w14:textId="77777777" w:rsidR="00AA6493" w:rsidRDefault="00AA6493" w:rsidP="00AA6493">
            <w:pPr>
              <w:spacing w:before="40" w:after="40" w:line="240" w:lineRule="auto"/>
              <w:rPr>
                <w:rFonts w:ascii="Calibri" w:eastAsia="MS Gothic" w:hAnsi="Calibri" w:cs="Calibri"/>
                <w:sz w:val="16"/>
                <w:szCs w:val="16"/>
                <w:lang w:eastAsia="ja-JP"/>
              </w:rPr>
            </w:pPr>
          </w:p>
          <w:p w14:paraId="09E035CB" w14:textId="77777777" w:rsidR="00AA6493" w:rsidRDefault="00AA6493" w:rsidP="00AA6493">
            <w:pPr>
              <w:spacing w:before="40" w:after="40" w:line="240" w:lineRule="auto"/>
              <w:rPr>
                <w:rFonts w:ascii="Calibri" w:eastAsia="MS Gothic" w:hAnsi="Calibri" w:cs="Calibri"/>
                <w:sz w:val="16"/>
                <w:szCs w:val="16"/>
                <w:lang w:eastAsia="ja-JP"/>
              </w:rPr>
            </w:pPr>
          </w:p>
          <w:p w14:paraId="797C50EF" w14:textId="77777777" w:rsidR="00AA6493" w:rsidRDefault="00AA6493" w:rsidP="00AA6493">
            <w:pPr>
              <w:spacing w:before="40" w:after="40" w:line="240" w:lineRule="auto"/>
              <w:rPr>
                <w:rFonts w:ascii="Calibri" w:eastAsia="MS Gothic" w:hAnsi="Calibri" w:cs="Calibri"/>
                <w:sz w:val="16"/>
                <w:szCs w:val="16"/>
                <w:lang w:eastAsia="ja-JP"/>
              </w:rPr>
            </w:pPr>
          </w:p>
          <w:p w14:paraId="3139D6C3" w14:textId="77777777" w:rsidR="00AA6493" w:rsidRDefault="00AA6493" w:rsidP="00AA6493">
            <w:pPr>
              <w:spacing w:before="40" w:after="40" w:line="240" w:lineRule="auto"/>
              <w:rPr>
                <w:rFonts w:ascii="Calibri" w:eastAsia="MS Gothic" w:hAnsi="Calibri" w:cs="Calibri"/>
                <w:sz w:val="16"/>
                <w:szCs w:val="16"/>
                <w:lang w:eastAsia="ja-JP"/>
              </w:rPr>
            </w:pPr>
          </w:p>
          <w:p w14:paraId="12F0CD16" w14:textId="77777777" w:rsidR="00AA6493" w:rsidRDefault="00AA6493" w:rsidP="00AA6493">
            <w:pPr>
              <w:spacing w:before="40" w:after="40" w:line="240" w:lineRule="auto"/>
              <w:rPr>
                <w:rFonts w:ascii="Calibri" w:eastAsia="MS Gothic" w:hAnsi="Calibri" w:cs="Calibri"/>
                <w:b/>
                <w:sz w:val="10"/>
                <w:szCs w:val="10"/>
                <w:lang w:eastAsia="ja-JP"/>
              </w:rPr>
            </w:pPr>
          </w:p>
          <w:p w14:paraId="3AF87B17" w14:textId="77777777" w:rsidR="00AA6493" w:rsidRPr="008633E6" w:rsidRDefault="00AA6493" w:rsidP="00AA6493">
            <w:pPr>
              <w:spacing w:before="40" w:after="40" w:line="240" w:lineRule="auto"/>
              <w:rPr>
                <w:rFonts w:ascii="Calibri" w:eastAsia="MS Gothic" w:hAnsi="Calibri" w:cs="Calibri"/>
                <w:sz w:val="16"/>
                <w:szCs w:val="16"/>
                <w:lang w:eastAsia="ja-JP"/>
              </w:rPr>
            </w:pPr>
          </w:p>
        </w:tc>
        <w:tc>
          <w:tcPr>
            <w:tcW w:w="1701" w:type="dxa"/>
          </w:tcPr>
          <w:p w14:paraId="699700BD" w14:textId="77777777" w:rsidR="00AA6493" w:rsidRPr="00010322" w:rsidRDefault="00AA6493" w:rsidP="00AA6493">
            <w:pPr>
              <w:spacing w:after="40" w:line="192" w:lineRule="auto"/>
              <w:rPr>
                <w:rFonts w:ascii="Calibri" w:eastAsia="MS Gothic" w:hAnsi="Calibri" w:cs="Calibri"/>
                <w:sz w:val="4"/>
                <w:szCs w:val="4"/>
                <w:lang w:eastAsia="ja-JP"/>
              </w:rPr>
            </w:pPr>
          </w:p>
          <w:p w14:paraId="61043544" w14:textId="77777777" w:rsidR="00AA6493" w:rsidRPr="00010322" w:rsidRDefault="00AA6493" w:rsidP="00AA6493">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9 Light &amp; Lively</w:t>
            </w:r>
          </w:p>
          <w:p w14:paraId="797C4D0A" w14:textId="77777777" w:rsidR="00AA6493" w:rsidRPr="00010322" w:rsidRDefault="00AA6493" w:rsidP="00AA6493">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11:30 Women’s “Round Robin” Bridge</w:t>
            </w:r>
          </w:p>
          <w:p w14:paraId="30A46295"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 Mah-Jongg</w:t>
            </w:r>
          </w:p>
          <w:p w14:paraId="2D66C1FA"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 Private Member Game Play</w:t>
            </w:r>
          </w:p>
          <w:p w14:paraId="5A2C511C"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12:30 Social Bridge</w:t>
            </w:r>
          </w:p>
          <w:p w14:paraId="71308F56" w14:textId="77777777" w:rsidR="00AA6493" w:rsidRPr="00010322" w:rsidRDefault="00AA6493" w:rsidP="00AA6493">
            <w:pPr>
              <w:spacing w:before="40" w:after="40" w:line="192" w:lineRule="auto"/>
              <w:rPr>
                <w:rFonts w:ascii="Calibri" w:eastAsia="MS Gothic" w:hAnsi="Calibri" w:cs="Calibri"/>
                <w:sz w:val="16"/>
                <w:szCs w:val="16"/>
                <w:lang w:eastAsia="ja-JP"/>
              </w:rPr>
            </w:pPr>
          </w:p>
        </w:tc>
        <w:tc>
          <w:tcPr>
            <w:tcW w:w="1713" w:type="dxa"/>
          </w:tcPr>
          <w:p w14:paraId="6EF7D338"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8:30 Men’s Club</w:t>
            </w:r>
          </w:p>
          <w:p w14:paraId="346F0AA6"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8:45 Pilates</w:t>
            </w:r>
          </w:p>
          <w:p w14:paraId="22F84D29"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10:30 Forever Fit</w:t>
            </w:r>
          </w:p>
          <w:p w14:paraId="2AB4E2FB"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10:45 Tai Chi</w:t>
            </w:r>
          </w:p>
          <w:p w14:paraId="78747CCA"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 Open Poker</w:t>
            </w:r>
          </w:p>
          <w:p w14:paraId="27E447C5"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 Ping Pong</w:t>
            </w:r>
          </w:p>
          <w:p w14:paraId="7BA22A1A"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 xml:space="preserve">3:30 Forever Fit Dance Ensemble II </w:t>
            </w:r>
          </w:p>
          <w:p w14:paraId="173629F9" w14:textId="77777777" w:rsidR="00AA6493" w:rsidRPr="00010322" w:rsidRDefault="00AA6493" w:rsidP="00AA6493">
            <w:pPr>
              <w:spacing w:before="40" w:after="40" w:line="192" w:lineRule="auto"/>
              <w:rPr>
                <w:rFonts w:ascii="Calibri" w:eastAsia="MS Gothic" w:hAnsi="Calibri" w:cs="Calibri"/>
                <w:sz w:val="16"/>
                <w:szCs w:val="16"/>
                <w:lang w:eastAsia="ja-JP"/>
              </w:rPr>
            </w:pPr>
          </w:p>
        </w:tc>
        <w:tc>
          <w:tcPr>
            <w:tcW w:w="1623" w:type="dxa"/>
          </w:tcPr>
          <w:p w14:paraId="13F4F91F" w14:textId="77777777" w:rsidR="00AA6493" w:rsidRPr="00010322" w:rsidRDefault="00AA6493" w:rsidP="00AA6493">
            <w:pPr>
              <w:spacing w:after="40" w:line="192" w:lineRule="auto"/>
              <w:rPr>
                <w:rFonts w:ascii="Calibri" w:eastAsia="MS Gothic" w:hAnsi="Calibri" w:cs="Calibri"/>
                <w:sz w:val="2"/>
                <w:szCs w:val="2"/>
                <w:lang w:eastAsia="ja-JP"/>
              </w:rPr>
            </w:pPr>
          </w:p>
          <w:p w14:paraId="3805CE90" w14:textId="77777777" w:rsidR="00AA6493" w:rsidRPr="00010322" w:rsidRDefault="00AA6493" w:rsidP="00AA6493">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9 Feldenkrais</w:t>
            </w:r>
          </w:p>
          <w:p w14:paraId="51D23BE9"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10:30 Duplicate Bridge</w:t>
            </w:r>
          </w:p>
          <w:p w14:paraId="09512C12"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 xml:space="preserve">12:30 Private Member Game Play                                                                                 </w:t>
            </w:r>
          </w:p>
          <w:p w14:paraId="0A145A87"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12:30 Open Canasta</w:t>
            </w:r>
          </w:p>
          <w:p w14:paraId="49E1920F" w14:textId="77777777" w:rsidR="00AA6493" w:rsidRPr="00010322" w:rsidRDefault="00AA6493" w:rsidP="00AA6493">
            <w:pPr>
              <w:spacing w:before="40" w:after="40" w:line="192" w:lineRule="auto"/>
              <w:rPr>
                <w:rFonts w:ascii="Calibri" w:eastAsia="MS Gothic" w:hAnsi="Calibri" w:cs="Calibri"/>
                <w:b/>
                <w:bCs/>
                <w:sz w:val="16"/>
                <w:szCs w:val="16"/>
                <w:lang w:eastAsia="ja-JP"/>
              </w:rPr>
            </w:pPr>
            <w:r w:rsidRPr="00010322">
              <w:rPr>
                <w:rFonts w:ascii="Calibri" w:eastAsia="MS Gothic" w:hAnsi="Calibri" w:cs="Calibri"/>
                <w:b/>
                <w:bCs/>
                <w:sz w:val="16"/>
                <w:szCs w:val="16"/>
                <w:lang w:eastAsia="ja-JP"/>
              </w:rPr>
              <w:t>6:30 Big Band Night!</w:t>
            </w:r>
          </w:p>
          <w:p w14:paraId="6DAD18F2" w14:textId="77777777" w:rsidR="00AA6493" w:rsidRPr="00010322" w:rsidRDefault="00AA6493" w:rsidP="00AA6493">
            <w:pPr>
              <w:spacing w:before="40" w:after="40" w:line="192" w:lineRule="auto"/>
              <w:rPr>
                <w:rFonts w:ascii="Calibri" w:eastAsia="MS Gothic" w:hAnsi="Calibri" w:cs="Calibri"/>
                <w:sz w:val="12"/>
                <w:szCs w:val="12"/>
                <w:lang w:eastAsia="ja-JP"/>
              </w:rPr>
            </w:pPr>
          </w:p>
        </w:tc>
        <w:tc>
          <w:tcPr>
            <w:tcW w:w="1713" w:type="dxa"/>
          </w:tcPr>
          <w:p w14:paraId="24A2F167" w14:textId="77777777" w:rsidR="00AA6493" w:rsidRPr="00010322" w:rsidRDefault="00AA6493" w:rsidP="00AA6493">
            <w:pPr>
              <w:spacing w:after="40" w:line="192" w:lineRule="auto"/>
              <w:rPr>
                <w:rFonts w:ascii="Calibri" w:eastAsia="MS Gothic" w:hAnsi="Calibri" w:cs="Calibri"/>
                <w:sz w:val="2"/>
                <w:szCs w:val="16"/>
                <w:lang w:eastAsia="ja-JP"/>
              </w:rPr>
            </w:pPr>
          </w:p>
          <w:p w14:paraId="1A13CF11" w14:textId="77777777" w:rsidR="00AA6493" w:rsidRPr="00010322" w:rsidRDefault="00AA6493" w:rsidP="00AA6493">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9 Light &amp; Lively</w:t>
            </w:r>
          </w:p>
          <w:p w14:paraId="04FB8011" w14:textId="77777777" w:rsidR="00AA6493" w:rsidRPr="00010322" w:rsidRDefault="00AA6493" w:rsidP="00AA6493">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10 Guided Meditation</w:t>
            </w:r>
          </w:p>
          <w:p w14:paraId="3F6CCB31"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10:45 Tai Chi</w:t>
            </w:r>
          </w:p>
          <w:p w14:paraId="4BBBE76C" w14:textId="77777777" w:rsidR="00AA6493" w:rsidRPr="00010322" w:rsidRDefault="00AA6493" w:rsidP="00AA6493">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 xml:space="preserve">11 </w:t>
            </w:r>
            <w:proofErr w:type="gramStart"/>
            <w:r w:rsidRPr="00010322">
              <w:rPr>
                <w:rFonts w:ascii="Calibri" w:eastAsia="MS Gothic" w:hAnsi="Calibri" w:cs="Calibri"/>
                <w:sz w:val="16"/>
                <w:szCs w:val="16"/>
                <w:lang w:eastAsia="ja-JP"/>
              </w:rPr>
              <w:t>Table Top</w:t>
            </w:r>
            <w:proofErr w:type="gramEnd"/>
            <w:r>
              <w:rPr>
                <w:rFonts w:ascii="Calibri" w:eastAsia="MS Gothic" w:hAnsi="Calibri" w:cs="Calibri"/>
                <w:sz w:val="16"/>
                <w:szCs w:val="16"/>
                <w:lang w:eastAsia="ja-JP"/>
              </w:rPr>
              <w:t xml:space="preserve"> Games</w:t>
            </w:r>
          </w:p>
          <w:p w14:paraId="02AA0529"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 Private Member Game Play</w:t>
            </w:r>
          </w:p>
          <w:p w14:paraId="4F94B116"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No Hummers</w:t>
            </w:r>
          </w:p>
          <w:p w14:paraId="165A85DE" w14:textId="77777777" w:rsidR="00AA6493" w:rsidRPr="00010322" w:rsidRDefault="00AA6493" w:rsidP="00AA6493">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 Mah-Jongg</w:t>
            </w:r>
          </w:p>
          <w:p w14:paraId="29CE5D35"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 Movies for Members</w:t>
            </w:r>
          </w:p>
          <w:p w14:paraId="6CDA7FA3"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 Sit &amp; Knit</w:t>
            </w:r>
          </w:p>
          <w:p w14:paraId="155F71B3" w14:textId="77777777" w:rsidR="00AA6493" w:rsidRPr="00010322" w:rsidRDefault="00AA6493" w:rsidP="00AA6493">
            <w:pPr>
              <w:spacing w:before="40" w:after="40" w:line="192" w:lineRule="auto"/>
              <w:rPr>
                <w:rFonts w:ascii="Calibri" w:eastAsia="MS Gothic" w:hAnsi="Calibri" w:cs="Calibri"/>
                <w:sz w:val="16"/>
                <w:szCs w:val="16"/>
                <w:lang w:eastAsia="ja-JP"/>
              </w:rPr>
            </w:pPr>
          </w:p>
        </w:tc>
        <w:tc>
          <w:tcPr>
            <w:tcW w:w="1713" w:type="dxa"/>
          </w:tcPr>
          <w:p w14:paraId="09999FA5" w14:textId="77777777" w:rsidR="00AA6493" w:rsidRPr="00010322" w:rsidRDefault="00AA6493" w:rsidP="00AA6493">
            <w:pPr>
              <w:spacing w:after="40" w:line="192" w:lineRule="auto"/>
              <w:rPr>
                <w:rFonts w:ascii="Calibri" w:eastAsia="MS Gothic" w:hAnsi="Calibri" w:cs="Calibri"/>
                <w:sz w:val="2"/>
                <w:szCs w:val="2"/>
                <w:lang w:eastAsia="ja-JP"/>
              </w:rPr>
            </w:pPr>
          </w:p>
          <w:p w14:paraId="658E3895"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10 “At the Conductor’s Podium”</w:t>
            </w:r>
          </w:p>
          <w:p w14:paraId="1C1D9C73" w14:textId="77777777" w:rsidR="00AA6493" w:rsidRPr="00010322" w:rsidRDefault="00AA6493" w:rsidP="00AA6493">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10 Men’s Bridge</w:t>
            </w:r>
          </w:p>
          <w:p w14:paraId="3707A5F8"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 Mah-Jongg</w:t>
            </w:r>
          </w:p>
          <w:p w14:paraId="3B76EBCB" w14:textId="77777777" w:rsidR="00AA6493" w:rsidRPr="00010322" w:rsidRDefault="00AA6493" w:rsidP="00AA6493">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 xml:space="preserve">12:30 </w:t>
            </w:r>
            <w:proofErr w:type="gramStart"/>
            <w:r w:rsidRPr="00010322">
              <w:rPr>
                <w:rFonts w:ascii="Calibri" w:eastAsia="MS Gothic" w:hAnsi="Calibri" w:cs="Calibri"/>
                <w:sz w:val="16"/>
                <w:szCs w:val="16"/>
                <w:lang w:eastAsia="ja-JP"/>
              </w:rPr>
              <w:t>Table Top</w:t>
            </w:r>
            <w:proofErr w:type="gramEnd"/>
            <w:r>
              <w:rPr>
                <w:rFonts w:ascii="Calibri" w:eastAsia="MS Gothic" w:hAnsi="Calibri" w:cs="Calibri"/>
                <w:sz w:val="16"/>
                <w:szCs w:val="16"/>
                <w:lang w:eastAsia="ja-JP"/>
              </w:rPr>
              <w:t xml:space="preserve"> Games</w:t>
            </w:r>
          </w:p>
          <w:p w14:paraId="5C409646"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 Ping Pong</w:t>
            </w:r>
          </w:p>
          <w:p w14:paraId="34D1D8DE" w14:textId="77777777" w:rsidR="00AA6493" w:rsidRPr="00010322" w:rsidRDefault="00AA6493" w:rsidP="00AA6493">
            <w:pPr>
              <w:spacing w:after="40" w:line="192" w:lineRule="auto"/>
              <w:rPr>
                <w:rFonts w:ascii="Calibri" w:eastAsia="MS Gothic" w:hAnsi="Calibri" w:cs="Calibri"/>
                <w:sz w:val="16"/>
                <w:szCs w:val="16"/>
                <w:lang w:eastAsia="ja-JP"/>
              </w:rPr>
            </w:pPr>
          </w:p>
          <w:p w14:paraId="71798387" w14:textId="77777777" w:rsidR="00AA6493" w:rsidRPr="00010322" w:rsidRDefault="00AA6493" w:rsidP="00AA6493">
            <w:pPr>
              <w:spacing w:after="40" w:line="192" w:lineRule="auto"/>
              <w:rPr>
                <w:rFonts w:ascii="Calibri" w:eastAsia="MS Gothic" w:hAnsi="Calibri" w:cs="Calibri"/>
                <w:b/>
                <w:sz w:val="4"/>
                <w:szCs w:val="4"/>
                <w:lang w:eastAsia="ja-JP"/>
              </w:rPr>
            </w:pPr>
          </w:p>
          <w:p w14:paraId="5DB7CBCD" w14:textId="77777777" w:rsidR="00AA6493" w:rsidRPr="00010322" w:rsidRDefault="00AA6493" w:rsidP="00AA6493">
            <w:pPr>
              <w:spacing w:after="40" w:line="192" w:lineRule="auto"/>
              <w:jc w:val="center"/>
              <w:rPr>
                <w:rFonts w:ascii="Calibri" w:eastAsia="MS Gothic" w:hAnsi="Calibri" w:cs="Calibri"/>
                <w:b/>
                <w:sz w:val="16"/>
                <w:szCs w:val="16"/>
                <w:lang w:eastAsia="ja-JP"/>
              </w:rPr>
            </w:pPr>
          </w:p>
        </w:tc>
        <w:tc>
          <w:tcPr>
            <w:tcW w:w="1531" w:type="dxa"/>
          </w:tcPr>
          <w:p w14:paraId="6F1257C1" w14:textId="77777777" w:rsidR="00AA6493" w:rsidRDefault="00AA6493" w:rsidP="00AA6493">
            <w:pPr>
              <w:spacing w:before="40" w:after="40" w:line="192" w:lineRule="auto"/>
              <w:jc w:val="center"/>
              <w:rPr>
                <w:rFonts w:ascii="Calibri" w:eastAsia="MS Gothic" w:hAnsi="Calibri" w:cs="Calibri"/>
                <w:b/>
                <w:sz w:val="16"/>
                <w:szCs w:val="16"/>
                <w:lang w:eastAsia="ja-JP"/>
              </w:rPr>
            </w:pPr>
          </w:p>
          <w:p w14:paraId="2DBD709D" w14:textId="77777777" w:rsidR="00AA6493" w:rsidRPr="008633E6" w:rsidRDefault="00AA6493" w:rsidP="00AA6493">
            <w:pPr>
              <w:spacing w:before="40" w:after="40" w:line="192" w:lineRule="auto"/>
              <w:jc w:val="center"/>
              <w:rPr>
                <w:rFonts w:ascii="Calibri" w:eastAsia="MS Gothic" w:hAnsi="Calibri" w:cs="Calibri"/>
                <w:sz w:val="16"/>
                <w:szCs w:val="16"/>
                <w:lang w:eastAsia="ja-JP"/>
              </w:rPr>
            </w:pPr>
          </w:p>
        </w:tc>
      </w:tr>
      <w:tr w:rsidR="00AA6493" w:rsidRPr="008633E6" w14:paraId="71157B2D" w14:textId="77777777" w:rsidTr="00AA6493">
        <w:trPr>
          <w:cantSplit/>
          <w:trHeight w:hRule="exact" w:val="266"/>
        </w:trPr>
        <w:tc>
          <w:tcPr>
            <w:tcW w:w="1636" w:type="dxa"/>
            <w:shd w:val="clear" w:color="auto" w:fill="D9D9D9" w:themeFill="background1" w:themeFillShade="D9"/>
          </w:tcPr>
          <w:p w14:paraId="31A2439A" w14:textId="77777777" w:rsidR="00AA6493" w:rsidRPr="00E14A52" w:rsidRDefault="00AA6493" w:rsidP="00AA6493">
            <w:pPr>
              <w:spacing w:before="50" w:after="50" w:line="240" w:lineRule="auto"/>
              <w:rPr>
                <w:rFonts w:ascii="Calibri" w:eastAsia="MS Gothic" w:hAnsi="Calibri" w:cs="Calibri"/>
                <w:b/>
                <w:sz w:val="18"/>
                <w:szCs w:val="16"/>
                <w:lang w:eastAsia="ja-JP"/>
              </w:rPr>
            </w:pPr>
            <w:r>
              <w:rPr>
                <w:rFonts w:ascii="Calibri" w:eastAsia="MS Gothic" w:hAnsi="Calibri" w:cs="Calibri"/>
                <w:b/>
                <w:sz w:val="18"/>
                <w:szCs w:val="16"/>
                <w:lang w:eastAsia="ja-JP"/>
              </w:rPr>
              <w:t>25</w:t>
            </w:r>
          </w:p>
        </w:tc>
        <w:tc>
          <w:tcPr>
            <w:tcW w:w="1701" w:type="dxa"/>
            <w:shd w:val="clear" w:color="auto" w:fill="D9D9D9" w:themeFill="background1" w:themeFillShade="D9"/>
          </w:tcPr>
          <w:p w14:paraId="39083ABF" w14:textId="77777777" w:rsidR="00AA6493" w:rsidRPr="00010322" w:rsidRDefault="00AA6493" w:rsidP="00AA6493">
            <w:pPr>
              <w:spacing w:before="50" w:after="50" w:line="240" w:lineRule="auto"/>
              <w:rPr>
                <w:rFonts w:ascii="Calibri" w:eastAsia="MS Gothic" w:hAnsi="Calibri" w:cs="Calibri"/>
                <w:b/>
                <w:sz w:val="18"/>
                <w:szCs w:val="16"/>
                <w:lang w:eastAsia="ja-JP"/>
              </w:rPr>
            </w:pPr>
            <w:r w:rsidRPr="00010322">
              <w:rPr>
                <w:rFonts w:ascii="Calibri" w:eastAsia="MS Gothic" w:hAnsi="Calibri" w:cs="Calibri"/>
                <w:b/>
                <w:sz w:val="18"/>
                <w:szCs w:val="16"/>
                <w:lang w:eastAsia="ja-JP"/>
              </w:rPr>
              <w:t>26</w:t>
            </w:r>
          </w:p>
        </w:tc>
        <w:tc>
          <w:tcPr>
            <w:tcW w:w="1713" w:type="dxa"/>
            <w:shd w:val="clear" w:color="auto" w:fill="D9D9D9" w:themeFill="background1" w:themeFillShade="D9"/>
          </w:tcPr>
          <w:p w14:paraId="0BC27606" w14:textId="77777777" w:rsidR="00AA6493" w:rsidRPr="00010322" w:rsidRDefault="00AA6493" w:rsidP="00AA6493">
            <w:pPr>
              <w:spacing w:before="50" w:after="50" w:line="240" w:lineRule="auto"/>
              <w:rPr>
                <w:rFonts w:ascii="Calibri" w:eastAsia="MS Gothic" w:hAnsi="Calibri" w:cs="Calibri"/>
                <w:b/>
                <w:sz w:val="18"/>
                <w:szCs w:val="16"/>
                <w:lang w:eastAsia="ja-JP"/>
              </w:rPr>
            </w:pPr>
            <w:r w:rsidRPr="00010322">
              <w:rPr>
                <w:rFonts w:ascii="Calibri" w:eastAsia="MS Gothic" w:hAnsi="Calibri" w:cs="Calibri"/>
                <w:b/>
                <w:sz w:val="18"/>
                <w:szCs w:val="16"/>
                <w:lang w:eastAsia="ja-JP"/>
              </w:rPr>
              <w:t>27</w:t>
            </w:r>
          </w:p>
        </w:tc>
        <w:tc>
          <w:tcPr>
            <w:tcW w:w="1623" w:type="dxa"/>
            <w:shd w:val="clear" w:color="auto" w:fill="D9D9D9" w:themeFill="background1" w:themeFillShade="D9"/>
          </w:tcPr>
          <w:p w14:paraId="3E368658" w14:textId="77777777" w:rsidR="00AA6493" w:rsidRPr="00010322" w:rsidRDefault="00AA6493" w:rsidP="00AA6493">
            <w:pPr>
              <w:spacing w:before="50" w:after="50" w:line="240" w:lineRule="auto"/>
              <w:rPr>
                <w:rFonts w:ascii="Calibri" w:eastAsia="MS Gothic" w:hAnsi="Calibri" w:cs="Calibri"/>
                <w:b/>
                <w:sz w:val="18"/>
                <w:szCs w:val="16"/>
                <w:lang w:eastAsia="ja-JP"/>
              </w:rPr>
            </w:pPr>
            <w:r w:rsidRPr="00010322">
              <w:rPr>
                <w:rFonts w:ascii="Calibri" w:eastAsia="MS Gothic" w:hAnsi="Calibri" w:cs="Calibri"/>
                <w:b/>
                <w:sz w:val="18"/>
                <w:szCs w:val="16"/>
                <w:lang w:eastAsia="ja-JP"/>
              </w:rPr>
              <w:t>28</w:t>
            </w:r>
          </w:p>
        </w:tc>
        <w:tc>
          <w:tcPr>
            <w:tcW w:w="1713" w:type="dxa"/>
            <w:shd w:val="clear" w:color="auto" w:fill="D9D9D9" w:themeFill="background1" w:themeFillShade="D9"/>
          </w:tcPr>
          <w:p w14:paraId="4CCCA05B" w14:textId="77777777" w:rsidR="00AA6493" w:rsidRPr="00010322" w:rsidRDefault="00AA6493" w:rsidP="00AA6493">
            <w:pPr>
              <w:spacing w:before="50" w:after="50" w:line="240" w:lineRule="auto"/>
              <w:rPr>
                <w:rFonts w:ascii="Calibri" w:eastAsia="MS Gothic" w:hAnsi="Calibri" w:cs="Calibri"/>
                <w:b/>
                <w:sz w:val="18"/>
                <w:szCs w:val="16"/>
                <w:lang w:eastAsia="ja-JP"/>
              </w:rPr>
            </w:pPr>
            <w:r w:rsidRPr="00010322">
              <w:rPr>
                <w:rFonts w:ascii="Calibri" w:eastAsia="MS Gothic" w:hAnsi="Calibri" w:cs="Calibri"/>
                <w:b/>
                <w:sz w:val="18"/>
                <w:szCs w:val="16"/>
                <w:lang w:eastAsia="ja-JP"/>
              </w:rPr>
              <w:t>29</w:t>
            </w:r>
          </w:p>
        </w:tc>
        <w:tc>
          <w:tcPr>
            <w:tcW w:w="1713" w:type="dxa"/>
            <w:shd w:val="clear" w:color="auto" w:fill="D9D9D9" w:themeFill="background1" w:themeFillShade="D9"/>
          </w:tcPr>
          <w:p w14:paraId="61309A59" w14:textId="77777777" w:rsidR="00AA6493" w:rsidRPr="00010322" w:rsidRDefault="00AA6493" w:rsidP="00AA6493">
            <w:pPr>
              <w:spacing w:before="50" w:after="50" w:line="240" w:lineRule="auto"/>
              <w:rPr>
                <w:rFonts w:ascii="Calibri" w:eastAsia="MS Gothic" w:hAnsi="Calibri" w:cs="Calibri"/>
                <w:b/>
                <w:sz w:val="18"/>
                <w:szCs w:val="16"/>
                <w:lang w:eastAsia="ja-JP"/>
              </w:rPr>
            </w:pPr>
            <w:r w:rsidRPr="00010322">
              <w:rPr>
                <w:rFonts w:ascii="Calibri" w:eastAsia="MS Gothic" w:hAnsi="Calibri" w:cs="Calibri"/>
                <w:b/>
                <w:sz w:val="18"/>
                <w:szCs w:val="16"/>
                <w:lang w:eastAsia="ja-JP"/>
              </w:rPr>
              <w:t>30</w:t>
            </w:r>
          </w:p>
        </w:tc>
        <w:tc>
          <w:tcPr>
            <w:tcW w:w="1531" w:type="dxa"/>
            <w:shd w:val="clear" w:color="auto" w:fill="D9D9D9" w:themeFill="background1" w:themeFillShade="D9"/>
          </w:tcPr>
          <w:p w14:paraId="209E39A0" w14:textId="77777777" w:rsidR="00AA6493" w:rsidRPr="00514FF8" w:rsidRDefault="00AA6493" w:rsidP="00AA6493">
            <w:pPr>
              <w:spacing w:before="50" w:after="50" w:line="240" w:lineRule="auto"/>
              <w:rPr>
                <w:rFonts w:ascii="Calibri" w:eastAsia="MS Gothic" w:hAnsi="Calibri" w:cs="Calibri"/>
                <w:b/>
                <w:sz w:val="18"/>
                <w:szCs w:val="16"/>
                <w:lang w:eastAsia="ja-JP"/>
              </w:rPr>
            </w:pPr>
            <w:r>
              <w:rPr>
                <w:rFonts w:ascii="Calibri" w:eastAsia="MS Gothic" w:hAnsi="Calibri" w:cs="Calibri"/>
                <w:b/>
                <w:sz w:val="18"/>
                <w:szCs w:val="16"/>
                <w:lang w:eastAsia="ja-JP"/>
              </w:rPr>
              <w:t>31</w:t>
            </w:r>
          </w:p>
        </w:tc>
      </w:tr>
      <w:tr w:rsidR="00AA6493" w:rsidRPr="008633E6" w14:paraId="7A966722" w14:textId="77777777" w:rsidTr="00AA6493">
        <w:trPr>
          <w:cantSplit/>
          <w:trHeight w:hRule="exact" w:val="2500"/>
        </w:trPr>
        <w:tc>
          <w:tcPr>
            <w:tcW w:w="1636" w:type="dxa"/>
          </w:tcPr>
          <w:p w14:paraId="60235532" w14:textId="77777777" w:rsidR="00AA6493" w:rsidRDefault="00AA6493" w:rsidP="00AA6493">
            <w:pPr>
              <w:spacing w:before="40" w:after="40" w:line="192" w:lineRule="auto"/>
              <w:rPr>
                <w:rFonts w:ascii="Calibri" w:eastAsia="MS Gothic" w:hAnsi="Calibri" w:cs="Calibri"/>
                <w:sz w:val="16"/>
                <w:szCs w:val="16"/>
                <w:lang w:eastAsia="ja-JP"/>
              </w:rPr>
            </w:pPr>
          </w:p>
          <w:p w14:paraId="46885613" w14:textId="77777777" w:rsidR="00AA6493" w:rsidRDefault="00AA6493" w:rsidP="00AA6493">
            <w:pPr>
              <w:spacing w:before="40" w:after="40" w:line="192" w:lineRule="auto"/>
              <w:rPr>
                <w:rFonts w:ascii="Calibri" w:eastAsia="MS Gothic" w:hAnsi="Calibri" w:cs="Calibri"/>
                <w:sz w:val="16"/>
                <w:szCs w:val="16"/>
                <w:lang w:eastAsia="ja-JP"/>
              </w:rPr>
            </w:pPr>
          </w:p>
          <w:p w14:paraId="775AFADB" w14:textId="77777777" w:rsidR="00AA6493" w:rsidRDefault="00AA6493" w:rsidP="00AA6493">
            <w:pPr>
              <w:spacing w:before="40" w:after="40" w:line="192" w:lineRule="auto"/>
              <w:rPr>
                <w:rFonts w:ascii="Calibri" w:eastAsia="MS Gothic" w:hAnsi="Calibri" w:cs="Calibri"/>
                <w:sz w:val="16"/>
                <w:szCs w:val="16"/>
                <w:lang w:eastAsia="ja-JP"/>
              </w:rPr>
            </w:pPr>
          </w:p>
          <w:p w14:paraId="7856893C" w14:textId="77777777" w:rsidR="00AA6493" w:rsidRDefault="00AA6493" w:rsidP="00AA6493">
            <w:pPr>
              <w:spacing w:before="40" w:after="40" w:line="192" w:lineRule="auto"/>
              <w:rPr>
                <w:rFonts w:ascii="Calibri" w:eastAsia="MS Gothic" w:hAnsi="Calibri" w:cs="Calibri"/>
                <w:sz w:val="16"/>
                <w:szCs w:val="16"/>
                <w:lang w:eastAsia="ja-JP"/>
              </w:rPr>
            </w:pPr>
          </w:p>
          <w:p w14:paraId="2ADBAF5F" w14:textId="77777777" w:rsidR="00AA6493" w:rsidRDefault="00AA6493" w:rsidP="00AA6493">
            <w:pPr>
              <w:spacing w:before="40" w:after="40" w:line="192" w:lineRule="auto"/>
              <w:rPr>
                <w:rFonts w:ascii="Calibri" w:eastAsia="MS Gothic" w:hAnsi="Calibri" w:cs="Calibri"/>
                <w:b/>
                <w:sz w:val="18"/>
                <w:szCs w:val="16"/>
                <w:lang w:eastAsia="ja-JP"/>
              </w:rPr>
            </w:pPr>
          </w:p>
          <w:p w14:paraId="48E38AA1" w14:textId="77777777" w:rsidR="00AA6493" w:rsidRPr="00197991" w:rsidRDefault="00AA6493" w:rsidP="00AA6493">
            <w:pPr>
              <w:spacing w:before="40" w:after="40" w:line="192" w:lineRule="auto"/>
              <w:rPr>
                <w:rFonts w:ascii="Calibri" w:eastAsia="MS Gothic" w:hAnsi="Calibri" w:cs="Calibri"/>
                <w:sz w:val="16"/>
                <w:szCs w:val="16"/>
                <w:lang w:eastAsia="ja-JP"/>
              </w:rPr>
            </w:pPr>
            <w:r>
              <w:rPr>
                <w:rFonts w:ascii="Calibri" w:eastAsia="MS Gothic" w:hAnsi="Calibri" w:cs="Calibri"/>
                <w:b/>
                <w:sz w:val="18"/>
                <w:szCs w:val="16"/>
                <w:lang w:eastAsia="ja-JP"/>
              </w:rPr>
              <w:t xml:space="preserve"> </w:t>
            </w:r>
          </w:p>
        </w:tc>
        <w:tc>
          <w:tcPr>
            <w:tcW w:w="1701" w:type="dxa"/>
          </w:tcPr>
          <w:p w14:paraId="5C4A2864" w14:textId="77777777" w:rsidR="00AA6493" w:rsidRPr="00010322" w:rsidRDefault="00AA6493" w:rsidP="00AA6493">
            <w:pPr>
              <w:spacing w:after="40" w:line="192" w:lineRule="auto"/>
              <w:rPr>
                <w:rFonts w:ascii="Calibri" w:eastAsia="MS Gothic" w:hAnsi="Calibri" w:cs="Calibri"/>
                <w:sz w:val="2"/>
                <w:szCs w:val="2"/>
                <w:lang w:eastAsia="ja-JP"/>
              </w:rPr>
            </w:pPr>
          </w:p>
          <w:p w14:paraId="23FC5F5E" w14:textId="77777777" w:rsidR="00AA6493" w:rsidRPr="00010322" w:rsidRDefault="00AA6493" w:rsidP="00AA6493">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9 Light &amp; Lively</w:t>
            </w:r>
          </w:p>
          <w:p w14:paraId="23E3673A"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 Mah-Jongg</w:t>
            </w:r>
          </w:p>
          <w:p w14:paraId="65FBD9E2"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 Private Member Game Play</w:t>
            </w:r>
          </w:p>
          <w:p w14:paraId="09E2ADB0"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12:30 Social Bridge</w:t>
            </w:r>
          </w:p>
          <w:p w14:paraId="582DF2B5" w14:textId="77777777" w:rsidR="00AA6493" w:rsidRPr="00010322" w:rsidRDefault="00AA6493" w:rsidP="00AA6493">
            <w:pPr>
              <w:spacing w:before="40" w:after="40" w:line="192" w:lineRule="auto"/>
              <w:rPr>
                <w:rFonts w:ascii="Calibri" w:eastAsia="MS Gothic" w:hAnsi="Calibri" w:cs="Calibri"/>
                <w:b/>
                <w:sz w:val="16"/>
                <w:szCs w:val="16"/>
                <w:lang w:eastAsia="ja-JP"/>
              </w:rPr>
            </w:pPr>
          </w:p>
        </w:tc>
        <w:tc>
          <w:tcPr>
            <w:tcW w:w="1713" w:type="dxa"/>
          </w:tcPr>
          <w:p w14:paraId="75C4E550"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8:30 Men’s Club</w:t>
            </w:r>
          </w:p>
          <w:p w14:paraId="1D9E2CEB"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8:45 Pilates</w:t>
            </w:r>
          </w:p>
          <w:p w14:paraId="582DFAC7"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10:30 Forever Fit</w:t>
            </w:r>
          </w:p>
          <w:p w14:paraId="76FA821A"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 Open Poker</w:t>
            </w:r>
          </w:p>
          <w:p w14:paraId="035E092C"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 Women’s Open Social Bridge</w:t>
            </w:r>
          </w:p>
          <w:p w14:paraId="49929BD9"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 Ping Pong</w:t>
            </w:r>
          </w:p>
          <w:p w14:paraId="1871BCE2"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 xml:space="preserve">3:30 Forever Fit Dance Ensemble II </w:t>
            </w:r>
          </w:p>
          <w:p w14:paraId="5E67F6E7" w14:textId="77777777" w:rsidR="00AA6493" w:rsidRPr="00010322" w:rsidRDefault="00AA6493" w:rsidP="00AA6493">
            <w:pPr>
              <w:spacing w:before="40" w:after="40" w:line="192" w:lineRule="auto"/>
              <w:rPr>
                <w:rFonts w:ascii="Calibri" w:eastAsia="MS Gothic" w:hAnsi="Calibri" w:cs="Calibri"/>
                <w:sz w:val="16"/>
                <w:szCs w:val="16"/>
                <w:lang w:eastAsia="ja-JP"/>
              </w:rPr>
            </w:pPr>
          </w:p>
          <w:p w14:paraId="5577DCB9" w14:textId="77777777" w:rsidR="00AA6493" w:rsidRPr="00010322" w:rsidRDefault="00AA6493" w:rsidP="00AA6493">
            <w:pPr>
              <w:spacing w:before="40" w:after="40" w:line="192" w:lineRule="auto"/>
              <w:rPr>
                <w:rFonts w:ascii="Calibri" w:eastAsia="MS Gothic" w:hAnsi="Calibri" w:cs="Calibri"/>
                <w:sz w:val="16"/>
                <w:szCs w:val="16"/>
                <w:lang w:eastAsia="ja-JP"/>
              </w:rPr>
            </w:pPr>
          </w:p>
          <w:p w14:paraId="725B991E" w14:textId="77777777" w:rsidR="00AA6493" w:rsidRPr="00010322" w:rsidRDefault="00AA6493" w:rsidP="00AA6493">
            <w:pPr>
              <w:spacing w:before="40" w:after="40" w:line="192" w:lineRule="auto"/>
              <w:rPr>
                <w:rFonts w:ascii="Calibri" w:eastAsia="MS Gothic" w:hAnsi="Calibri" w:cs="Calibri"/>
                <w:sz w:val="16"/>
                <w:szCs w:val="16"/>
                <w:lang w:eastAsia="ja-JP"/>
              </w:rPr>
            </w:pPr>
          </w:p>
          <w:p w14:paraId="3F0E1407" w14:textId="77777777" w:rsidR="00AA6493" w:rsidRPr="00010322" w:rsidRDefault="00AA6493" w:rsidP="00AA6493">
            <w:pPr>
              <w:spacing w:before="40" w:after="40" w:line="192" w:lineRule="auto"/>
              <w:rPr>
                <w:rFonts w:ascii="Calibri" w:eastAsia="MS Gothic" w:hAnsi="Calibri" w:cs="Calibri"/>
                <w:sz w:val="16"/>
                <w:szCs w:val="16"/>
                <w:lang w:eastAsia="ja-JP"/>
              </w:rPr>
            </w:pPr>
          </w:p>
        </w:tc>
        <w:tc>
          <w:tcPr>
            <w:tcW w:w="1623" w:type="dxa"/>
          </w:tcPr>
          <w:p w14:paraId="1A231B66" w14:textId="77777777" w:rsidR="00AA6493" w:rsidRPr="00010322" w:rsidRDefault="00AA6493" w:rsidP="00AA6493">
            <w:pPr>
              <w:spacing w:after="40" w:line="192" w:lineRule="auto"/>
              <w:rPr>
                <w:rFonts w:ascii="Calibri" w:eastAsia="MS Gothic" w:hAnsi="Calibri" w:cs="Calibri"/>
                <w:sz w:val="2"/>
                <w:szCs w:val="16"/>
                <w:lang w:eastAsia="ja-JP"/>
              </w:rPr>
            </w:pPr>
          </w:p>
          <w:p w14:paraId="4FDEDD23" w14:textId="77777777" w:rsidR="00AA6493" w:rsidRPr="00010322" w:rsidRDefault="00AA6493" w:rsidP="00AA6493">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9 Feldenkrais</w:t>
            </w:r>
          </w:p>
          <w:p w14:paraId="33D673B0" w14:textId="77777777" w:rsidR="00AA6493" w:rsidRPr="00010322" w:rsidRDefault="00AA6493" w:rsidP="00AA6493">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10 Townley Board Mtg</w:t>
            </w:r>
          </w:p>
          <w:p w14:paraId="4520F6F6"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10:30 Duplicate Bridge</w:t>
            </w:r>
          </w:p>
          <w:p w14:paraId="1CAF14E9"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 xml:space="preserve">12:30 Private Member Game Play                                                                                 </w:t>
            </w:r>
          </w:p>
          <w:p w14:paraId="03C1E472"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12:30 Open Canasta</w:t>
            </w:r>
          </w:p>
          <w:p w14:paraId="4065ACED"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 ACES</w:t>
            </w:r>
          </w:p>
          <w:p w14:paraId="17A7CCD4" w14:textId="77777777" w:rsidR="00AA6493" w:rsidRPr="00010322" w:rsidRDefault="00AA6493" w:rsidP="00AA6493">
            <w:pPr>
              <w:spacing w:before="40" w:after="40" w:line="192" w:lineRule="auto"/>
              <w:rPr>
                <w:rFonts w:ascii="Calibri" w:eastAsia="MS Gothic" w:hAnsi="Calibri" w:cs="Calibri"/>
                <w:sz w:val="16"/>
                <w:szCs w:val="16"/>
                <w:lang w:eastAsia="ja-JP"/>
              </w:rPr>
            </w:pPr>
          </w:p>
          <w:p w14:paraId="1B69947E" w14:textId="77777777" w:rsidR="00AA6493" w:rsidRPr="00010322" w:rsidRDefault="00AA6493" w:rsidP="00AA6493">
            <w:pPr>
              <w:spacing w:before="40" w:after="40" w:line="192" w:lineRule="auto"/>
              <w:rPr>
                <w:rFonts w:ascii="Calibri" w:eastAsia="MS Gothic" w:hAnsi="Calibri" w:cs="Calibri"/>
                <w:sz w:val="16"/>
                <w:szCs w:val="16"/>
                <w:lang w:eastAsia="ja-JP"/>
              </w:rPr>
            </w:pPr>
          </w:p>
          <w:p w14:paraId="3C727772" w14:textId="77777777" w:rsidR="00AA6493" w:rsidRPr="00010322" w:rsidRDefault="00AA6493" w:rsidP="00AA6493">
            <w:pPr>
              <w:spacing w:before="40" w:after="40" w:line="192" w:lineRule="auto"/>
              <w:rPr>
                <w:rFonts w:ascii="Calibri" w:eastAsia="MS Gothic" w:hAnsi="Calibri" w:cs="Calibri"/>
                <w:sz w:val="16"/>
                <w:szCs w:val="16"/>
                <w:lang w:eastAsia="ja-JP"/>
              </w:rPr>
            </w:pPr>
          </w:p>
        </w:tc>
        <w:tc>
          <w:tcPr>
            <w:tcW w:w="1713" w:type="dxa"/>
          </w:tcPr>
          <w:p w14:paraId="0E5D29CF" w14:textId="77777777" w:rsidR="00AA6493" w:rsidRPr="00010322" w:rsidRDefault="00AA6493" w:rsidP="00AA6493">
            <w:pPr>
              <w:spacing w:after="40" w:line="192" w:lineRule="auto"/>
              <w:rPr>
                <w:rFonts w:ascii="Calibri" w:eastAsia="MS Gothic" w:hAnsi="Calibri" w:cs="Calibri"/>
                <w:sz w:val="2"/>
                <w:szCs w:val="16"/>
                <w:lang w:eastAsia="ja-JP"/>
              </w:rPr>
            </w:pPr>
          </w:p>
          <w:p w14:paraId="27199210" w14:textId="77777777" w:rsidR="00AA6493" w:rsidRPr="00010322" w:rsidRDefault="00AA6493" w:rsidP="00AA6493">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9 Light &amp; Lively</w:t>
            </w:r>
          </w:p>
          <w:p w14:paraId="1B053B91" w14:textId="77777777" w:rsidR="00AA6493" w:rsidRPr="00010322" w:rsidRDefault="00AA6493" w:rsidP="00AA6493">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 xml:space="preserve">11 </w:t>
            </w:r>
            <w:proofErr w:type="gramStart"/>
            <w:r w:rsidRPr="00010322">
              <w:rPr>
                <w:rFonts w:ascii="Calibri" w:eastAsia="MS Gothic" w:hAnsi="Calibri" w:cs="Calibri"/>
                <w:sz w:val="16"/>
                <w:szCs w:val="16"/>
                <w:lang w:eastAsia="ja-JP"/>
              </w:rPr>
              <w:t>Table Top</w:t>
            </w:r>
            <w:proofErr w:type="gramEnd"/>
            <w:r>
              <w:rPr>
                <w:rFonts w:ascii="Calibri" w:eastAsia="MS Gothic" w:hAnsi="Calibri" w:cs="Calibri"/>
                <w:sz w:val="16"/>
                <w:szCs w:val="16"/>
                <w:lang w:eastAsia="ja-JP"/>
              </w:rPr>
              <w:t xml:space="preserve"> Games</w:t>
            </w:r>
          </w:p>
          <w:p w14:paraId="32CAF5A7" w14:textId="77777777" w:rsidR="00AA6493" w:rsidRPr="00010322" w:rsidRDefault="00AA6493" w:rsidP="00AA6493">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 Drive-In, Dine-In BBQ Lunch</w:t>
            </w:r>
          </w:p>
          <w:p w14:paraId="2F3EE88D"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 Private Member Game Play</w:t>
            </w:r>
          </w:p>
          <w:p w14:paraId="1B6C3DBF"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12:45 Hummers</w:t>
            </w:r>
          </w:p>
          <w:p w14:paraId="228977AB" w14:textId="77777777" w:rsidR="00AA6493" w:rsidRPr="00010322" w:rsidRDefault="00AA6493" w:rsidP="00AA6493">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 Mah-Jongg</w:t>
            </w:r>
          </w:p>
          <w:p w14:paraId="0EC0A634"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 Movies for Members</w:t>
            </w:r>
          </w:p>
          <w:p w14:paraId="0FB4CC85"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 Sit &amp; Knit</w:t>
            </w:r>
          </w:p>
        </w:tc>
        <w:tc>
          <w:tcPr>
            <w:tcW w:w="1713" w:type="dxa"/>
          </w:tcPr>
          <w:p w14:paraId="2616C390" w14:textId="77777777" w:rsidR="00AA6493" w:rsidRPr="00010322" w:rsidRDefault="00AA6493" w:rsidP="00AA6493">
            <w:pPr>
              <w:spacing w:after="40" w:line="192" w:lineRule="auto"/>
              <w:rPr>
                <w:rFonts w:ascii="Calibri" w:eastAsia="MS Gothic" w:hAnsi="Calibri" w:cs="Calibri"/>
                <w:sz w:val="2"/>
                <w:szCs w:val="2"/>
                <w:lang w:eastAsia="ja-JP"/>
              </w:rPr>
            </w:pPr>
          </w:p>
          <w:p w14:paraId="52593C76" w14:textId="77777777" w:rsidR="00AA6493" w:rsidRPr="00010322" w:rsidRDefault="00AA6493" w:rsidP="00AA6493">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10 Men’s Bridge</w:t>
            </w:r>
          </w:p>
          <w:p w14:paraId="447149D7"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12 Mah-Jongg</w:t>
            </w:r>
          </w:p>
          <w:p w14:paraId="492AA82E" w14:textId="77777777" w:rsidR="00AA6493" w:rsidRPr="00010322" w:rsidRDefault="00AA6493" w:rsidP="00AA6493">
            <w:pPr>
              <w:spacing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 xml:space="preserve">12:30 </w:t>
            </w:r>
            <w:proofErr w:type="gramStart"/>
            <w:r w:rsidRPr="00010322">
              <w:rPr>
                <w:rFonts w:ascii="Calibri" w:eastAsia="MS Gothic" w:hAnsi="Calibri" w:cs="Calibri"/>
                <w:sz w:val="16"/>
                <w:szCs w:val="16"/>
                <w:lang w:eastAsia="ja-JP"/>
              </w:rPr>
              <w:t>Table Top</w:t>
            </w:r>
            <w:proofErr w:type="gramEnd"/>
            <w:r>
              <w:rPr>
                <w:rFonts w:ascii="Calibri" w:eastAsia="MS Gothic" w:hAnsi="Calibri" w:cs="Calibri"/>
                <w:sz w:val="16"/>
                <w:szCs w:val="16"/>
                <w:lang w:eastAsia="ja-JP"/>
              </w:rPr>
              <w:t xml:space="preserve"> Games</w:t>
            </w:r>
          </w:p>
          <w:p w14:paraId="0482B5D8" w14:textId="77777777" w:rsidR="00AA6493" w:rsidRPr="00010322" w:rsidRDefault="00AA6493" w:rsidP="00AA6493">
            <w:pPr>
              <w:spacing w:before="40" w:after="40" w:line="192" w:lineRule="auto"/>
              <w:rPr>
                <w:rFonts w:ascii="Calibri" w:eastAsia="MS Gothic" w:hAnsi="Calibri" w:cs="Calibri"/>
                <w:sz w:val="16"/>
                <w:szCs w:val="16"/>
                <w:lang w:eastAsia="ja-JP"/>
              </w:rPr>
            </w:pPr>
            <w:r w:rsidRPr="00010322">
              <w:rPr>
                <w:rFonts w:ascii="Calibri" w:eastAsia="MS Gothic" w:hAnsi="Calibri" w:cs="Calibri"/>
                <w:sz w:val="16"/>
                <w:szCs w:val="16"/>
                <w:lang w:eastAsia="ja-JP"/>
              </w:rPr>
              <w:t>1 Ping Pong</w:t>
            </w:r>
          </w:p>
          <w:p w14:paraId="2586DDBC" w14:textId="77777777" w:rsidR="00AA6493" w:rsidRPr="00010322" w:rsidRDefault="00AA6493" w:rsidP="00AA6493">
            <w:pPr>
              <w:spacing w:before="40" w:after="40" w:line="192" w:lineRule="auto"/>
              <w:rPr>
                <w:rFonts w:ascii="Calibri" w:eastAsia="MS Gothic" w:hAnsi="Calibri" w:cs="Calibri"/>
                <w:sz w:val="16"/>
                <w:szCs w:val="16"/>
                <w:lang w:eastAsia="ja-JP"/>
              </w:rPr>
            </w:pPr>
          </w:p>
        </w:tc>
        <w:tc>
          <w:tcPr>
            <w:tcW w:w="1531" w:type="dxa"/>
          </w:tcPr>
          <w:p w14:paraId="41F54CF7" w14:textId="77777777" w:rsidR="00AA6493" w:rsidRPr="008633E6" w:rsidRDefault="00AA6493" w:rsidP="00AA6493">
            <w:pPr>
              <w:spacing w:before="40" w:after="40" w:line="240" w:lineRule="auto"/>
              <w:rPr>
                <w:rFonts w:ascii="Calibri" w:eastAsia="MS Gothic" w:hAnsi="Calibri" w:cs="Calibri"/>
                <w:sz w:val="16"/>
                <w:szCs w:val="16"/>
                <w:lang w:eastAsia="ja-JP"/>
              </w:rPr>
            </w:pPr>
          </w:p>
        </w:tc>
      </w:tr>
    </w:tbl>
    <w:p w14:paraId="01134882" w14:textId="77777777" w:rsidR="00345029" w:rsidRDefault="00345029" w:rsidP="00345029">
      <w:pPr>
        <w:rPr>
          <w:rFonts w:ascii="Arial" w:hAnsi="Arial" w:cs="Arial"/>
          <w:sz w:val="48"/>
          <w:szCs w:val="48"/>
        </w:rPr>
        <w:sectPr w:rsidR="00345029" w:rsidSect="00345029">
          <w:type w:val="continuous"/>
          <w:pgSz w:w="12240" w:h="15840" w:code="1"/>
          <w:pgMar w:top="720" w:right="288" w:bottom="864" w:left="0" w:header="720" w:footer="720" w:gutter="720"/>
          <w:cols w:num="2" w:space="720"/>
          <w:docGrid w:linePitch="360"/>
        </w:sectPr>
      </w:pPr>
    </w:p>
    <w:p w14:paraId="105D6667" w14:textId="77777777" w:rsidR="00743EE0" w:rsidRDefault="00743EE0" w:rsidP="00A4695C">
      <w:pPr>
        <w:rPr>
          <w:rFonts w:ascii="Arial" w:hAnsi="Arial" w:cs="Arial"/>
        </w:rPr>
      </w:pPr>
    </w:p>
    <w:p w14:paraId="5BD14159" w14:textId="5604C744" w:rsidR="00B37983" w:rsidRPr="00B37983" w:rsidRDefault="00B37983" w:rsidP="00B37983">
      <w:pPr>
        <w:rPr>
          <w:rFonts w:ascii="Arial" w:hAnsi="Arial" w:cs="Arial"/>
        </w:rPr>
        <w:sectPr w:rsidR="00B37983" w:rsidRPr="00B37983" w:rsidSect="00345029">
          <w:type w:val="continuous"/>
          <w:pgSz w:w="12240" w:h="15840" w:code="1"/>
          <w:pgMar w:top="720" w:right="576" w:bottom="864" w:left="288" w:header="720" w:footer="720" w:gutter="432"/>
          <w:cols w:space="720"/>
          <w:docGrid w:linePitch="360"/>
        </w:sectPr>
      </w:pPr>
    </w:p>
    <w:p w14:paraId="05C4CDED" w14:textId="77777777" w:rsidR="00326386" w:rsidRPr="00326386" w:rsidRDefault="00326386" w:rsidP="00A4695C">
      <w:pPr>
        <w:rPr>
          <w:rFonts w:ascii="Arial" w:hAnsi="Arial" w:cs="Arial"/>
        </w:rPr>
      </w:pPr>
    </w:p>
    <w:p w14:paraId="6A1CACD3" w14:textId="77777777" w:rsidR="00A37FE5" w:rsidRDefault="00A37FE5" w:rsidP="00D60D57">
      <w:pPr>
        <w:framePr w:w="796" w:h="361" w:hRule="exact" w:wrap="notBeside" w:vAnchor="text" w:hAnchor="page" w:x="11446" w:y="401"/>
        <w:rPr>
          <w:rFonts w:ascii="Arial" w:hAnsi="Arial" w:cs="Arial"/>
          <w:sz w:val="18"/>
          <w:szCs w:val="18"/>
        </w:rPr>
      </w:pPr>
    </w:p>
    <w:p w14:paraId="691F0F8A" w14:textId="77777777" w:rsidR="00DA32EC" w:rsidRDefault="00DA32EC" w:rsidP="007F317C">
      <w:pPr>
        <w:sectPr w:rsidR="00DA32EC" w:rsidSect="00345029">
          <w:type w:val="continuous"/>
          <w:pgSz w:w="12240" w:h="15840" w:code="1"/>
          <w:pgMar w:top="720" w:right="576" w:bottom="864" w:left="288" w:header="720" w:footer="720" w:gutter="432"/>
          <w:cols w:num="2" w:space="720"/>
          <w:docGrid w:linePitch="360"/>
        </w:sectPr>
      </w:pPr>
    </w:p>
    <w:p w14:paraId="1AF0DC56" w14:textId="77777777" w:rsidR="00267AF8" w:rsidRDefault="00267AF8" w:rsidP="007F317C"/>
    <w:p w14:paraId="25418B43" w14:textId="77777777" w:rsidR="00267AF8" w:rsidRDefault="00267AF8" w:rsidP="007F317C"/>
    <w:p w14:paraId="5E884FC5" w14:textId="77777777" w:rsidR="00267AF8" w:rsidRDefault="00267AF8" w:rsidP="007F317C"/>
    <w:p w14:paraId="2E692EE1" w14:textId="77777777" w:rsidR="00267AF8" w:rsidRDefault="00267AF8" w:rsidP="007F317C"/>
    <w:p w14:paraId="14384050" w14:textId="77777777" w:rsidR="00267AF8" w:rsidRDefault="00267AF8" w:rsidP="007F317C"/>
    <w:p w14:paraId="4D07F6FB" w14:textId="77777777" w:rsidR="00267AF8" w:rsidRDefault="00267AF8" w:rsidP="007F317C"/>
    <w:p w14:paraId="459AE4AF" w14:textId="77777777" w:rsidR="00267AF8" w:rsidRDefault="00267AF8" w:rsidP="007F317C"/>
    <w:p w14:paraId="6243DDD2" w14:textId="77777777" w:rsidR="00267AF8" w:rsidRDefault="00267AF8" w:rsidP="007F317C"/>
    <w:p w14:paraId="60A1AFBB" w14:textId="77777777" w:rsidR="00267AF8" w:rsidRDefault="00267AF8" w:rsidP="007F317C"/>
    <w:p w14:paraId="35DF8F19" w14:textId="77777777" w:rsidR="00267AF8" w:rsidRDefault="00267AF8" w:rsidP="007F317C"/>
    <w:p w14:paraId="5C8176B7" w14:textId="77777777" w:rsidR="00267AF8" w:rsidRDefault="00267AF8" w:rsidP="007F317C"/>
    <w:p w14:paraId="6DB43301" w14:textId="77777777" w:rsidR="00267AF8" w:rsidRDefault="00267AF8" w:rsidP="007F317C"/>
    <w:p w14:paraId="3515961D" w14:textId="77777777" w:rsidR="00267AF8" w:rsidRDefault="00267AF8" w:rsidP="007F317C"/>
    <w:p w14:paraId="182CADFB" w14:textId="77777777" w:rsidR="00267AF8" w:rsidRDefault="00267AF8" w:rsidP="007F317C"/>
    <w:p w14:paraId="051B28B0" w14:textId="77777777" w:rsidR="00267AF8" w:rsidRDefault="00267AF8" w:rsidP="007F317C"/>
    <w:p w14:paraId="7DF4ABBF" w14:textId="77777777" w:rsidR="00267AF8" w:rsidRDefault="00267AF8" w:rsidP="007F317C"/>
    <w:p w14:paraId="2E6DA6FD" w14:textId="77777777" w:rsidR="00267AF8" w:rsidRDefault="00267AF8" w:rsidP="007F317C"/>
    <w:p w14:paraId="3FAC0144" w14:textId="77777777" w:rsidR="00267AF8" w:rsidRDefault="00267AF8" w:rsidP="007F317C"/>
    <w:p w14:paraId="44B960E0" w14:textId="77777777" w:rsidR="00267AF8" w:rsidRDefault="00267AF8" w:rsidP="007F317C"/>
    <w:p w14:paraId="16C63CAE" w14:textId="77777777" w:rsidR="00267AF8" w:rsidRDefault="00267AF8" w:rsidP="007F317C"/>
    <w:p w14:paraId="4E12A7BE" w14:textId="77777777" w:rsidR="00267AF8" w:rsidRDefault="00267AF8" w:rsidP="007F317C"/>
    <w:p w14:paraId="3CB9F745" w14:textId="77777777" w:rsidR="00267AF8" w:rsidRDefault="00267AF8" w:rsidP="007F317C"/>
    <w:p w14:paraId="454FE456" w14:textId="77777777" w:rsidR="00267AF8" w:rsidRDefault="00267AF8" w:rsidP="007F317C"/>
    <w:p w14:paraId="24F7A204" w14:textId="77777777" w:rsidR="00267AF8" w:rsidRDefault="00267AF8" w:rsidP="007F317C"/>
    <w:p w14:paraId="4B0F4713" w14:textId="77777777" w:rsidR="00267AF8" w:rsidRDefault="00267AF8" w:rsidP="007F317C"/>
    <w:p w14:paraId="242672A7" w14:textId="77777777" w:rsidR="00267AF8" w:rsidRDefault="00267AF8" w:rsidP="007F317C"/>
    <w:p w14:paraId="720946D5" w14:textId="77777777" w:rsidR="00267AF8" w:rsidRDefault="00267AF8" w:rsidP="007F317C"/>
    <w:p w14:paraId="68EF553C" w14:textId="77777777" w:rsidR="00267AF8" w:rsidRDefault="00267AF8" w:rsidP="007F317C"/>
    <w:p w14:paraId="40A5C260" w14:textId="77777777" w:rsidR="00267AF8" w:rsidRDefault="00267AF8" w:rsidP="007F317C"/>
    <w:p w14:paraId="321EC613" w14:textId="77777777" w:rsidR="00267AF8" w:rsidRDefault="00267AF8" w:rsidP="007F317C"/>
    <w:p w14:paraId="61A1A1A4" w14:textId="77777777" w:rsidR="00267AF8" w:rsidRDefault="00267AF8" w:rsidP="007F317C"/>
    <w:p w14:paraId="10C2E926" w14:textId="77777777" w:rsidR="00267AF8" w:rsidRDefault="00267AF8" w:rsidP="007F317C"/>
    <w:p w14:paraId="2076FEBE" w14:textId="77777777" w:rsidR="00267AF8" w:rsidRDefault="00267AF8" w:rsidP="007F317C"/>
    <w:p w14:paraId="101791BF" w14:textId="77777777" w:rsidR="00267AF8" w:rsidRDefault="00267AF8" w:rsidP="007F317C"/>
    <w:p w14:paraId="733F143D" w14:textId="77777777" w:rsidR="00267AF8" w:rsidRDefault="00267AF8" w:rsidP="007F317C"/>
    <w:p w14:paraId="55F86FC8" w14:textId="77777777" w:rsidR="00267AF8" w:rsidRDefault="00267AF8" w:rsidP="007F317C"/>
    <w:p w14:paraId="36E51CCE" w14:textId="77777777" w:rsidR="00267AF8" w:rsidRDefault="00267AF8" w:rsidP="007F317C"/>
    <w:p w14:paraId="0E8ED9D0" w14:textId="77777777" w:rsidR="00267AF8" w:rsidRDefault="00267AF8" w:rsidP="007F317C"/>
    <w:p w14:paraId="1946C546" w14:textId="77777777" w:rsidR="00267AF8" w:rsidRDefault="00267AF8" w:rsidP="007F317C"/>
    <w:p w14:paraId="4B0AD78F" w14:textId="77777777" w:rsidR="00267AF8" w:rsidRDefault="00267AF8" w:rsidP="007F317C"/>
    <w:p w14:paraId="79FC6D93" w14:textId="77777777" w:rsidR="00267AF8" w:rsidRDefault="00267AF8" w:rsidP="007F317C"/>
    <w:p w14:paraId="64049E6E" w14:textId="77777777" w:rsidR="00267AF8" w:rsidRDefault="00267AF8" w:rsidP="007F317C"/>
    <w:p w14:paraId="203ECFE2" w14:textId="77777777" w:rsidR="00267AF8" w:rsidRDefault="00267AF8" w:rsidP="007F317C"/>
    <w:p w14:paraId="24B9D67D" w14:textId="77777777" w:rsidR="00267AF8" w:rsidRDefault="00267AF8" w:rsidP="007F317C"/>
    <w:p w14:paraId="08663488" w14:textId="77777777" w:rsidR="00267AF8" w:rsidRDefault="00267AF8" w:rsidP="007F317C"/>
    <w:p w14:paraId="53FA04F2" w14:textId="77777777" w:rsidR="00267AF8" w:rsidRDefault="00267AF8" w:rsidP="007F317C"/>
    <w:p w14:paraId="399C92F4" w14:textId="77777777" w:rsidR="00267AF8" w:rsidRDefault="00267AF8" w:rsidP="007F317C"/>
    <w:p w14:paraId="46BE68B7" w14:textId="77777777" w:rsidR="00267AF8" w:rsidRDefault="00267AF8" w:rsidP="007F317C"/>
    <w:p w14:paraId="11C418AA" w14:textId="77777777" w:rsidR="00267AF8" w:rsidRDefault="00267AF8" w:rsidP="007F317C"/>
    <w:p w14:paraId="2AF2DF9E" w14:textId="77777777" w:rsidR="00267AF8" w:rsidRDefault="00267AF8" w:rsidP="007F317C"/>
    <w:p w14:paraId="42796A2B" w14:textId="77777777" w:rsidR="00267AF8" w:rsidRDefault="00267AF8" w:rsidP="007F317C"/>
    <w:p w14:paraId="46EACF2F" w14:textId="77777777" w:rsidR="00267AF8" w:rsidRDefault="00267AF8" w:rsidP="007F317C"/>
    <w:p w14:paraId="391B1691" w14:textId="77777777" w:rsidR="00267AF8" w:rsidRDefault="00267AF8" w:rsidP="007F317C"/>
    <w:p w14:paraId="5F3D8002" w14:textId="77777777" w:rsidR="00267AF8" w:rsidRDefault="00267AF8" w:rsidP="007F317C"/>
    <w:p w14:paraId="5564A391" w14:textId="77777777" w:rsidR="00267AF8" w:rsidRDefault="00267AF8" w:rsidP="007F317C"/>
    <w:p w14:paraId="10E3DF86" w14:textId="77777777" w:rsidR="00267AF8" w:rsidRDefault="00267AF8" w:rsidP="007F317C"/>
    <w:p w14:paraId="1102D619" w14:textId="77777777" w:rsidR="00267AF8" w:rsidRDefault="00267AF8" w:rsidP="007F317C"/>
    <w:p w14:paraId="34DC3C53" w14:textId="77777777" w:rsidR="00267AF8" w:rsidRDefault="00267AF8" w:rsidP="007F317C"/>
    <w:p w14:paraId="0002FB52" w14:textId="77777777" w:rsidR="00267AF8" w:rsidRDefault="00267AF8" w:rsidP="007F317C"/>
    <w:p w14:paraId="0D7030FD" w14:textId="77777777" w:rsidR="00267AF8" w:rsidRDefault="00267AF8" w:rsidP="007F317C"/>
    <w:p w14:paraId="2414163B" w14:textId="77777777" w:rsidR="00267AF8" w:rsidRDefault="00267AF8" w:rsidP="007F317C"/>
    <w:p w14:paraId="31A59F34" w14:textId="77777777" w:rsidR="00267AF8" w:rsidRDefault="00267AF8" w:rsidP="007F317C"/>
    <w:p w14:paraId="39D94DD8" w14:textId="77777777" w:rsidR="00267AF8" w:rsidRDefault="00267AF8" w:rsidP="007F317C"/>
    <w:p w14:paraId="608C1F49" w14:textId="77777777" w:rsidR="00267AF8" w:rsidRDefault="00267AF8" w:rsidP="007F317C"/>
    <w:p w14:paraId="7A992482" w14:textId="77777777" w:rsidR="00267AF8" w:rsidRDefault="00267AF8" w:rsidP="007F317C"/>
    <w:p w14:paraId="601A8C21" w14:textId="77777777" w:rsidR="00267AF8" w:rsidRDefault="00267AF8" w:rsidP="007F317C"/>
    <w:p w14:paraId="757EC665" w14:textId="77777777" w:rsidR="00267AF8" w:rsidRDefault="00267AF8" w:rsidP="007F317C"/>
    <w:p w14:paraId="1B8E0CED" w14:textId="77777777" w:rsidR="00267AF8" w:rsidRDefault="00267AF8" w:rsidP="007F317C"/>
    <w:p w14:paraId="339299DE" w14:textId="77777777" w:rsidR="00267AF8" w:rsidRDefault="00267AF8" w:rsidP="007F317C"/>
    <w:p w14:paraId="1A25B537" w14:textId="77777777" w:rsidR="00267AF8" w:rsidRDefault="00267AF8" w:rsidP="007F317C"/>
    <w:p w14:paraId="33A5B11C" w14:textId="77777777" w:rsidR="00267AF8" w:rsidRDefault="00267AF8" w:rsidP="007F317C"/>
    <w:p w14:paraId="76884680" w14:textId="77777777" w:rsidR="00267AF8" w:rsidRDefault="00267AF8" w:rsidP="007F317C"/>
    <w:p w14:paraId="650599B4" w14:textId="77777777" w:rsidR="00267AF8" w:rsidRDefault="00267AF8" w:rsidP="007F317C"/>
    <w:p w14:paraId="22E67C50" w14:textId="77777777" w:rsidR="00267AF8" w:rsidRDefault="00267AF8" w:rsidP="007F317C"/>
    <w:p w14:paraId="7F3BCE71" w14:textId="77777777" w:rsidR="00267AF8" w:rsidRDefault="00267AF8" w:rsidP="007F317C"/>
    <w:p w14:paraId="346BCCE6" w14:textId="77777777" w:rsidR="00267AF8" w:rsidRDefault="00267AF8" w:rsidP="007F317C"/>
    <w:p w14:paraId="26A0532C" w14:textId="77777777" w:rsidR="00267AF8" w:rsidRDefault="00267AF8" w:rsidP="007F317C"/>
    <w:p w14:paraId="6FA37AA0" w14:textId="77777777" w:rsidR="00267AF8" w:rsidRDefault="00267AF8" w:rsidP="007F317C"/>
    <w:p w14:paraId="6DA43C71" w14:textId="77777777" w:rsidR="00267AF8" w:rsidRDefault="00267AF8" w:rsidP="007F317C"/>
    <w:p w14:paraId="50AF9FAE" w14:textId="77777777" w:rsidR="00267AF8" w:rsidRDefault="00267AF8" w:rsidP="007F317C"/>
    <w:p w14:paraId="7C8DADF3" w14:textId="77777777" w:rsidR="00267AF8" w:rsidRDefault="00267AF8" w:rsidP="007F317C"/>
    <w:p w14:paraId="62573804" w14:textId="77777777" w:rsidR="006F0743" w:rsidRDefault="006F0743" w:rsidP="00316CC8">
      <w:pPr>
        <w:rPr>
          <w:rFonts w:ascii="Arial" w:eastAsia="Times New Roman" w:hAnsi="Arial" w:cs="Arial"/>
          <w:b/>
          <w:color w:val="000000"/>
          <w:sz w:val="10"/>
          <w:szCs w:val="10"/>
        </w:rPr>
      </w:pPr>
    </w:p>
    <w:p w14:paraId="470CCB4B" w14:textId="77777777" w:rsidR="006F0743" w:rsidRDefault="006F0743" w:rsidP="00316CC8">
      <w:pPr>
        <w:rPr>
          <w:rFonts w:ascii="Arial" w:eastAsia="Times New Roman" w:hAnsi="Arial" w:cs="Arial"/>
          <w:b/>
          <w:color w:val="000000"/>
          <w:sz w:val="10"/>
          <w:szCs w:val="10"/>
        </w:rPr>
      </w:pPr>
    </w:p>
    <w:p w14:paraId="50DFCDEB" w14:textId="77777777" w:rsidR="006F0743" w:rsidRDefault="006F0743" w:rsidP="00316CC8">
      <w:pPr>
        <w:rPr>
          <w:rFonts w:ascii="Arial" w:eastAsia="Times New Roman" w:hAnsi="Arial" w:cs="Arial"/>
          <w:b/>
          <w:color w:val="000000"/>
          <w:sz w:val="10"/>
          <w:szCs w:val="10"/>
        </w:rPr>
      </w:pPr>
    </w:p>
    <w:p w14:paraId="34EB89C3" w14:textId="77777777" w:rsidR="006F0743" w:rsidRDefault="006F0743" w:rsidP="00316CC8">
      <w:pPr>
        <w:rPr>
          <w:rFonts w:ascii="Arial" w:eastAsia="Times New Roman" w:hAnsi="Arial" w:cs="Arial"/>
          <w:b/>
          <w:color w:val="000000"/>
          <w:sz w:val="10"/>
          <w:szCs w:val="10"/>
        </w:rPr>
      </w:pPr>
    </w:p>
    <w:p w14:paraId="4B10CC11" w14:textId="77777777" w:rsidR="006F0743" w:rsidRDefault="006F0743" w:rsidP="00316CC8">
      <w:pPr>
        <w:rPr>
          <w:rFonts w:ascii="Arial" w:eastAsia="Times New Roman" w:hAnsi="Arial" w:cs="Arial"/>
          <w:b/>
          <w:color w:val="000000"/>
          <w:sz w:val="10"/>
          <w:szCs w:val="10"/>
        </w:rPr>
      </w:pPr>
    </w:p>
    <w:p w14:paraId="5E7173ED" w14:textId="77777777" w:rsidR="006F0743" w:rsidRDefault="006F0743" w:rsidP="00316CC8">
      <w:pPr>
        <w:rPr>
          <w:rFonts w:ascii="Arial" w:eastAsia="Times New Roman" w:hAnsi="Arial" w:cs="Arial"/>
          <w:b/>
          <w:color w:val="000000"/>
          <w:sz w:val="10"/>
          <w:szCs w:val="10"/>
        </w:rPr>
      </w:pPr>
    </w:p>
    <w:p w14:paraId="41793D70" w14:textId="77777777" w:rsidR="006F0743" w:rsidRDefault="006F0743" w:rsidP="00316CC8">
      <w:pPr>
        <w:rPr>
          <w:rFonts w:ascii="Arial" w:eastAsia="Times New Roman" w:hAnsi="Arial" w:cs="Arial"/>
          <w:b/>
          <w:color w:val="000000"/>
          <w:sz w:val="10"/>
          <w:szCs w:val="10"/>
        </w:rPr>
      </w:pPr>
    </w:p>
    <w:p w14:paraId="6336D291" w14:textId="77777777" w:rsidR="006F0743" w:rsidRDefault="006F0743" w:rsidP="00316CC8">
      <w:pPr>
        <w:rPr>
          <w:rFonts w:ascii="Arial" w:eastAsia="Times New Roman" w:hAnsi="Arial" w:cs="Arial"/>
          <w:b/>
          <w:color w:val="000000"/>
          <w:sz w:val="10"/>
          <w:szCs w:val="10"/>
        </w:rPr>
      </w:pPr>
    </w:p>
    <w:p w14:paraId="4938FF8F" w14:textId="77777777" w:rsidR="006F0743" w:rsidRDefault="006F0743" w:rsidP="00316CC8">
      <w:pPr>
        <w:rPr>
          <w:rFonts w:ascii="Arial" w:eastAsia="Times New Roman" w:hAnsi="Arial" w:cs="Arial"/>
          <w:b/>
          <w:color w:val="000000"/>
          <w:sz w:val="52"/>
          <w:szCs w:val="52"/>
        </w:rPr>
      </w:pPr>
    </w:p>
    <w:p w14:paraId="2AB0E698" w14:textId="77777777" w:rsidR="006F0743" w:rsidRDefault="006F0743" w:rsidP="00316CC8">
      <w:pPr>
        <w:rPr>
          <w:rFonts w:ascii="Arial" w:eastAsia="Times New Roman" w:hAnsi="Arial" w:cs="Arial"/>
          <w:b/>
          <w:color w:val="000000"/>
          <w:sz w:val="52"/>
          <w:szCs w:val="52"/>
        </w:rPr>
      </w:pPr>
    </w:p>
    <w:p w14:paraId="5F8B204C" w14:textId="77777777" w:rsidR="006F0743" w:rsidRDefault="006F0743" w:rsidP="00316CC8">
      <w:pPr>
        <w:rPr>
          <w:rFonts w:ascii="Arial" w:eastAsia="Times New Roman" w:hAnsi="Arial" w:cs="Arial"/>
          <w:b/>
          <w:color w:val="000000"/>
          <w:sz w:val="52"/>
          <w:szCs w:val="52"/>
        </w:rPr>
      </w:pPr>
    </w:p>
    <w:p w14:paraId="7762DD98" w14:textId="77777777" w:rsidR="006F0743" w:rsidRDefault="006F0743" w:rsidP="00316CC8">
      <w:pPr>
        <w:rPr>
          <w:rFonts w:ascii="Arial" w:eastAsia="Times New Roman" w:hAnsi="Arial" w:cs="Arial"/>
          <w:b/>
          <w:color w:val="000000"/>
          <w:sz w:val="52"/>
          <w:szCs w:val="52"/>
        </w:rPr>
      </w:pPr>
    </w:p>
    <w:p w14:paraId="26DC1631" w14:textId="77777777" w:rsidR="006F0743" w:rsidRDefault="006F0743" w:rsidP="00316CC8">
      <w:pPr>
        <w:rPr>
          <w:rFonts w:ascii="Arial" w:eastAsia="Times New Roman" w:hAnsi="Arial" w:cs="Arial"/>
          <w:b/>
          <w:color w:val="000000"/>
          <w:sz w:val="52"/>
          <w:szCs w:val="52"/>
        </w:rPr>
      </w:pPr>
    </w:p>
    <w:p w14:paraId="644C26F2" w14:textId="77777777" w:rsidR="006F0743" w:rsidRDefault="006F0743" w:rsidP="00316CC8">
      <w:pPr>
        <w:rPr>
          <w:rFonts w:ascii="Arial" w:eastAsia="Times New Roman" w:hAnsi="Arial" w:cs="Arial"/>
          <w:b/>
          <w:color w:val="000000"/>
          <w:sz w:val="52"/>
          <w:szCs w:val="52"/>
        </w:rPr>
      </w:pPr>
    </w:p>
    <w:p w14:paraId="587F0740" w14:textId="77777777" w:rsidR="006F0743" w:rsidRDefault="006F0743" w:rsidP="00316CC8">
      <w:pPr>
        <w:rPr>
          <w:rFonts w:ascii="Arial" w:eastAsia="Times New Roman" w:hAnsi="Arial" w:cs="Arial"/>
          <w:b/>
          <w:color w:val="000000"/>
          <w:sz w:val="52"/>
          <w:szCs w:val="52"/>
        </w:rPr>
      </w:pPr>
    </w:p>
    <w:p w14:paraId="1C460D53" w14:textId="77777777" w:rsidR="006F0743" w:rsidRDefault="006F0743" w:rsidP="00316CC8">
      <w:pPr>
        <w:rPr>
          <w:rFonts w:ascii="Arial" w:eastAsia="Times New Roman" w:hAnsi="Arial" w:cs="Arial"/>
          <w:b/>
          <w:color w:val="000000"/>
          <w:sz w:val="52"/>
          <w:szCs w:val="52"/>
        </w:rPr>
      </w:pPr>
    </w:p>
    <w:p w14:paraId="4679F248" w14:textId="77777777" w:rsidR="006F0743" w:rsidRDefault="006F0743" w:rsidP="00316CC8">
      <w:pPr>
        <w:rPr>
          <w:rFonts w:ascii="Arial" w:eastAsia="Times New Roman" w:hAnsi="Arial" w:cs="Arial"/>
          <w:b/>
          <w:color w:val="000000"/>
          <w:sz w:val="52"/>
          <w:szCs w:val="52"/>
        </w:rPr>
      </w:pPr>
    </w:p>
    <w:p w14:paraId="4F5098C9" w14:textId="77777777" w:rsidR="006F0743" w:rsidRDefault="006F0743" w:rsidP="00316CC8">
      <w:pPr>
        <w:rPr>
          <w:rFonts w:ascii="Arial" w:eastAsia="Times New Roman" w:hAnsi="Arial" w:cs="Arial"/>
          <w:b/>
          <w:color w:val="000000"/>
          <w:sz w:val="52"/>
          <w:szCs w:val="52"/>
        </w:rPr>
      </w:pPr>
    </w:p>
    <w:p w14:paraId="62022EAF" w14:textId="77777777" w:rsidR="006F0743" w:rsidRDefault="006F0743" w:rsidP="00316CC8">
      <w:pPr>
        <w:rPr>
          <w:rFonts w:ascii="Arial" w:eastAsia="Times New Roman" w:hAnsi="Arial" w:cs="Arial"/>
          <w:b/>
          <w:color w:val="000000"/>
          <w:sz w:val="52"/>
          <w:szCs w:val="52"/>
        </w:rPr>
      </w:pPr>
    </w:p>
    <w:p w14:paraId="08C5DD59" w14:textId="77777777" w:rsidR="006F0743" w:rsidRDefault="006F0743" w:rsidP="00316CC8">
      <w:pPr>
        <w:rPr>
          <w:rFonts w:ascii="Arial" w:eastAsia="Times New Roman" w:hAnsi="Arial" w:cs="Arial"/>
          <w:b/>
          <w:color w:val="000000"/>
          <w:sz w:val="52"/>
          <w:szCs w:val="52"/>
        </w:rPr>
      </w:pPr>
    </w:p>
    <w:p w14:paraId="29C956C8" w14:textId="77777777" w:rsidR="006F0743" w:rsidRDefault="006F0743" w:rsidP="00316CC8">
      <w:pPr>
        <w:rPr>
          <w:rFonts w:ascii="Arial" w:eastAsia="Times New Roman" w:hAnsi="Arial" w:cs="Arial"/>
          <w:b/>
          <w:color w:val="000000"/>
          <w:sz w:val="52"/>
          <w:szCs w:val="52"/>
        </w:rPr>
      </w:pPr>
    </w:p>
    <w:p w14:paraId="2C12FA05" w14:textId="77777777" w:rsidR="006F0743" w:rsidRDefault="006F0743" w:rsidP="00316CC8">
      <w:pPr>
        <w:rPr>
          <w:rFonts w:ascii="Arial" w:eastAsia="Times New Roman" w:hAnsi="Arial" w:cs="Arial"/>
          <w:b/>
          <w:color w:val="000000"/>
          <w:sz w:val="52"/>
          <w:szCs w:val="52"/>
        </w:rPr>
      </w:pPr>
    </w:p>
    <w:p w14:paraId="6F0E509B" w14:textId="77777777" w:rsidR="006F0743" w:rsidRDefault="006F0743" w:rsidP="00316CC8">
      <w:pPr>
        <w:rPr>
          <w:rFonts w:ascii="Arial" w:eastAsia="Times New Roman" w:hAnsi="Arial" w:cs="Arial"/>
          <w:b/>
          <w:color w:val="000000"/>
          <w:sz w:val="52"/>
          <w:szCs w:val="52"/>
        </w:rPr>
      </w:pPr>
    </w:p>
    <w:p w14:paraId="13372C65" w14:textId="77777777" w:rsidR="006F0743" w:rsidRDefault="006F0743" w:rsidP="00316CC8">
      <w:pPr>
        <w:rPr>
          <w:rFonts w:ascii="Arial" w:eastAsia="Times New Roman" w:hAnsi="Arial" w:cs="Arial"/>
          <w:b/>
          <w:color w:val="000000"/>
          <w:sz w:val="52"/>
          <w:szCs w:val="52"/>
        </w:rPr>
      </w:pPr>
    </w:p>
    <w:p w14:paraId="46AEC953" w14:textId="77777777" w:rsidR="006F0743" w:rsidRDefault="006F0743" w:rsidP="00316CC8">
      <w:pPr>
        <w:rPr>
          <w:rFonts w:ascii="Arial" w:eastAsia="Times New Roman" w:hAnsi="Arial" w:cs="Arial"/>
          <w:b/>
          <w:color w:val="000000"/>
          <w:sz w:val="52"/>
          <w:szCs w:val="52"/>
        </w:rPr>
      </w:pPr>
    </w:p>
    <w:p w14:paraId="3A6E5C8E" w14:textId="77777777" w:rsidR="006F0743" w:rsidRDefault="006F0743" w:rsidP="00316CC8">
      <w:pPr>
        <w:rPr>
          <w:rFonts w:ascii="Arial" w:eastAsia="Times New Roman" w:hAnsi="Arial" w:cs="Arial"/>
          <w:b/>
          <w:color w:val="000000"/>
          <w:sz w:val="52"/>
          <w:szCs w:val="52"/>
        </w:rPr>
      </w:pPr>
    </w:p>
    <w:p w14:paraId="36E1808A" w14:textId="77777777" w:rsidR="006F0743" w:rsidRDefault="006F0743" w:rsidP="00316CC8">
      <w:pPr>
        <w:rPr>
          <w:rFonts w:ascii="Arial" w:eastAsia="Times New Roman" w:hAnsi="Arial" w:cs="Arial"/>
          <w:b/>
          <w:color w:val="000000"/>
          <w:sz w:val="52"/>
          <w:szCs w:val="52"/>
        </w:rPr>
      </w:pPr>
    </w:p>
    <w:p w14:paraId="040CF684" w14:textId="77777777" w:rsidR="00E477AC" w:rsidRDefault="00E477AC" w:rsidP="00316CC8">
      <w:pPr>
        <w:rPr>
          <w:rFonts w:ascii="Arial" w:eastAsia="Times New Roman" w:hAnsi="Arial" w:cs="Arial"/>
          <w:b/>
          <w:color w:val="000000"/>
          <w:sz w:val="10"/>
          <w:szCs w:val="10"/>
        </w:rPr>
      </w:pPr>
    </w:p>
    <w:p w14:paraId="0059EB44" w14:textId="77777777" w:rsidR="00E477AC" w:rsidRDefault="00E477AC" w:rsidP="00316CC8">
      <w:pPr>
        <w:rPr>
          <w:rFonts w:ascii="Arial" w:eastAsia="Times New Roman" w:hAnsi="Arial" w:cs="Arial"/>
          <w:b/>
          <w:color w:val="000000"/>
          <w:sz w:val="10"/>
          <w:szCs w:val="10"/>
        </w:rPr>
      </w:pPr>
    </w:p>
    <w:p w14:paraId="14A343DB" w14:textId="77777777" w:rsidR="006F5AF5" w:rsidRDefault="006F5AF5" w:rsidP="007F317C"/>
    <w:p w14:paraId="566EEC38" w14:textId="77777777" w:rsidR="00267AF8" w:rsidRDefault="00267AF8" w:rsidP="007F317C"/>
    <w:p w14:paraId="7869095F" w14:textId="77777777" w:rsidR="00267AF8" w:rsidRDefault="00267AF8" w:rsidP="007F317C"/>
    <w:p w14:paraId="70997C8B" w14:textId="77777777" w:rsidR="00267AF8" w:rsidRDefault="00267AF8" w:rsidP="007F317C"/>
    <w:p w14:paraId="4B4BC43A" w14:textId="77777777" w:rsidR="00267AF8" w:rsidRDefault="00267AF8" w:rsidP="007F317C"/>
    <w:p w14:paraId="34B3B5EB" w14:textId="77777777" w:rsidR="00267AF8" w:rsidRDefault="00267AF8" w:rsidP="007F317C"/>
    <w:p w14:paraId="6D56D1D5" w14:textId="77777777" w:rsidR="00267AF8" w:rsidRDefault="00267AF8" w:rsidP="007F317C"/>
    <w:p w14:paraId="36BCD3F0" w14:textId="77777777" w:rsidR="00267AF8" w:rsidRDefault="00267AF8" w:rsidP="007F317C"/>
    <w:p w14:paraId="051B65E6" w14:textId="77777777" w:rsidR="00267AF8" w:rsidRDefault="00267AF8" w:rsidP="007F317C"/>
    <w:p w14:paraId="0720D584" w14:textId="77777777" w:rsidR="00267AF8" w:rsidRDefault="00267AF8" w:rsidP="007F317C"/>
    <w:p w14:paraId="11ABDBD5" w14:textId="77777777" w:rsidR="00267AF8" w:rsidRDefault="00267AF8" w:rsidP="007F317C"/>
    <w:p w14:paraId="091D3AAC" w14:textId="77777777" w:rsidR="00267AF8" w:rsidRDefault="00267AF8" w:rsidP="007F317C"/>
    <w:p w14:paraId="4160861E" w14:textId="77777777" w:rsidR="0065003A" w:rsidRDefault="0065003A" w:rsidP="007F317C"/>
    <w:p w14:paraId="2F05F821" w14:textId="77777777" w:rsidR="00267AF8" w:rsidRPr="00F40D0B" w:rsidRDefault="00267AF8" w:rsidP="007F317C"/>
    <w:sectPr w:rsidR="00267AF8" w:rsidRPr="00F40D0B" w:rsidSect="00345029">
      <w:type w:val="continuous"/>
      <w:pgSz w:w="12240" w:h="15840" w:code="1"/>
      <w:pgMar w:top="720" w:right="576" w:bottom="864" w:left="288"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86E5B" w14:textId="77777777" w:rsidR="00877CCE" w:rsidRDefault="00877CCE" w:rsidP="00F40D0B">
      <w:pPr>
        <w:spacing w:line="240" w:lineRule="auto"/>
      </w:pPr>
      <w:r>
        <w:separator/>
      </w:r>
    </w:p>
  </w:endnote>
  <w:endnote w:type="continuationSeparator" w:id="0">
    <w:p w14:paraId="406876FE" w14:textId="77777777" w:rsidR="00877CCE" w:rsidRDefault="00877CCE" w:rsidP="00F40D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T1) Roman">
    <w:panose1 w:val="00000000000000000000"/>
    <w:charset w:val="00"/>
    <w:family w:val="auto"/>
    <w:notTrueType/>
    <w:pitch w:val="default"/>
    <w:sig w:usb0="00000003" w:usb1="00000000" w:usb2="00000000" w:usb3="00000000" w:csb0="00000001" w:csb1="00000000"/>
  </w:font>
  <w:font w:name="MyriadPro-Semibold">
    <w:charset w:val="00"/>
    <w:family w:val="auto"/>
    <w:pitch w:val="default"/>
  </w:font>
  <w:font w:name="MyriadPro-Bold">
    <w:charset w:val="00"/>
    <w:family w:val="auto"/>
    <w:pitch w:val="default"/>
  </w:font>
  <w:font w:name="Garamond">
    <w:panose1 w:val="02020404030301010803"/>
    <w:charset w:val="00"/>
    <w:family w:val="roman"/>
    <w:pitch w:val="variable"/>
    <w:sig w:usb0="00000287" w:usb1="00000000" w:usb2="00000000" w:usb3="00000000" w:csb0="0000009F" w:csb1="00000000"/>
  </w:font>
  <w:font w:name="Myriad Pro">
    <w:panose1 w:val="00000000000000000000"/>
    <w:charset w:val="00"/>
    <w:family w:val="swiss"/>
    <w:notTrueType/>
    <w:pitch w:val="variable"/>
    <w:sig w:usb0="00000001" w:usb1="00000001" w:usb2="00000000" w:usb3="00000000" w:csb0="0000019F" w:csb1="00000000"/>
  </w:font>
  <w:font w:name="Myriad Pro Cond">
    <w:altName w:val="Arial"/>
    <w:panose1 w:val="00000000000000000000"/>
    <w:charset w:val="00"/>
    <w:family w:val="swiss"/>
    <w:notTrueType/>
    <w:pitch w:val="variable"/>
    <w:sig w:usb0="20000287" w:usb1="00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Narrow Bold">
    <w:panose1 w:val="00000000000000000000"/>
    <w:charset w:val="00"/>
    <w:family w:val="auto"/>
    <w:notTrueType/>
    <w:pitch w:val="default"/>
    <w:sig w:usb0="00000003" w:usb1="00000000" w:usb2="00000000" w:usb3="00000000" w:csb0="00000001" w:csb1="00000000"/>
  </w:font>
  <w:font w:name="Futura Narrow">
    <w:altName w:val="Times New Roman"/>
    <w:charset w:val="00"/>
    <w:family w:val="auto"/>
    <w:pitch w:val="variable"/>
    <w:sig w:usb0="00000001" w:usb1="00000000" w:usb2="00000000" w:usb3="00000000" w:csb0="00000097" w:csb1="00000000"/>
  </w:font>
  <w:font w:name="Helvetica">
    <w:panose1 w:val="020B0604020202020204"/>
    <w:charset w:val="00"/>
    <w:family w:val="swiss"/>
    <w:pitch w:val="variable"/>
    <w:sig w:usb0="E0002EFF" w:usb1="C000785B" w:usb2="00000009" w:usb3="00000000" w:csb0="000001FF" w:csb1="00000000"/>
  </w:font>
  <w:font w:name="Proxima Nova Rg">
    <w:altName w:val="Candara"/>
    <w:panose1 w:val="00000000000000000000"/>
    <w:charset w:val="00"/>
    <w:family w:val="modern"/>
    <w:notTrueType/>
    <w:pitch w:val="variable"/>
    <w:sig w:usb0="00000001" w:usb1="5000E0FB" w:usb2="00000000" w:usb3="00000000" w:csb0="0000019F" w:csb1="00000000"/>
  </w:font>
  <w:font w:name="Futura PT Book">
    <w:altName w:val="Segoe UI"/>
    <w:panose1 w:val="00000000000000000000"/>
    <w:charset w:val="00"/>
    <w:family w:val="swiss"/>
    <w:notTrueType/>
    <w:pitch w:val="variable"/>
    <w:sig w:usb0="A00002FF" w:usb1="5000204B" w:usb2="00000000" w:usb3="00000000" w:csb0="00000097" w:csb1="00000000"/>
  </w:font>
  <w:font w:name="Roboto Condensed">
    <w:altName w:val="Arial"/>
    <w:panose1 w:val="00000000000000000000"/>
    <w:charset w:val="00"/>
    <w:family w:val="swiss"/>
    <w:notTrueType/>
    <w:pitch w:val="default"/>
    <w:sig w:usb0="00000003" w:usb1="00000000" w:usb2="00000000" w:usb3="00000000" w:csb0="00000001" w:csb1="00000000"/>
  </w:font>
  <w:font w:name="Adobe Fangsong Std R">
    <w:panose1 w:val="00000000000000000000"/>
    <w:charset w:val="80"/>
    <w:family w:val="roman"/>
    <w:notTrueType/>
    <w:pitch w:val="variable"/>
    <w:sig w:usb0="00000207" w:usb1="0A0F1810" w:usb2="00000016" w:usb3="00000000" w:csb0="00060007"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6FFD8" w14:textId="77777777" w:rsidR="00877CCE" w:rsidRPr="00FE6AB9" w:rsidRDefault="00877CCE" w:rsidP="00A91EF2">
    <w:pPr>
      <w:pStyle w:val="Footer"/>
      <w:tabs>
        <w:tab w:val="center" w:pos="4770"/>
        <w:tab w:val="left" w:pos="4950"/>
        <w:tab w:val="left" w:pos="5310"/>
        <w:tab w:val="left" w:pos="5670"/>
        <w:tab w:val="left" w:pos="5940"/>
        <w:tab w:val="right" w:pos="9540"/>
      </w:tabs>
      <w:ind w:left="-180"/>
      <w:jc w:val="center"/>
      <w:rPr>
        <w:color w:val="FFFFFF" w:themeColor="background1"/>
      </w:rPr>
    </w:pPr>
    <w:r w:rsidRPr="00FE6AB9">
      <w:rPr>
        <w:noProof/>
        <w:color w:val="FFFFFF" w:themeColor="background1"/>
      </w:rPr>
      <mc:AlternateContent>
        <mc:Choice Requires="wps">
          <w:drawing>
            <wp:anchor distT="0" distB="0" distL="114300" distR="114300" simplePos="0" relativeHeight="251656704" behindDoc="1" locked="0" layoutInCell="1" allowOverlap="1" wp14:anchorId="357DB029" wp14:editId="524A74C5">
              <wp:simplePos x="0" y="0"/>
              <wp:positionH relativeFrom="column">
                <wp:posOffset>-1712595</wp:posOffset>
              </wp:positionH>
              <wp:positionV relativeFrom="paragraph">
                <wp:posOffset>158115</wp:posOffset>
              </wp:positionV>
              <wp:extent cx="12474575" cy="171450"/>
              <wp:effectExtent l="0" t="0" r="3175" b="0"/>
              <wp:wrapNone/>
              <wp:docPr id="3" name="Rectangle 3"/>
              <wp:cNvGraphicFramePr/>
              <a:graphic xmlns:a="http://schemas.openxmlformats.org/drawingml/2006/main">
                <a:graphicData uri="http://schemas.microsoft.com/office/word/2010/wordprocessingShape">
                  <wps:wsp>
                    <wps:cNvSpPr/>
                    <wps:spPr>
                      <a:xfrm>
                        <a:off x="0" y="0"/>
                        <a:ext cx="12474575" cy="171450"/>
                      </a:xfrm>
                      <a:prstGeom prst="rect">
                        <a:avLst/>
                      </a:prstGeom>
                      <a:solidFill>
                        <a:srgbClr val="0033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7A6A1" id="Rectangle 3" o:spid="_x0000_s1026" style="position:absolute;margin-left:-134.85pt;margin-top:12.45pt;width:982.25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" fillcolor="#030" stroked="f" strokeweight="2pt"/>
          </w:pict>
        </mc:Fallback>
      </mc:AlternateContent>
    </w:r>
    <w:sdt>
      <w:sdtPr>
        <w:rPr>
          <w:color w:val="FFFFFF" w:themeColor="background1"/>
        </w:rPr>
        <w:id w:val="838740229"/>
        <w:docPartObj>
          <w:docPartGallery w:val="Page Numbers (Bottom of Page)"/>
          <w:docPartUnique/>
        </w:docPartObj>
      </w:sdtPr>
      <w:sdtEndPr>
        <w:rPr>
          <w:noProof/>
        </w:rPr>
      </w:sdtEndPr>
      <w:sdtContent>
        <w:r>
          <w:rPr>
            <w:color w:val="FFFFFF" w:themeColor="background1"/>
          </w:rPr>
          <w:t xml:space="preserve"> </w:t>
        </w:r>
      </w:sdtContent>
    </w:sdt>
  </w:p>
  <w:p w14:paraId="4F91D11F" w14:textId="77777777" w:rsidR="00877CCE" w:rsidRDefault="00877CCE" w:rsidP="00201B86">
    <w:pPr>
      <w:pStyle w:val="Footer"/>
      <w:tabs>
        <w:tab w:val="clear" w:pos="9360"/>
        <w:tab w:val="left" w:pos="1027"/>
        <w:tab w:val="left" w:pos="5040"/>
        <w:tab w:val="left" w:pos="5220"/>
        <w:tab w:val="left" w:pos="5760"/>
      </w:tabs>
    </w:pPr>
    <w:r>
      <w:tab/>
    </w:r>
    <w:r>
      <w:tab/>
    </w:r>
    <w:r>
      <w:tab/>
    </w:r>
    <w:r>
      <w:tab/>
    </w: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20</w:t>
    </w:r>
    <w:r>
      <w:rPr>
        <w:color w:val="FFFFFF" w:themeColor="background1"/>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E4812" w14:textId="77777777" w:rsidR="00877CCE" w:rsidRPr="00FE6AB9" w:rsidRDefault="00AA6493" w:rsidP="00201B86">
    <w:pPr>
      <w:pStyle w:val="Footer"/>
      <w:tabs>
        <w:tab w:val="center" w:pos="4770"/>
        <w:tab w:val="left" w:pos="4950"/>
        <w:tab w:val="left" w:pos="5310"/>
        <w:tab w:val="left" w:pos="5670"/>
        <w:tab w:val="left" w:pos="5940"/>
        <w:tab w:val="right" w:pos="9540"/>
      </w:tabs>
      <w:ind w:left="-180"/>
      <w:jc w:val="center"/>
      <w:rPr>
        <w:color w:val="FFFFFF" w:themeColor="background1"/>
      </w:rPr>
    </w:pPr>
    <w:sdt>
      <w:sdtPr>
        <w:rPr>
          <w:color w:val="FFFFFF" w:themeColor="background1"/>
        </w:rPr>
        <w:id w:val="-905370898"/>
        <w:docPartObj>
          <w:docPartGallery w:val="Page Numbers (Bottom of Page)"/>
          <w:docPartUnique/>
        </w:docPartObj>
      </w:sdtPr>
      <w:sdtEndPr>
        <w:rPr>
          <w:noProof/>
        </w:rPr>
      </w:sdtEndPr>
      <w:sdtContent>
        <w:r w:rsidR="00877CCE">
          <w:rPr>
            <w:color w:val="FFFFFF" w:themeColor="background1"/>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6E743" w14:textId="77777777" w:rsidR="00877CCE" w:rsidRPr="00FE6AB9" w:rsidRDefault="00877CCE" w:rsidP="00201B86">
    <w:pPr>
      <w:pStyle w:val="Footer"/>
      <w:tabs>
        <w:tab w:val="center" w:pos="4770"/>
        <w:tab w:val="left" w:pos="4950"/>
        <w:tab w:val="left" w:pos="5310"/>
        <w:tab w:val="left" w:pos="5670"/>
        <w:tab w:val="left" w:pos="5940"/>
        <w:tab w:val="right" w:pos="9540"/>
      </w:tabs>
      <w:ind w:left="-180"/>
      <w:jc w:val="center"/>
      <w:rPr>
        <w:color w:val="FFFFFF" w:themeColor="background1"/>
      </w:rPr>
    </w:pPr>
    <w:r w:rsidRPr="00FE6AB9">
      <w:rPr>
        <w:noProof/>
        <w:color w:val="FFFFFF" w:themeColor="background1"/>
      </w:rPr>
      <mc:AlternateContent>
        <mc:Choice Requires="wps">
          <w:drawing>
            <wp:anchor distT="0" distB="0" distL="114300" distR="114300" simplePos="0" relativeHeight="251657728" behindDoc="1" locked="0" layoutInCell="1" allowOverlap="1" wp14:anchorId="59ADDEA5" wp14:editId="7E434A90">
              <wp:simplePos x="0" y="0"/>
              <wp:positionH relativeFrom="column">
                <wp:posOffset>-1560195</wp:posOffset>
              </wp:positionH>
              <wp:positionV relativeFrom="paragraph">
                <wp:posOffset>-21590</wp:posOffset>
              </wp:positionV>
              <wp:extent cx="12474575" cy="171450"/>
              <wp:effectExtent l="0" t="0" r="3175" b="0"/>
              <wp:wrapNone/>
              <wp:docPr id="13" name="Rectangle 13"/>
              <wp:cNvGraphicFramePr/>
              <a:graphic xmlns:a="http://schemas.openxmlformats.org/drawingml/2006/main">
                <a:graphicData uri="http://schemas.microsoft.com/office/word/2010/wordprocessingShape">
                  <wps:wsp>
                    <wps:cNvSpPr/>
                    <wps:spPr>
                      <a:xfrm>
                        <a:off x="0" y="0"/>
                        <a:ext cx="12474575" cy="171450"/>
                      </a:xfrm>
                      <a:prstGeom prst="rect">
                        <a:avLst/>
                      </a:prstGeom>
                      <a:solidFill>
                        <a:srgbClr val="0033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276A1" id="Rectangle 13" o:spid="_x0000_s1026" style="position:absolute;margin-left:-122.85pt;margin-top:-1.7pt;width:982.25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" fillcolor="#030" stroked="f" strokeweight="2pt"/>
          </w:pict>
        </mc:Fallback>
      </mc:AlternateContent>
    </w:r>
    <w:sdt>
      <w:sdtPr>
        <w:rPr>
          <w:color w:val="FFFFFF" w:themeColor="background1"/>
        </w:rPr>
        <w:id w:val="997853294"/>
        <w:docPartObj>
          <w:docPartGallery w:val="Page Numbers (Bottom of Page)"/>
          <w:docPartUnique/>
        </w:docPartObj>
      </w:sdtPr>
      <w:sdtEndPr>
        <w:rPr>
          <w:noProof/>
        </w:rPr>
      </w:sdtEndPr>
      <w:sdtContent>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color w:val="FFFFFF" w:themeColor="background1"/>
          </w:rPr>
          <w:fldChar w:fldCharType="end"/>
        </w:r>
        <w:r>
          <w:rPr>
            <w:color w:val="FFFFFF" w:themeColor="background1"/>
          </w:rPr>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8CA3B" w14:textId="77777777" w:rsidR="00877CCE" w:rsidRPr="00FE6AB9" w:rsidRDefault="00877CCE" w:rsidP="00201B86">
    <w:pPr>
      <w:pStyle w:val="Footer"/>
      <w:tabs>
        <w:tab w:val="center" w:pos="4770"/>
        <w:tab w:val="left" w:pos="4950"/>
        <w:tab w:val="left" w:pos="5310"/>
        <w:tab w:val="left" w:pos="5670"/>
        <w:tab w:val="left" w:pos="5940"/>
        <w:tab w:val="right" w:pos="9540"/>
      </w:tabs>
      <w:ind w:left="-180"/>
      <w:jc w:val="center"/>
      <w:rPr>
        <w:color w:val="FFFFFF" w:themeColor="background1"/>
      </w:rPr>
    </w:pPr>
    <w:r w:rsidRPr="00FE6AB9">
      <w:rPr>
        <w:noProof/>
        <w:color w:val="FFFFFF" w:themeColor="background1"/>
      </w:rPr>
      <mc:AlternateContent>
        <mc:Choice Requires="wps">
          <w:drawing>
            <wp:anchor distT="0" distB="0" distL="114300" distR="114300" simplePos="0" relativeHeight="251658752" behindDoc="1" locked="0" layoutInCell="1" allowOverlap="1" wp14:anchorId="7690625B" wp14:editId="1C1A3A91">
              <wp:simplePos x="0" y="0"/>
              <wp:positionH relativeFrom="column">
                <wp:posOffset>-1560195</wp:posOffset>
              </wp:positionH>
              <wp:positionV relativeFrom="paragraph">
                <wp:posOffset>-21590</wp:posOffset>
              </wp:positionV>
              <wp:extent cx="12474575" cy="171450"/>
              <wp:effectExtent l="0" t="0" r="3175" b="0"/>
              <wp:wrapNone/>
              <wp:docPr id="1" name="Rectangle 1"/>
              <wp:cNvGraphicFramePr/>
              <a:graphic xmlns:a="http://schemas.openxmlformats.org/drawingml/2006/main">
                <a:graphicData uri="http://schemas.microsoft.com/office/word/2010/wordprocessingShape">
                  <wps:wsp>
                    <wps:cNvSpPr/>
                    <wps:spPr>
                      <a:xfrm>
                        <a:off x="0" y="0"/>
                        <a:ext cx="12474575" cy="171450"/>
                      </a:xfrm>
                      <a:prstGeom prst="rect">
                        <a:avLst/>
                      </a:prstGeom>
                      <a:solidFill>
                        <a:srgbClr val="0033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F3AF1" id="Rectangle 1" o:spid="_x0000_s1026" style="position:absolute;margin-left:-122.85pt;margin-top:-1.7pt;width:982.2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" fillcolor="#030" stroked="f" strokeweight="2pt"/>
          </w:pict>
        </mc:Fallback>
      </mc:AlternateContent>
    </w:r>
    <w:sdt>
      <w:sdtPr>
        <w:rPr>
          <w:color w:val="FFFFFF" w:themeColor="background1"/>
        </w:rPr>
        <w:id w:val="-1409914027"/>
        <w:docPartObj>
          <w:docPartGallery w:val="Page Numbers (Bottom of Page)"/>
          <w:docPartUnique/>
        </w:docPartObj>
      </w:sdtPr>
      <w:sdtEndPr>
        <w:rPr>
          <w:noProof/>
        </w:rPr>
      </w:sdtEndPr>
      <w:sdtContent>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color w:val="FFFFFF" w:themeColor="background1"/>
          </w:rPr>
          <w:fldChar w:fldCharType="end"/>
        </w:r>
        <w:r>
          <w:rPr>
            <w:color w:val="FFFFFF" w:themeColor="background1"/>
          </w:rPr>
          <w:t xml:space="preserve"> </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9A3FE" w14:textId="77777777" w:rsidR="00877CCE" w:rsidRPr="00FE6AB9" w:rsidRDefault="00877CCE" w:rsidP="00201B86">
    <w:pPr>
      <w:pStyle w:val="Footer"/>
      <w:tabs>
        <w:tab w:val="center" w:pos="4770"/>
        <w:tab w:val="left" w:pos="4950"/>
        <w:tab w:val="left" w:pos="5310"/>
        <w:tab w:val="left" w:pos="5670"/>
        <w:tab w:val="left" w:pos="5940"/>
        <w:tab w:val="right" w:pos="9540"/>
      </w:tabs>
      <w:ind w:left="-180"/>
      <w:jc w:val="center"/>
      <w:rPr>
        <w:color w:val="FFFFFF" w:themeColor="background1"/>
      </w:rPr>
    </w:pPr>
    <w:r w:rsidRPr="00FE6AB9">
      <w:rPr>
        <w:noProof/>
        <w:color w:val="FFFFFF" w:themeColor="background1"/>
      </w:rPr>
      <mc:AlternateContent>
        <mc:Choice Requires="wps">
          <w:drawing>
            <wp:anchor distT="0" distB="0" distL="114300" distR="114300" simplePos="0" relativeHeight="251660800" behindDoc="1" locked="0" layoutInCell="1" allowOverlap="1" wp14:anchorId="354589BE" wp14:editId="47C21949">
              <wp:simplePos x="0" y="0"/>
              <wp:positionH relativeFrom="column">
                <wp:posOffset>-1560195</wp:posOffset>
              </wp:positionH>
              <wp:positionV relativeFrom="paragraph">
                <wp:posOffset>-21590</wp:posOffset>
              </wp:positionV>
              <wp:extent cx="12474575" cy="171450"/>
              <wp:effectExtent l="0" t="0" r="3175" b="0"/>
              <wp:wrapNone/>
              <wp:docPr id="19" name="Rectangle 19"/>
              <wp:cNvGraphicFramePr/>
              <a:graphic xmlns:a="http://schemas.openxmlformats.org/drawingml/2006/main">
                <a:graphicData uri="http://schemas.microsoft.com/office/word/2010/wordprocessingShape">
                  <wps:wsp>
                    <wps:cNvSpPr/>
                    <wps:spPr>
                      <a:xfrm>
                        <a:off x="0" y="0"/>
                        <a:ext cx="12474575" cy="171450"/>
                      </a:xfrm>
                      <a:prstGeom prst="rect">
                        <a:avLst/>
                      </a:prstGeom>
                      <a:solidFill>
                        <a:srgbClr val="0033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1E3E9" id="Rectangle 19" o:spid="_x0000_s1026" style="position:absolute;margin-left:-122.85pt;margin-top:-1.7pt;width:982.25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" fillcolor="#030" stroked="f" strokeweight="2pt"/>
          </w:pict>
        </mc:Fallback>
      </mc:AlternateContent>
    </w:r>
    <w:sdt>
      <w:sdtPr>
        <w:rPr>
          <w:color w:val="FFFFFF" w:themeColor="background1"/>
        </w:rPr>
        <w:id w:val="-496268335"/>
        <w:docPartObj>
          <w:docPartGallery w:val="Page Numbers (Bottom of Page)"/>
          <w:docPartUnique/>
        </w:docPartObj>
      </w:sdtPr>
      <w:sdtEndPr>
        <w:rPr>
          <w:noProof/>
        </w:rPr>
      </w:sdtEndPr>
      <w:sdtContent>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color w:val="FFFFFF" w:themeColor="background1"/>
          </w:rPr>
          <w:fldChar w:fldCharType="end"/>
        </w:r>
        <w:r>
          <w:rPr>
            <w:color w:val="FFFFFF" w:themeColor="background1"/>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D92FF" w14:textId="77777777" w:rsidR="00877CCE" w:rsidRDefault="00877CCE" w:rsidP="00F40D0B">
      <w:pPr>
        <w:spacing w:line="240" w:lineRule="auto"/>
      </w:pPr>
      <w:r>
        <w:separator/>
      </w:r>
    </w:p>
  </w:footnote>
  <w:footnote w:type="continuationSeparator" w:id="0">
    <w:p w14:paraId="2FDAF4C9" w14:textId="77777777" w:rsidR="00877CCE" w:rsidRDefault="00877CCE" w:rsidP="00F40D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533"/>
    <w:multiLevelType w:val="hybridMultilevel"/>
    <w:tmpl w:val="F530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E4480"/>
    <w:multiLevelType w:val="hybridMultilevel"/>
    <w:tmpl w:val="506C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C7BFF"/>
    <w:multiLevelType w:val="hybridMultilevel"/>
    <w:tmpl w:val="146E254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C4F5246"/>
    <w:multiLevelType w:val="hybridMultilevel"/>
    <w:tmpl w:val="1F66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A4A26"/>
    <w:multiLevelType w:val="multilevel"/>
    <w:tmpl w:val="9122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3455AC"/>
    <w:multiLevelType w:val="hybridMultilevel"/>
    <w:tmpl w:val="A5403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25637"/>
    <w:multiLevelType w:val="hybridMultilevel"/>
    <w:tmpl w:val="3D06865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07C1CF7"/>
    <w:multiLevelType w:val="hybridMultilevel"/>
    <w:tmpl w:val="B2A8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032C17"/>
    <w:multiLevelType w:val="multilevel"/>
    <w:tmpl w:val="5ED6C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891D58"/>
    <w:multiLevelType w:val="hybridMultilevel"/>
    <w:tmpl w:val="0152128A"/>
    <w:lvl w:ilvl="0" w:tplc="D1C4E0C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B71148"/>
    <w:multiLevelType w:val="hybridMultilevel"/>
    <w:tmpl w:val="46DC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642703"/>
    <w:multiLevelType w:val="multilevel"/>
    <w:tmpl w:val="9410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ABC5265"/>
    <w:multiLevelType w:val="hybridMultilevel"/>
    <w:tmpl w:val="65BC5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693071"/>
    <w:multiLevelType w:val="hybridMultilevel"/>
    <w:tmpl w:val="2EA24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A33B8A"/>
    <w:multiLevelType w:val="hybridMultilevel"/>
    <w:tmpl w:val="853A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C9530C"/>
    <w:multiLevelType w:val="hybridMultilevel"/>
    <w:tmpl w:val="CE7C0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1E7634E"/>
    <w:multiLevelType w:val="hybridMultilevel"/>
    <w:tmpl w:val="DEAC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3D5E8F"/>
    <w:multiLevelType w:val="hybridMultilevel"/>
    <w:tmpl w:val="E120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103444"/>
    <w:multiLevelType w:val="hybridMultilevel"/>
    <w:tmpl w:val="D8FE0F64"/>
    <w:lvl w:ilvl="0" w:tplc="34783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F47ACF"/>
    <w:multiLevelType w:val="hybridMultilevel"/>
    <w:tmpl w:val="6478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9D59B8"/>
    <w:multiLevelType w:val="hybridMultilevel"/>
    <w:tmpl w:val="6B46DF6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1" w15:restartNumberingAfterBreak="0">
    <w:nsid w:val="39856CFC"/>
    <w:multiLevelType w:val="multilevel"/>
    <w:tmpl w:val="7D36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CD47BF"/>
    <w:multiLevelType w:val="hybridMultilevel"/>
    <w:tmpl w:val="4968A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AD4DC8"/>
    <w:multiLevelType w:val="hybridMultilevel"/>
    <w:tmpl w:val="EAC2B24C"/>
    <w:lvl w:ilvl="0" w:tplc="5372C7A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E11EA3"/>
    <w:multiLevelType w:val="multilevel"/>
    <w:tmpl w:val="F0B2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F160C5"/>
    <w:multiLevelType w:val="hybridMultilevel"/>
    <w:tmpl w:val="A6BE63BE"/>
    <w:lvl w:ilvl="0" w:tplc="F446E452">
      <w:start w:val="1"/>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04D5420"/>
    <w:multiLevelType w:val="multilevel"/>
    <w:tmpl w:val="4FAA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A0532E"/>
    <w:multiLevelType w:val="hybridMultilevel"/>
    <w:tmpl w:val="AE78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144F4A"/>
    <w:multiLevelType w:val="hybridMultilevel"/>
    <w:tmpl w:val="1598A67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57EA0784"/>
    <w:multiLevelType w:val="hybridMultilevel"/>
    <w:tmpl w:val="BF76A182"/>
    <w:lvl w:ilvl="0" w:tplc="ECC8456C">
      <w:start w:val="1"/>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D914A30"/>
    <w:multiLevelType w:val="hybridMultilevel"/>
    <w:tmpl w:val="C2ACEC4A"/>
    <w:lvl w:ilvl="0" w:tplc="D11C971E">
      <w:start w:val="1"/>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3CA003F"/>
    <w:multiLevelType w:val="hybridMultilevel"/>
    <w:tmpl w:val="E8D02FF2"/>
    <w:lvl w:ilvl="0" w:tplc="FF6430D0">
      <w:start w:val="1"/>
      <w:numFmt w:val="bullet"/>
      <w:lvlText w:val=""/>
      <w:lvlJc w:val="left"/>
      <w:pPr>
        <w:ind w:left="720" w:hanging="360"/>
      </w:pPr>
      <w:rPr>
        <w:rFonts w:ascii="Symbol" w:eastAsiaTheme="minorHAnsi"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727E2E"/>
    <w:multiLevelType w:val="hybridMultilevel"/>
    <w:tmpl w:val="12A20FB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3" w15:restartNumberingAfterBreak="0">
    <w:nsid w:val="66CB5213"/>
    <w:multiLevelType w:val="hybridMultilevel"/>
    <w:tmpl w:val="6A08260C"/>
    <w:lvl w:ilvl="0" w:tplc="0C80F06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F3566F"/>
    <w:multiLevelType w:val="hybridMultilevel"/>
    <w:tmpl w:val="6650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752929"/>
    <w:multiLevelType w:val="multilevel"/>
    <w:tmpl w:val="A0FA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FA02C97"/>
    <w:multiLevelType w:val="hybridMultilevel"/>
    <w:tmpl w:val="E1A8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F335CB"/>
    <w:multiLevelType w:val="hybridMultilevel"/>
    <w:tmpl w:val="E9EED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35317AA"/>
    <w:multiLevelType w:val="hybridMultilevel"/>
    <w:tmpl w:val="FB64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D12D8A"/>
    <w:multiLevelType w:val="hybridMultilevel"/>
    <w:tmpl w:val="6454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32607B"/>
    <w:multiLevelType w:val="hybridMultilevel"/>
    <w:tmpl w:val="190A04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CB92383"/>
    <w:multiLevelType w:val="hybridMultilevel"/>
    <w:tmpl w:val="08808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4"/>
  </w:num>
  <w:num w:numId="2">
    <w:abstractNumId w:val="13"/>
  </w:num>
  <w:num w:numId="3">
    <w:abstractNumId w:val="16"/>
  </w:num>
  <w:num w:numId="4">
    <w:abstractNumId w:val="10"/>
  </w:num>
  <w:num w:numId="5">
    <w:abstractNumId w:val="33"/>
  </w:num>
  <w:num w:numId="6">
    <w:abstractNumId w:val="23"/>
  </w:num>
  <w:num w:numId="7">
    <w:abstractNumId w:val="29"/>
  </w:num>
  <w:num w:numId="8">
    <w:abstractNumId w:val="25"/>
  </w:num>
  <w:num w:numId="9">
    <w:abstractNumId w:val="32"/>
  </w:num>
  <w:num w:numId="10">
    <w:abstractNumId w:val="14"/>
  </w:num>
  <w:num w:numId="11">
    <w:abstractNumId w:val="30"/>
  </w:num>
  <w:num w:numId="12">
    <w:abstractNumId w:val="15"/>
  </w:num>
  <w:num w:numId="13">
    <w:abstractNumId w:val="22"/>
  </w:num>
  <w:num w:numId="14">
    <w:abstractNumId w:val="6"/>
  </w:num>
  <w:num w:numId="15">
    <w:abstractNumId w:val="36"/>
  </w:num>
  <w:num w:numId="16">
    <w:abstractNumId w:val="8"/>
  </w:num>
  <w:num w:numId="17">
    <w:abstractNumId w:val="26"/>
  </w:num>
  <w:num w:numId="18">
    <w:abstractNumId w:val="11"/>
  </w:num>
  <w:num w:numId="19">
    <w:abstractNumId w:val="4"/>
  </w:num>
  <w:num w:numId="20">
    <w:abstractNumId w:val="24"/>
  </w:num>
  <w:num w:numId="21">
    <w:abstractNumId w:val="35"/>
  </w:num>
  <w:num w:numId="22">
    <w:abstractNumId w:val="40"/>
  </w:num>
  <w:num w:numId="23">
    <w:abstractNumId w:val="20"/>
  </w:num>
  <w:num w:numId="24">
    <w:abstractNumId w:val="31"/>
  </w:num>
  <w:num w:numId="25">
    <w:abstractNumId w:val="38"/>
  </w:num>
  <w:num w:numId="26">
    <w:abstractNumId w:val="39"/>
  </w:num>
  <w:num w:numId="27">
    <w:abstractNumId w:val="21"/>
  </w:num>
  <w:num w:numId="28">
    <w:abstractNumId w:val="41"/>
  </w:num>
  <w:num w:numId="29">
    <w:abstractNumId w:val="7"/>
  </w:num>
  <w:num w:numId="30">
    <w:abstractNumId w:val="19"/>
  </w:num>
  <w:num w:numId="31">
    <w:abstractNumId w:val="2"/>
  </w:num>
  <w:num w:numId="32">
    <w:abstractNumId w:val="17"/>
  </w:num>
  <w:num w:numId="33">
    <w:abstractNumId w:val="28"/>
  </w:num>
  <w:num w:numId="34">
    <w:abstractNumId w:val="9"/>
  </w:num>
  <w:num w:numId="35">
    <w:abstractNumId w:val="3"/>
  </w:num>
  <w:num w:numId="36">
    <w:abstractNumId w:val="1"/>
  </w:num>
  <w:num w:numId="37">
    <w:abstractNumId w:val="18"/>
  </w:num>
  <w:num w:numId="38">
    <w:abstractNumId w:val="5"/>
  </w:num>
  <w:num w:numId="39">
    <w:abstractNumId w:val="0"/>
  </w:num>
  <w:num w:numId="40">
    <w:abstractNumId w:val="12"/>
  </w:num>
  <w:num w:numId="41">
    <w:abstractNumId w:val="27"/>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0" w:nlCheck="1" w:checkStyle="0"/>
  <w:activeWritingStyle w:appName="MSWord" w:lang="en-US" w:vendorID="64" w:dllVersion="6" w:nlCheck="1" w:checkStyle="1"/>
  <w:proofState w:spelling="clean" w:grammar="clean"/>
  <w:attachedTemplate r:id="rId1"/>
  <w:defaultTabStop w:val="720"/>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C81"/>
    <w:rsid w:val="00000234"/>
    <w:rsid w:val="00000351"/>
    <w:rsid w:val="00000780"/>
    <w:rsid w:val="0000082B"/>
    <w:rsid w:val="00000A00"/>
    <w:rsid w:val="00000F3F"/>
    <w:rsid w:val="0000124F"/>
    <w:rsid w:val="0000161C"/>
    <w:rsid w:val="00001631"/>
    <w:rsid w:val="00001DAF"/>
    <w:rsid w:val="00002163"/>
    <w:rsid w:val="000023E8"/>
    <w:rsid w:val="000026BE"/>
    <w:rsid w:val="00002724"/>
    <w:rsid w:val="0000282C"/>
    <w:rsid w:val="000029B9"/>
    <w:rsid w:val="00002EF5"/>
    <w:rsid w:val="00002FF6"/>
    <w:rsid w:val="0000321E"/>
    <w:rsid w:val="00003251"/>
    <w:rsid w:val="00003328"/>
    <w:rsid w:val="00003469"/>
    <w:rsid w:val="000036F9"/>
    <w:rsid w:val="0000382D"/>
    <w:rsid w:val="00003C69"/>
    <w:rsid w:val="00003D58"/>
    <w:rsid w:val="00003E71"/>
    <w:rsid w:val="00004213"/>
    <w:rsid w:val="0000423A"/>
    <w:rsid w:val="0000439E"/>
    <w:rsid w:val="00004CC8"/>
    <w:rsid w:val="00004DE6"/>
    <w:rsid w:val="000053B2"/>
    <w:rsid w:val="00005647"/>
    <w:rsid w:val="0000595A"/>
    <w:rsid w:val="00005F71"/>
    <w:rsid w:val="00005F7D"/>
    <w:rsid w:val="00006152"/>
    <w:rsid w:val="00006383"/>
    <w:rsid w:val="0000692F"/>
    <w:rsid w:val="00006DA9"/>
    <w:rsid w:val="00006FEA"/>
    <w:rsid w:val="00007093"/>
    <w:rsid w:val="0000776C"/>
    <w:rsid w:val="00007BE4"/>
    <w:rsid w:val="00007CC6"/>
    <w:rsid w:val="00010322"/>
    <w:rsid w:val="0001083F"/>
    <w:rsid w:val="000109EF"/>
    <w:rsid w:val="00010E52"/>
    <w:rsid w:val="00011106"/>
    <w:rsid w:val="000111DE"/>
    <w:rsid w:val="00011BF9"/>
    <w:rsid w:val="00011C60"/>
    <w:rsid w:val="00011CD7"/>
    <w:rsid w:val="00011EAE"/>
    <w:rsid w:val="00011F16"/>
    <w:rsid w:val="00011F64"/>
    <w:rsid w:val="00012023"/>
    <w:rsid w:val="0001210A"/>
    <w:rsid w:val="000125E2"/>
    <w:rsid w:val="00012675"/>
    <w:rsid w:val="0001274A"/>
    <w:rsid w:val="00012902"/>
    <w:rsid w:val="00012C75"/>
    <w:rsid w:val="00012FA0"/>
    <w:rsid w:val="000135FD"/>
    <w:rsid w:val="00013916"/>
    <w:rsid w:val="000139F3"/>
    <w:rsid w:val="00013A17"/>
    <w:rsid w:val="00013A1D"/>
    <w:rsid w:val="00013C64"/>
    <w:rsid w:val="0001401D"/>
    <w:rsid w:val="0001434D"/>
    <w:rsid w:val="000143A6"/>
    <w:rsid w:val="000145DF"/>
    <w:rsid w:val="000148E2"/>
    <w:rsid w:val="00014A87"/>
    <w:rsid w:val="00014DD6"/>
    <w:rsid w:val="00015144"/>
    <w:rsid w:val="0001522F"/>
    <w:rsid w:val="000155DD"/>
    <w:rsid w:val="00015AE9"/>
    <w:rsid w:val="00015C74"/>
    <w:rsid w:val="00016066"/>
    <w:rsid w:val="0001686E"/>
    <w:rsid w:val="000168CF"/>
    <w:rsid w:val="00016EF7"/>
    <w:rsid w:val="00016F2B"/>
    <w:rsid w:val="000172C7"/>
    <w:rsid w:val="0001757F"/>
    <w:rsid w:val="0001758A"/>
    <w:rsid w:val="00017B26"/>
    <w:rsid w:val="00017F09"/>
    <w:rsid w:val="00017FCC"/>
    <w:rsid w:val="0002025F"/>
    <w:rsid w:val="000207BD"/>
    <w:rsid w:val="0002083F"/>
    <w:rsid w:val="000208B8"/>
    <w:rsid w:val="00020A42"/>
    <w:rsid w:val="00020ACF"/>
    <w:rsid w:val="00020FA4"/>
    <w:rsid w:val="00021576"/>
    <w:rsid w:val="0002169E"/>
    <w:rsid w:val="00021B83"/>
    <w:rsid w:val="00021D82"/>
    <w:rsid w:val="00021F00"/>
    <w:rsid w:val="0002228C"/>
    <w:rsid w:val="00022468"/>
    <w:rsid w:val="000225E6"/>
    <w:rsid w:val="00022AF1"/>
    <w:rsid w:val="00022CD8"/>
    <w:rsid w:val="000230CE"/>
    <w:rsid w:val="0002386B"/>
    <w:rsid w:val="0002387F"/>
    <w:rsid w:val="000238C4"/>
    <w:rsid w:val="000238E9"/>
    <w:rsid w:val="0002393F"/>
    <w:rsid w:val="000240D5"/>
    <w:rsid w:val="0002438F"/>
    <w:rsid w:val="000243B6"/>
    <w:rsid w:val="000246A3"/>
    <w:rsid w:val="00024C11"/>
    <w:rsid w:val="00024DFE"/>
    <w:rsid w:val="00025166"/>
    <w:rsid w:val="000257CA"/>
    <w:rsid w:val="00025855"/>
    <w:rsid w:val="00025A39"/>
    <w:rsid w:val="00025C91"/>
    <w:rsid w:val="000260D7"/>
    <w:rsid w:val="000261CD"/>
    <w:rsid w:val="0002625D"/>
    <w:rsid w:val="00026674"/>
    <w:rsid w:val="00026777"/>
    <w:rsid w:val="00026BD3"/>
    <w:rsid w:val="00026F46"/>
    <w:rsid w:val="00027319"/>
    <w:rsid w:val="00027B61"/>
    <w:rsid w:val="00030101"/>
    <w:rsid w:val="00030729"/>
    <w:rsid w:val="000307F7"/>
    <w:rsid w:val="000308DD"/>
    <w:rsid w:val="00030936"/>
    <w:rsid w:val="00030CC6"/>
    <w:rsid w:val="00030E59"/>
    <w:rsid w:val="00031594"/>
    <w:rsid w:val="000316DD"/>
    <w:rsid w:val="00031DD2"/>
    <w:rsid w:val="00031FCD"/>
    <w:rsid w:val="000324BE"/>
    <w:rsid w:val="000327D9"/>
    <w:rsid w:val="00033370"/>
    <w:rsid w:val="000336C3"/>
    <w:rsid w:val="000338E1"/>
    <w:rsid w:val="00033B0C"/>
    <w:rsid w:val="00033D5E"/>
    <w:rsid w:val="00034654"/>
    <w:rsid w:val="00034751"/>
    <w:rsid w:val="00034B23"/>
    <w:rsid w:val="00034FF8"/>
    <w:rsid w:val="000351DC"/>
    <w:rsid w:val="000352FE"/>
    <w:rsid w:val="00035634"/>
    <w:rsid w:val="000356B0"/>
    <w:rsid w:val="00035777"/>
    <w:rsid w:val="00035B09"/>
    <w:rsid w:val="00035EDF"/>
    <w:rsid w:val="00035FCE"/>
    <w:rsid w:val="000365E8"/>
    <w:rsid w:val="00036898"/>
    <w:rsid w:val="00036939"/>
    <w:rsid w:val="00036CFE"/>
    <w:rsid w:val="00036EAF"/>
    <w:rsid w:val="00036FB9"/>
    <w:rsid w:val="000370F8"/>
    <w:rsid w:val="000372B5"/>
    <w:rsid w:val="0003735C"/>
    <w:rsid w:val="00037361"/>
    <w:rsid w:val="00037847"/>
    <w:rsid w:val="00040442"/>
    <w:rsid w:val="000405E7"/>
    <w:rsid w:val="00041070"/>
    <w:rsid w:val="00041382"/>
    <w:rsid w:val="000413DD"/>
    <w:rsid w:val="00041879"/>
    <w:rsid w:val="000418E0"/>
    <w:rsid w:val="000419A6"/>
    <w:rsid w:val="00041E38"/>
    <w:rsid w:val="000421BD"/>
    <w:rsid w:val="0004245A"/>
    <w:rsid w:val="000427B5"/>
    <w:rsid w:val="00042812"/>
    <w:rsid w:val="00042D3E"/>
    <w:rsid w:val="0004327C"/>
    <w:rsid w:val="00043369"/>
    <w:rsid w:val="000435A7"/>
    <w:rsid w:val="00043786"/>
    <w:rsid w:val="0004378A"/>
    <w:rsid w:val="000439E9"/>
    <w:rsid w:val="00043A6A"/>
    <w:rsid w:val="00043C3F"/>
    <w:rsid w:val="00043FC9"/>
    <w:rsid w:val="0004405B"/>
    <w:rsid w:val="00044339"/>
    <w:rsid w:val="000445BD"/>
    <w:rsid w:val="00044604"/>
    <w:rsid w:val="00044976"/>
    <w:rsid w:val="0004578E"/>
    <w:rsid w:val="0004580F"/>
    <w:rsid w:val="00045813"/>
    <w:rsid w:val="00046032"/>
    <w:rsid w:val="00046132"/>
    <w:rsid w:val="00046151"/>
    <w:rsid w:val="000462CF"/>
    <w:rsid w:val="0004660C"/>
    <w:rsid w:val="00046739"/>
    <w:rsid w:val="000467B5"/>
    <w:rsid w:val="00046A2B"/>
    <w:rsid w:val="000476E6"/>
    <w:rsid w:val="00050141"/>
    <w:rsid w:val="0005016C"/>
    <w:rsid w:val="000501B9"/>
    <w:rsid w:val="0005045E"/>
    <w:rsid w:val="000507D5"/>
    <w:rsid w:val="000508D9"/>
    <w:rsid w:val="000509A3"/>
    <w:rsid w:val="00050B87"/>
    <w:rsid w:val="00050C08"/>
    <w:rsid w:val="000515B7"/>
    <w:rsid w:val="000517CC"/>
    <w:rsid w:val="00051848"/>
    <w:rsid w:val="00051A25"/>
    <w:rsid w:val="00051C62"/>
    <w:rsid w:val="00051EB2"/>
    <w:rsid w:val="00051F2D"/>
    <w:rsid w:val="0005209B"/>
    <w:rsid w:val="000520FC"/>
    <w:rsid w:val="0005212E"/>
    <w:rsid w:val="000526EE"/>
    <w:rsid w:val="0005291E"/>
    <w:rsid w:val="000529C5"/>
    <w:rsid w:val="00052A07"/>
    <w:rsid w:val="00052A59"/>
    <w:rsid w:val="000530F7"/>
    <w:rsid w:val="000538B9"/>
    <w:rsid w:val="000538BF"/>
    <w:rsid w:val="00053BF8"/>
    <w:rsid w:val="00053DC2"/>
    <w:rsid w:val="0005404C"/>
    <w:rsid w:val="000541D0"/>
    <w:rsid w:val="000541FE"/>
    <w:rsid w:val="00054377"/>
    <w:rsid w:val="000545C8"/>
    <w:rsid w:val="00054647"/>
    <w:rsid w:val="000547F3"/>
    <w:rsid w:val="00054C55"/>
    <w:rsid w:val="00054D7D"/>
    <w:rsid w:val="000550B4"/>
    <w:rsid w:val="000553A5"/>
    <w:rsid w:val="00055B9C"/>
    <w:rsid w:val="00055C8B"/>
    <w:rsid w:val="000562C8"/>
    <w:rsid w:val="000564E1"/>
    <w:rsid w:val="000565B5"/>
    <w:rsid w:val="000565BA"/>
    <w:rsid w:val="00056888"/>
    <w:rsid w:val="00056BBF"/>
    <w:rsid w:val="00056FCC"/>
    <w:rsid w:val="000572A9"/>
    <w:rsid w:val="0005746E"/>
    <w:rsid w:val="00057D45"/>
    <w:rsid w:val="00060131"/>
    <w:rsid w:val="00060469"/>
    <w:rsid w:val="000605C2"/>
    <w:rsid w:val="00060673"/>
    <w:rsid w:val="000606FF"/>
    <w:rsid w:val="00060AB4"/>
    <w:rsid w:val="000610EF"/>
    <w:rsid w:val="000611EC"/>
    <w:rsid w:val="0006129A"/>
    <w:rsid w:val="00061474"/>
    <w:rsid w:val="0006176A"/>
    <w:rsid w:val="00061A45"/>
    <w:rsid w:val="00061BA7"/>
    <w:rsid w:val="00061F57"/>
    <w:rsid w:val="00061FF2"/>
    <w:rsid w:val="000621E7"/>
    <w:rsid w:val="000622EF"/>
    <w:rsid w:val="00062385"/>
    <w:rsid w:val="00062435"/>
    <w:rsid w:val="00062471"/>
    <w:rsid w:val="0006250B"/>
    <w:rsid w:val="000628EA"/>
    <w:rsid w:val="00062C9E"/>
    <w:rsid w:val="00062E14"/>
    <w:rsid w:val="00063476"/>
    <w:rsid w:val="00063650"/>
    <w:rsid w:val="0006376E"/>
    <w:rsid w:val="0006378D"/>
    <w:rsid w:val="00063A84"/>
    <w:rsid w:val="00063DC9"/>
    <w:rsid w:val="00064256"/>
    <w:rsid w:val="00064531"/>
    <w:rsid w:val="000645C8"/>
    <w:rsid w:val="000645D2"/>
    <w:rsid w:val="000648F1"/>
    <w:rsid w:val="00064B2A"/>
    <w:rsid w:val="00064B96"/>
    <w:rsid w:val="00064C1D"/>
    <w:rsid w:val="00064E0E"/>
    <w:rsid w:val="00064FF7"/>
    <w:rsid w:val="000651F3"/>
    <w:rsid w:val="00065631"/>
    <w:rsid w:val="0006575E"/>
    <w:rsid w:val="000657AD"/>
    <w:rsid w:val="000658D8"/>
    <w:rsid w:val="00065998"/>
    <w:rsid w:val="00065AA7"/>
    <w:rsid w:val="00065B47"/>
    <w:rsid w:val="00066632"/>
    <w:rsid w:val="000668FF"/>
    <w:rsid w:val="00066ED9"/>
    <w:rsid w:val="00066F14"/>
    <w:rsid w:val="00067030"/>
    <w:rsid w:val="000673CA"/>
    <w:rsid w:val="00067847"/>
    <w:rsid w:val="00067B90"/>
    <w:rsid w:val="00067E93"/>
    <w:rsid w:val="00067EDF"/>
    <w:rsid w:val="00070370"/>
    <w:rsid w:val="000703E3"/>
    <w:rsid w:val="000707F1"/>
    <w:rsid w:val="000707F3"/>
    <w:rsid w:val="00070A15"/>
    <w:rsid w:val="00070D03"/>
    <w:rsid w:val="0007148B"/>
    <w:rsid w:val="00071B01"/>
    <w:rsid w:val="00071EE6"/>
    <w:rsid w:val="00071F1F"/>
    <w:rsid w:val="00071F6E"/>
    <w:rsid w:val="00072572"/>
    <w:rsid w:val="000725D5"/>
    <w:rsid w:val="00072621"/>
    <w:rsid w:val="000726AF"/>
    <w:rsid w:val="00072826"/>
    <w:rsid w:val="00072B09"/>
    <w:rsid w:val="00072C08"/>
    <w:rsid w:val="00072D81"/>
    <w:rsid w:val="00073248"/>
    <w:rsid w:val="000736DA"/>
    <w:rsid w:val="00073A24"/>
    <w:rsid w:val="00073B91"/>
    <w:rsid w:val="00073CCE"/>
    <w:rsid w:val="00073ED9"/>
    <w:rsid w:val="00073EED"/>
    <w:rsid w:val="00074047"/>
    <w:rsid w:val="00074381"/>
    <w:rsid w:val="00074751"/>
    <w:rsid w:val="0007489E"/>
    <w:rsid w:val="000748A0"/>
    <w:rsid w:val="00074974"/>
    <w:rsid w:val="00074E8C"/>
    <w:rsid w:val="00074FA2"/>
    <w:rsid w:val="00075132"/>
    <w:rsid w:val="0007545A"/>
    <w:rsid w:val="00075524"/>
    <w:rsid w:val="000757AB"/>
    <w:rsid w:val="000757E6"/>
    <w:rsid w:val="0007592E"/>
    <w:rsid w:val="00075DA1"/>
    <w:rsid w:val="00076657"/>
    <w:rsid w:val="00076742"/>
    <w:rsid w:val="000769EB"/>
    <w:rsid w:val="000770B6"/>
    <w:rsid w:val="00077208"/>
    <w:rsid w:val="0007726A"/>
    <w:rsid w:val="0007733F"/>
    <w:rsid w:val="000776CE"/>
    <w:rsid w:val="00077C30"/>
    <w:rsid w:val="000802F4"/>
    <w:rsid w:val="000803D6"/>
    <w:rsid w:val="000803EE"/>
    <w:rsid w:val="000804C5"/>
    <w:rsid w:val="00080682"/>
    <w:rsid w:val="00080BE8"/>
    <w:rsid w:val="00080E32"/>
    <w:rsid w:val="0008170E"/>
    <w:rsid w:val="00081889"/>
    <w:rsid w:val="000818DA"/>
    <w:rsid w:val="00081DC9"/>
    <w:rsid w:val="0008240B"/>
    <w:rsid w:val="00082916"/>
    <w:rsid w:val="000829DA"/>
    <w:rsid w:val="00083000"/>
    <w:rsid w:val="00083172"/>
    <w:rsid w:val="00083461"/>
    <w:rsid w:val="0008369A"/>
    <w:rsid w:val="00083B45"/>
    <w:rsid w:val="00083B7F"/>
    <w:rsid w:val="00083B83"/>
    <w:rsid w:val="00083E3B"/>
    <w:rsid w:val="0008401D"/>
    <w:rsid w:val="000845A1"/>
    <w:rsid w:val="000847BE"/>
    <w:rsid w:val="00084C6B"/>
    <w:rsid w:val="0008504F"/>
    <w:rsid w:val="000850B0"/>
    <w:rsid w:val="0008569C"/>
    <w:rsid w:val="000858F8"/>
    <w:rsid w:val="00085A53"/>
    <w:rsid w:val="00086311"/>
    <w:rsid w:val="000863BE"/>
    <w:rsid w:val="000865AC"/>
    <w:rsid w:val="0008669D"/>
    <w:rsid w:val="0008696D"/>
    <w:rsid w:val="000869A0"/>
    <w:rsid w:val="0008716F"/>
    <w:rsid w:val="0008739D"/>
    <w:rsid w:val="00087474"/>
    <w:rsid w:val="00087BC8"/>
    <w:rsid w:val="00087CF6"/>
    <w:rsid w:val="000901FB"/>
    <w:rsid w:val="000904F7"/>
    <w:rsid w:val="0009065E"/>
    <w:rsid w:val="00090754"/>
    <w:rsid w:val="00090AEF"/>
    <w:rsid w:val="00090D6B"/>
    <w:rsid w:val="00090F06"/>
    <w:rsid w:val="00091034"/>
    <w:rsid w:val="0009124F"/>
    <w:rsid w:val="000912DF"/>
    <w:rsid w:val="000913C3"/>
    <w:rsid w:val="000916D6"/>
    <w:rsid w:val="00091981"/>
    <w:rsid w:val="000919F8"/>
    <w:rsid w:val="00091D57"/>
    <w:rsid w:val="0009206B"/>
    <w:rsid w:val="0009209E"/>
    <w:rsid w:val="00092103"/>
    <w:rsid w:val="000921DB"/>
    <w:rsid w:val="00092490"/>
    <w:rsid w:val="00092768"/>
    <w:rsid w:val="0009280D"/>
    <w:rsid w:val="0009299E"/>
    <w:rsid w:val="00092D54"/>
    <w:rsid w:val="00093090"/>
    <w:rsid w:val="00093294"/>
    <w:rsid w:val="00093740"/>
    <w:rsid w:val="000938F6"/>
    <w:rsid w:val="000938F7"/>
    <w:rsid w:val="000939A7"/>
    <w:rsid w:val="00093A6A"/>
    <w:rsid w:val="0009420D"/>
    <w:rsid w:val="0009451C"/>
    <w:rsid w:val="0009458C"/>
    <w:rsid w:val="000945BF"/>
    <w:rsid w:val="00094825"/>
    <w:rsid w:val="00094C70"/>
    <w:rsid w:val="00094E23"/>
    <w:rsid w:val="00094EF0"/>
    <w:rsid w:val="00094F65"/>
    <w:rsid w:val="00094FDB"/>
    <w:rsid w:val="00095165"/>
    <w:rsid w:val="000953EB"/>
    <w:rsid w:val="000955FF"/>
    <w:rsid w:val="000956A7"/>
    <w:rsid w:val="00095B86"/>
    <w:rsid w:val="00096064"/>
    <w:rsid w:val="00096151"/>
    <w:rsid w:val="000961F0"/>
    <w:rsid w:val="000963EC"/>
    <w:rsid w:val="00096C17"/>
    <w:rsid w:val="00096CC6"/>
    <w:rsid w:val="00096CCC"/>
    <w:rsid w:val="00097167"/>
    <w:rsid w:val="000972DF"/>
    <w:rsid w:val="00097737"/>
    <w:rsid w:val="00097B1C"/>
    <w:rsid w:val="00097C53"/>
    <w:rsid w:val="000A0472"/>
    <w:rsid w:val="000A0698"/>
    <w:rsid w:val="000A0712"/>
    <w:rsid w:val="000A0768"/>
    <w:rsid w:val="000A09BA"/>
    <w:rsid w:val="000A0C50"/>
    <w:rsid w:val="000A0D2B"/>
    <w:rsid w:val="000A0D5D"/>
    <w:rsid w:val="000A0F47"/>
    <w:rsid w:val="000A0F91"/>
    <w:rsid w:val="000A1214"/>
    <w:rsid w:val="000A14B3"/>
    <w:rsid w:val="000A1812"/>
    <w:rsid w:val="000A1B3D"/>
    <w:rsid w:val="000A1B41"/>
    <w:rsid w:val="000A1D7C"/>
    <w:rsid w:val="000A1E92"/>
    <w:rsid w:val="000A1F45"/>
    <w:rsid w:val="000A1F4A"/>
    <w:rsid w:val="000A21B5"/>
    <w:rsid w:val="000A2A5C"/>
    <w:rsid w:val="000A2B05"/>
    <w:rsid w:val="000A2B30"/>
    <w:rsid w:val="000A2CCE"/>
    <w:rsid w:val="000A2D50"/>
    <w:rsid w:val="000A2D79"/>
    <w:rsid w:val="000A2E2A"/>
    <w:rsid w:val="000A30DE"/>
    <w:rsid w:val="000A3285"/>
    <w:rsid w:val="000A33D6"/>
    <w:rsid w:val="000A3555"/>
    <w:rsid w:val="000A38D9"/>
    <w:rsid w:val="000A39CC"/>
    <w:rsid w:val="000A3A21"/>
    <w:rsid w:val="000A3B09"/>
    <w:rsid w:val="000A3BED"/>
    <w:rsid w:val="000A3DB1"/>
    <w:rsid w:val="000A4594"/>
    <w:rsid w:val="000A45AE"/>
    <w:rsid w:val="000A45B3"/>
    <w:rsid w:val="000A493D"/>
    <w:rsid w:val="000A4B31"/>
    <w:rsid w:val="000A4FD6"/>
    <w:rsid w:val="000A53C9"/>
    <w:rsid w:val="000A5623"/>
    <w:rsid w:val="000A56AC"/>
    <w:rsid w:val="000A57FA"/>
    <w:rsid w:val="000A5860"/>
    <w:rsid w:val="000A5AE3"/>
    <w:rsid w:val="000A5CE0"/>
    <w:rsid w:val="000A6207"/>
    <w:rsid w:val="000A6318"/>
    <w:rsid w:val="000A64F3"/>
    <w:rsid w:val="000A681B"/>
    <w:rsid w:val="000A6CEB"/>
    <w:rsid w:val="000A6E31"/>
    <w:rsid w:val="000A6F9A"/>
    <w:rsid w:val="000A7098"/>
    <w:rsid w:val="000A73DE"/>
    <w:rsid w:val="000A7776"/>
    <w:rsid w:val="000A7B24"/>
    <w:rsid w:val="000A7D11"/>
    <w:rsid w:val="000B032E"/>
    <w:rsid w:val="000B07D9"/>
    <w:rsid w:val="000B094B"/>
    <w:rsid w:val="000B09B1"/>
    <w:rsid w:val="000B09E0"/>
    <w:rsid w:val="000B0B45"/>
    <w:rsid w:val="000B0C5D"/>
    <w:rsid w:val="000B0F39"/>
    <w:rsid w:val="000B121F"/>
    <w:rsid w:val="000B151B"/>
    <w:rsid w:val="000B152D"/>
    <w:rsid w:val="000B16E8"/>
    <w:rsid w:val="000B1937"/>
    <w:rsid w:val="000B1B92"/>
    <w:rsid w:val="000B1D92"/>
    <w:rsid w:val="000B1F4F"/>
    <w:rsid w:val="000B27A9"/>
    <w:rsid w:val="000B29DD"/>
    <w:rsid w:val="000B2E3F"/>
    <w:rsid w:val="000B2E45"/>
    <w:rsid w:val="000B2F93"/>
    <w:rsid w:val="000B33CC"/>
    <w:rsid w:val="000B3846"/>
    <w:rsid w:val="000B3944"/>
    <w:rsid w:val="000B3B2D"/>
    <w:rsid w:val="000B41B3"/>
    <w:rsid w:val="000B42CF"/>
    <w:rsid w:val="000B4431"/>
    <w:rsid w:val="000B46DC"/>
    <w:rsid w:val="000B471D"/>
    <w:rsid w:val="000B4C30"/>
    <w:rsid w:val="000B4D6F"/>
    <w:rsid w:val="000B5192"/>
    <w:rsid w:val="000B5476"/>
    <w:rsid w:val="000B5663"/>
    <w:rsid w:val="000B58D3"/>
    <w:rsid w:val="000B5920"/>
    <w:rsid w:val="000B598A"/>
    <w:rsid w:val="000B5A00"/>
    <w:rsid w:val="000B5B4F"/>
    <w:rsid w:val="000B5C7C"/>
    <w:rsid w:val="000B5E9A"/>
    <w:rsid w:val="000B639E"/>
    <w:rsid w:val="000B64D6"/>
    <w:rsid w:val="000B65CB"/>
    <w:rsid w:val="000B6695"/>
    <w:rsid w:val="000B6750"/>
    <w:rsid w:val="000B6B3A"/>
    <w:rsid w:val="000B6DCA"/>
    <w:rsid w:val="000B6F85"/>
    <w:rsid w:val="000B701A"/>
    <w:rsid w:val="000B7023"/>
    <w:rsid w:val="000B70D8"/>
    <w:rsid w:val="000B71D7"/>
    <w:rsid w:val="000B736C"/>
    <w:rsid w:val="000B77D6"/>
    <w:rsid w:val="000B7A43"/>
    <w:rsid w:val="000B7F4C"/>
    <w:rsid w:val="000C0021"/>
    <w:rsid w:val="000C00AD"/>
    <w:rsid w:val="000C013E"/>
    <w:rsid w:val="000C0263"/>
    <w:rsid w:val="000C068A"/>
    <w:rsid w:val="000C094A"/>
    <w:rsid w:val="000C0B5B"/>
    <w:rsid w:val="000C0BCB"/>
    <w:rsid w:val="000C0CA8"/>
    <w:rsid w:val="000C0E8C"/>
    <w:rsid w:val="000C12B2"/>
    <w:rsid w:val="000C1688"/>
    <w:rsid w:val="000C18DC"/>
    <w:rsid w:val="000C19E0"/>
    <w:rsid w:val="000C1B7C"/>
    <w:rsid w:val="000C1DA6"/>
    <w:rsid w:val="000C1DDA"/>
    <w:rsid w:val="000C1E04"/>
    <w:rsid w:val="000C2284"/>
    <w:rsid w:val="000C2597"/>
    <w:rsid w:val="000C27C6"/>
    <w:rsid w:val="000C3158"/>
    <w:rsid w:val="000C3B84"/>
    <w:rsid w:val="000C4071"/>
    <w:rsid w:val="000C4104"/>
    <w:rsid w:val="000C4419"/>
    <w:rsid w:val="000C4461"/>
    <w:rsid w:val="000C46AC"/>
    <w:rsid w:val="000C47A9"/>
    <w:rsid w:val="000C4884"/>
    <w:rsid w:val="000C4A28"/>
    <w:rsid w:val="000C4CFE"/>
    <w:rsid w:val="000C4FC4"/>
    <w:rsid w:val="000C511D"/>
    <w:rsid w:val="000C516E"/>
    <w:rsid w:val="000C5626"/>
    <w:rsid w:val="000C5F6F"/>
    <w:rsid w:val="000C62E7"/>
    <w:rsid w:val="000C6742"/>
    <w:rsid w:val="000C6789"/>
    <w:rsid w:val="000C6E12"/>
    <w:rsid w:val="000C6F02"/>
    <w:rsid w:val="000C7123"/>
    <w:rsid w:val="000C71D2"/>
    <w:rsid w:val="000C724A"/>
    <w:rsid w:val="000C7273"/>
    <w:rsid w:val="000C73BB"/>
    <w:rsid w:val="000C7501"/>
    <w:rsid w:val="000C76AD"/>
    <w:rsid w:val="000C775C"/>
    <w:rsid w:val="000C7F95"/>
    <w:rsid w:val="000D00F1"/>
    <w:rsid w:val="000D0438"/>
    <w:rsid w:val="000D087C"/>
    <w:rsid w:val="000D0DA9"/>
    <w:rsid w:val="000D117B"/>
    <w:rsid w:val="000D179B"/>
    <w:rsid w:val="000D1BF0"/>
    <w:rsid w:val="000D1DFB"/>
    <w:rsid w:val="000D20B6"/>
    <w:rsid w:val="000D293F"/>
    <w:rsid w:val="000D29C7"/>
    <w:rsid w:val="000D35E2"/>
    <w:rsid w:val="000D378B"/>
    <w:rsid w:val="000D3E3A"/>
    <w:rsid w:val="000D486F"/>
    <w:rsid w:val="000D50AA"/>
    <w:rsid w:val="000D51F2"/>
    <w:rsid w:val="000D5344"/>
    <w:rsid w:val="000D5750"/>
    <w:rsid w:val="000D585C"/>
    <w:rsid w:val="000D5BCF"/>
    <w:rsid w:val="000D60A9"/>
    <w:rsid w:val="000D614E"/>
    <w:rsid w:val="000D6202"/>
    <w:rsid w:val="000D6345"/>
    <w:rsid w:val="000D651D"/>
    <w:rsid w:val="000D66E5"/>
    <w:rsid w:val="000D6786"/>
    <w:rsid w:val="000D6807"/>
    <w:rsid w:val="000D6EB8"/>
    <w:rsid w:val="000D6EE7"/>
    <w:rsid w:val="000D6F81"/>
    <w:rsid w:val="000D7550"/>
    <w:rsid w:val="000D78B3"/>
    <w:rsid w:val="000D7C93"/>
    <w:rsid w:val="000D7D56"/>
    <w:rsid w:val="000D7DED"/>
    <w:rsid w:val="000E039B"/>
    <w:rsid w:val="000E0523"/>
    <w:rsid w:val="000E0B0E"/>
    <w:rsid w:val="000E11AE"/>
    <w:rsid w:val="000E13C7"/>
    <w:rsid w:val="000E1682"/>
    <w:rsid w:val="000E17DD"/>
    <w:rsid w:val="000E1D07"/>
    <w:rsid w:val="000E1DBF"/>
    <w:rsid w:val="000E21A5"/>
    <w:rsid w:val="000E2336"/>
    <w:rsid w:val="000E23A0"/>
    <w:rsid w:val="000E28BC"/>
    <w:rsid w:val="000E2916"/>
    <w:rsid w:val="000E2999"/>
    <w:rsid w:val="000E2A53"/>
    <w:rsid w:val="000E2A8D"/>
    <w:rsid w:val="000E302A"/>
    <w:rsid w:val="000E30E3"/>
    <w:rsid w:val="000E3297"/>
    <w:rsid w:val="000E363A"/>
    <w:rsid w:val="000E3E5C"/>
    <w:rsid w:val="000E3F0C"/>
    <w:rsid w:val="000E3F81"/>
    <w:rsid w:val="000E42B9"/>
    <w:rsid w:val="000E4378"/>
    <w:rsid w:val="000E43EB"/>
    <w:rsid w:val="000E48F3"/>
    <w:rsid w:val="000E4BC3"/>
    <w:rsid w:val="000E4F33"/>
    <w:rsid w:val="000E4F66"/>
    <w:rsid w:val="000E4F73"/>
    <w:rsid w:val="000E5081"/>
    <w:rsid w:val="000E50EC"/>
    <w:rsid w:val="000E54E5"/>
    <w:rsid w:val="000E5A8C"/>
    <w:rsid w:val="000E621E"/>
    <w:rsid w:val="000E6562"/>
    <w:rsid w:val="000E6649"/>
    <w:rsid w:val="000E6847"/>
    <w:rsid w:val="000E6979"/>
    <w:rsid w:val="000E6C00"/>
    <w:rsid w:val="000E7431"/>
    <w:rsid w:val="000E7507"/>
    <w:rsid w:val="000E776B"/>
    <w:rsid w:val="000E787F"/>
    <w:rsid w:val="000E7F6C"/>
    <w:rsid w:val="000F00DA"/>
    <w:rsid w:val="000F0827"/>
    <w:rsid w:val="000F087C"/>
    <w:rsid w:val="000F0A60"/>
    <w:rsid w:val="000F0FAB"/>
    <w:rsid w:val="000F1154"/>
    <w:rsid w:val="000F143B"/>
    <w:rsid w:val="000F1593"/>
    <w:rsid w:val="000F1639"/>
    <w:rsid w:val="000F1657"/>
    <w:rsid w:val="000F171F"/>
    <w:rsid w:val="000F177F"/>
    <w:rsid w:val="000F1975"/>
    <w:rsid w:val="000F1C49"/>
    <w:rsid w:val="000F1E47"/>
    <w:rsid w:val="000F1FF9"/>
    <w:rsid w:val="000F2096"/>
    <w:rsid w:val="000F21F6"/>
    <w:rsid w:val="000F233B"/>
    <w:rsid w:val="000F25D2"/>
    <w:rsid w:val="000F260E"/>
    <w:rsid w:val="000F2898"/>
    <w:rsid w:val="000F2DF8"/>
    <w:rsid w:val="000F3707"/>
    <w:rsid w:val="000F3822"/>
    <w:rsid w:val="000F3E55"/>
    <w:rsid w:val="000F420B"/>
    <w:rsid w:val="000F43A0"/>
    <w:rsid w:val="000F4685"/>
    <w:rsid w:val="000F4713"/>
    <w:rsid w:val="000F4BFD"/>
    <w:rsid w:val="000F4DCD"/>
    <w:rsid w:val="000F4EAB"/>
    <w:rsid w:val="000F4F2B"/>
    <w:rsid w:val="000F5170"/>
    <w:rsid w:val="000F536A"/>
    <w:rsid w:val="000F543E"/>
    <w:rsid w:val="000F5753"/>
    <w:rsid w:val="000F576B"/>
    <w:rsid w:val="000F599B"/>
    <w:rsid w:val="000F59B4"/>
    <w:rsid w:val="000F5ADB"/>
    <w:rsid w:val="000F5EEB"/>
    <w:rsid w:val="000F610E"/>
    <w:rsid w:val="000F61BE"/>
    <w:rsid w:val="000F6292"/>
    <w:rsid w:val="000F667B"/>
    <w:rsid w:val="000F6C4C"/>
    <w:rsid w:val="000F7194"/>
    <w:rsid w:val="000F73D1"/>
    <w:rsid w:val="000F78D1"/>
    <w:rsid w:val="000F791D"/>
    <w:rsid w:val="000F7D30"/>
    <w:rsid w:val="000F7D50"/>
    <w:rsid w:val="001001D3"/>
    <w:rsid w:val="00100437"/>
    <w:rsid w:val="00100576"/>
    <w:rsid w:val="001006F6"/>
    <w:rsid w:val="0010089F"/>
    <w:rsid w:val="00100A6C"/>
    <w:rsid w:val="00100B4A"/>
    <w:rsid w:val="00101180"/>
    <w:rsid w:val="00101409"/>
    <w:rsid w:val="0010158A"/>
    <w:rsid w:val="00101B1F"/>
    <w:rsid w:val="00101E83"/>
    <w:rsid w:val="00101F07"/>
    <w:rsid w:val="00102041"/>
    <w:rsid w:val="0010222F"/>
    <w:rsid w:val="00102537"/>
    <w:rsid w:val="001027E3"/>
    <w:rsid w:val="00102BC9"/>
    <w:rsid w:val="0010306F"/>
    <w:rsid w:val="001030C3"/>
    <w:rsid w:val="001031E2"/>
    <w:rsid w:val="00103252"/>
    <w:rsid w:val="00103687"/>
    <w:rsid w:val="001037FA"/>
    <w:rsid w:val="00103D12"/>
    <w:rsid w:val="00104056"/>
    <w:rsid w:val="001044F8"/>
    <w:rsid w:val="00104BB4"/>
    <w:rsid w:val="00105237"/>
    <w:rsid w:val="001052E0"/>
    <w:rsid w:val="001058E0"/>
    <w:rsid w:val="00105926"/>
    <w:rsid w:val="00105B43"/>
    <w:rsid w:val="00105C26"/>
    <w:rsid w:val="00105D6C"/>
    <w:rsid w:val="00105E61"/>
    <w:rsid w:val="001060DC"/>
    <w:rsid w:val="00106A3C"/>
    <w:rsid w:val="00106DD8"/>
    <w:rsid w:val="00106DE4"/>
    <w:rsid w:val="00107063"/>
    <w:rsid w:val="0010710D"/>
    <w:rsid w:val="0010731D"/>
    <w:rsid w:val="00107505"/>
    <w:rsid w:val="00107C9B"/>
    <w:rsid w:val="0011040C"/>
    <w:rsid w:val="0011057A"/>
    <w:rsid w:val="0011059F"/>
    <w:rsid w:val="00110C49"/>
    <w:rsid w:val="00110D56"/>
    <w:rsid w:val="001116DC"/>
    <w:rsid w:val="001117FD"/>
    <w:rsid w:val="001120A1"/>
    <w:rsid w:val="00112132"/>
    <w:rsid w:val="001122EC"/>
    <w:rsid w:val="00112584"/>
    <w:rsid w:val="001129D3"/>
    <w:rsid w:val="00112DAA"/>
    <w:rsid w:val="00112E19"/>
    <w:rsid w:val="00112F99"/>
    <w:rsid w:val="00112FB6"/>
    <w:rsid w:val="001135F5"/>
    <w:rsid w:val="00113610"/>
    <w:rsid w:val="0011361F"/>
    <w:rsid w:val="00113734"/>
    <w:rsid w:val="00113CBE"/>
    <w:rsid w:val="001141C0"/>
    <w:rsid w:val="00114632"/>
    <w:rsid w:val="0011480D"/>
    <w:rsid w:val="00114ABA"/>
    <w:rsid w:val="00114F05"/>
    <w:rsid w:val="00115079"/>
    <w:rsid w:val="001153B9"/>
    <w:rsid w:val="001155A3"/>
    <w:rsid w:val="00115978"/>
    <w:rsid w:val="00115A8B"/>
    <w:rsid w:val="00115B15"/>
    <w:rsid w:val="00115E1A"/>
    <w:rsid w:val="00115EC1"/>
    <w:rsid w:val="00115F7C"/>
    <w:rsid w:val="00115FF1"/>
    <w:rsid w:val="0011662D"/>
    <w:rsid w:val="00116690"/>
    <w:rsid w:val="00116939"/>
    <w:rsid w:val="00116968"/>
    <w:rsid w:val="00116ECC"/>
    <w:rsid w:val="001170A0"/>
    <w:rsid w:val="0011736C"/>
    <w:rsid w:val="00117704"/>
    <w:rsid w:val="001179CB"/>
    <w:rsid w:val="001179FA"/>
    <w:rsid w:val="00117C00"/>
    <w:rsid w:val="00117C75"/>
    <w:rsid w:val="0012020C"/>
    <w:rsid w:val="00120216"/>
    <w:rsid w:val="001202C7"/>
    <w:rsid w:val="001207DB"/>
    <w:rsid w:val="00120899"/>
    <w:rsid w:val="00120D44"/>
    <w:rsid w:val="001210F2"/>
    <w:rsid w:val="00121181"/>
    <w:rsid w:val="00121201"/>
    <w:rsid w:val="00121273"/>
    <w:rsid w:val="00121506"/>
    <w:rsid w:val="00121580"/>
    <w:rsid w:val="00121886"/>
    <w:rsid w:val="0012188B"/>
    <w:rsid w:val="00121A24"/>
    <w:rsid w:val="00121B81"/>
    <w:rsid w:val="00121CEA"/>
    <w:rsid w:val="00121D3D"/>
    <w:rsid w:val="001220E4"/>
    <w:rsid w:val="001223FC"/>
    <w:rsid w:val="00122401"/>
    <w:rsid w:val="00122677"/>
    <w:rsid w:val="00122AF0"/>
    <w:rsid w:val="00122B05"/>
    <w:rsid w:val="00122BAC"/>
    <w:rsid w:val="00122E8B"/>
    <w:rsid w:val="00123199"/>
    <w:rsid w:val="001232E2"/>
    <w:rsid w:val="00123500"/>
    <w:rsid w:val="001235A5"/>
    <w:rsid w:val="001235FD"/>
    <w:rsid w:val="001238A1"/>
    <w:rsid w:val="00123AD9"/>
    <w:rsid w:val="00123B90"/>
    <w:rsid w:val="00123D26"/>
    <w:rsid w:val="00123EBA"/>
    <w:rsid w:val="001245A5"/>
    <w:rsid w:val="00124B04"/>
    <w:rsid w:val="00125042"/>
    <w:rsid w:val="0012540B"/>
    <w:rsid w:val="00125476"/>
    <w:rsid w:val="001258CC"/>
    <w:rsid w:val="00125A74"/>
    <w:rsid w:val="00125D8C"/>
    <w:rsid w:val="0012612F"/>
    <w:rsid w:val="001265B1"/>
    <w:rsid w:val="00126944"/>
    <w:rsid w:val="00126D91"/>
    <w:rsid w:val="00126EFE"/>
    <w:rsid w:val="00126F36"/>
    <w:rsid w:val="00126F69"/>
    <w:rsid w:val="001274A8"/>
    <w:rsid w:val="00127501"/>
    <w:rsid w:val="001276AB"/>
    <w:rsid w:val="001277A9"/>
    <w:rsid w:val="00130453"/>
    <w:rsid w:val="00130618"/>
    <w:rsid w:val="0013095B"/>
    <w:rsid w:val="00130A4E"/>
    <w:rsid w:val="00130AE5"/>
    <w:rsid w:val="001310C3"/>
    <w:rsid w:val="001315E0"/>
    <w:rsid w:val="00131853"/>
    <w:rsid w:val="00131860"/>
    <w:rsid w:val="00131922"/>
    <w:rsid w:val="00131C7E"/>
    <w:rsid w:val="00131F78"/>
    <w:rsid w:val="0013247E"/>
    <w:rsid w:val="00132740"/>
    <w:rsid w:val="00132807"/>
    <w:rsid w:val="00132FDE"/>
    <w:rsid w:val="00133144"/>
    <w:rsid w:val="0013341D"/>
    <w:rsid w:val="0013357B"/>
    <w:rsid w:val="0013376B"/>
    <w:rsid w:val="00133B9B"/>
    <w:rsid w:val="00133C26"/>
    <w:rsid w:val="00133C8D"/>
    <w:rsid w:val="00133EE3"/>
    <w:rsid w:val="00133F17"/>
    <w:rsid w:val="00133F79"/>
    <w:rsid w:val="00133FC1"/>
    <w:rsid w:val="00134094"/>
    <w:rsid w:val="00134233"/>
    <w:rsid w:val="00134581"/>
    <w:rsid w:val="00134712"/>
    <w:rsid w:val="00134760"/>
    <w:rsid w:val="00134D73"/>
    <w:rsid w:val="00134E3A"/>
    <w:rsid w:val="00134E41"/>
    <w:rsid w:val="00134E6A"/>
    <w:rsid w:val="00135383"/>
    <w:rsid w:val="001355C9"/>
    <w:rsid w:val="00135ECD"/>
    <w:rsid w:val="00136129"/>
    <w:rsid w:val="001362F9"/>
    <w:rsid w:val="0013664F"/>
    <w:rsid w:val="00136740"/>
    <w:rsid w:val="001367C6"/>
    <w:rsid w:val="00136DAB"/>
    <w:rsid w:val="00136EFB"/>
    <w:rsid w:val="0013708E"/>
    <w:rsid w:val="001370A3"/>
    <w:rsid w:val="001375E8"/>
    <w:rsid w:val="0013796D"/>
    <w:rsid w:val="00137C23"/>
    <w:rsid w:val="00137FA1"/>
    <w:rsid w:val="0014042D"/>
    <w:rsid w:val="00140933"/>
    <w:rsid w:val="00140AA9"/>
    <w:rsid w:val="00140AFF"/>
    <w:rsid w:val="00140BC7"/>
    <w:rsid w:val="00140E42"/>
    <w:rsid w:val="00141235"/>
    <w:rsid w:val="00141379"/>
    <w:rsid w:val="001413EB"/>
    <w:rsid w:val="001414A4"/>
    <w:rsid w:val="001418FB"/>
    <w:rsid w:val="001419FF"/>
    <w:rsid w:val="00142B0D"/>
    <w:rsid w:val="00142BA8"/>
    <w:rsid w:val="00142F78"/>
    <w:rsid w:val="001432FE"/>
    <w:rsid w:val="00143325"/>
    <w:rsid w:val="001433FE"/>
    <w:rsid w:val="00143451"/>
    <w:rsid w:val="00143705"/>
    <w:rsid w:val="00143C30"/>
    <w:rsid w:val="00143C71"/>
    <w:rsid w:val="00143C88"/>
    <w:rsid w:val="0014446E"/>
    <w:rsid w:val="001445AF"/>
    <w:rsid w:val="00144641"/>
    <w:rsid w:val="001447D7"/>
    <w:rsid w:val="00144ACA"/>
    <w:rsid w:val="00144C79"/>
    <w:rsid w:val="00145596"/>
    <w:rsid w:val="001456EF"/>
    <w:rsid w:val="00145726"/>
    <w:rsid w:val="0014581A"/>
    <w:rsid w:val="00145C20"/>
    <w:rsid w:val="001461D9"/>
    <w:rsid w:val="00146286"/>
    <w:rsid w:val="0014649B"/>
    <w:rsid w:val="001464C6"/>
    <w:rsid w:val="00146522"/>
    <w:rsid w:val="001465E6"/>
    <w:rsid w:val="0014670B"/>
    <w:rsid w:val="0014673B"/>
    <w:rsid w:val="00147030"/>
    <w:rsid w:val="001473A3"/>
    <w:rsid w:val="00147668"/>
    <w:rsid w:val="00147676"/>
    <w:rsid w:val="00147795"/>
    <w:rsid w:val="001477E4"/>
    <w:rsid w:val="00150188"/>
    <w:rsid w:val="00150379"/>
    <w:rsid w:val="00150876"/>
    <w:rsid w:val="00150883"/>
    <w:rsid w:val="001508F7"/>
    <w:rsid w:val="00150973"/>
    <w:rsid w:val="00151092"/>
    <w:rsid w:val="001510DE"/>
    <w:rsid w:val="001512A6"/>
    <w:rsid w:val="0015179B"/>
    <w:rsid w:val="00151949"/>
    <w:rsid w:val="00151D38"/>
    <w:rsid w:val="0015201B"/>
    <w:rsid w:val="0015201C"/>
    <w:rsid w:val="00152031"/>
    <w:rsid w:val="00152043"/>
    <w:rsid w:val="001520E5"/>
    <w:rsid w:val="00152632"/>
    <w:rsid w:val="00152997"/>
    <w:rsid w:val="00152A54"/>
    <w:rsid w:val="00152C7B"/>
    <w:rsid w:val="00152DE3"/>
    <w:rsid w:val="00153129"/>
    <w:rsid w:val="0015323C"/>
    <w:rsid w:val="0015388F"/>
    <w:rsid w:val="00153931"/>
    <w:rsid w:val="00153CA4"/>
    <w:rsid w:val="00153DCE"/>
    <w:rsid w:val="0015401A"/>
    <w:rsid w:val="001545E7"/>
    <w:rsid w:val="0015488D"/>
    <w:rsid w:val="00154954"/>
    <w:rsid w:val="00154E5C"/>
    <w:rsid w:val="00154FCA"/>
    <w:rsid w:val="001552F2"/>
    <w:rsid w:val="0015532A"/>
    <w:rsid w:val="0015548B"/>
    <w:rsid w:val="001556CB"/>
    <w:rsid w:val="00155805"/>
    <w:rsid w:val="00155C1D"/>
    <w:rsid w:val="00155C2B"/>
    <w:rsid w:val="00155D54"/>
    <w:rsid w:val="001560C7"/>
    <w:rsid w:val="00156410"/>
    <w:rsid w:val="001565B3"/>
    <w:rsid w:val="00156BF2"/>
    <w:rsid w:val="00156F0B"/>
    <w:rsid w:val="00156F64"/>
    <w:rsid w:val="0015705C"/>
    <w:rsid w:val="00157212"/>
    <w:rsid w:val="0015724D"/>
    <w:rsid w:val="001572D4"/>
    <w:rsid w:val="0015754D"/>
    <w:rsid w:val="001575DB"/>
    <w:rsid w:val="0015761A"/>
    <w:rsid w:val="001577DC"/>
    <w:rsid w:val="001578FC"/>
    <w:rsid w:val="001579DB"/>
    <w:rsid w:val="00157B29"/>
    <w:rsid w:val="00157EB8"/>
    <w:rsid w:val="001601C5"/>
    <w:rsid w:val="001603C5"/>
    <w:rsid w:val="001605B0"/>
    <w:rsid w:val="001605B3"/>
    <w:rsid w:val="001605D3"/>
    <w:rsid w:val="001607F2"/>
    <w:rsid w:val="00160E8A"/>
    <w:rsid w:val="00161561"/>
    <w:rsid w:val="001615FC"/>
    <w:rsid w:val="00161699"/>
    <w:rsid w:val="00161946"/>
    <w:rsid w:val="00161AEB"/>
    <w:rsid w:val="00161E49"/>
    <w:rsid w:val="00161EAB"/>
    <w:rsid w:val="00162477"/>
    <w:rsid w:val="0016257E"/>
    <w:rsid w:val="00162A52"/>
    <w:rsid w:val="00163176"/>
    <w:rsid w:val="0016320A"/>
    <w:rsid w:val="001638E4"/>
    <w:rsid w:val="001639D7"/>
    <w:rsid w:val="00163BF8"/>
    <w:rsid w:val="00163E37"/>
    <w:rsid w:val="00163F34"/>
    <w:rsid w:val="001640EE"/>
    <w:rsid w:val="00164181"/>
    <w:rsid w:val="0016418C"/>
    <w:rsid w:val="0016428C"/>
    <w:rsid w:val="001645EE"/>
    <w:rsid w:val="00164AA8"/>
    <w:rsid w:val="00164AE6"/>
    <w:rsid w:val="00164D4A"/>
    <w:rsid w:val="001651F1"/>
    <w:rsid w:val="00165231"/>
    <w:rsid w:val="00165367"/>
    <w:rsid w:val="0016570A"/>
    <w:rsid w:val="0016582A"/>
    <w:rsid w:val="00165893"/>
    <w:rsid w:val="00165B4D"/>
    <w:rsid w:val="001662E7"/>
    <w:rsid w:val="00166543"/>
    <w:rsid w:val="001668D7"/>
    <w:rsid w:val="00166B5F"/>
    <w:rsid w:val="00166B73"/>
    <w:rsid w:val="00167052"/>
    <w:rsid w:val="001672F9"/>
    <w:rsid w:val="001674F4"/>
    <w:rsid w:val="0016752E"/>
    <w:rsid w:val="001676EB"/>
    <w:rsid w:val="00167736"/>
    <w:rsid w:val="00167C6B"/>
    <w:rsid w:val="00167D59"/>
    <w:rsid w:val="00170153"/>
    <w:rsid w:val="001704D1"/>
    <w:rsid w:val="00170CE8"/>
    <w:rsid w:val="00170D16"/>
    <w:rsid w:val="00170DC8"/>
    <w:rsid w:val="00170DF3"/>
    <w:rsid w:val="00170E07"/>
    <w:rsid w:val="00171028"/>
    <w:rsid w:val="001715A7"/>
    <w:rsid w:val="00171725"/>
    <w:rsid w:val="0017193E"/>
    <w:rsid w:val="001719D7"/>
    <w:rsid w:val="00171B42"/>
    <w:rsid w:val="00172320"/>
    <w:rsid w:val="001723B6"/>
    <w:rsid w:val="00172721"/>
    <w:rsid w:val="001727E9"/>
    <w:rsid w:val="0017281A"/>
    <w:rsid w:val="00172A50"/>
    <w:rsid w:val="00172B32"/>
    <w:rsid w:val="00172C54"/>
    <w:rsid w:val="00172C70"/>
    <w:rsid w:val="001737BC"/>
    <w:rsid w:val="001743C6"/>
    <w:rsid w:val="001745F1"/>
    <w:rsid w:val="001746B1"/>
    <w:rsid w:val="001747E7"/>
    <w:rsid w:val="001749D3"/>
    <w:rsid w:val="00174AD7"/>
    <w:rsid w:val="00174B69"/>
    <w:rsid w:val="00175862"/>
    <w:rsid w:val="001758DA"/>
    <w:rsid w:val="00175EB1"/>
    <w:rsid w:val="00176362"/>
    <w:rsid w:val="00176912"/>
    <w:rsid w:val="001769D8"/>
    <w:rsid w:val="00176A05"/>
    <w:rsid w:val="00176AB7"/>
    <w:rsid w:val="00176E2E"/>
    <w:rsid w:val="00177336"/>
    <w:rsid w:val="00177A93"/>
    <w:rsid w:val="00177D91"/>
    <w:rsid w:val="00177DD4"/>
    <w:rsid w:val="00177EF6"/>
    <w:rsid w:val="00180000"/>
    <w:rsid w:val="0018019A"/>
    <w:rsid w:val="00180246"/>
    <w:rsid w:val="001805D3"/>
    <w:rsid w:val="001807B9"/>
    <w:rsid w:val="001807E7"/>
    <w:rsid w:val="00180C7C"/>
    <w:rsid w:val="00180E34"/>
    <w:rsid w:val="00181115"/>
    <w:rsid w:val="00181528"/>
    <w:rsid w:val="00181C10"/>
    <w:rsid w:val="00181FA7"/>
    <w:rsid w:val="0018225E"/>
    <w:rsid w:val="00182442"/>
    <w:rsid w:val="00182BC0"/>
    <w:rsid w:val="00182DD0"/>
    <w:rsid w:val="00182F95"/>
    <w:rsid w:val="0018308D"/>
    <w:rsid w:val="00183310"/>
    <w:rsid w:val="001833CB"/>
    <w:rsid w:val="00183460"/>
    <w:rsid w:val="00183AA6"/>
    <w:rsid w:val="00183BE2"/>
    <w:rsid w:val="00183EA1"/>
    <w:rsid w:val="001840F6"/>
    <w:rsid w:val="00184169"/>
    <w:rsid w:val="001842BA"/>
    <w:rsid w:val="0018431F"/>
    <w:rsid w:val="0018445E"/>
    <w:rsid w:val="00184726"/>
    <w:rsid w:val="0018522F"/>
    <w:rsid w:val="00185702"/>
    <w:rsid w:val="001857AB"/>
    <w:rsid w:val="001859BF"/>
    <w:rsid w:val="00185D12"/>
    <w:rsid w:val="00185FE1"/>
    <w:rsid w:val="00186045"/>
    <w:rsid w:val="00186075"/>
    <w:rsid w:val="0018608C"/>
    <w:rsid w:val="001861EC"/>
    <w:rsid w:val="001861F7"/>
    <w:rsid w:val="001862D7"/>
    <w:rsid w:val="0018632B"/>
    <w:rsid w:val="001863F6"/>
    <w:rsid w:val="00186497"/>
    <w:rsid w:val="0018662A"/>
    <w:rsid w:val="00186791"/>
    <w:rsid w:val="001871BB"/>
    <w:rsid w:val="001871C4"/>
    <w:rsid w:val="001872EE"/>
    <w:rsid w:val="001873E1"/>
    <w:rsid w:val="00187414"/>
    <w:rsid w:val="001874D7"/>
    <w:rsid w:val="0018753E"/>
    <w:rsid w:val="001877C4"/>
    <w:rsid w:val="001877D9"/>
    <w:rsid w:val="00187815"/>
    <w:rsid w:val="0018787B"/>
    <w:rsid w:val="00187D4B"/>
    <w:rsid w:val="00187ECC"/>
    <w:rsid w:val="00187F37"/>
    <w:rsid w:val="0019019C"/>
    <w:rsid w:val="001902DE"/>
    <w:rsid w:val="00190473"/>
    <w:rsid w:val="0019088B"/>
    <w:rsid w:val="00190D12"/>
    <w:rsid w:val="0019127D"/>
    <w:rsid w:val="00191580"/>
    <w:rsid w:val="00191591"/>
    <w:rsid w:val="001916AE"/>
    <w:rsid w:val="00191C18"/>
    <w:rsid w:val="00191E7D"/>
    <w:rsid w:val="00191F3B"/>
    <w:rsid w:val="00191F40"/>
    <w:rsid w:val="00191F6B"/>
    <w:rsid w:val="00192063"/>
    <w:rsid w:val="001920EC"/>
    <w:rsid w:val="0019282A"/>
    <w:rsid w:val="0019299A"/>
    <w:rsid w:val="001929D1"/>
    <w:rsid w:val="00192AAF"/>
    <w:rsid w:val="00192B3A"/>
    <w:rsid w:val="00192FE2"/>
    <w:rsid w:val="001930CF"/>
    <w:rsid w:val="0019392B"/>
    <w:rsid w:val="00193A10"/>
    <w:rsid w:val="00193B71"/>
    <w:rsid w:val="00193BF0"/>
    <w:rsid w:val="001941B4"/>
    <w:rsid w:val="00194228"/>
    <w:rsid w:val="00194403"/>
    <w:rsid w:val="0019454B"/>
    <w:rsid w:val="001945C5"/>
    <w:rsid w:val="001947F3"/>
    <w:rsid w:val="00194D7B"/>
    <w:rsid w:val="00194F2F"/>
    <w:rsid w:val="0019504D"/>
    <w:rsid w:val="00195343"/>
    <w:rsid w:val="00195B99"/>
    <w:rsid w:val="00195DCD"/>
    <w:rsid w:val="00195F37"/>
    <w:rsid w:val="00195F77"/>
    <w:rsid w:val="0019607C"/>
    <w:rsid w:val="0019614B"/>
    <w:rsid w:val="00196289"/>
    <w:rsid w:val="00196516"/>
    <w:rsid w:val="00196F0E"/>
    <w:rsid w:val="00197486"/>
    <w:rsid w:val="00197991"/>
    <w:rsid w:val="00197B13"/>
    <w:rsid w:val="00197C4C"/>
    <w:rsid w:val="00197D66"/>
    <w:rsid w:val="001A007C"/>
    <w:rsid w:val="001A01FC"/>
    <w:rsid w:val="001A03D3"/>
    <w:rsid w:val="001A0B35"/>
    <w:rsid w:val="001A0C8C"/>
    <w:rsid w:val="001A0C9A"/>
    <w:rsid w:val="001A122B"/>
    <w:rsid w:val="001A1785"/>
    <w:rsid w:val="001A17C0"/>
    <w:rsid w:val="001A17FF"/>
    <w:rsid w:val="001A1927"/>
    <w:rsid w:val="001A1AA0"/>
    <w:rsid w:val="001A1B10"/>
    <w:rsid w:val="001A1B1B"/>
    <w:rsid w:val="001A1C5B"/>
    <w:rsid w:val="001A2089"/>
    <w:rsid w:val="001A21F6"/>
    <w:rsid w:val="001A255B"/>
    <w:rsid w:val="001A272E"/>
    <w:rsid w:val="001A2AA2"/>
    <w:rsid w:val="001A2AE6"/>
    <w:rsid w:val="001A2C6F"/>
    <w:rsid w:val="001A2FA7"/>
    <w:rsid w:val="001A3D98"/>
    <w:rsid w:val="001A3DAB"/>
    <w:rsid w:val="001A4285"/>
    <w:rsid w:val="001A47F6"/>
    <w:rsid w:val="001A4850"/>
    <w:rsid w:val="001A4EB9"/>
    <w:rsid w:val="001A4F0C"/>
    <w:rsid w:val="001A4F6E"/>
    <w:rsid w:val="001A586B"/>
    <w:rsid w:val="001A5C74"/>
    <w:rsid w:val="001A6008"/>
    <w:rsid w:val="001A603A"/>
    <w:rsid w:val="001A63A3"/>
    <w:rsid w:val="001A6476"/>
    <w:rsid w:val="001A653D"/>
    <w:rsid w:val="001A6772"/>
    <w:rsid w:val="001A6B3E"/>
    <w:rsid w:val="001A6C4B"/>
    <w:rsid w:val="001A6D38"/>
    <w:rsid w:val="001A719B"/>
    <w:rsid w:val="001A7337"/>
    <w:rsid w:val="001A733B"/>
    <w:rsid w:val="001A773B"/>
    <w:rsid w:val="001A7B58"/>
    <w:rsid w:val="001A7DB1"/>
    <w:rsid w:val="001B0332"/>
    <w:rsid w:val="001B03B9"/>
    <w:rsid w:val="001B03D0"/>
    <w:rsid w:val="001B0842"/>
    <w:rsid w:val="001B09A9"/>
    <w:rsid w:val="001B0AF3"/>
    <w:rsid w:val="001B0D9C"/>
    <w:rsid w:val="001B0E92"/>
    <w:rsid w:val="001B1044"/>
    <w:rsid w:val="001B130B"/>
    <w:rsid w:val="001B193F"/>
    <w:rsid w:val="001B1958"/>
    <w:rsid w:val="001B1E38"/>
    <w:rsid w:val="001B20D9"/>
    <w:rsid w:val="001B27D6"/>
    <w:rsid w:val="001B2989"/>
    <w:rsid w:val="001B2B79"/>
    <w:rsid w:val="001B2E48"/>
    <w:rsid w:val="001B3BDA"/>
    <w:rsid w:val="001B40CB"/>
    <w:rsid w:val="001B40DD"/>
    <w:rsid w:val="001B4292"/>
    <w:rsid w:val="001B42E9"/>
    <w:rsid w:val="001B44C5"/>
    <w:rsid w:val="001B482C"/>
    <w:rsid w:val="001B4A1C"/>
    <w:rsid w:val="001B4F23"/>
    <w:rsid w:val="001B4FD1"/>
    <w:rsid w:val="001B5007"/>
    <w:rsid w:val="001B5039"/>
    <w:rsid w:val="001B53E7"/>
    <w:rsid w:val="001B58D4"/>
    <w:rsid w:val="001B5AC5"/>
    <w:rsid w:val="001B5B0A"/>
    <w:rsid w:val="001B5EF9"/>
    <w:rsid w:val="001B5FC8"/>
    <w:rsid w:val="001B6311"/>
    <w:rsid w:val="001B6436"/>
    <w:rsid w:val="001B659F"/>
    <w:rsid w:val="001B665F"/>
    <w:rsid w:val="001B6ADE"/>
    <w:rsid w:val="001B6E95"/>
    <w:rsid w:val="001B6ED5"/>
    <w:rsid w:val="001B6FF5"/>
    <w:rsid w:val="001B710F"/>
    <w:rsid w:val="001B757C"/>
    <w:rsid w:val="001B773D"/>
    <w:rsid w:val="001B7768"/>
    <w:rsid w:val="001B7812"/>
    <w:rsid w:val="001B7821"/>
    <w:rsid w:val="001B7ADC"/>
    <w:rsid w:val="001B7D18"/>
    <w:rsid w:val="001B7D25"/>
    <w:rsid w:val="001B7E06"/>
    <w:rsid w:val="001C0088"/>
    <w:rsid w:val="001C0122"/>
    <w:rsid w:val="001C034C"/>
    <w:rsid w:val="001C097E"/>
    <w:rsid w:val="001C0C71"/>
    <w:rsid w:val="001C0E33"/>
    <w:rsid w:val="001C11AD"/>
    <w:rsid w:val="001C138B"/>
    <w:rsid w:val="001C1547"/>
    <w:rsid w:val="001C175F"/>
    <w:rsid w:val="001C1AAE"/>
    <w:rsid w:val="001C1E79"/>
    <w:rsid w:val="001C24CC"/>
    <w:rsid w:val="001C2A35"/>
    <w:rsid w:val="001C2EC0"/>
    <w:rsid w:val="001C338D"/>
    <w:rsid w:val="001C3A9B"/>
    <w:rsid w:val="001C43B7"/>
    <w:rsid w:val="001C4484"/>
    <w:rsid w:val="001C475C"/>
    <w:rsid w:val="001C5157"/>
    <w:rsid w:val="001C529F"/>
    <w:rsid w:val="001C596E"/>
    <w:rsid w:val="001C6084"/>
    <w:rsid w:val="001C630B"/>
    <w:rsid w:val="001C6329"/>
    <w:rsid w:val="001C6380"/>
    <w:rsid w:val="001C697C"/>
    <w:rsid w:val="001C6CDA"/>
    <w:rsid w:val="001C70DB"/>
    <w:rsid w:val="001C76C0"/>
    <w:rsid w:val="001C76EC"/>
    <w:rsid w:val="001C78D2"/>
    <w:rsid w:val="001C7BE7"/>
    <w:rsid w:val="001C7D9A"/>
    <w:rsid w:val="001C7F75"/>
    <w:rsid w:val="001D04B6"/>
    <w:rsid w:val="001D05F4"/>
    <w:rsid w:val="001D0779"/>
    <w:rsid w:val="001D0E35"/>
    <w:rsid w:val="001D11F9"/>
    <w:rsid w:val="001D155D"/>
    <w:rsid w:val="001D1F8F"/>
    <w:rsid w:val="001D21A0"/>
    <w:rsid w:val="001D248B"/>
    <w:rsid w:val="001D2497"/>
    <w:rsid w:val="001D25B8"/>
    <w:rsid w:val="001D273A"/>
    <w:rsid w:val="001D286F"/>
    <w:rsid w:val="001D311C"/>
    <w:rsid w:val="001D37D2"/>
    <w:rsid w:val="001D389D"/>
    <w:rsid w:val="001D3CF1"/>
    <w:rsid w:val="001D3D38"/>
    <w:rsid w:val="001D3D68"/>
    <w:rsid w:val="001D3F86"/>
    <w:rsid w:val="001D4262"/>
    <w:rsid w:val="001D44D3"/>
    <w:rsid w:val="001D460E"/>
    <w:rsid w:val="001D48AA"/>
    <w:rsid w:val="001D4A9E"/>
    <w:rsid w:val="001D5915"/>
    <w:rsid w:val="001D5A40"/>
    <w:rsid w:val="001D5C89"/>
    <w:rsid w:val="001D5DCA"/>
    <w:rsid w:val="001D5DF1"/>
    <w:rsid w:val="001D5F69"/>
    <w:rsid w:val="001D6344"/>
    <w:rsid w:val="001D6472"/>
    <w:rsid w:val="001D6601"/>
    <w:rsid w:val="001D6788"/>
    <w:rsid w:val="001D6F8B"/>
    <w:rsid w:val="001D710C"/>
    <w:rsid w:val="001D715F"/>
    <w:rsid w:val="001D730B"/>
    <w:rsid w:val="001D73DF"/>
    <w:rsid w:val="001D7A49"/>
    <w:rsid w:val="001D7EDB"/>
    <w:rsid w:val="001E033B"/>
    <w:rsid w:val="001E048B"/>
    <w:rsid w:val="001E07F9"/>
    <w:rsid w:val="001E08F5"/>
    <w:rsid w:val="001E0902"/>
    <w:rsid w:val="001E09F8"/>
    <w:rsid w:val="001E0B9B"/>
    <w:rsid w:val="001E0C49"/>
    <w:rsid w:val="001E0DBD"/>
    <w:rsid w:val="001E0DF1"/>
    <w:rsid w:val="001E0E32"/>
    <w:rsid w:val="001E0FC0"/>
    <w:rsid w:val="001E1060"/>
    <w:rsid w:val="001E11F9"/>
    <w:rsid w:val="001E1753"/>
    <w:rsid w:val="001E19F4"/>
    <w:rsid w:val="001E1D41"/>
    <w:rsid w:val="001E1F0A"/>
    <w:rsid w:val="001E230C"/>
    <w:rsid w:val="001E2469"/>
    <w:rsid w:val="001E25C8"/>
    <w:rsid w:val="001E28F4"/>
    <w:rsid w:val="001E2C79"/>
    <w:rsid w:val="001E2CA7"/>
    <w:rsid w:val="001E2F1A"/>
    <w:rsid w:val="001E3114"/>
    <w:rsid w:val="001E337E"/>
    <w:rsid w:val="001E37C7"/>
    <w:rsid w:val="001E3B86"/>
    <w:rsid w:val="001E3F0D"/>
    <w:rsid w:val="001E4C4C"/>
    <w:rsid w:val="001E4CBF"/>
    <w:rsid w:val="001E50EC"/>
    <w:rsid w:val="001E538F"/>
    <w:rsid w:val="001E5394"/>
    <w:rsid w:val="001E54DE"/>
    <w:rsid w:val="001E579A"/>
    <w:rsid w:val="001E57FD"/>
    <w:rsid w:val="001E5886"/>
    <w:rsid w:val="001E5ECD"/>
    <w:rsid w:val="001E6070"/>
    <w:rsid w:val="001E6736"/>
    <w:rsid w:val="001E67C9"/>
    <w:rsid w:val="001E6925"/>
    <w:rsid w:val="001E69F7"/>
    <w:rsid w:val="001E6B8E"/>
    <w:rsid w:val="001E6F59"/>
    <w:rsid w:val="001E70B9"/>
    <w:rsid w:val="001E7104"/>
    <w:rsid w:val="001E72D0"/>
    <w:rsid w:val="001E77BD"/>
    <w:rsid w:val="001E7951"/>
    <w:rsid w:val="001E7E25"/>
    <w:rsid w:val="001F0134"/>
    <w:rsid w:val="001F0511"/>
    <w:rsid w:val="001F056C"/>
    <w:rsid w:val="001F06E4"/>
    <w:rsid w:val="001F099F"/>
    <w:rsid w:val="001F10A4"/>
    <w:rsid w:val="001F113E"/>
    <w:rsid w:val="001F18EF"/>
    <w:rsid w:val="001F1B6B"/>
    <w:rsid w:val="001F1C13"/>
    <w:rsid w:val="001F1ED9"/>
    <w:rsid w:val="001F2073"/>
    <w:rsid w:val="001F2201"/>
    <w:rsid w:val="001F2916"/>
    <w:rsid w:val="001F2B34"/>
    <w:rsid w:val="001F2D42"/>
    <w:rsid w:val="001F2D66"/>
    <w:rsid w:val="001F2F71"/>
    <w:rsid w:val="001F31D5"/>
    <w:rsid w:val="001F320F"/>
    <w:rsid w:val="001F324A"/>
    <w:rsid w:val="001F3304"/>
    <w:rsid w:val="001F3333"/>
    <w:rsid w:val="001F333A"/>
    <w:rsid w:val="001F333F"/>
    <w:rsid w:val="001F33A0"/>
    <w:rsid w:val="001F33E2"/>
    <w:rsid w:val="001F3755"/>
    <w:rsid w:val="001F386C"/>
    <w:rsid w:val="001F38F6"/>
    <w:rsid w:val="001F3ADA"/>
    <w:rsid w:val="001F3B37"/>
    <w:rsid w:val="001F3BEE"/>
    <w:rsid w:val="001F3C4A"/>
    <w:rsid w:val="001F3F47"/>
    <w:rsid w:val="001F3F64"/>
    <w:rsid w:val="001F4073"/>
    <w:rsid w:val="001F44FB"/>
    <w:rsid w:val="001F4A48"/>
    <w:rsid w:val="001F4D0D"/>
    <w:rsid w:val="001F4D9D"/>
    <w:rsid w:val="001F4DFA"/>
    <w:rsid w:val="001F4EFD"/>
    <w:rsid w:val="001F50C1"/>
    <w:rsid w:val="001F51A8"/>
    <w:rsid w:val="001F5382"/>
    <w:rsid w:val="001F54AA"/>
    <w:rsid w:val="001F54E3"/>
    <w:rsid w:val="001F552B"/>
    <w:rsid w:val="001F555D"/>
    <w:rsid w:val="001F559E"/>
    <w:rsid w:val="001F5789"/>
    <w:rsid w:val="001F5998"/>
    <w:rsid w:val="001F5C2F"/>
    <w:rsid w:val="001F5D58"/>
    <w:rsid w:val="001F5FD6"/>
    <w:rsid w:val="001F6285"/>
    <w:rsid w:val="001F62AC"/>
    <w:rsid w:val="001F66FE"/>
    <w:rsid w:val="001F6A09"/>
    <w:rsid w:val="001F6B49"/>
    <w:rsid w:val="001F6F08"/>
    <w:rsid w:val="001F7017"/>
    <w:rsid w:val="001F7370"/>
    <w:rsid w:val="001F76A2"/>
    <w:rsid w:val="001F770A"/>
    <w:rsid w:val="001F7B72"/>
    <w:rsid w:val="001F7BBB"/>
    <w:rsid w:val="001F7EE1"/>
    <w:rsid w:val="002000E3"/>
    <w:rsid w:val="00200155"/>
    <w:rsid w:val="0020092A"/>
    <w:rsid w:val="0020096A"/>
    <w:rsid w:val="00201139"/>
    <w:rsid w:val="002013A8"/>
    <w:rsid w:val="00201B86"/>
    <w:rsid w:val="0020269E"/>
    <w:rsid w:val="00202851"/>
    <w:rsid w:val="00202870"/>
    <w:rsid w:val="0020291D"/>
    <w:rsid w:val="00202B52"/>
    <w:rsid w:val="00202E9D"/>
    <w:rsid w:val="00202FC9"/>
    <w:rsid w:val="00203235"/>
    <w:rsid w:val="002037B8"/>
    <w:rsid w:val="00203C80"/>
    <w:rsid w:val="00204104"/>
    <w:rsid w:val="002045B1"/>
    <w:rsid w:val="002047AD"/>
    <w:rsid w:val="00204C65"/>
    <w:rsid w:val="00204C90"/>
    <w:rsid w:val="00205233"/>
    <w:rsid w:val="002058A2"/>
    <w:rsid w:val="00205FD8"/>
    <w:rsid w:val="0020684E"/>
    <w:rsid w:val="002069A4"/>
    <w:rsid w:val="00206E1C"/>
    <w:rsid w:val="00206ED8"/>
    <w:rsid w:val="00206EF8"/>
    <w:rsid w:val="0020766A"/>
    <w:rsid w:val="00207834"/>
    <w:rsid w:val="00207858"/>
    <w:rsid w:val="0021033D"/>
    <w:rsid w:val="00210379"/>
    <w:rsid w:val="00210414"/>
    <w:rsid w:val="00210449"/>
    <w:rsid w:val="0021061A"/>
    <w:rsid w:val="0021064D"/>
    <w:rsid w:val="0021080E"/>
    <w:rsid w:val="00210E2D"/>
    <w:rsid w:val="00210F45"/>
    <w:rsid w:val="0021148B"/>
    <w:rsid w:val="002117A4"/>
    <w:rsid w:val="002117EE"/>
    <w:rsid w:val="002119D2"/>
    <w:rsid w:val="00211B39"/>
    <w:rsid w:val="00211CDE"/>
    <w:rsid w:val="00211DC2"/>
    <w:rsid w:val="00212188"/>
    <w:rsid w:val="002121B4"/>
    <w:rsid w:val="00212272"/>
    <w:rsid w:val="00212BB4"/>
    <w:rsid w:val="00212D01"/>
    <w:rsid w:val="00212D6E"/>
    <w:rsid w:val="00213639"/>
    <w:rsid w:val="002139A2"/>
    <w:rsid w:val="0021472E"/>
    <w:rsid w:val="0021486D"/>
    <w:rsid w:val="00214AE5"/>
    <w:rsid w:val="00214AEF"/>
    <w:rsid w:val="00214BA1"/>
    <w:rsid w:val="00214FC7"/>
    <w:rsid w:val="00215058"/>
    <w:rsid w:val="002153D9"/>
    <w:rsid w:val="00215BBE"/>
    <w:rsid w:val="00216131"/>
    <w:rsid w:val="0021637F"/>
    <w:rsid w:val="0021651C"/>
    <w:rsid w:val="002165B3"/>
    <w:rsid w:val="00216BA3"/>
    <w:rsid w:val="002173B0"/>
    <w:rsid w:val="002177CC"/>
    <w:rsid w:val="002177EC"/>
    <w:rsid w:val="00217DA1"/>
    <w:rsid w:val="00220195"/>
    <w:rsid w:val="00220345"/>
    <w:rsid w:val="00220741"/>
    <w:rsid w:val="00220C91"/>
    <w:rsid w:val="0022114D"/>
    <w:rsid w:val="00221185"/>
    <w:rsid w:val="00221339"/>
    <w:rsid w:val="00221417"/>
    <w:rsid w:val="002214AE"/>
    <w:rsid w:val="00221951"/>
    <w:rsid w:val="002219B1"/>
    <w:rsid w:val="002219BA"/>
    <w:rsid w:val="00221B00"/>
    <w:rsid w:val="00221B70"/>
    <w:rsid w:val="00221BC2"/>
    <w:rsid w:val="00221E8F"/>
    <w:rsid w:val="00222021"/>
    <w:rsid w:val="002220AD"/>
    <w:rsid w:val="00222AD9"/>
    <w:rsid w:val="0022365B"/>
    <w:rsid w:val="002237E2"/>
    <w:rsid w:val="00223C8A"/>
    <w:rsid w:val="002240C9"/>
    <w:rsid w:val="00224114"/>
    <w:rsid w:val="00224279"/>
    <w:rsid w:val="00224548"/>
    <w:rsid w:val="00224917"/>
    <w:rsid w:val="00224B4A"/>
    <w:rsid w:val="0022533D"/>
    <w:rsid w:val="0022536F"/>
    <w:rsid w:val="0022552B"/>
    <w:rsid w:val="00225B2B"/>
    <w:rsid w:val="00225C6E"/>
    <w:rsid w:val="0022651A"/>
    <w:rsid w:val="00226A85"/>
    <w:rsid w:val="00226C96"/>
    <w:rsid w:val="00226EC9"/>
    <w:rsid w:val="00226F64"/>
    <w:rsid w:val="002270C2"/>
    <w:rsid w:val="00227222"/>
    <w:rsid w:val="00227255"/>
    <w:rsid w:val="002273B6"/>
    <w:rsid w:val="002274A5"/>
    <w:rsid w:val="002276E5"/>
    <w:rsid w:val="00227AB4"/>
    <w:rsid w:val="00230533"/>
    <w:rsid w:val="002306FB"/>
    <w:rsid w:val="00230A02"/>
    <w:rsid w:val="00230CE7"/>
    <w:rsid w:val="00230E1F"/>
    <w:rsid w:val="00231074"/>
    <w:rsid w:val="002314F7"/>
    <w:rsid w:val="0023185D"/>
    <w:rsid w:val="00231AC8"/>
    <w:rsid w:val="00231BC9"/>
    <w:rsid w:val="00231C88"/>
    <w:rsid w:val="00231F6E"/>
    <w:rsid w:val="00232134"/>
    <w:rsid w:val="00232687"/>
    <w:rsid w:val="00232762"/>
    <w:rsid w:val="002327DA"/>
    <w:rsid w:val="00233355"/>
    <w:rsid w:val="002333FF"/>
    <w:rsid w:val="002336FF"/>
    <w:rsid w:val="00233704"/>
    <w:rsid w:val="00233FC1"/>
    <w:rsid w:val="00234276"/>
    <w:rsid w:val="0023435C"/>
    <w:rsid w:val="00234F5B"/>
    <w:rsid w:val="00235493"/>
    <w:rsid w:val="00235E8F"/>
    <w:rsid w:val="00235FC7"/>
    <w:rsid w:val="00236495"/>
    <w:rsid w:val="00236E23"/>
    <w:rsid w:val="00236FD1"/>
    <w:rsid w:val="0023736C"/>
    <w:rsid w:val="00237803"/>
    <w:rsid w:val="00237C54"/>
    <w:rsid w:val="00237D6A"/>
    <w:rsid w:val="00237E83"/>
    <w:rsid w:val="00237FE4"/>
    <w:rsid w:val="00240255"/>
    <w:rsid w:val="0024026E"/>
    <w:rsid w:val="002403A9"/>
    <w:rsid w:val="00240859"/>
    <w:rsid w:val="0024147E"/>
    <w:rsid w:val="002414D6"/>
    <w:rsid w:val="00241CE0"/>
    <w:rsid w:val="00241E8E"/>
    <w:rsid w:val="002423B8"/>
    <w:rsid w:val="00242C35"/>
    <w:rsid w:val="00242E66"/>
    <w:rsid w:val="002431BB"/>
    <w:rsid w:val="00243208"/>
    <w:rsid w:val="002434CF"/>
    <w:rsid w:val="002439BD"/>
    <w:rsid w:val="00243BE7"/>
    <w:rsid w:val="00243EBB"/>
    <w:rsid w:val="002440DB"/>
    <w:rsid w:val="00244213"/>
    <w:rsid w:val="0024442C"/>
    <w:rsid w:val="0024443A"/>
    <w:rsid w:val="00244D67"/>
    <w:rsid w:val="00244E2D"/>
    <w:rsid w:val="00244F65"/>
    <w:rsid w:val="002453D5"/>
    <w:rsid w:val="00245536"/>
    <w:rsid w:val="00245EBD"/>
    <w:rsid w:val="00245F9F"/>
    <w:rsid w:val="002460A7"/>
    <w:rsid w:val="002463B2"/>
    <w:rsid w:val="002464FB"/>
    <w:rsid w:val="00246735"/>
    <w:rsid w:val="00246E1B"/>
    <w:rsid w:val="00246F92"/>
    <w:rsid w:val="0024703C"/>
    <w:rsid w:val="002472B1"/>
    <w:rsid w:val="00247412"/>
    <w:rsid w:val="0024746A"/>
    <w:rsid w:val="0024789E"/>
    <w:rsid w:val="00247946"/>
    <w:rsid w:val="00247A63"/>
    <w:rsid w:val="00247E0A"/>
    <w:rsid w:val="0025000E"/>
    <w:rsid w:val="0025064B"/>
    <w:rsid w:val="002508BA"/>
    <w:rsid w:val="002509B1"/>
    <w:rsid w:val="00250DCF"/>
    <w:rsid w:val="00250DDA"/>
    <w:rsid w:val="002515D5"/>
    <w:rsid w:val="002515E3"/>
    <w:rsid w:val="00251937"/>
    <w:rsid w:val="00251B10"/>
    <w:rsid w:val="00251CE2"/>
    <w:rsid w:val="00252265"/>
    <w:rsid w:val="0025233F"/>
    <w:rsid w:val="00252A74"/>
    <w:rsid w:val="00253027"/>
    <w:rsid w:val="00253070"/>
    <w:rsid w:val="00253AB3"/>
    <w:rsid w:val="00253E21"/>
    <w:rsid w:val="002540E5"/>
    <w:rsid w:val="00254414"/>
    <w:rsid w:val="002545A4"/>
    <w:rsid w:val="0025476A"/>
    <w:rsid w:val="00254853"/>
    <w:rsid w:val="00254CB4"/>
    <w:rsid w:val="00254CBE"/>
    <w:rsid w:val="00254D29"/>
    <w:rsid w:val="00254DF9"/>
    <w:rsid w:val="00254F2A"/>
    <w:rsid w:val="002550CF"/>
    <w:rsid w:val="0025519B"/>
    <w:rsid w:val="00255B1E"/>
    <w:rsid w:val="00255B47"/>
    <w:rsid w:val="00255B9F"/>
    <w:rsid w:val="00255D9F"/>
    <w:rsid w:val="00255E94"/>
    <w:rsid w:val="00255F38"/>
    <w:rsid w:val="0025624A"/>
    <w:rsid w:val="00256615"/>
    <w:rsid w:val="0025667A"/>
    <w:rsid w:val="00256F1C"/>
    <w:rsid w:val="002572CF"/>
    <w:rsid w:val="002572D7"/>
    <w:rsid w:val="00257603"/>
    <w:rsid w:val="002578F4"/>
    <w:rsid w:val="00257C94"/>
    <w:rsid w:val="00257E6E"/>
    <w:rsid w:val="00257FB6"/>
    <w:rsid w:val="002601D4"/>
    <w:rsid w:val="00260503"/>
    <w:rsid w:val="002609C1"/>
    <w:rsid w:val="00260ACD"/>
    <w:rsid w:val="00260C94"/>
    <w:rsid w:val="00260D81"/>
    <w:rsid w:val="002611B0"/>
    <w:rsid w:val="00261AA1"/>
    <w:rsid w:val="00261CA7"/>
    <w:rsid w:val="00261D1E"/>
    <w:rsid w:val="00261D5A"/>
    <w:rsid w:val="00261DC9"/>
    <w:rsid w:val="0026207A"/>
    <w:rsid w:val="002620E2"/>
    <w:rsid w:val="002629AD"/>
    <w:rsid w:val="00262B25"/>
    <w:rsid w:val="00262C01"/>
    <w:rsid w:val="00262C7D"/>
    <w:rsid w:val="00262FA8"/>
    <w:rsid w:val="002635A6"/>
    <w:rsid w:val="0026364C"/>
    <w:rsid w:val="0026386A"/>
    <w:rsid w:val="00263A04"/>
    <w:rsid w:val="00263A5A"/>
    <w:rsid w:val="00263D49"/>
    <w:rsid w:val="00263E6D"/>
    <w:rsid w:val="00263E8A"/>
    <w:rsid w:val="00263EAF"/>
    <w:rsid w:val="00263F7B"/>
    <w:rsid w:val="002640E6"/>
    <w:rsid w:val="002644DB"/>
    <w:rsid w:val="00264646"/>
    <w:rsid w:val="0026482C"/>
    <w:rsid w:val="00264B45"/>
    <w:rsid w:val="00265179"/>
    <w:rsid w:val="00265378"/>
    <w:rsid w:val="00265426"/>
    <w:rsid w:val="00265773"/>
    <w:rsid w:val="00265D5C"/>
    <w:rsid w:val="00265F4B"/>
    <w:rsid w:val="00266122"/>
    <w:rsid w:val="002666A4"/>
    <w:rsid w:val="00266796"/>
    <w:rsid w:val="00266CD2"/>
    <w:rsid w:val="00266D1A"/>
    <w:rsid w:val="002671E3"/>
    <w:rsid w:val="00267781"/>
    <w:rsid w:val="0026787D"/>
    <w:rsid w:val="00267AAA"/>
    <w:rsid w:val="00267AF8"/>
    <w:rsid w:val="00267CEC"/>
    <w:rsid w:val="00267E9C"/>
    <w:rsid w:val="002702A3"/>
    <w:rsid w:val="00270836"/>
    <w:rsid w:val="00270E66"/>
    <w:rsid w:val="002713AB"/>
    <w:rsid w:val="00271CF5"/>
    <w:rsid w:val="00271ED5"/>
    <w:rsid w:val="00272766"/>
    <w:rsid w:val="0027296D"/>
    <w:rsid w:val="00272D7F"/>
    <w:rsid w:val="00272EA2"/>
    <w:rsid w:val="0027310B"/>
    <w:rsid w:val="00273A31"/>
    <w:rsid w:val="00273B64"/>
    <w:rsid w:val="002744AB"/>
    <w:rsid w:val="002745DB"/>
    <w:rsid w:val="002749A7"/>
    <w:rsid w:val="00274A63"/>
    <w:rsid w:val="00274A9F"/>
    <w:rsid w:val="00274C05"/>
    <w:rsid w:val="00274CBC"/>
    <w:rsid w:val="00274E63"/>
    <w:rsid w:val="00275019"/>
    <w:rsid w:val="00275889"/>
    <w:rsid w:val="00275918"/>
    <w:rsid w:val="00275BB4"/>
    <w:rsid w:val="00275D16"/>
    <w:rsid w:val="002760A9"/>
    <w:rsid w:val="002761E3"/>
    <w:rsid w:val="00276264"/>
    <w:rsid w:val="002764AF"/>
    <w:rsid w:val="002766C4"/>
    <w:rsid w:val="00276DA6"/>
    <w:rsid w:val="00276F33"/>
    <w:rsid w:val="00277226"/>
    <w:rsid w:val="002772E5"/>
    <w:rsid w:val="00277442"/>
    <w:rsid w:val="002778B6"/>
    <w:rsid w:val="00277EFD"/>
    <w:rsid w:val="002801CA"/>
    <w:rsid w:val="0028036F"/>
    <w:rsid w:val="00280406"/>
    <w:rsid w:val="0028097E"/>
    <w:rsid w:val="00280D97"/>
    <w:rsid w:val="002812C5"/>
    <w:rsid w:val="00281390"/>
    <w:rsid w:val="00281807"/>
    <w:rsid w:val="0028203E"/>
    <w:rsid w:val="0028210C"/>
    <w:rsid w:val="00282141"/>
    <w:rsid w:val="002821DC"/>
    <w:rsid w:val="0028241B"/>
    <w:rsid w:val="00282501"/>
    <w:rsid w:val="002826E3"/>
    <w:rsid w:val="002827A4"/>
    <w:rsid w:val="0028280A"/>
    <w:rsid w:val="00282CD8"/>
    <w:rsid w:val="00283193"/>
    <w:rsid w:val="002831D4"/>
    <w:rsid w:val="002831DA"/>
    <w:rsid w:val="00283602"/>
    <w:rsid w:val="00283737"/>
    <w:rsid w:val="0028374F"/>
    <w:rsid w:val="002837D0"/>
    <w:rsid w:val="00284551"/>
    <w:rsid w:val="0028493F"/>
    <w:rsid w:val="00284AAE"/>
    <w:rsid w:val="00284E73"/>
    <w:rsid w:val="00285078"/>
    <w:rsid w:val="0028510A"/>
    <w:rsid w:val="00285984"/>
    <w:rsid w:val="00285EB2"/>
    <w:rsid w:val="0028621A"/>
    <w:rsid w:val="0028626F"/>
    <w:rsid w:val="002866FF"/>
    <w:rsid w:val="002867FE"/>
    <w:rsid w:val="00286C88"/>
    <w:rsid w:val="0028710D"/>
    <w:rsid w:val="00287479"/>
    <w:rsid w:val="00287834"/>
    <w:rsid w:val="00287AA3"/>
    <w:rsid w:val="00290160"/>
    <w:rsid w:val="0029021B"/>
    <w:rsid w:val="00290B10"/>
    <w:rsid w:val="00290F1D"/>
    <w:rsid w:val="00290F43"/>
    <w:rsid w:val="00290FEB"/>
    <w:rsid w:val="00291319"/>
    <w:rsid w:val="002916AF"/>
    <w:rsid w:val="002916E7"/>
    <w:rsid w:val="00291D01"/>
    <w:rsid w:val="002920CF"/>
    <w:rsid w:val="002920F7"/>
    <w:rsid w:val="00292531"/>
    <w:rsid w:val="002925A7"/>
    <w:rsid w:val="00292854"/>
    <w:rsid w:val="002928DE"/>
    <w:rsid w:val="00292F7B"/>
    <w:rsid w:val="00293282"/>
    <w:rsid w:val="00293328"/>
    <w:rsid w:val="002933A6"/>
    <w:rsid w:val="00293523"/>
    <w:rsid w:val="002936FF"/>
    <w:rsid w:val="00293A3B"/>
    <w:rsid w:val="00293BA7"/>
    <w:rsid w:val="00293EAE"/>
    <w:rsid w:val="0029413A"/>
    <w:rsid w:val="0029457D"/>
    <w:rsid w:val="002945FD"/>
    <w:rsid w:val="002946D3"/>
    <w:rsid w:val="00294716"/>
    <w:rsid w:val="0029481D"/>
    <w:rsid w:val="00294D31"/>
    <w:rsid w:val="00294D68"/>
    <w:rsid w:val="00294FA8"/>
    <w:rsid w:val="00295016"/>
    <w:rsid w:val="00295483"/>
    <w:rsid w:val="002956DB"/>
    <w:rsid w:val="00295911"/>
    <w:rsid w:val="0029592D"/>
    <w:rsid w:val="00295BF5"/>
    <w:rsid w:val="00295CBE"/>
    <w:rsid w:val="00295E6F"/>
    <w:rsid w:val="00295EE4"/>
    <w:rsid w:val="00295F98"/>
    <w:rsid w:val="00296177"/>
    <w:rsid w:val="0029639A"/>
    <w:rsid w:val="002966A5"/>
    <w:rsid w:val="00296998"/>
    <w:rsid w:val="002969A6"/>
    <w:rsid w:val="002973F6"/>
    <w:rsid w:val="002976CD"/>
    <w:rsid w:val="00297AD1"/>
    <w:rsid w:val="00297DAE"/>
    <w:rsid w:val="002A0A76"/>
    <w:rsid w:val="002A0AEF"/>
    <w:rsid w:val="002A0B25"/>
    <w:rsid w:val="002A110D"/>
    <w:rsid w:val="002A11B9"/>
    <w:rsid w:val="002A14C5"/>
    <w:rsid w:val="002A19C6"/>
    <w:rsid w:val="002A1AC6"/>
    <w:rsid w:val="002A1E81"/>
    <w:rsid w:val="002A2544"/>
    <w:rsid w:val="002A255A"/>
    <w:rsid w:val="002A2695"/>
    <w:rsid w:val="002A26B0"/>
    <w:rsid w:val="002A2CFA"/>
    <w:rsid w:val="002A3116"/>
    <w:rsid w:val="002A38A4"/>
    <w:rsid w:val="002A38FF"/>
    <w:rsid w:val="002A3970"/>
    <w:rsid w:val="002A3A42"/>
    <w:rsid w:val="002A3B49"/>
    <w:rsid w:val="002A415A"/>
    <w:rsid w:val="002A442E"/>
    <w:rsid w:val="002A44E6"/>
    <w:rsid w:val="002A4601"/>
    <w:rsid w:val="002A46EC"/>
    <w:rsid w:val="002A4CE9"/>
    <w:rsid w:val="002A4D7D"/>
    <w:rsid w:val="002A4E3C"/>
    <w:rsid w:val="002A5000"/>
    <w:rsid w:val="002A5433"/>
    <w:rsid w:val="002A568A"/>
    <w:rsid w:val="002A5734"/>
    <w:rsid w:val="002A58B5"/>
    <w:rsid w:val="002A5943"/>
    <w:rsid w:val="002A5998"/>
    <w:rsid w:val="002A5CCB"/>
    <w:rsid w:val="002A5D0C"/>
    <w:rsid w:val="002A5D30"/>
    <w:rsid w:val="002A5D6E"/>
    <w:rsid w:val="002A5D88"/>
    <w:rsid w:val="002A5DF5"/>
    <w:rsid w:val="002A5E03"/>
    <w:rsid w:val="002A66B8"/>
    <w:rsid w:val="002A6902"/>
    <w:rsid w:val="002A6F29"/>
    <w:rsid w:val="002A6FAB"/>
    <w:rsid w:val="002A7463"/>
    <w:rsid w:val="002A7665"/>
    <w:rsid w:val="002A76D3"/>
    <w:rsid w:val="002A7899"/>
    <w:rsid w:val="002A7B9C"/>
    <w:rsid w:val="002B0074"/>
    <w:rsid w:val="002B0107"/>
    <w:rsid w:val="002B03EC"/>
    <w:rsid w:val="002B04D4"/>
    <w:rsid w:val="002B0B75"/>
    <w:rsid w:val="002B0C8A"/>
    <w:rsid w:val="002B0CBC"/>
    <w:rsid w:val="002B0DC5"/>
    <w:rsid w:val="002B1039"/>
    <w:rsid w:val="002B1118"/>
    <w:rsid w:val="002B11EA"/>
    <w:rsid w:val="002B133E"/>
    <w:rsid w:val="002B1B25"/>
    <w:rsid w:val="002B1C06"/>
    <w:rsid w:val="002B213F"/>
    <w:rsid w:val="002B24E5"/>
    <w:rsid w:val="002B263B"/>
    <w:rsid w:val="002B27DE"/>
    <w:rsid w:val="002B2D11"/>
    <w:rsid w:val="002B2F37"/>
    <w:rsid w:val="002B325E"/>
    <w:rsid w:val="002B3432"/>
    <w:rsid w:val="002B3801"/>
    <w:rsid w:val="002B416D"/>
    <w:rsid w:val="002B431A"/>
    <w:rsid w:val="002B4466"/>
    <w:rsid w:val="002B4635"/>
    <w:rsid w:val="002B493E"/>
    <w:rsid w:val="002B4CE9"/>
    <w:rsid w:val="002B508B"/>
    <w:rsid w:val="002B52B7"/>
    <w:rsid w:val="002B5483"/>
    <w:rsid w:val="002B5650"/>
    <w:rsid w:val="002B5A57"/>
    <w:rsid w:val="002B61AF"/>
    <w:rsid w:val="002B623E"/>
    <w:rsid w:val="002B642D"/>
    <w:rsid w:val="002B6654"/>
    <w:rsid w:val="002B6B76"/>
    <w:rsid w:val="002B6B95"/>
    <w:rsid w:val="002B6C5C"/>
    <w:rsid w:val="002B72C1"/>
    <w:rsid w:val="002B7325"/>
    <w:rsid w:val="002B74CB"/>
    <w:rsid w:val="002B77F8"/>
    <w:rsid w:val="002B77FC"/>
    <w:rsid w:val="002B798B"/>
    <w:rsid w:val="002B7AA1"/>
    <w:rsid w:val="002B7E20"/>
    <w:rsid w:val="002C0102"/>
    <w:rsid w:val="002C0403"/>
    <w:rsid w:val="002C077E"/>
    <w:rsid w:val="002C0B56"/>
    <w:rsid w:val="002C0D52"/>
    <w:rsid w:val="002C0E2D"/>
    <w:rsid w:val="002C14F7"/>
    <w:rsid w:val="002C1D04"/>
    <w:rsid w:val="002C1D21"/>
    <w:rsid w:val="002C22F5"/>
    <w:rsid w:val="002C25AD"/>
    <w:rsid w:val="002C283C"/>
    <w:rsid w:val="002C2A26"/>
    <w:rsid w:val="002C2B56"/>
    <w:rsid w:val="002C2D5A"/>
    <w:rsid w:val="002C32E1"/>
    <w:rsid w:val="002C360C"/>
    <w:rsid w:val="002C3641"/>
    <w:rsid w:val="002C37C9"/>
    <w:rsid w:val="002C38C3"/>
    <w:rsid w:val="002C3941"/>
    <w:rsid w:val="002C3D6C"/>
    <w:rsid w:val="002C3F4A"/>
    <w:rsid w:val="002C450E"/>
    <w:rsid w:val="002C4891"/>
    <w:rsid w:val="002C4CB0"/>
    <w:rsid w:val="002C4D94"/>
    <w:rsid w:val="002C4FC9"/>
    <w:rsid w:val="002C51A9"/>
    <w:rsid w:val="002C51F1"/>
    <w:rsid w:val="002C59F5"/>
    <w:rsid w:val="002C5A5A"/>
    <w:rsid w:val="002C5D70"/>
    <w:rsid w:val="002C5FA0"/>
    <w:rsid w:val="002C6359"/>
    <w:rsid w:val="002C646C"/>
    <w:rsid w:val="002C6C50"/>
    <w:rsid w:val="002C6D51"/>
    <w:rsid w:val="002C7330"/>
    <w:rsid w:val="002C7A8D"/>
    <w:rsid w:val="002C7EFB"/>
    <w:rsid w:val="002D01D4"/>
    <w:rsid w:val="002D037C"/>
    <w:rsid w:val="002D0398"/>
    <w:rsid w:val="002D072A"/>
    <w:rsid w:val="002D09EC"/>
    <w:rsid w:val="002D0A7B"/>
    <w:rsid w:val="002D108B"/>
    <w:rsid w:val="002D1182"/>
    <w:rsid w:val="002D173C"/>
    <w:rsid w:val="002D19CC"/>
    <w:rsid w:val="002D20A2"/>
    <w:rsid w:val="002D28AF"/>
    <w:rsid w:val="002D2F6F"/>
    <w:rsid w:val="002D3366"/>
    <w:rsid w:val="002D33FE"/>
    <w:rsid w:val="002D3488"/>
    <w:rsid w:val="002D3531"/>
    <w:rsid w:val="002D3766"/>
    <w:rsid w:val="002D38F0"/>
    <w:rsid w:val="002D3EFE"/>
    <w:rsid w:val="002D43F1"/>
    <w:rsid w:val="002D441F"/>
    <w:rsid w:val="002D45BA"/>
    <w:rsid w:val="002D463F"/>
    <w:rsid w:val="002D4852"/>
    <w:rsid w:val="002D4B3F"/>
    <w:rsid w:val="002D4D6F"/>
    <w:rsid w:val="002D4E5C"/>
    <w:rsid w:val="002D52B3"/>
    <w:rsid w:val="002D56AE"/>
    <w:rsid w:val="002D57C2"/>
    <w:rsid w:val="002D57D8"/>
    <w:rsid w:val="002D5D8B"/>
    <w:rsid w:val="002D63A2"/>
    <w:rsid w:val="002D6741"/>
    <w:rsid w:val="002D67E3"/>
    <w:rsid w:val="002D6C3A"/>
    <w:rsid w:val="002D6C78"/>
    <w:rsid w:val="002D6C7C"/>
    <w:rsid w:val="002D6EF5"/>
    <w:rsid w:val="002D6F14"/>
    <w:rsid w:val="002D73BB"/>
    <w:rsid w:val="002D78D0"/>
    <w:rsid w:val="002D7AEE"/>
    <w:rsid w:val="002D7AEF"/>
    <w:rsid w:val="002D7C35"/>
    <w:rsid w:val="002D7D7F"/>
    <w:rsid w:val="002D7FD8"/>
    <w:rsid w:val="002D7FF8"/>
    <w:rsid w:val="002E0861"/>
    <w:rsid w:val="002E0955"/>
    <w:rsid w:val="002E10DE"/>
    <w:rsid w:val="002E10F9"/>
    <w:rsid w:val="002E12F6"/>
    <w:rsid w:val="002E143F"/>
    <w:rsid w:val="002E1620"/>
    <w:rsid w:val="002E188A"/>
    <w:rsid w:val="002E19D1"/>
    <w:rsid w:val="002E1B39"/>
    <w:rsid w:val="002E1BB4"/>
    <w:rsid w:val="002E1CF1"/>
    <w:rsid w:val="002E1D48"/>
    <w:rsid w:val="002E1DE3"/>
    <w:rsid w:val="002E2103"/>
    <w:rsid w:val="002E212C"/>
    <w:rsid w:val="002E24D6"/>
    <w:rsid w:val="002E25FA"/>
    <w:rsid w:val="002E2C95"/>
    <w:rsid w:val="002E2CFE"/>
    <w:rsid w:val="002E2D87"/>
    <w:rsid w:val="002E2E80"/>
    <w:rsid w:val="002E3383"/>
    <w:rsid w:val="002E36F3"/>
    <w:rsid w:val="002E3AB7"/>
    <w:rsid w:val="002E3AEF"/>
    <w:rsid w:val="002E3D5B"/>
    <w:rsid w:val="002E3E45"/>
    <w:rsid w:val="002E3F3A"/>
    <w:rsid w:val="002E40E9"/>
    <w:rsid w:val="002E487B"/>
    <w:rsid w:val="002E4A27"/>
    <w:rsid w:val="002E4CDB"/>
    <w:rsid w:val="002E4D08"/>
    <w:rsid w:val="002E4D61"/>
    <w:rsid w:val="002E512A"/>
    <w:rsid w:val="002E541E"/>
    <w:rsid w:val="002E54B2"/>
    <w:rsid w:val="002E5902"/>
    <w:rsid w:val="002E59A7"/>
    <w:rsid w:val="002E5DA3"/>
    <w:rsid w:val="002E5E0E"/>
    <w:rsid w:val="002E5E1B"/>
    <w:rsid w:val="002E60A4"/>
    <w:rsid w:val="002E6378"/>
    <w:rsid w:val="002E6568"/>
    <w:rsid w:val="002E67C7"/>
    <w:rsid w:val="002E69CC"/>
    <w:rsid w:val="002E6FBE"/>
    <w:rsid w:val="002E7A37"/>
    <w:rsid w:val="002F00A0"/>
    <w:rsid w:val="002F02D8"/>
    <w:rsid w:val="002F048D"/>
    <w:rsid w:val="002F04BE"/>
    <w:rsid w:val="002F09CD"/>
    <w:rsid w:val="002F0AA5"/>
    <w:rsid w:val="002F0F74"/>
    <w:rsid w:val="002F0F93"/>
    <w:rsid w:val="002F12C5"/>
    <w:rsid w:val="002F13B7"/>
    <w:rsid w:val="002F1661"/>
    <w:rsid w:val="002F1942"/>
    <w:rsid w:val="002F1C9C"/>
    <w:rsid w:val="002F1FAD"/>
    <w:rsid w:val="002F2010"/>
    <w:rsid w:val="002F2787"/>
    <w:rsid w:val="002F287E"/>
    <w:rsid w:val="002F2B5F"/>
    <w:rsid w:val="002F2C38"/>
    <w:rsid w:val="002F2C5C"/>
    <w:rsid w:val="002F36A6"/>
    <w:rsid w:val="002F3717"/>
    <w:rsid w:val="002F3771"/>
    <w:rsid w:val="002F3A5C"/>
    <w:rsid w:val="002F3D0A"/>
    <w:rsid w:val="002F3D72"/>
    <w:rsid w:val="002F3E64"/>
    <w:rsid w:val="002F40CE"/>
    <w:rsid w:val="002F459D"/>
    <w:rsid w:val="002F45AD"/>
    <w:rsid w:val="002F4AC2"/>
    <w:rsid w:val="002F501B"/>
    <w:rsid w:val="002F5747"/>
    <w:rsid w:val="002F5751"/>
    <w:rsid w:val="002F5897"/>
    <w:rsid w:val="002F59F9"/>
    <w:rsid w:val="002F5C99"/>
    <w:rsid w:val="002F5CBB"/>
    <w:rsid w:val="002F62D0"/>
    <w:rsid w:val="002F658B"/>
    <w:rsid w:val="002F6C01"/>
    <w:rsid w:val="002F6C53"/>
    <w:rsid w:val="002F6FEF"/>
    <w:rsid w:val="002F7429"/>
    <w:rsid w:val="002F77EE"/>
    <w:rsid w:val="002F7987"/>
    <w:rsid w:val="003001FF"/>
    <w:rsid w:val="00300557"/>
    <w:rsid w:val="003005FE"/>
    <w:rsid w:val="003006B1"/>
    <w:rsid w:val="0030088D"/>
    <w:rsid w:val="00300FC3"/>
    <w:rsid w:val="003012D6"/>
    <w:rsid w:val="00301461"/>
    <w:rsid w:val="00301601"/>
    <w:rsid w:val="00301974"/>
    <w:rsid w:val="00301CB4"/>
    <w:rsid w:val="00301E2E"/>
    <w:rsid w:val="00301F04"/>
    <w:rsid w:val="00301FE3"/>
    <w:rsid w:val="0030279F"/>
    <w:rsid w:val="003029E0"/>
    <w:rsid w:val="00302B49"/>
    <w:rsid w:val="00302BB3"/>
    <w:rsid w:val="0030307A"/>
    <w:rsid w:val="0030359A"/>
    <w:rsid w:val="003035C4"/>
    <w:rsid w:val="0030383F"/>
    <w:rsid w:val="00303B27"/>
    <w:rsid w:val="00303D0C"/>
    <w:rsid w:val="003040DF"/>
    <w:rsid w:val="00304521"/>
    <w:rsid w:val="00304A41"/>
    <w:rsid w:val="00304AE0"/>
    <w:rsid w:val="00304B4C"/>
    <w:rsid w:val="00304DF4"/>
    <w:rsid w:val="00305287"/>
    <w:rsid w:val="003055C2"/>
    <w:rsid w:val="00305814"/>
    <w:rsid w:val="00305911"/>
    <w:rsid w:val="00305B7C"/>
    <w:rsid w:val="00305D35"/>
    <w:rsid w:val="0030651E"/>
    <w:rsid w:val="0030662E"/>
    <w:rsid w:val="0030671C"/>
    <w:rsid w:val="00307176"/>
    <w:rsid w:val="00307662"/>
    <w:rsid w:val="003076E4"/>
    <w:rsid w:val="00307F95"/>
    <w:rsid w:val="0031004D"/>
    <w:rsid w:val="00310307"/>
    <w:rsid w:val="0031078A"/>
    <w:rsid w:val="00311361"/>
    <w:rsid w:val="003115E8"/>
    <w:rsid w:val="003115FB"/>
    <w:rsid w:val="00311709"/>
    <w:rsid w:val="00311776"/>
    <w:rsid w:val="00311794"/>
    <w:rsid w:val="0031183E"/>
    <w:rsid w:val="003118AC"/>
    <w:rsid w:val="003119CF"/>
    <w:rsid w:val="00311BD2"/>
    <w:rsid w:val="00311D23"/>
    <w:rsid w:val="003124EB"/>
    <w:rsid w:val="00312547"/>
    <w:rsid w:val="003126EC"/>
    <w:rsid w:val="00312809"/>
    <w:rsid w:val="0031290E"/>
    <w:rsid w:val="003131CE"/>
    <w:rsid w:val="00313789"/>
    <w:rsid w:val="00313884"/>
    <w:rsid w:val="00313B5E"/>
    <w:rsid w:val="00313E02"/>
    <w:rsid w:val="00314437"/>
    <w:rsid w:val="00314740"/>
    <w:rsid w:val="00314785"/>
    <w:rsid w:val="003147C0"/>
    <w:rsid w:val="00314C33"/>
    <w:rsid w:val="00314DC2"/>
    <w:rsid w:val="00315194"/>
    <w:rsid w:val="00315196"/>
    <w:rsid w:val="003156A0"/>
    <w:rsid w:val="00315D47"/>
    <w:rsid w:val="0031607C"/>
    <w:rsid w:val="00316200"/>
    <w:rsid w:val="0031633A"/>
    <w:rsid w:val="003163AD"/>
    <w:rsid w:val="003163C1"/>
    <w:rsid w:val="003167FC"/>
    <w:rsid w:val="00316CC8"/>
    <w:rsid w:val="00316F67"/>
    <w:rsid w:val="00317052"/>
    <w:rsid w:val="003175E6"/>
    <w:rsid w:val="0031765C"/>
    <w:rsid w:val="00317985"/>
    <w:rsid w:val="00317B8B"/>
    <w:rsid w:val="00317E9F"/>
    <w:rsid w:val="003202B2"/>
    <w:rsid w:val="003206D9"/>
    <w:rsid w:val="00320F27"/>
    <w:rsid w:val="003214D1"/>
    <w:rsid w:val="0032176F"/>
    <w:rsid w:val="00321A20"/>
    <w:rsid w:val="00321BEE"/>
    <w:rsid w:val="00321E39"/>
    <w:rsid w:val="003220B8"/>
    <w:rsid w:val="003220E4"/>
    <w:rsid w:val="0032211E"/>
    <w:rsid w:val="00322276"/>
    <w:rsid w:val="003222D0"/>
    <w:rsid w:val="003224BD"/>
    <w:rsid w:val="003225C7"/>
    <w:rsid w:val="003226E0"/>
    <w:rsid w:val="00322859"/>
    <w:rsid w:val="00322959"/>
    <w:rsid w:val="00322DC8"/>
    <w:rsid w:val="00322EAA"/>
    <w:rsid w:val="00322F04"/>
    <w:rsid w:val="0032305A"/>
    <w:rsid w:val="0032335E"/>
    <w:rsid w:val="003238AA"/>
    <w:rsid w:val="00323901"/>
    <w:rsid w:val="003239E7"/>
    <w:rsid w:val="00324109"/>
    <w:rsid w:val="00324167"/>
    <w:rsid w:val="003241AE"/>
    <w:rsid w:val="00324367"/>
    <w:rsid w:val="00324856"/>
    <w:rsid w:val="00324B7F"/>
    <w:rsid w:val="00324EB2"/>
    <w:rsid w:val="00324FF4"/>
    <w:rsid w:val="00325322"/>
    <w:rsid w:val="00325540"/>
    <w:rsid w:val="00326042"/>
    <w:rsid w:val="00326186"/>
    <w:rsid w:val="00326199"/>
    <w:rsid w:val="00326231"/>
    <w:rsid w:val="00326386"/>
    <w:rsid w:val="003263EE"/>
    <w:rsid w:val="003265C9"/>
    <w:rsid w:val="00326B36"/>
    <w:rsid w:val="00326C1D"/>
    <w:rsid w:val="00327405"/>
    <w:rsid w:val="00327B38"/>
    <w:rsid w:val="00327DA3"/>
    <w:rsid w:val="00327E57"/>
    <w:rsid w:val="00327EDD"/>
    <w:rsid w:val="00330257"/>
    <w:rsid w:val="0033076C"/>
    <w:rsid w:val="00330E0F"/>
    <w:rsid w:val="00330FF9"/>
    <w:rsid w:val="003312FB"/>
    <w:rsid w:val="00331324"/>
    <w:rsid w:val="0033135A"/>
    <w:rsid w:val="00331911"/>
    <w:rsid w:val="00331CCA"/>
    <w:rsid w:val="00332162"/>
    <w:rsid w:val="00332186"/>
    <w:rsid w:val="003324D3"/>
    <w:rsid w:val="00332808"/>
    <w:rsid w:val="003329FD"/>
    <w:rsid w:val="00332C23"/>
    <w:rsid w:val="00332EFD"/>
    <w:rsid w:val="00332F05"/>
    <w:rsid w:val="0033361F"/>
    <w:rsid w:val="0033365B"/>
    <w:rsid w:val="00333D7C"/>
    <w:rsid w:val="00334118"/>
    <w:rsid w:val="00334208"/>
    <w:rsid w:val="00334398"/>
    <w:rsid w:val="0033478A"/>
    <w:rsid w:val="00334EA1"/>
    <w:rsid w:val="00334EDE"/>
    <w:rsid w:val="0033501F"/>
    <w:rsid w:val="00335086"/>
    <w:rsid w:val="00335169"/>
    <w:rsid w:val="003356E8"/>
    <w:rsid w:val="00335B6A"/>
    <w:rsid w:val="00335B6B"/>
    <w:rsid w:val="00335F5B"/>
    <w:rsid w:val="003362AC"/>
    <w:rsid w:val="003366DC"/>
    <w:rsid w:val="003368D0"/>
    <w:rsid w:val="00336F99"/>
    <w:rsid w:val="00337016"/>
    <w:rsid w:val="00337318"/>
    <w:rsid w:val="0033735C"/>
    <w:rsid w:val="003375A9"/>
    <w:rsid w:val="00337796"/>
    <w:rsid w:val="003379E3"/>
    <w:rsid w:val="003401D8"/>
    <w:rsid w:val="003402F1"/>
    <w:rsid w:val="00340A0F"/>
    <w:rsid w:val="00340A1D"/>
    <w:rsid w:val="00340B9D"/>
    <w:rsid w:val="00340DCC"/>
    <w:rsid w:val="00341D57"/>
    <w:rsid w:val="00341E10"/>
    <w:rsid w:val="00341FBD"/>
    <w:rsid w:val="0034229B"/>
    <w:rsid w:val="0034242E"/>
    <w:rsid w:val="00342C4A"/>
    <w:rsid w:val="00342F3B"/>
    <w:rsid w:val="00342F82"/>
    <w:rsid w:val="00343146"/>
    <w:rsid w:val="0034322F"/>
    <w:rsid w:val="0034326C"/>
    <w:rsid w:val="0034342E"/>
    <w:rsid w:val="00343B19"/>
    <w:rsid w:val="00343B66"/>
    <w:rsid w:val="00343C17"/>
    <w:rsid w:val="00343E06"/>
    <w:rsid w:val="00343E78"/>
    <w:rsid w:val="00343FA5"/>
    <w:rsid w:val="0034438A"/>
    <w:rsid w:val="003443E2"/>
    <w:rsid w:val="00344469"/>
    <w:rsid w:val="003444EA"/>
    <w:rsid w:val="00344BAA"/>
    <w:rsid w:val="00345029"/>
    <w:rsid w:val="003451AF"/>
    <w:rsid w:val="003452B3"/>
    <w:rsid w:val="003458CE"/>
    <w:rsid w:val="00345AF8"/>
    <w:rsid w:val="00345C9E"/>
    <w:rsid w:val="00345F1B"/>
    <w:rsid w:val="003460F9"/>
    <w:rsid w:val="0034629A"/>
    <w:rsid w:val="003462B8"/>
    <w:rsid w:val="0034636C"/>
    <w:rsid w:val="00346579"/>
    <w:rsid w:val="0034709E"/>
    <w:rsid w:val="003475E2"/>
    <w:rsid w:val="003475F1"/>
    <w:rsid w:val="003478AC"/>
    <w:rsid w:val="003479EF"/>
    <w:rsid w:val="00347A09"/>
    <w:rsid w:val="00347A19"/>
    <w:rsid w:val="00347D6C"/>
    <w:rsid w:val="00347DEB"/>
    <w:rsid w:val="00347F5E"/>
    <w:rsid w:val="00350700"/>
    <w:rsid w:val="003510E4"/>
    <w:rsid w:val="00351179"/>
    <w:rsid w:val="00351267"/>
    <w:rsid w:val="00351529"/>
    <w:rsid w:val="00351B3C"/>
    <w:rsid w:val="00351CCF"/>
    <w:rsid w:val="00351CDB"/>
    <w:rsid w:val="00351D6E"/>
    <w:rsid w:val="00351F3F"/>
    <w:rsid w:val="00351FC3"/>
    <w:rsid w:val="0035208D"/>
    <w:rsid w:val="003525F5"/>
    <w:rsid w:val="003527DE"/>
    <w:rsid w:val="00352BF3"/>
    <w:rsid w:val="00352D2D"/>
    <w:rsid w:val="00352ECA"/>
    <w:rsid w:val="00352F2C"/>
    <w:rsid w:val="00353C0D"/>
    <w:rsid w:val="00353C43"/>
    <w:rsid w:val="00353D01"/>
    <w:rsid w:val="00353D2A"/>
    <w:rsid w:val="003540FB"/>
    <w:rsid w:val="00354641"/>
    <w:rsid w:val="00354B2B"/>
    <w:rsid w:val="00354B3F"/>
    <w:rsid w:val="00354F20"/>
    <w:rsid w:val="00355185"/>
    <w:rsid w:val="00355555"/>
    <w:rsid w:val="0035593F"/>
    <w:rsid w:val="00355D37"/>
    <w:rsid w:val="00355F1E"/>
    <w:rsid w:val="00356A63"/>
    <w:rsid w:val="00356B55"/>
    <w:rsid w:val="00356CF1"/>
    <w:rsid w:val="00356F70"/>
    <w:rsid w:val="00357063"/>
    <w:rsid w:val="003572C2"/>
    <w:rsid w:val="003574F0"/>
    <w:rsid w:val="0035766D"/>
    <w:rsid w:val="00357834"/>
    <w:rsid w:val="003579B7"/>
    <w:rsid w:val="00357F10"/>
    <w:rsid w:val="003605B5"/>
    <w:rsid w:val="00360983"/>
    <w:rsid w:val="00360B32"/>
    <w:rsid w:val="00360C9B"/>
    <w:rsid w:val="00360D30"/>
    <w:rsid w:val="0036139E"/>
    <w:rsid w:val="00361451"/>
    <w:rsid w:val="0036165B"/>
    <w:rsid w:val="003616B1"/>
    <w:rsid w:val="003618C0"/>
    <w:rsid w:val="00361D4E"/>
    <w:rsid w:val="00361DDE"/>
    <w:rsid w:val="00362AED"/>
    <w:rsid w:val="00362F0A"/>
    <w:rsid w:val="0036353E"/>
    <w:rsid w:val="003638F4"/>
    <w:rsid w:val="00363AAF"/>
    <w:rsid w:val="00363DAB"/>
    <w:rsid w:val="00364011"/>
    <w:rsid w:val="003640A4"/>
    <w:rsid w:val="003642A4"/>
    <w:rsid w:val="0036458C"/>
    <w:rsid w:val="0036489A"/>
    <w:rsid w:val="00364926"/>
    <w:rsid w:val="00364C67"/>
    <w:rsid w:val="00365C47"/>
    <w:rsid w:val="00366018"/>
    <w:rsid w:val="00366210"/>
    <w:rsid w:val="00366380"/>
    <w:rsid w:val="00366456"/>
    <w:rsid w:val="003666F9"/>
    <w:rsid w:val="0036683C"/>
    <w:rsid w:val="00366A74"/>
    <w:rsid w:val="00366B9F"/>
    <w:rsid w:val="00366D99"/>
    <w:rsid w:val="00366E8D"/>
    <w:rsid w:val="00366F74"/>
    <w:rsid w:val="00367474"/>
    <w:rsid w:val="0036783C"/>
    <w:rsid w:val="003678A4"/>
    <w:rsid w:val="00367B28"/>
    <w:rsid w:val="00367CB6"/>
    <w:rsid w:val="00367D32"/>
    <w:rsid w:val="00370B09"/>
    <w:rsid w:val="00370DAC"/>
    <w:rsid w:val="003712EA"/>
    <w:rsid w:val="00371355"/>
    <w:rsid w:val="00371B08"/>
    <w:rsid w:val="00371C29"/>
    <w:rsid w:val="00371D89"/>
    <w:rsid w:val="0037209F"/>
    <w:rsid w:val="003726BB"/>
    <w:rsid w:val="003726D2"/>
    <w:rsid w:val="0037290C"/>
    <w:rsid w:val="00373064"/>
    <w:rsid w:val="0037313E"/>
    <w:rsid w:val="003736E9"/>
    <w:rsid w:val="003737B1"/>
    <w:rsid w:val="00373859"/>
    <w:rsid w:val="003738A9"/>
    <w:rsid w:val="0037408E"/>
    <w:rsid w:val="00374812"/>
    <w:rsid w:val="003748B1"/>
    <w:rsid w:val="00374A7F"/>
    <w:rsid w:val="00374EA9"/>
    <w:rsid w:val="00374F99"/>
    <w:rsid w:val="0037516A"/>
    <w:rsid w:val="003753DB"/>
    <w:rsid w:val="0037559A"/>
    <w:rsid w:val="003757D9"/>
    <w:rsid w:val="00375F3D"/>
    <w:rsid w:val="0037602E"/>
    <w:rsid w:val="003761E1"/>
    <w:rsid w:val="00376368"/>
    <w:rsid w:val="00376507"/>
    <w:rsid w:val="00376555"/>
    <w:rsid w:val="00376AAA"/>
    <w:rsid w:val="00376BBA"/>
    <w:rsid w:val="00376D77"/>
    <w:rsid w:val="00377B06"/>
    <w:rsid w:val="00377C8B"/>
    <w:rsid w:val="0038002B"/>
    <w:rsid w:val="003801A4"/>
    <w:rsid w:val="0038027B"/>
    <w:rsid w:val="003802A7"/>
    <w:rsid w:val="003803C3"/>
    <w:rsid w:val="00380666"/>
    <w:rsid w:val="00380720"/>
    <w:rsid w:val="003808A0"/>
    <w:rsid w:val="00380920"/>
    <w:rsid w:val="00380942"/>
    <w:rsid w:val="00380C62"/>
    <w:rsid w:val="00380FA5"/>
    <w:rsid w:val="0038120E"/>
    <w:rsid w:val="0038124F"/>
    <w:rsid w:val="00381405"/>
    <w:rsid w:val="00381613"/>
    <w:rsid w:val="003816F3"/>
    <w:rsid w:val="003818AC"/>
    <w:rsid w:val="00381902"/>
    <w:rsid w:val="00381A72"/>
    <w:rsid w:val="00381B14"/>
    <w:rsid w:val="00381EBB"/>
    <w:rsid w:val="003825C1"/>
    <w:rsid w:val="00382924"/>
    <w:rsid w:val="003832DD"/>
    <w:rsid w:val="003833FA"/>
    <w:rsid w:val="003835A3"/>
    <w:rsid w:val="0038361E"/>
    <w:rsid w:val="00383627"/>
    <w:rsid w:val="003837F3"/>
    <w:rsid w:val="00383907"/>
    <w:rsid w:val="00383AE7"/>
    <w:rsid w:val="00383BBA"/>
    <w:rsid w:val="00383C73"/>
    <w:rsid w:val="003841BB"/>
    <w:rsid w:val="003846A0"/>
    <w:rsid w:val="00384747"/>
    <w:rsid w:val="003847AE"/>
    <w:rsid w:val="00384E74"/>
    <w:rsid w:val="003851BC"/>
    <w:rsid w:val="00385333"/>
    <w:rsid w:val="00385379"/>
    <w:rsid w:val="0038558E"/>
    <w:rsid w:val="003859CB"/>
    <w:rsid w:val="00385F17"/>
    <w:rsid w:val="00385F39"/>
    <w:rsid w:val="003861E9"/>
    <w:rsid w:val="00386D4D"/>
    <w:rsid w:val="00386E78"/>
    <w:rsid w:val="003870A0"/>
    <w:rsid w:val="0038739A"/>
    <w:rsid w:val="00387522"/>
    <w:rsid w:val="003876E7"/>
    <w:rsid w:val="00387743"/>
    <w:rsid w:val="00387826"/>
    <w:rsid w:val="00387909"/>
    <w:rsid w:val="00387A58"/>
    <w:rsid w:val="00387AED"/>
    <w:rsid w:val="00387C4F"/>
    <w:rsid w:val="0039023E"/>
    <w:rsid w:val="00390676"/>
    <w:rsid w:val="00390710"/>
    <w:rsid w:val="00390754"/>
    <w:rsid w:val="00390C04"/>
    <w:rsid w:val="00390EA3"/>
    <w:rsid w:val="00390ECD"/>
    <w:rsid w:val="003910A9"/>
    <w:rsid w:val="003910CC"/>
    <w:rsid w:val="00391154"/>
    <w:rsid w:val="00391160"/>
    <w:rsid w:val="003913FC"/>
    <w:rsid w:val="0039171F"/>
    <w:rsid w:val="00391C47"/>
    <w:rsid w:val="00391D49"/>
    <w:rsid w:val="00391F3F"/>
    <w:rsid w:val="00391FB3"/>
    <w:rsid w:val="00392257"/>
    <w:rsid w:val="0039298B"/>
    <w:rsid w:val="00393390"/>
    <w:rsid w:val="00393547"/>
    <w:rsid w:val="0039391F"/>
    <w:rsid w:val="00393A08"/>
    <w:rsid w:val="003940DD"/>
    <w:rsid w:val="003945BB"/>
    <w:rsid w:val="00394C67"/>
    <w:rsid w:val="00394D1E"/>
    <w:rsid w:val="00394DBE"/>
    <w:rsid w:val="00394F80"/>
    <w:rsid w:val="00395261"/>
    <w:rsid w:val="003958BD"/>
    <w:rsid w:val="0039596E"/>
    <w:rsid w:val="00395D36"/>
    <w:rsid w:val="003960AB"/>
    <w:rsid w:val="0039618E"/>
    <w:rsid w:val="0039620B"/>
    <w:rsid w:val="00396265"/>
    <w:rsid w:val="00396472"/>
    <w:rsid w:val="00396B0D"/>
    <w:rsid w:val="00396C06"/>
    <w:rsid w:val="00396C69"/>
    <w:rsid w:val="0039734A"/>
    <w:rsid w:val="003975AA"/>
    <w:rsid w:val="00397866"/>
    <w:rsid w:val="003979E3"/>
    <w:rsid w:val="00397D8B"/>
    <w:rsid w:val="00397DE4"/>
    <w:rsid w:val="003A006E"/>
    <w:rsid w:val="003A0117"/>
    <w:rsid w:val="003A0152"/>
    <w:rsid w:val="003A01C0"/>
    <w:rsid w:val="003A03A5"/>
    <w:rsid w:val="003A0456"/>
    <w:rsid w:val="003A05EB"/>
    <w:rsid w:val="003A0AC2"/>
    <w:rsid w:val="003A0B19"/>
    <w:rsid w:val="003A0E5D"/>
    <w:rsid w:val="003A114D"/>
    <w:rsid w:val="003A11D6"/>
    <w:rsid w:val="003A128D"/>
    <w:rsid w:val="003A180E"/>
    <w:rsid w:val="003A18A2"/>
    <w:rsid w:val="003A1925"/>
    <w:rsid w:val="003A198A"/>
    <w:rsid w:val="003A19BE"/>
    <w:rsid w:val="003A1A0E"/>
    <w:rsid w:val="003A1B7D"/>
    <w:rsid w:val="003A1D95"/>
    <w:rsid w:val="003A1DA2"/>
    <w:rsid w:val="003A1F1A"/>
    <w:rsid w:val="003A1FB2"/>
    <w:rsid w:val="003A1FDA"/>
    <w:rsid w:val="003A2021"/>
    <w:rsid w:val="003A203D"/>
    <w:rsid w:val="003A21D9"/>
    <w:rsid w:val="003A25BC"/>
    <w:rsid w:val="003A263C"/>
    <w:rsid w:val="003A2770"/>
    <w:rsid w:val="003A28CC"/>
    <w:rsid w:val="003A2A55"/>
    <w:rsid w:val="003A2B46"/>
    <w:rsid w:val="003A352A"/>
    <w:rsid w:val="003A3639"/>
    <w:rsid w:val="003A3767"/>
    <w:rsid w:val="003A379A"/>
    <w:rsid w:val="003A3C3C"/>
    <w:rsid w:val="003A3C4A"/>
    <w:rsid w:val="003A3E90"/>
    <w:rsid w:val="003A40A8"/>
    <w:rsid w:val="003A4214"/>
    <w:rsid w:val="003A427D"/>
    <w:rsid w:val="003A44DF"/>
    <w:rsid w:val="003A470A"/>
    <w:rsid w:val="003A48BA"/>
    <w:rsid w:val="003A49B9"/>
    <w:rsid w:val="003A4A2B"/>
    <w:rsid w:val="003A4AAB"/>
    <w:rsid w:val="003A4EF4"/>
    <w:rsid w:val="003A50C6"/>
    <w:rsid w:val="003A50FA"/>
    <w:rsid w:val="003A53A2"/>
    <w:rsid w:val="003A53F7"/>
    <w:rsid w:val="003A5762"/>
    <w:rsid w:val="003A5935"/>
    <w:rsid w:val="003A5A6A"/>
    <w:rsid w:val="003A5C04"/>
    <w:rsid w:val="003A5FA2"/>
    <w:rsid w:val="003A5FBE"/>
    <w:rsid w:val="003A61ED"/>
    <w:rsid w:val="003A6412"/>
    <w:rsid w:val="003A663C"/>
    <w:rsid w:val="003A678B"/>
    <w:rsid w:val="003A6A48"/>
    <w:rsid w:val="003A6DB5"/>
    <w:rsid w:val="003A766D"/>
    <w:rsid w:val="003A794E"/>
    <w:rsid w:val="003A7EB7"/>
    <w:rsid w:val="003A7F28"/>
    <w:rsid w:val="003B0007"/>
    <w:rsid w:val="003B004F"/>
    <w:rsid w:val="003B026C"/>
    <w:rsid w:val="003B028F"/>
    <w:rsid w:val="003B04DB"/>
    <w:rsid w:val="003B04EC"/>
    <w:rsid w:val="003B055D"/>
    <w:rsid w:val="003B05BB"/>
    <w:rsid w:val="003B0AD4"/>
    <w:rsid w:val="003B0BBA"/>
    <w:rsid w:val="003B0E12"/>
    <w:rsid w:val="003B10DB"/>
    <w:rsid w:val="003B1118"/>
    <w:rsid w:val="003B11FB"/>
    <w:rsid w:val="003B1294"/>
    <w:rsid w:val="003B1310"/>
    <w:rsid w:val="003B18E5"/>
    <w:rsid w:val="003B198F"/>
    <w:rsid w:val="003B1A6E"/>
    <w:rsid w:val="003B1B3F"/>
    <w:rsid w:val="003B1D31"/>
    <w:rsid w:val="003B1E3A"/>
    <w:rsid w:val="003B224A"/>
    <w:rsid w:val="003B23D1"/>
    <w:rsid w:val="003B2538"/>
    <w:rsid w:val="003B273C"/>
    <w:rsid w:val="003B2A80"/>
    <w:rsid w:val="003B2B82"/>
    <w:rsid w:val="003B2E9C"/>
    <w:rsid w:val="003B2F3A"/>
    <w:rsid w:val="003B32E7"/>
    <w:rsid w:val="003B3BAB"/>
    <w:rsid w:val="003B3D35"/>
    <w:rsid w:val="003B3F87"/>
    <w:rsid w:val="003B437F"/>
    <w:rsid w:val="003B441B"/>
    <w:rsid w:val="003B465A"/>
    <w:rsid w:val="003B465E"/>
    <w:rsid w:val="003B4A5D"/>
    <w:rsid w:val="003B4C63"/>
    <w:rsid w:val="003B5306"/>
    <w:rsid w:val="003B537A"/>
    <w:rsid w:val="003B5484"/>
    <w:rsid w:val="003B57DF"/>
    <w:rsid w:val="003B5964"/>
    <w:rsid w:val="003B5AD8"/>
    <w:rsid w:val="003B5BD1"/>
    <w:rsid w:val="003B5E51"/>
    <w:rsid w:val="003B5EA5"/>
    <w:rsid w:val="003B6030"/>
    <w:rsid w:val="003B60E9"/>
    <w:rsid w:val="003B6142"/>
    <w:rsid w:val="003B66B7"/>
    <w:rsid w:val="003B691B"/>
    <w:rsid w:val="003B6BA2"/>
    <w:rsid w:val="003B6C04"/>
    <w:rsid w:val="003B7450"/>
    <w:rsid w:val="003B770E"/>
    <w:rsid w:val="003B7715"/>
    <w:rsid w:val="003B7769"/>
    <w:rsid w:val="003B7889"/>
    <w:rsid w:val="003B7ABA"/>
    <w:rsid w:val="003B7BB2"/>
    <w:rsid w:val="003B7CB0"/>
    <w:rsid w:val="003B7CD7"/>
    <w:rsid w:val="003B7FE6"/>
    <w:rsid w:val="003C005D"/>
    <w:rsid w:val="003C0430"/>
    <w:rsid w:val="003C060F"/>
    <w:rsid w:val="003C08BE"/>
    <w:rsid w:val="003C0D88"/>
    <w:rsid w:val="003C0E5B"/>
    <w:rsid w:val="003C0FD1"/>
    <w:rsid w:val="003C1283"/>
    <w:rsid w:val="003C1454"/>
    <w:rsid w:val="003C16E9"/>
    <w:rsid w:val="003C17EF"/>
    <w:rsid w:val="003C20BC"/>
    <w:rsid w:val="003C2247"/>
    <w:rsid w:val="003C25F8"/>
    <w:rsid w:val="003C26DC"/>
    <w:rsid w:val="003C32DC"/>
    <w:rsid w:val="003C3334"/>
    <w:rsid w:val="003C3378"/>
    <w:rsid w:val="003C351B"/>
    <w:rsid w:val="003C3651"/>
    <w:rsid w:val="003C36F0"/>
    <w:rsid w:val="003C390A"/>
    <w:rsid w:val="003C3AFD"/>
    <w:rsid w:val="003C3B19"/>
    <w:rsid w:val="003C3C95"/>
    <w:rsid w:val="003C3E0F"/>
    <w:rsid w:val="003C4038"/>
    <w:rsid w:val="003C4072"/>
    <w:rsid w:val="003C413D"/>
    <w:rsid w:val="003C42CD"/>
    <w:rsid w:val="003C4536"/>
    <w:rsid w:val="003C46C8"/>
    <w:rsid w:val="003C479C"/>
    <w:rsid w:val="003C47EE"/>
    <w:rsid w:val="003C48C1"/>
    <w:rsid w:val="003C4A44"/>
    <w:rsid w:val="003C4A97"/>
    <w:rsid w:val="003C4AC4"/>
    <w:rsid w:val="003C4D0C"/>
    <w:rsid w:val="003C50E6"/>
    <w:rsid w:val="003C5736"/>
    <w:rsid w:val="003C57FB"/>
    <w:rsid w:val="003C5C26"/>
    <w:rsid w:val="003C5D4C"/>
    <w:rsid w:val="003C61BD"/>
    <w:rsid w:val="003C629E"/>
    <w:rsid w:val="003C6523"/>
    <w:rsid w:val="003C672F"/>
    <w:rsid w:val="003C6B2F"/>
    <w:rsid w:val="003C6E1A"/>
    <w:rsid w:val="003C6F61"/>
    <w:rsid w:val="003C7021"/>
    <w:rsid w:val="003C70DF"/>
    <w:rsid w:val="003C7892"/>
    <w:rsid w:val="003C79C9"/>
    <w:rsid w:val="003C7A4D"/>
    <w:rsid w:val="003C7C7E"/>
    <w:rsid w:val="003D0ABF"/>
    <w:rsid w:val="003D0E3A"/>
    <w:rsid w:val="003D186D"/>
    <w:rsid w:val="003D1A82"/>
    <w:rsid w:val="003D1E01"/>
    <w:rsid w:val="003D249C"/>
    <w:rsid w:val="003D2505"/>
    <w:rsid w:val="003D2639"/>
    <w:rsid w:val="003D26A7"/>
    <w:rsid w:val="003D29C7"/>
    <w:rsid w:val="003D2A31"/>
    <w:rsid w:val="003D2DF3"/>
    <w:rsid w:val="003D333E"/>
    <w:rsid w:val="003D35E3"/>
    <w:rsid w:val="003D366E"/>
    <w:rsid w:val="003D3A70"/>
    <w:rsid w:val="003D3DBF"/>
    <w:rsid w:val="003D41CC"/>
    <w:rsid w:val="003D4569"/>
    <w:rsid w:val="003D48E4"/>
    <w:rsid w:val="003D4985"/>
    <w:rsid w:val="003D4BAF"/>
    <w:rsid w:val="003D4BEF"/>
    <w:rsid w:val="003D4C77"/>
    <w:rsid w:val="003D4F18"/>
    <w:rsid w:val="003D4FCC"/>
    <w:rsid w:val="003D4FFB"/>
    <w:rsid w:val="003D56A0"/>
    <w:rsid w:val="003D5A24"/>
    <w:rsid w:val="003D5B88"/>
    <w:rsid w:val="003D5E58"/>
    <w:rsid w:val="003D5FC5"/>
    <w:rsid w:val="003D61B8"/>
    <w:rsid w:val="003D622F"/>
    <w:rsid w:val="003D623A"/>
    <w:rsid w:val="003D6285"/>
    <w:rsid w:val="003D6504"/>
    <w:rsid w:val="003D66C3"/>
    <w:rsid w:val="003D6786"/>
    <w:rsid w:val="003D689E"/>
    <w:rsid w:val="003D68E0"/>
    <w:rsid w:val="003D69E9"/>
    <w:rsid w:val="003D6BF3"/>
    <w:rsid w:val="003D6F89"/>
    <w:rsid w:val="003D712C"/>
    <w:rsid w:val="003D7274"/>
    <w:rsid w:val="003D7309"/>
    <w:rsid w:val="003D75A5"/>
    <w:rsid w:val="003D769C"/>
    <w:rsid w:val="003D781C"/>
    <w:rsid w:val="003D79F7"/>
    <w:rsid w:val="003D7A70"/>
    <w:rsid w:val="003D7BBC"/>
    <w:rsid w:val="003D7C15"/>
    <w:rsid w:val="003D7C2D"/>
    <w:rsid w:val="003D7CA8"/>
    <w:rsid w:val="003D7D7D"/>
    <w:rsid w:val="003D7FBD"/>
    <w:rsid w:val="003E04E6"/>
    <w:rsid w:val="003E07DA"/>
    <w:rsid w:val="003E08D4"/>
    <w:rsid w:val="003E0F2C"/>
    <w:rsid w:val="003E0FF7"/>
    <w:rsid w:val="003E1A19"/>
    <w:rsid w:val="003E2047"/>
    <w:rsid w:val="003E2518"/>
    <w:rsid w:val="003E258A"/>
    <w:rsid w:val="003E25AB"/>
    <w:rsid w:val="003E2758"/>
    <w:rsid w:val="003E2851"/>
    <w:rsid w:val="003E28EA"/>
    <w:rsid w:val="003E2966"/>
    <w:rsid w:val="003E2BA5"/>
    <w:rsid w:val="003E2BEE"/>
    <w:rsid w:val="003E318A"/>
    <w:rsid w:val="003E3478"/>
    <w:rsid w:val="003E387C"/>
    <w:rsid w:val="003E3B2F"/>
    <w:rsid w:val="003E3D8D"/>
    <w:rsid w:val="003E3F6F"/>
    <w:rsid w:val="003E4058"/>
    <w:rsid w:val="003E4155"/>
    <w:rsid w:val="003E41DE"/>
    <w:rsid w:val="003E4515"/>
    <w:rsid w:val="003E4712"/>
    <w:rsid w:val="003E4D9E"/>
    <w:rsid w:val="003E508F"/>
    <w:rsid w:val="003E51F1"/>
    <w:rsid w:val="003E5221"/>
    <w:rsid w:val="003E53D7"/>
    <w:rsid w:val="003E5486"/>
    <w:rsid w:val="003E54ED"/>
    <w:rsid w:val="003E5CF2"/>
    <w:rsid w:val="003E5EC5"/>
    <w:rsid w:val="003E5F13"/>
    <w:rsid w:val="003E608E"/>
    <w:rsid w:val="003E731B"/>
    <w:rsid w:val="003E7550"/>
    <w:rsid w:val="003E7772"/>
    <w:rsid w:val="003E7978"/>
    <w:rsid w:val="003F0070"/>
    <w:rsid w:val="003F01CC"/>
    <w:rsid w:val="003F0716"/>
    <w:rsid w:val="003F137F"/>
    <w:rsid w:val="003F1719"/>
    <w:rsid w:val="003F1EA8"/>
    <w:rsid w:val="003F1F99"/>
    <w:rsid w:val="003F2098"/>
    <w:rsid w:val="003F26FC"/>
    <w:rsid w:val="003F271D"/>
    <w:rsid w:val="003F28AF"/>
    <w:rsid w:val="003F28E0"/>
    <w:rsid w:val="003F2AAF"/>
    <w:rsid w:val="003F2D57"/>
    <w:rsid w:val="003F2FD0"/>
    <w:rsid w:val="003F30A6"/>
    <w:rsid w:val="003F3258"/>
    <w:rsid w:val="003F3505"/>
    <w:rsid w:val="003F36B3"/>
    <w:rsid w:val="003F37FC"/>
    <w:rsid w:val="003F3829"/>
    <w:rsid w:val="003F3B8A"/>
    <w:rsid w:val="003F3DAA"/>
    <w:rsid w:val="003F4220"/>
    <w:rsid w:val="003F44BC"/>
    <w:rsid w:val="003F451C"/>
    <w:rsid w:val="003F45F2"/>
    <w:rsid w:val="003F4860"/>
    <w:rsid w:val="003F493E"/>
    <w:rsid w:val="003F4F6C"/>
    <w:rsid w:val="003F5124"/>
    <w:rsid w:val="003F5161"/>
    <w:rsid w:val="003F5319"/>
    <w:rsid w:val="003F54CC"/>
    <w:rsid w:val="003F571A"/>
    <w:rsid w:val="003F5A3D"/>
    <w:rsid w:val="003F5EC9"/>
    <w:rsid w:val="003F5FE3"/>
    <w:rsid w:val="003F63B4"/>
    <w:rsid w:val="003F646E"/>
    <w:rsid w:val="003F699A"/>
    <w:rsid w:val="003F6FC5"/>
    <w:rsid w:val="003F706D"/>
    <w:rsid w:val="003F7447"/>
    <w:rsid w:val="003F7468"/>
    <w:rsid w:val="003F788D"/>
    <w:rsid w:val="003F7B1A"/>
    <w:rsid w:val="003F7F6D"/>
    <w:rsid w:val="004000B7"/>
    <w:rsid w:val="0040091A"/>
    <w:rsid w:val="004009C5"/>
    <w:rsid w:val="00400AC8"/>
    <w:rsid w:val="00400BFD"/>
    <w:rsid w:val="00400C6C"/>
    <w:rsid w:val="00400D73"/>
    <w:rsid w:val="00400E9D"/>
    <w:rsid w:val="00401405"/>
    <w:rsid w:val="004017F7"/>
    <w:rsid w:val="00401D1F"/>
    <w:rsid w:val="00402EDA"/>
    <w:rsid w:val="00403099"/>
    <w:rsid w:val="00403229"/>
    <w:rsid w:val="00403697"/>
    <w:rsid w:val="00403824"/>
    <w:rsid w:val="00403A02"/>
    <w:rsid w:val="00403E13"/>
    <w:rsid w:val="00403FC7"/>
    <w:rsid w:val="0040431B"/>
    <w:rsid w:val="00404558"/>
    <w:rsid w:val="004047D1"/>
    <w:rsid w:val="004047EC"/>
    <w:rsid w:val="004049A4"/>
    <w:rsid w:val="00404A35"/>
    <w:rsid w:val="00404FCB"/>
    <w:rsid w:val="0040530D"/>
    <w:rsid w:val="00405461"/>
    <w:rsid w:val="00405CE3"/>
    <w:rsid w:val="00405CE5"/>
    <w:rsid w:val="00405E71"/>
    <w:rsid w:val="004060D1"/>
    <w:rsid w:val="00406218"/>
    <w:rsid w:val="00406798"/>
    <w:rsid w:val="00406A43"/>
    <w:rsid w:val="00406A7C"/>
    <w:rsid w:val="00406D73"/>
    <w:rsid w:val="00406E10"/>
    <w:rsid w:val="004072C0"/>
    <w:rsid w:val="00407353"/>
    <w:rsid w:val="00407A7A"/>
    <w:rsid w:val="00407F3C"/>
    <w:rsid w:val="00410270"/>
    <w:rsid w:val="004105CA"/>
    <w:rsid w:val="0041067B"/>
    <w:rsid w:val="00410750"/>
    <w:rsid w:val="00410990"/>
    <w:rsid w:val="00410FDA"/>
    <w:rsid w:val="00411014"/>
    <w:rsid w:val="004110C5"/>
    <w:rsid w:val="00411559"/>
    <w:rsid w:val="0041167F"/>
    <w:rsid w:val="00411BE0"/>
    <w:rsid w:val="00412581"/>
    <w:rsid w:val="00412739"/>
    <w:rsid w:val="00412B51"/>
    <w:rsid w:val="00412DBE"/>
    <w:rsid w:val="00412DFC"/>
    <w:rsid w:val="00412E7B"/>
    <w:rsid w:val="0041325C"/>
    <w:rsid w:val="004133B1"/>
    <w:rsid w:val="00413446"/>
    <w:rsid w:val="00413717"/>
    <w:rsid w:val="00413C64"/>
    <w:rsid w:val="00413D5C"/>
    <w:rsid w:val="0041428A"/>
    <w:rsid w:val="0041499E"/>
    <w:rsid w:val="00414DD3"/>
    <w:rsid w:val="0041538F"/>
    <w:rsid w:val="00415609"/>
    <w:rsid w:val="00415ADE"/>
    <w:rsid w:val="00415B09"/>
    <w:rsid w:val="00415F54"/>
    <w:rsid w:val="00415FCE"/>
    <w:rsid w:val="00416385"/>
    <w:rsid w:val="004164BF"/>
    <w:rsid w:val="004168D2"/>
    <w:rsid w:val="00417116"/>
    <w:rsid w:val="004171EA"/>
    <w:rsid w:val="00417210"/>
    <w:rsid w:val="0041725A"/>
    <w:rsid w:val="0041728C"/>
    <w:rsid w:val="0041743F"/>
    <w:rsid w:val="0041757B"/>
    <w:rsid w:val="004179F2"/>
    <w:rsid w:val="00417D86"/>
    <w:rsid w:val="0042008B"/>
    <w:rsid w:val="004203D1"/>
    <w:rsid w:val="0042082E"/>
    <w:rsid w:val="00420931"/>
    <w:rsid w:val="00420A5D"/>
    <w:rsid w:val="00420BE8"/>
    <w:rsid w:val="00420BEB"/>
    <w:rsid w:val="00420F73"/>
    <w:rsid w:val="00420FE6"/>
    <w:rsid w:val="00421061"/>
    <w:rsid w:val="00421896"/>
    <w:rsid w:val="004218A2"/>
    <w:rsid w:val="0042197E"/>
    <w:rsid w:val="004219B7"/>
    <w:rsid w:val="00421AE3"/>
    <w:rsid w:val="00421D8E"/>
    <w:rsid w:val="00421E66"/>
    <w:rsid w:val="004225C9"/>
    <w:rsid w:val="00422620"/>
    <w:rsid w:val="004226FE"/>
    <w:rsid w:val="00422778"/>
    <w:rsid w:val="004228A0"/>
    <w:rsid w:val="004229F5"/>
    <w:rsid w:val="004230DA"/>
    <w:rsid w:val="00423139"/>
    <w:rsid w:val="0042336D"/>
    <w:rsid w:val="0042344E"/>
    <w:rsid w:val="004236EC"/>
    <w:rsid w:val="00423703"/>
    <w:rsid w:val="00423836"/>
    <w:rsid w:val="00423D1C"/>
    <w:rsid w:val="004244C1"/>
    <w:rsid w:val="0042465D"/>
    <w:rsid w:val="004246A8"/>
    <w:rsid w:val="004248AF"/>
    <w:rsid w:val="00424A5A"/>
    <w:rsid w:val="00424E8D"/>
    <w:rsid w:val="00425300"/>
    <w:rsid w:val="004255D0"/>
    <w:rsid w:val="00425D7D"/>
    <w:rsid w:val="00425E4F"/>
    <w:rsid w:val="00425F90"/>
    <w:rsid w:val="00426059"/>
    <w:rsid w:val="00426075"/>
    <w:rsid w:val="004260B1"/>
    <w:rsid w:val="00426A12"/>
    <w:rsid w:val="00426CA3"/>
    <w:rsid w:val="00426CE2"/>
    <w:rsid w:val="00426DCF"/>
    <w:rsid w:val="00426E38"/>
    <w:rsid w:val="00426F14"/>
    <w:rsid w:val="004270B1"/>
    <w:rsid w:val="00427FFA"/>
    <w:rsid w:val="0043026E"/>
    <w:rsid w:val="004302A4"/>
    <w:rsid w:val="00430389"/>
    <w:rsid w:val="0043046C"/>
    <w:rsid w:val="0043052F"/>
    <w:rsid w:val="004309C8"/>
    <w:rsid w:val="004315EC"/>
    <w:rsid w:val="004316B3"/>
    <w:rsid w:val="00431AFB"/>
    <w:rsid w:val="00432297"/>
    <w:rsid w:val="00432384"/>
    <w:rsid w:val="00432470"/>
    <w:rsid w:val="0043285E"/>
    <w:rsid w:val="00432BD0"/>
    <w:rsid w:val="00432F99"/>
    <w:rsid w:val="004332A3"/>
    <w:rsid w:val="00433577"/>
    <w:rsid w:val="00433686"/>
    <w:rsid w:val="00433A5D"/>
    <w:rsid w:val="0043402C"/>
    <w:rsid w:val="0043449B"/>
    <w:rsid w:val="00434BB8"/>
    <w:rsid w:val="0043524E"/>
    <w:rsid w:val="004352E6"/>
    <w:rsid w:val="0043597A"/>
    <w:rsid w:val="004359F8"/>
    <w:rsid w:val="00435B25"/>
    <w:rsid w:val="00435D2E"/>
    <w:rsid w:val="00435D45"/>
    <w:rsid w:val="00436045"/>
    <w:rsid w:val="0043609C"/>
    <w:rsid w:val="0043635E"/>
    <w:rsid w:val="00436464"/>
    <w:rsid w:val="004366FE"/>
    <w:rsid w:val="00436A38"/>
    <w:rsid w:val="00436D2C"/>
    <w:rsid w:val="00436FBC"/>
    <w:rsid w:val="004371D0"/>
    <w:rsid w:val="0043743E"/>
    <w:rsid w:val="00437646"/>
    <w:rsid w:val="00437ACB"/>
    <w:rsid w:val="004403AE"/>
    <w:rsid w:val="004406F3"/>
    <w:rsid w:val="004407BA"/>
    <w:rsid w:val="00440A84"/>
    <w:rsid w:val="00440AD7"/>
    <w:rsid w:val="00440ADC"/>
    <w:rsid w:val="00440CAC"/>
    <w:rsid w:val="00441326"/>
    <w:rsid w:val="0044140F"/>
    <w:rsid w:val="00441834"/>
    <w:rsid w:val="00441ED6"/>
    <w:rsid w:val="00441EE1"/>
    <w:rsid w:val="00442525"/>
    <w:rsid w:val="004426A0"/>
    <w:rsid w:val="004427A4"/>
    <w:rsid w:val="004427E7"/>
    <w:rsid w:val="004430F5"/>
    <w:rsid w:val="004431B8"/>
    <w:rsid w:val="0044327E"/>
    <w:rsid w:val="0044335B"/>
    <w:rsid w:val="0044341E"/>
    <w:rsid w:val="00443430"/>
    <w:rsid w:val="004438B1"/>
    <w:rsid w:val="00443963"/>
    <w:rsid w:val="00444062"/>
    <w:rsid w:val="004440CB"/>
    <w:rsid w:val="0044433D"/>
    <w:rsid w:val="004445C4"/>
    <w:rsid w:val="00444626"/>
    <w:rsid w:val="00444658"/>
    <w:rsid w:val="00444669"/>
    <w:rsid w:val="00444723"/>
    <w:rsid w:val="00444747"/>
    <w:rsid w:val="00444A74"/>
    <w:rsid w:val="00444C33"/>
    <w:rsid w:val="00444DA5"/>
    <w:rsid w:val="0044502C"/>
    <w:rsid w:val="00445103"/>
    <w:rsid w:val="004454FE"/>
    <w:rsid w:val="004455E3"/>
    <w:rsid w:val="00445647"/>
    <w:rsid w:val="00445BC3"/>
    <w:rsid w:val="00445D00"/>
    <w:rsid w:val="0044645D"/>
    <w:rsid w:val="00446577"/>
    <w:rsid w:val="004467BA"/>
    <w:rsid w:val="004467BD"/>
    <w:rsid w:val="004469BE"/>
    <w:rsid w:val="004469C8"/>
    <w:rsid w:val="00446A0D"/>
    <w:rsid w:val="00446AC0"/>
    <w:rsid w:val="00446B0A"/>
    <w:rsid w:val="00446D0D"/>
    <w:rsid w:val="004472E4"/>
    <w:rsid w:val="00447356"/>
    <w:rsid w:val="004474B8"/>
    <w:rsid w:val="0044790C"/>
    <w:rsid w:val="00447B29"/>
    <w:rsid w:val="00447BFA"/>
    <w:rsid w:val="0045043D"/>
    <w:rsid w:val="004504BA"/>
    <w:rsid w:val="00450AFB"/>
    <w:rsid w:val="004513D3"/>
    <w:rsid w:val="0045151A"/>
    <w:rsid w:val="00451830"/>
    <w:rsid w:val="004519C5"/>
    <w:rsid w:val="004520AB"/>
    <w:rsid w:val="004525FA"/>
    <w:rsid w:val="004526CD"/>
    <w:rsid w:val="004527E1"/>
    <w:rsid w:val="004528CA"/>
    <w:rsid w:val="004531AD"/>
    <w:rsid w:val="004532C1"/>
    <w:rsid w:val="004533E1"/>
    <w:rsid w:val="0045344A"/>
    <w:rsid w:val="0045356B"/>
    <w:rsid w:val="00453BF2"/>
    <w:rsid w:val="00454146"/>
    <w:rsid w:val="00454350"/>
    <w:rsid w:val="0045462F"/>
    <w:rsid w:val="0045472F"/>
    <w:rsid w:val="004549D4"/>
    <w:rsid w:val="00454B60"/>
    <w:rsid w:val="00454CF5"/>
    <w:rsid w:val="00454D4F"/>
    <w:rsid w:val="00454D93"/>
    <w:rsid w:val="00455656"/>
    <w:rsid w:val="004557AD"/>
    <w:rsid w:val="0045585B"/>
    <w:rsid w:val="00455ADA"/>
    <w:rsid w:val="00455B1D"/>
    <w:rsid w:val="00455C30"/>
    <w:rsid w:val="00455E1A"/>
    <w:rsid w:val="00456450"/>
    <w:rsid w:val="004565A7"/>
    <w:rsid w:val="0045662A"/>
    <w:rsid w:val="00456647"/>
    <w:rsid w:val="00456833"/>
    <w:rsid w:val="0045685C"/>
    <w:rsid w:val="00457079"/>
    <w:rsid w:val="004570F2"/>
    <w:rsid w:val="00457551"/>
    <w:rsid w:val="004575C7"/>
    <w:rsid w:val="00457B43"/>
    <w:rsid w:val="00457E9A"/>
    <w:rsid w:val="00460394"/>
    <w:rsid w:val="00460398"/>
    <w:rsid w:val="0046054F"/>
    <w:rsid w:val="004605D5"/>
    <w:rsid w:val="00460963"/>
    <w:rsid w:val="00460A84"/>
    <w:rsid w:val="00460B12"/>
    <w:rsid w:val="00460C8F"/>
    <w:rsid w:val="0046105A"/>
    <w:rsid w:val="00461424"/>
    <w:rsid w:val="004614B9"/>
    <w:rsid w:val="0046165D"/>
    <w:rsid w:val="00461ABE"/>
    <w:rsid w:val="00461C0B"/>
    <w:rsid w:val="00461F5A"/>
    <w:rsid w:val="004620EB"/>
    <w:rsid w:val="004622FD"/>
    <w:rsid w:val="00462493"/>
    <w:rsid w:val="00462A4F"/>
    <w:rsid w:val="00462D42"/>
    <w:rsid w:val="00462D4C"/>
    <w:rsid w:val="00462EDB"/>
    <w:rsid w:val="00463050"/>
    <w:rsid w:val="0046313B"/>
    <w:rsid w:val="00463222"/>
    <w:rsid w:val="0046358A"/>
    <w:rsid w:val="00463888"/>
    <w:rsid w:val="00463C46"/>
    <w:rsid w:val="00463D40"/>
    <w:rsid w:val="00463F3D"/>
    <w:rsid w:val="0046400F"/>
    <w:rsid w:val="00464157"/>
    <w:rsid w:val="00464A75"/>
    <w:rsid w:val="00464B5A"/>
    <w:rsid w:val="00464BE8"/>
    <w:rsid w:val="00464F28"/>
    <w:rsid w:val="004650D2"/>
    <w:rsid w:val="004656AB"/>
    <w:rsid w:val="004656B4"/>
    <w:rsid w:val="0046572C"/>
    <w:rsid w:val="004659AC"/>
    <w:rsid w:val="00465FC6"/>
    <w:rsid w:val="004660A5"/>
    <w:rsid w:val="0046631F"/>
    <w:rsid w:val="00466458"/>
    <w:rsid w:val="0046653A"/>
    <w:rsid w:val="00466D6A"/>
    <w:rsid w:val="00466D6B"/>
    <w:rsid w:val="004671A9"/>
    <w:rsid w:val="004676FB"/>
    <w:rsid w:val="00467BF0"/>
    <w:rsid w:val="00467E60"/>
    <w:rsid w:val="00467EA6"/>
    <w:rsid w:val="00470216"/>
    <w:rsid w:val="00470405"/>
    <w:rsid w:val="0047043F"/>
    <w:rsid w:val="0047074A"/>
    <w:rsid w:val="004708AE"/>
    <w:rsid w:val="00470D44"/>
    <w:rsid w:val="00470E0F"/>
    <w:rsid w:val="004712EF"/>
    <w:rsid w:val="00471303"/>
    <w:rsid w:val="0047171C"/>
    <w:rsid w:val="004717AF"/>
    <w:rsid w:val="00471831"/>
    <w:rsid w:val="00471BE9"/>
    <w:rsid w:val="00471C3C"/>
    <w:rsid w:val="00471D48"/>
    <w:rsid w:val="00471FBC"/>
    <w:rsid w:val="00471FD3"/>
    <w:rsid w:val="00472074"/>
    <w:rsid w:val="0047240E"/>
    <w:rsid w:val="0047256A"/>
    <w:rsid w:val="004728C1"/>
    <w:rsid w:val="00472CF1"/>
    <w:rsid w:val="00472D84"/>
    <w:rsid w:val="00472F41"/>
    <w:rsid w:val="00473593"/>
    <w:rsid w:val="00473653"/>
    <w:rsid w:val="0047398A"/>
    <w:rsid w:val="004739A2"/>
    <w:rsid w:val="00473A9F"/>
    <w:rsid w:val="00473D9B"/>
    <w:rsid w:val="0047408F"/>
    <w:rsid w:val="0047417C"/>
    <w:rsid w:val="004741E5"/>
    <w:rsid w:val="004743E8"/>
    <w:rsid w:val="0047456D"/>
    <w:rsid w:val="004745DF"/>
    <w:rsid w:val="00475061"/>
    <w:rsid w:val="004751AE"/>
    <w:rsid w:val="00475302"/>
    <w:rsid w:val="004758C5"/>
    <w:rsid w:val="004759BC"/>
    <w:rsid w:val="00475B2A"/>
    <w:rsid w:val="00475C46"/>
    <w:rsid w:val="00475CAB"/>
    <w:rsid w:val="00475E45"/>
    <w:rsid w:val="00475FCE"/>
    <w:rsid w:val="004760FB"/>
    <w:rsid w:val="0047634A"/>
    <w:rsid w:val="004767B3"/>
    <w:rsid w:val="004769F7"/>
    <w:rsid w:val="00477054"/>
    <w:rsid w:val="0047724D"/>
    <w:rsid w:val="00477316"/>
    <w:rsid w:val="0047783E"/>
    <w:rsid w:val="00477ADA"/>
    <w:rsid w:val="00477C7F"/>
    <w:rsid w:val="00477F11"/>
    <w:rsid w:val="00480286"/>
    <w:rsid w:val="00480432"/>
    <w:rsid w:val="004804C2"/>
    <w:rsid w:val="0048054C"/>
    <w:rsid w:val="004805BC"/>
    <w:rsid w:val="00480858"/>
    <w:rsid w:val="00480941"/>
    <w:rsid w:val="004809EA"/>
    <w:rsid w:val="004810FF"/>
    <w:rsid w:val="004811D3"/>
    <w:rsid w:val="0048156A"/>
    <w:rsid w:val="00481A25"/>
    <w:rsid w:val="00481AFB"/>
    <w:rsid w:val="00481B5E"/>
    <w:rsid w:val="00481B80"/>
    <w:rsid w:val="00481D46"/>
    <w:rsid w:val="00481FA0"/>
    <w:rsid w:val="0048243E"/>
    <w:rsid w:val="0048263C"/>
    <w:rsid w:val="0048271D"/>
    <w:rsid w:val="00482A20"/>
    <w:rsid w:val="00482A32"/>
    <w:rsid w:val="00482B21"/>
    <w:rsid w:val="00482BCB"/>
    <w:rsid w:val="00482BE1"/>
    <w:rsid w:val="004830EA"/>
    <w:rsid w:val="00483280"/>
    <w:rsid w:val="00483459"/>
    <w:rsid w:val="004836AA"/>
    <w:rsid w:val="004837C3"/>
    <w:rsid w:val="004837FC"/>
    <w:rsid w:val="004839E3"/>
    <w:rsid w:val="00483BA5"/>
    <w:rsid w:val="00483DDB"/>
    <w:rsid w:val="00483E15"/>
    <w:rsid w:val="00483E8B"/>
    <w:rsid w:val="004841E1"/>
    <w:rsid w:val="0048462B"/>
    <w:rsid w:val="00484987"/>
    <w:rsid w:val="00484EFE"/>
    <w:rsid w:val="00485037"/>
    <w:rsid w:val="004852BF"/>
    <w:rsid w:val="0048574F"/>
    <w:rsid w:val="0048586A"/>
    <w:rsid w:val="00485EAE"/>
    <w:rsid w:val="0048607E"/>
    <w:rsid w:val="004860E1"/>
    <w:rsid w:val="00486174"/>
    <w:rsid w:val="00486D23"/>
    <w:rsid w:val="00486D94"/>
    <w:rsid w:val="00486DAF"/>
    <w:rsid w:val="00486EF9"/>
    <w:rsid w:val="00487097"/>
    <w:rsid w:val="00487286"/>
    <w:rsid w:val="00487431"/>
    <w:rsid w:val="00487656"/>
    <w:rsid w:val="004877C7"/>
    <w:rsid w:val="004879D0"/>
    <w:rsid w:val="00487BF6"/>
    <w:rsid w:val="00487BFD"/>
    <w:rsid w:val="00487E40"/>
    <w:rsid w:val="00487E94"/>
    <w:rsid w:val="00487F8A"/>
    <w:rsid w:val="0049111B"/>
    <w:rsid w:val="004911D4"/>
    <w:rsid w:val="00491219"/>
    <w:rsid w:val="00491232"/>
    <w:rsid w:val="004913F8"/>
    <w:rsid w:val="0049145D"/>
    <w:rsid w:val="00491548"/>
    <w:rsid w:val="004915A3"/>
    <w:rsid w:val="004915AB"/>
    <w:rsid w:val="0049181B"/>
    <w:rsid w:val="00491964"/>
    <w:rsid w:val="004919CA"/>
    <w:rsid w:val="004919E6"/>
    <w:rsid w:val="00491ABD"/>
    <w:rsid w:val="00492511"/>
    <w:rsid w:val="004927D5"/>
    <w:rsid w:val="00492909"/>
    <w:rsid w:val="004929CC"/>
    <w:rsid w:val="004929F0"/>
    <w:rsid w:val="00492AE9"/>
    <w:rsid w:val="00492B97"/>
    <w:rsid w:val="00492D4C"/>
    <w:rsid w:val="00492D87"/>
    <w:rsid w:val="00492F4A"/>
    <w:rsid w:val="00493040"/>
    <w:rsid w:val="0049331C"/>
    <w:rsid w:val="00493858"/>
    <w:rsid w:val="004939DF"/>
    <w:rsid w:val="00493AAC"/>
    <w:rsid w:val="00493D67"/>
    <w:rsid w:val="00493DD2"/>
    <w:rsid w:val="00493EE4"/>
    <w:rsid w:val="00493F13"/>
    <w:rsid w:val="00493FFD"/>
    <w:rsid w:val="004941DF"/>
    <w:rsid w:val="0049429C"/>
    <w:rsid w:val="00494AE9"/>
    <w:rsid w:val="00494DFF"/>
    <w:rsid w:val="00494FE0"/>
    <w:rsid w:val="004950A3"/>
    <w:rsid w:val="004951C5"/>
    <w:rsid w:val="0049593A"/>
    <w:rsid w:val="0049598C"/>
    <w:rsid w:val="00495AB9"/>
    <w:rsid w:val="00495CA2"/>
    <w:rsid w:val="00495E39"/>
    <w:rsid w:val="004960C4"/>
    <w:rsid w:val="004963A2"/>
    <w:rsid w:val="00496503"/>
    <w:rsid w:val="004966D3"/>
    <w:rsid w:val="00496A82"/>
    <w:rsid w:val="00496AD0"/>
    <w:rsid w:val="00496C93"/>
    <w:rsid w:val="00497158"/>
    <w:rsid w:val="004973AA"/>
    <w:rsid w:val="00497A9D"/>
    <w:rsid w:val="00497C3A"/>
    <w:rsid w:val="00497D9E"/>
    <w:rsid w:val="004A01D8"/>
    <w:rsid w:val="004A0738"/>
    <w:rsid w:val="004A0969"/>
    <w:rsid w:val="004A0B1E"/>
    <w:rsid w:val="004A0BD3"/>
    <w:rsid w:val="004A1E2D"/>
    <w:rsid w:val="004A21BD"/>
    <w:rsid w:val="004A232D"/>
    <w:rsid w:val="004A23AA"/>
    <w:rsid w:val="004A25AB"/>
    <w:rsid w:val="004A2A30"/>
    <w:rsid w:val="004A2A44"/>
    <w:rsid w:val="004A2BB7"/>
    <w:rsid w:val="004A327E"/>
    <w:rsid w:val="004A34B0"/>
    <w:rsid w:val="004A34C6"/>
    <w:rsid w:val="004A366C"/>
    <w:rsid w:val="004A37F5"/>
    <w:rsid w:val="004A380C"/>
    <w:rsid w:val="004A3885"/>
    <w:rsid w:val="004A3C62"/>
    <w:rsid w:val="004A4275"/>
    <w:rsid w:val="004A42EC"/>
    <w:rsid w:val="004A4479"/>
    <w:rsid w:val="004A4764"/>
    <w:rsid w:val="004A478D"/>
    <w:rsid w:val="004A4B44"/>
    <w:rsid w:val="004A4BEE"/>
    <w:rsid w:val="004A4C24"/>
    <w:rsid w:val="004A4F9B"/>
    <w:rsid w:val="004A50E9"/>
    <w:rsid w:val="004A526F"/>
    <w:rsid w:val="004A5976"/>
    <w:rsid w:val="004A61F9"/>
    <w:rsid w:val="004A62A2"/>
    <w:rsid w:val="004A66C0"/>
    <w:rsid w:val="004A6D8D"/>
    <w:rsid w:val="004A6E25"/>
    <w:rsid w:val="004A6E2A"/>
    <w:rsid w:val="004A6E54"/>
    <w:rsid w:val="004A6EBE"/>
    <w:rsid w:val="004A6FA4"/>
    <w:rsid w:val="004A7872"/>
    <w:rsid w:val="004A7A4D"/>
    <w:rsid w:val="004A7A68"/>
    <w:rsid w:val="004A7FF4"/>
    <w:rsid w:val="004B008F"/>
    <w:rsid w:val="004B0257"/>
    <w:rsid w:val="004B03CF"/>
    <w:rsid w:val="004B03DD"/>
    <w:rsid w:val="004B04C8"/>
    <w:rsid w:val="004B0971"/>
    <w:rsid w:val="004B0A34"/>
    <w:rsid w:val="004B1162"/>
    <w:rsid w:val="004B14B3"/>
    <w:rsid w:val="004B15F7"/>
    <w:rsid w:val="004B1670"/>
    <w:rsid w:val="004B1801"/>
    <w:rsid w:val="004B19B3"/>
    <w:rsid w:val="004B1E57"/>
    <w:rsid w:val="004B23F7"/>
    <w:rsid w:val="004B25F3"/>
    <w:rsid w:val="004B277A"/>
    <w:rsid w:val="004B28C4"/>
    <w:rsid w:val="004B2B46"/>
    <w:rsid w:val="004B2D57"/>
    <w:rsid w:val="004B2DF4"/>
    <w:rsid w:val="004B2F2C"/>
    <w:rsid w:val="004B2FA4"/>
    <w:rsid w:val="004B32C9"/>
    <w:rsid w:val="004B3740"/>
    <w:rsid w:val="004B3758"/>
    <w:rsid w:val="004B3D03"/>
    <w:rsid w:val="004B44C8"/>
    <w:rsid w:val="004B4569"/>
    <w:rsid w:val="004B45BC"/>
    <w:rsid w:val="004B45E2"/>
    <w:rsid w:val="004B499F"/>
    <w:rsid w:val="004B4B95"/>
    <w:rsid w:val="004B4E58"/>
    <w:rsid w:val="004B4ECC"/>
    <w:rsid w:val="004B515C"/>
    <w:rsid w:val="004B53F3"/>
    <w:rsid w:val="004B54BE"/>
    <w:rsid w:val="004B5607"/>
    <w:rsid w:val="004B5ED0"/>
    <w:rsid w:val="004B60E1"/>
    <w:rsid w:val="004B611A"/>
    <w:rsid w:val="004B6223"/>
    <w:rsid w:val="004B6236"/>
    <w:rsid w:val="004B6781"/>
    <w:rsid w:val="004B6F5D"/>
    <w:rsid w:val="004B7239"/>
    <w:rsid w:val="004B73FD"/>
    <w:rsid w:val="004C01BA"/>
    <w:rsid w:val="004C0206"/>
    <w:rsid w:val="004C0424"/>
    <w:rsid w:val="004C0560"/>
    <w:rsid w:val="004C0561"/>
    <w:rsid w:val="004C06DC"/>
    <w:rsid w:val="004C0A94"/>
    <w:rsid w:val="004C0AE3"/>
    <w:rsid w:val="004C0BC7"/>
    <w:rsid w:val="004C0C46"/>
    <w:rsid w:val="004C0DB4"/>
    <w:rsid w:val="004C0DE2"/>
    <w:rsid w:val="004C0F84"/>
    <w:rsid w:val="004C0FE1"/>
    <w:rsid w:val="004C109A"/>
    <w:rsid w:val="004C13E7"/>
    <w:rsid w:val="004C1483"/>
    <w:rsid w:val="004C1BFC"/>
    <w:rsid w:val="004C1E55"/>
    <w:rsid w:val="004C1EA8"/>
    <w:rsid w:val="004C2158"/>
    <w:rsid w:val="004C2366"/>
    <w:rsid w:val="004C263F"/>
    <w:rsid w:val="004C2648"/>
    <w:rsid w:val="004C289F"/>
    <w:rsid w:val="004C2963"/>
    <w:rsid w:val="004C29A2"/>
    <w:rsid w:val="004C31DC"/>
    <w:rsid w:val="004C3582"/>
    <w:rsid w:val="004C358C"/>
    <w:rsid w:val="004C37AD"/>
    <w:rsid w:val="004C3A0C"/>
    <w:rsid w:val="004C412D"/>
    <w:rsid w:val="004C464B"/>
    <w:rsid w:val="004C4869"/>
    <w:rsid w:val="004C48C2"/>
    <w:rsid w:val="004C4CB9"/>
    <w:rsid w:val="004C4F44"/>
    <w:rsid w:val="004C5434"/>
    <w:rsid w:val="004C56DE"/>
    <w:rsid w:val="004C5A6C"/>
    <w:rsid w:val="004C5A90"/>
    <w:rsid w:val="004C5BDD"/>
    <w:rsid w:val="004C5DBD"/>
    <w:rsid w:val="004C61BD"/>
    <w:rsid w:val="004C6384"/>
    <w:rsid w:val="004C65CE"/>
    <w:rsid w:val="004C66C9"/>
    <w:rsid w:val="004C6F41"/>
    <w:rsid w:val="004C756A"/>
    <w:rsid w:val="004C759C"/>
    <w:rsid w:val="004C7817"/>
    <w:rsid w:val="004C7C39"/>
    <w:rsid w:val="004C7C7C"/>
    <w:rsid w:val="004C7CA5"/>
    <w:rsid w:val="004C7CE2"/>
    <w:rsid w:val="004C7EF7"/>
    <w:rsid w:val="004C7F17"/>
    <w:rsid w:val="004D0790"/>
    <w:rsid w:val="004D0808"/>
    <w:rsid w:val="004D0848"/>
    <w:rsid w:val="004D087C"/>
    <w:rsid w:val="004D0EC8"/>
    <w:rsid w:val="004D1063"/>
    <w:rsid w:val="004D113A"/>
    <w:rsid w:val="004D118E"/>
    <w:rsid w:val="004D15CC"/>
    <w:rsid w:val="004D19F5"/>
    <w:rsid w:val="004D1F3A"/>
    <w:rsid w:val="004D24B5"/>
    <w:rsid w:val="004D2666"/>
    <w:rsid w:val="004D2A04"/>
    <w:rsid w:val="004D2A1C"/>
    <w:rsid w:val="004D2F13"/>
    <w:rsid w:val="004D3632"/>
    <w:rsid w:val="004D38ED"/>
    <w:rsid w:val="004D3C67"/>
    <w:rsid w:val="004D3CA6"/>
    <w:rsid w:val="004D3E36"/>
    <w:rsid w:val="004D3E44"/>
    <w:rsid w:val="004D3E4D"/>
    <w:rsid w:val="004D416A"/>
    <w:rsid w:val="004D4B1E"/>
    <w:rsid w:val="004D4CE8"/>
    <w:rsid w:val="004D4F92"/>
    <w:rsid w:val="004D4FDB"/>
    <w:rsid w:val="004D505D"/>
    <w:rsid w:val="004D559E"/>
    <w:rsid w:val="004D5689"/>
    <w:rsid w:val="004D5782"/>
    <w:rsid w:val="004D5790"/>
    <w:rsid w:val="004D5D22"/>
    <w:rsid w:val="004D5ED1"/>
    <w:rsid w:val="004D6010"/>
    <w:rsid w:val="004D60AC"/>
    <w:rsid w:val="004D636D"/>
    <w:rsid w:val="004D64AD"/>
    <w:rsid w:val="004D673C"/>
    <w:rsid w:val="004D6837"/>
    <w:rsid w:val="004D6912"/>
    <w:rsid w:val="004D6996"/>
    <w:rsid w:val="004D6ADB"/>
    <w:rsid w:val="004D6B13"/>
    <w:rsid w:val="004D701C"/>
    <w:rsid w:val="004D7109"/>
    <w:rsid w:val="004D7338"/>
    <w:rsid w:val="004D785E"/>
    <w:rsid w:val="004D7B8B"/>
    <w:rsid w:val="004D7C37"/>
    <w:rsid w:val="004E0153"/>
    <w:rsid w:val="004E02AB"/>
    <w:rsid w:val="004E03C9"/>
    <w:rsid w:val="004E053B"/>
    <w:rsid w:val="004E0B3F"/>
    <w:rsid w:val="004E0FCC"/>
    <w:rsid w:val="004E12CE"/>
    <w:rsid w:val="004E13A2"/>
    <w:rsid w:val="004E1564"/>
    <w:rsid w:val="004E15F4"/>
    <w:rsid w:val="004E18B5"/>
    <w:rsid w:val="004E1968"/>
    <w:rsid w:val="004E2A46"/>
    <w:rsid w:val="004E2E7B"/>
    <w:rsid w:val="004E2EB6"/>
    <w:rsid w:val="004E2EDA"/>
    <w:rsid w:val="004E3300"/>
    <w:rsid w:val="004E3361"/>
    <w:rsid w:val="004E3703"/>
    <w:rsid w:val="004E3907"/>
    <w:rsid w:val="004E3914"/>
    <w:rsid w:val="004E3A55"/>
    <w:rsid w:val="004E3ABC"/>
    <w:rsid w:val="004E3FA8"/>
    <w:rsid w:val="004E4073"/>
    <w:rsid w:val="004E4302"/>
    <w:rsid w:val="004E4535"/>
    <w:rsid w:val="004E46BD"/>
    <w:rsid w:val="004E4A94"/>
    <w:rsid w:val="004E50EC"/>
    <w:rsid w:val="004E525C"/>
    <w:rsid w:val="004E5426"/>
    <w:rsid w:val="004E554F"/>
    <w:rsid w:val="004E5905"/>
    <w:rsid w:val="004E59FA"/>
    <w:rsid w:val="004E5D2C"/>
    <w:rsid w:val="004E5D8C"/>
    <w:rsid w:val="004E5E3C"/>
    <w:rsid w:val="004E6205"/>
    <w:rsid w:val="004E62C3"/>
    <w:rsid w:val="004E635F"/>
    <w:rsid w:val="004E6709"/>
    <w:rsid w:val="004E6753"/>
    <w:rsid w:val="004E6C58"/>
    <w:rsid w:val="004E6C87"/>
    <w:rsid w:val="004E6CA5"/>
    <w:rsid w:val="004E6E19"/>
    <w:rsid w:val="004E6E1B"/>
    <w:rsid w:val="004E71E9"/>
    <w:rsid w:val="004E7254"/>
    <w:rsid w:val="004E7524"/>
    <w:rsid w:val="004E7825"/>
    <w:rsid w:val="004E7D8C"/>
    <w:rsid w:val="004F013B"/>
    <w:rsid w:val="004F0244"/>
    <w:rsid w:val="004F0299"/>
    <w:rsid w:val="004F03EE"/>
    <w:rsid w:val="004F04A5"/>
    <w:rsid w:val="004F05FB"/>
    <w:rsid w:val="004F0687"/>
    <w:rsid w:val="004F0E53"/>
    <w:rsid w:val="004F1159"/>
    <w:rsid w:val="004F1252"/>
    <w:rsid w:val="004F146E"/>
    <w:rsid w:val="004F19A6"/>
    <w:rsid w:val="004F1AF8"/>
    <w:rsid w:val="004F1BAB"/>
    <w:rsid w:val="004F1D08"/>
    <w:rsid w:val="004F1D74"/>
    <w:rsid w:val="004F2112"/>
    <w:rsid w:val="004F2144"/>
    <w:rsid w:val="004F2510"/>
    <w:rsid w:val="004F2526"/>
    <w:rsid w:val="004F2789"/>
    <w:rsid w:val="004F299B"/>
    <w:rsid w:val="004F2ADC"/>
    <w:rsid w:val="004F2E2D"/>
    <w:rsid w:val="004F2F47"/>
    <w:rsid w:val="004F30A9"/>
    <w:rsid w:val="004F3263"/>
    <w:rsid w:val="004F33E2"/>
    <w:rsid w:val="004F358C"/>
    <w:rsid w:val="004F3716"/>
    <w:rsid w:val="004F3A80"/>
    <w:rsid w:val="004F3BF9"/>
    <w:rsid w:val="004F3E4C"/>
    <w:rsid w:val="004F3EEB"/>
    <w:rsid w:val="004F4318"/>
    <w:rsid w:val="004F43CD"/>
    <w:rsid w:val="004F440F"/>
    <w:rsid w:val="004F44F5"/>
    <w:rsid w:val="004F45C0"/>
    <w:rsid w:val="004F4606"/>
    <w:rsid w:val="004F4A9D"/>
    <w:rsid w:val="004F4F76"/>
    <w:rsid w:val="004F505E"/>
    <w:rsid w:val="004F5743"/>
    <w:rsid w:val="004F5965"/>
    <w:rsid w:val="004F5E2A"/>
    <w:rsid w:val="004F6097"/>
    <w:rsid w:val="004F6C17"/>
    <w:rsid w:val="004F6ED8"/>
    <w:rsid w:val="004F7462"/>
    <w:rsid w:val="004F74C6"/>
    <w:rsid w:val="004F752E"/>
    <w:rsid w:val="004F7764"/>
    <w:rsid w:val="004F77C6"/>
    <w:rsid w:val="004F7ECA"/>
    <w:rsid w:val="0050073D"/>
    <w:rsid w:val="00500B28"/>
    <w:rsid w:val="00500C1F"/>
    <w:rsid w:val="00500EDF"/>
    <w:rsid w:val="0050112F"/>
    <w:rsid w:val="005013B4"/>
    <w:rsid w:val="0050169F"/>
    <w:rsid w:val="005018EC"/>
    <w:rsid w:val="00501BE5"/>
    <w:rsid w:val="00501C44"/>
    <w:rsid w:val="00501EBC"/>
    <w:rsid w:val="00502057"/>
    <w:rsid w:val="005028EB"/>
    <w:rsid w:val="005029F9"/>
    <w:rsid w:val="00502ABF"/>
    <w:rsid w:val="00502BE5"/>
    <w:rsid w:val="00502C69"/>
    <w:rsid w:val="00502D2E"/>
    <w:rsid w:val="00502F7C"/>
    <w:rsid w:val="0050311A"/>
    <w:rsid w:val="0050316A"/>
    <w:rsid w:val="005036BD"/>
    <w:rsid w:val="00503868"/>
    <w:rsid w:val="00504000"/>
    <w:rsid w:val="005040A2"/>
    <w:rsid w:val="00504110"/>
    <w:rsid w:val="0050429A"/>
    <w:rsid w:val="00504BB8"/>
    <w:rsid w:val="00504C18"/>
    <w:rsid w:val="00504E8F"/>
    <w:rsid w:val="005052E8"/>
    <w:rsid w:val="00505352"/>
    <w:rsid w:val="00505794"/>
    <w:rsid w:val="00505982"/>
    <w:rsid w:val="00505A04"/>
    <w:rsid w:val="005061C2"/>
    <w:rsid w:val="00506833"/>
    <w:rsid w:val="00506A64"/>
    <w:rsid w:val="00506B36"/>
    <w:rsid w:val="00506FF2"/>
    <w:rsid w:val="005071B0"/>
    <w:rsid w:val="00507714"/>
    <w:rsid w:val="00510001"/>
    <w:rsid w:val="005102AD"/>
    <w:rsid w:val="005102E6"/>
    <w:rsid w:val="00510BC2"/>
    <w:rsid w:val="00510BC5"/>
    <w:rsid w:val="00510F1E"/>
    <w:rsid w:val="005110E6"/>
    <w:rsid w:val="0051119E"/>
    <w:rsid w:val="005112C6"/>
    <w:rsid w:val="00511413"/>
    <w:rsid w:val="0051175D"/>
    <w:rsid w:val="00511984"/>
    <w:rsid w:val="00511CF7"/>
    <w:rsid w:val="00511DF5"/>
    <w:rsid w:val="00511E51"/>
    <w:rsid w:val="0051200C"/>
    <w:rsid w:val="0051245A"/>
    <w:rsid w:val="00512777"/>
    <w:rsid w:val="00512BA9"/>
    <w:rsid w:val="00512FCA"/>
    <w:rsid w:val="00512FF2"/>
    <w:rsid w:val="00513373"/>
    <w:rsid w:val="0051377F"/>
    <w:rsid w:val="00513AA0"/>
    <w:rsid w:val="00513CF7"/>
    <w:rsid w:val="00513EFF"/>
    <w:rsid w:val="00513F1B"/>
    <w:rsid w:val="00513F9A"/>
    <w:rsid w:val="00514721"/>
    <w:rsid w:val="0051485A"/>
    <w:rsid w:val="00514ADB"/>
    <w:rsid w:val="00514ED0"/>
    <w:rsid w:val="00514FF8"/>
    <w:rsid w:val="005152B5"/>
    <w:rsid w:val="005153CD"/>
    <w:rsid w:val="005155BC"/>
    <w:rsid w:val="005155F6"/>
    <w:rsid w:val="00515897"/>
    <w:rsid w:val="0051590C"/>
    <w:rsid w:val="00515BAC"/>
    <w:rsid w:val="00515E58"/>
    <w:rsid w:val="005161E8"/>
    <w:rsid w:val="005169DE"/>
    <w:rsid w:val="00516AD9"/>
    <w:rsid w:val="00516CB8"/>
    <w:rsid w:val="00516E2A"/>
    <w:rsid w:val="005177C4"/>
    <w:rsid w:val="0051798B"/>
    <w:rsid w:val="00517E51"/>
    <w:rsid w:val="00517F45"/>
    <w:rsid w:val="00520107"/>
    <w:rsid w:val="00520283"/>
    <w:rsid w:val="00520B5C"/>
    <w:rsid w:val="00520C33"/>
    <w:rsid w:val="0052105B"/>
    <w:rsid w:val="0052136F"/>
    <w:rsid w:val="00521545"/>
    <w:rsid w:val="00521A18"/>
    <w:rsid w:val="00521AF2"/>
    <w:rsid w:val="005220BF"/>
    <w:rsid w:val="005224CF"/>
    <w:rsid w:val="00522718"/>
    <w:rsid w:val="00522976"/>
    <w:rsid w:val="00522AF6"/>
    <w:rsid w:val="00522C92"/>
    <w:rsid w:val="00522EED"/>
    <w:rsid w:val="00522F9E"/>
    <w:rsid w:val="005230E0"/>
    <w:rsid w:val="005231CA"/>
    <w:rsid w:val="005235FE"/>
    <w:rsid w:val="005236CE"/>
    <w:rsid w:val="00524330"/>
    <w:rsid w:val="00524630"/>
    <w:rsid w:val="00524714"/>
    <w:rsid w:val="005247AC"/>
    <w:rsid w:val="00524830"/>
    <w:rsid w:val="00524DA1"/>
    <w:rsid w:val="00525134"/>
    <w:rsid w:val="00525176"/>
    <w:rsid w:val="0052554B"/>
    <w:rsid w:val="0052596F"/>
    <w:rsid w:val="00526040"/>
    <w:rsid w:val="005260A3"/>
    <w:rsid w:val="0052612C"/>
    <w:rsid w:val="00526147"/>
    <w:rsid w:val="00526330"/>
    <w:rsid w:val="00526512"/>
    <w:rsid w:val="00526558"/>
    <w:rsid w:val="0052667D"/>
    <w:rsid w:val="005266BD"/>
    <w:rsid w:val="005266F5"/>
    <w:rsid w:val="0052682D"/>
    <w:rsid w:val="00526834"/>
    <w:rsid w:val="005268A6"/>
    <w:rsid w:val="005268CF"/>
    <w:rsid w:val="00526E8F"/>
    <w:rsid w:val="00526F3F"/>
    <w:rsid w:val="00526FB7"/>
    <w:rsid w:val="005270C1"/>
    <w:rsid w:val="005274A9"/>
    <w:rsid w:val="0052755C"/>
    <w:rsid w:val="005275B2"/>
    <w:rsid w:val="005276A6"/>
    <w:rsid w:val="00527B38"/>
    <w:rsid w:val="00527F4C"/>
    <w:rsid w:val="00530067"/>
    <w:rsid w:val="0053034F"/>
    <w:rsid w:val="0053037A"/>
    <w:rsid w:val="00530F9A"/>
    <w:rsid w:val="00530FB3"/>
    <w:rsid w:val="00531115"/>
    <w:rsid w:val="00531177"/>
    <w:rsid w:val="00531261"/>
    <w:rsid w:val="00531549"/>
    <w:rsid w:val="00531652"/>
    <w:rsid w:val="005317FF"/>
    <w:rsid w:val="005318DB"/>
    <w:rsid w:val="00531988"/>
    <w:rsid w:val="00531F68"/>
    <w:rsid w:val="005322F0"/>
    <w:rsid w:val="0053250F"/>
    <w:rsid w:val="00532569"/>
    <w:rsid w:val="00532BC8"/>
    <w:rsid w:val="00532CD4"/>
    <w:rsid w:val="00532E8B"/>
    <w:rsid w:val="00533140"/>
    <w:rsid w:val="0053328B"/>
    <w:rsid w:val="0053374D"/>
    <w:rsid w:val="00533D02"/>
    <w:rsid w:val="00534758"/>
    <w:rsid w:val="00534C84"/>
    <w:rsid w:val="00535344"/>
    <w:rsid w:val="0053548E"/>
    <w:rsid w:val="00535865"/>
    <w:rsid w:val="00535A94"/>
    <w:rsid w:val="00535C09"/>
    <w:rsid w:val="00535C63"/>
    <w:rsid w:val="00535C71"/>
    <w:rsid w:val="00535D94"/>
    <w:rsid w:val="00535EB3"/>
    <w:rsid w:val="00535FE5"/>
    <w:rsid w:val="00536047"/>
    <w:rsid w:val="0053654B"/>
    <w:rsid w:val="00536645"/>
    <w:rsid w:val="00536A6D"/>
    <w:rsid w:val="00536D90"/>
    <w:rsid w:val="00537384"/>
    <w:rsid w:val="00537525"/>
    <w:rsid w:val="0053756E"/>
    <w:rsid w:val="00537716"/>
    <w:rsid w:val="00537731"/>
    <w:rsid w:val="00537A87"/>
    <w:rsid w:val="00537B3B"/>
    <w:rsid w:val="00537B58"/>
    <w:rsid w:val="00537F77"/>
    <w:rsid w:val="00540009"/>
    <w:rsid w:val="00540108"/>
    <w:rsid w:val="005401A7"/>
    <w:rsid w:val="00540362"/>
    <w:rsid w:val="0054042D"/>
    <w:rsid w:val="005405E6"/>
    <w:rsid w:val="00540602"/>
    <w:rsid w:val="005407C5"/>
    <w:rsid w:val="00540A4B"/>
    <w:rsid w:val="00540D82"/>
    <w:rsid w:val="00540DC0"/>
    <w:rsid w:val="00540FDC"/>
    <w:rsid w:val="00541036"/>
    <w:rsid w:val="0054128A"/>
    <w:rsid w:val="005413C0"/>
    <w:rsid w:val="00541685"/>
    <w:rsid w:val="00541C17"/>
    <w:rsid w:val="005421AB"/>
    <w:rsid w:val="005423E5"/>
    <w:rsid w:val="0054249E"/>
    <w:rsid w:val="0054284C"/>
    <w:rsid w:val="00542A6E"/>
    <w:rsid w:val="00542AB6"/>
    <w:rsid w:val="00542C7A"/>
    <w:rsid w:val="00542E56"/>
    <w:rsid w:val="00542FA9"/>
    <w:rsid w:val="0054344B"/>
    <w:rsid w:val="00543491"/>
    <w:rsid w:val="005434E2"/>
    <w:rsid w:val="005434F7"/>
    <w:rsid w:val="0054357B"/>
    <w:rsid w:val="00543795"/>
    <w:rsid w:val="005439A9"/>
    <w:rsid w:val="00543BCF"/>
    <w:rsid w:val="00544130"/>
    <w:rsid w:val="00544770"/>
    <w:rsid w:val="00544D91"/>
    <w:rsid w:val="00545337"/>
    <w:rsid w:val="005453F3"/>
    <w:rsid w:val="00545665"/>
    <w:rsid w:val="005457C2"/>
    <w:rsid w:val="00545A10"/>
    <w:rsid w:val="00545CF3"/>
    <w:rsid w:val="00545DC6"/>
    <w:rsid w:val="00546494"/>
    <w:rsid w:val="00546716"/>
    <w:rsid w:val="00546CEB"/>
    <w:rsid w:val="00546DA4"/>
    <w:rsid w:val="00547132"/>
    <w:rsid w:val="0054736E"/>
    <w:rsid w:val="00547BD6"/>
    <w:rsid w:val="00547DDD"/>
    <w:rsid w:val="005509FD"/>
    <w:rsid w:val="00550CDA"/>
    <w:rsid w:val="00550D12"/>
    <w:rsid w:val="00550DC7"/>
    <w:rsid w:val="00551BAF"/>
    <w:rsid w:val="00551C45"/>
    <w:rsid w:val="00551C80"/>
    <w:rsid w:val="00551D34"/>
    <w:rsid w:val="00551E57"/>
    <w:rsid w:val="00551F93"/>
    <w:rsid w:val="00551F9E"/>
    <w:rsid w:val="00552625"/>
    <w:rsid w:val="00552958"/>
    <w:rsid w:val="00552965"/>
    <w:rsid w:val="00552EC8"/>
    <w:rsid w:val="00552ED1"/>
    <w:rsid w:val="00552F10"/>
    <w:rsid w:val="00552FDD"/>
    <w:rsid w:val="00553094"/>
    <w:rsid w:val="00553534"/>
    <w:rsid w:val="00553A1A"/>
    <w:rsid w:val="00553B4B"/>
    <w:rsid w:val="00553DEF"/>
    <w:rsid w:val="00553F36"/>
    <w:rsid w:val="005540BE"/>
    <w:rsid w:val="00554269"/>
    <w:rsid w:val="00554478"/>
    <w:rsid w:val="00554564"/>
    <w:rsid w:val="005545B7"/>
    <w:rsid w:val="0055480B"/>
    <w:rsid w:val="005549FE"/>
    <w:rsid w:val="00554A48"/>
    <w:rsid w:val="00554BFF"/>
    <w:rsid w:val="00554C48"/>
    <w:rsid w:val="00555173"/>
    <w:rsid w:val="005552A0"/>
    <w:rsid w:val="00555825"/>
    <w:rsid w:val="00555A91"/>
    <w:rsid w:val="00555BC5"/>
    <w:rsid w:val="00555CA9"/>
    <w:rsid w:val="0055611B"/>
    <w:rsid w:val="0055654C"/>
    <w:rsid w:val="00556555"/>
    <w:rsid w:val="0055658C"/>
    <w:rsid w:val="00556843"/>
    <w:rsid w:val="00556844"/>
    <w:rsid w:val="005569AD"/>
    <w:rsid w:val="00556C17"/>
    <w:rsid w:val="00556FB5"/>
    <w:rsid w:val="00557D7C"/>
    <w:rsid w:val="00557EB2"/>
    <w:rsid w:val="00557F41"/>
    <w:rsid w:val="00560160"/>
    <w:rsid w:val="00560419"/>
    <w:rsid w:val="00560478"/>
    <w:rsid w:val="005605E9"/>
    <w:rsid w:val="0056075B"/>
    <w:rsid w:val="00560767"/>
    <w:rsid w:val="00560902"/>
    <w:rsid w:val="00560B0A"/>
    <w:rsid w:val="00560D51"/>
    <w:rsid w:val="00560E71"/>
    <w:rsid w:val="00561250"/>
    <w:rsid w:val="0056140C"/>
    <w:rsid w:val="005616AE"/>
    <w:rsid w:val="005618C8"/>
    <w:rsid w:val="00561BC4"/>
    <w:rsid w:val="00561EA3"/>
    <w:rsid w:val="005620A9"/>
    <w:rsid w:val="005622E5"/>
    <w:rsid w:val="005624E2"/>
    <w:rsid w:val="00562D05"/>
    <w:rsid w:val="005631F7"/>
    <w:rsid w:val="005634A9"/>
    <w:rsid w:val="00563669"/>
    <w:rsid w:val="005636D3"/>
    <w:rsid w:val="005636D8"/>
    <w:rsid w:val="005636F3"/>
    <w:rsid w:val="00564179"/>
    <w:rsid w:val="0056453D"/>
    <w:rsid w:val="005649FC"/>
    <w:rsid w:val="00564BAB"/>
    <w:rsid w:val="0056501C"/>
    <w:rsid w:val="00565227"/>
    <w:rsid w:val="0056594F"/>
    <w:rsid w:val="00565B58"/>
    <w:rsid w:val="00565D48"/>
    <w:rsid w:val="00566599"/>
    <w:rsid w:val="00566C7F"/>
    <w:rsid w:val="00566D64"/>
    <w:rsid w:val="00566D90"/>
    <w:rsid w:val="00566E96"/>
    <w:rsid w:val="00566FF5"/>
    <w:rsid w:val="005674F6"/>
    <w:rsid w:val="00567546"/>
    <w:rsid w:val="00567D28"/>
    <w:rsid w:val="00567F29"/>
    <w:rsid w:val="0057040F"/>
    <w:rsid w:val="00570572"/>
    <w:rsid w:val="00570805"/>
    <w:rsid w:val="00570E87"/>
    <w:rsid w:val="00571004"/>
    <w:rsid w:val="005715B9"/>
    <w:rsid w:val="0057177A"/>
    <w:rsid w:val="0057225A"/>
    <w:rsid w:val="00572675"/>
    <w:rsid w:val="00572AFB"/>
    <w:rsid w:val="00572D62"/>
    <w:rsid w:val="00573001"/>
    <w:rsid w:val="00573E3C"/>
    <w:rsid w:val="00573EF8"/>
    <w:rsid w:val="00574485"/>
    <w:rsid w:val="00574651"/>
    <w:rsid w:val="00574F26"/>
    <w:rsid w:val="00575037"/>
    <w:rsid w:val="00575254"/>
    <w:rsid w:val="0057556F"/>
    <w:rsid w:val="00575816"/>
    <w:rsid w:val="00575F67"/>
    <w:rsid w:val="0057614B"/>
    <w:rsid w:val="00576B14"/>
    <w:rsid w:val="00576B80"/>
    <w:rsid w:val="00576C1A"/>
    <w:rsid w:val="00576DEB"/>
    <w:rsid w:val="0057713A"/>
    <w:rsid w:val="00577251"/>
    <w:rsid w:val="005774AB"/>
    <w:rsid w:val="005775A6"/>
    <w:rsid w:val="0057789B"/>
    <w:rsid w:val="00577A21"/>
    <w:rsid w:val="00577BC5"/>
    <w:rsid w:val="00577C84"/>
    <w:rsid w:val="00577DF1"/>
    <w:rsid w:val="005800B8"/>
    <w:rsid w:val="00580366"/>
    <w:rsid w:val="00580453"/>
    <w:rsid w:val="00580458"/>
    <w:rsid w:val="005806E2"/>
    <w:rsid w:val="00580884"/>
    <w:rsid w:val="00580B2B"/>
    <w:rsid w:val="00581167"/>
    <w:rsid w:val="00581537"/>
    <w:rsid w:val="00581CEE"/>
    <w:rsid w:val="00581DCE"/>
    <w:rsid w:val="00581DF1"/>
    <w:rsid w:val="00582682"/>
    <w:rsid w:val="00582701"/>
    <w:rsid w:val="005827EE"/>
    <w:rsid w:val="00582901"/>
    <w:rsid w:val="00582922"/>
    <w:rsid w:val="00582D1A"/>
    <w:rsid w:val="00582DF8"/>
    <w:rsid w:val="0058308C"/>
    <w:rsid w:val="00583203"/>
    <w:rsid w:val="0058328E"/>
    <w:rsid w:val="005834CD"/>
    <w:rsid w:val="00583700"/>
    <w:rsid w:val="005840EB"/>
    <w:rsid w:val="005848E9"/>
    <w:rsid w:val="00584E15"/>
    <w:rsid w:val="0058545D"/>
    <w:rsid w:val="00585CAE"/>
    <w:rsid w:val="00585D81"/>
    <w:rsid w:val="00585D88"/>
    <w:rsid w:val="00586026"/>
    <w:rsid w:val="005864ED"/>
    <w:rsid w:val="005865B0"/>
    <w:rsid w:val="0058692C"/>
    <w:rsid w:val="00586976"/>
    <w:rsid w:val="005869E5"/>
    <w:rsid w:val="00586BBD"/>
    <w:rsid w:val="0058710D"/>
    <w:rsid w:val="00587693"/>
    <w:rsid w:val="005876F0"/>
    <w:rsid w:val="005877E1"/>
    <w:rsid w:val="00587AB6"/>
    <w:rsid w:val="00587ECA"/>
    <w:rsid w:val="00587F26"/>
    <w:rsid w:val="0059012E"/>
    <w:rsid w:val="00590238"/>
    <w:rsid w:val="00590262"/>
    <w:rsid w:val="005907BD"/>
    <w:rsid w:val="00590970"/>
    <w:rsid w:val="00590B89"/>
    <w:rsid w:val="00591028"/>
    <w:rsid w:val="00591031"/>
    <w:rsid w:val="00591135"/>
    <w:rsid w:val="0059124F"/>
    <w:rsid w:val="0059136A"/>
    <w:rsid w:val="0059148F"/>
    <w:rsid w:val="00591544"/>
    <w:rsid w:val="0059166B"/>
    <w:rsid w:val="005919A5"/>
    <w:rsid w:val="00591B78"/>
    <w:rsid w:val="00591E34"/>
    <w:rsid w:val="00591EE7"/>
    <w:rsid w:val="00592110"/>
    <w:rsid w:val="005921FC"/>
    <w:rsid w:val="00592239"/>
    <w:rsid w:val="0059231D"/>
    <w:rsid w:val="00592410"/>
    <w:rsid w:val="005925A3"/>
    <w:rsid w:val="005928E6"/>
    <w:rsid w:val="00593170"/>
    <w:rsid w:val="0059319B"/>
    <w:rsid w:val="00593232"/>
    <w:rsid w:val="00593252"/>
    <w:rsid w:val="0059344D"/>
    <w:rsid w:val="005939CE"/>
    <w:rsid w:val="00593EF4"/>
    <w:rsid w:val="00593FAE"/>
    <w:rsid w:val="00594091"/>
    <w:rsid w:val="0059454A"/>
    <w:rsid w:val="00594C89"/>
    <w:rsid w:val="00594D5B"/>
    <w:rsid w:val="005952B2"/>
    <w:rsid w:val="00595476"/>
    <w:rsid w:val="005955A3"/>
    <w:rsid w:val="005957D7"/>
    <w:rsid w:val="00595984"/>
    <w:rsid w:val="00595A43"/>
    <w:rsid w:val="00595A7E"/>
    <w:rsid w:val="00595B26"/>
    <w:rsid w:val="00595E25"/>
    <w:rsid w:val="00596214"/>
    <w:rsid w:val="0059696B"/>
    <w:rsid w:val="00596D46"/>
    <w:rsid w:val="00597042"/>
    <w:rsid w:val="00597151"/>
    <w:rsid w:val="0059743A"/>
    <w:rsid w:val="00597693"/>
    <w:rsid w:val="0059771F"/>
    <w:rsid w:val="00597A3C"/>
    <w:rsid w:val="00597A4B"/>
    <w:rsid w:val="00597BA1"/>
    <w:rsid w:val="005A0103"/>
    <w:rsid w:val="005A0412"/>
    <w:rsid w:val="005A04A8"/>
    <w:rsid w:val="005A04BF"/>
    <w:rsid w:val="005A0657"/>
    <w:rsid w:val="005A07F4"/>
    <w:rsid w:val="005A0BF8"/>
    <w:rsid w:val="005A147D"/>
    <w:rsid w:val="005A1805"/>
    <w:rsid w:val="005A2405"/>
    <w:rsid w:val="005A2644"/>
    <w:rsid w:val="005A2B30"/>
    <w:rsid w:val="005A2B5E"/>
    <w:rsid w:val="005A2FE7"/>
    <w:rsid w:val="005A3116"/>
    <w:rsid w:val="005A315C"/>
    <w:rsid w:val="005A33DA"/>
    <w:rsid w:val="005A3472"/>
    <w:rsid w:val="005A3AA2"/>
    <w:rsid w:val="005A3C60"/>
    <w:rsid w:val="005A3F9D"/>
    <w:rsid w:val="005A43A2"/>
    <w:rsid w:val="005A442B"/>
    <w:rsid w:val="005A4786"/>
    <w:rsid w:val="005A4D6D"/>
    <w:rsid w:val="005A4D75"/>
    <w:rsid w:val="005A542E"/>
    <w:rsid w:val="005A55F7"/>
    <w:rsid w:val="005A5AD5"/>
    <w:rsid w:val="005A5B2E"/>
    <w:rsid w:val="005A5B73"/>
    <w:rsid w:val="005A6009"/>
    <w:rsid w:val="005A645F"/>
    <w:rsid w:val="005A66B2"/>
    <w:rsid w:val="005A66E3"/>
    <w:rsid w:val="005A6BAD"/>
    <w:rsid w:val="005A70A6"/>
    <w:rsid w:val="005A70C7"/>
    <w:rsid w:val="005A73AE"/>
    <w:rsid w:val="005A758E"/>
    <w:rsid w:val="005A762A"/>
    <w:rsid w:val="005A76F8"/>
    <w:rsid w:val="005A7778"/>
    <w:rsid w:val="005A7A1F"/>
    <w:rsid w:val="005A7B26"/>
    <w:rsid w:val="005B02A0"/>
    <w:rsid w:val="005B03E0"/>
    <w:rsid w:val="005B0590"/>
    <w:rsid w:val="005B0A46"/>
    <w:rsid w:val="005B0EA4"/>
    <w:rsid w:val="005B1067"/>
    <w:rsid w:val="005B1079"/>
    <w:rsid w:val="005B1131"/>
    <w:rsid w:val="005B14F6"/>
    <w:rsid w:val="005B17B7"/>
    <w:rsid w:val="005B17D4"/>
    <w:rsid w:val="005B1855"/>
    <w:rsid w:val="005B191C"/>
    <w:rsid w:val="005B1B00"/>
    <w:rsid w:val="005B206D"/>
    <w:rsid w:val="005B2105"/>
    <w:rsid w:val="005B2272"/>
    <w:rsid w:val="005B2697"/>
    <w:rsid w:val="005B2C0C"/>
    <w:rsid w:val="005B2DAF"/>
    <w:rsid w:val="005B3191"/>
    <w:rsid w:val="005B3505"/>
    <w:rsid w:val="005B3FB0"/>
    <w:rsid w:val="005B4144"/>
    <w:rsid w:val="005B4256"/>
    <w:rsid w:val="005B4592"/>
    <w:rsid w:val="005B469B"/>
    <w:rsid w:val="005B4E83"/>
    <w:rsid w:val="005B57E2"/>
    <w:rsid w:val="005B58C0"/>
    <w:rsid w:val="005B5B24"/>
    <w:rsid w:val="005B5BF9"/>
    <w:rsid w:val="005B5CBD"/>
    <w:rsid w:val="005B5F10"/>
    <w:rsid w:val="005B608A"/>
    <w:rsid w:val="005B63A5"/>
    <w:rsid w:val="005B68A0"/>
    <w:rsid w:val="005B6B4E"/>
    <w:rsid w:val="005B6DD1"/>
    <w:rsid w:val="005B6E1E"/>
    <w:rsid w:val="005B739E"/>
    <w:rsid w:val="005B75C3"/>
    <w:rsid w:val="005B7739"/>
    <w:rsid w:val="005B7C38"/>
    <w:rsid w:val="005B7F53"/>
    <w:rsid w:val="005C0561"/>
    <w:rsid w:val="005C0DE4"/>
    <w:rsid w:val="005C13A0"/>
    <w:rsid w:val="005C13F0"/>
    <w:rsid w:val="005C1521"/>
    <w:rsid w:val="005C1BCC"/>
    <w:rsid w:val="005C1FA7"/>
    <w:rsid w:val="005C20A2"/>
    <w:rsid w:val="005C28F3"/>
    <w:rsid w:val="005C297C"/>
    <w:rsid w:val="005C2AE6"/>
    <w:rsid w:val="005C2F3D"/>
    <w:rsid w:val="005C32E1"/>
    <w:rsid w:val="005C3381"/>
    <w:rsid w:val="005C34CF"/>
    <w:rsid w:val="005C35D6"/>
    <w:rsid w:val="005C36EB"/>
    <w:rsid w:val="005C3EBB"/>
    <w:rsid w:val="005C4397"/>
    <w:rsid w:val="005C47D0"/>
    <w:rsid w:val="005C496B"/>
    <w:rsid w:val="005C4AE6"/>
    <w:rsid w:val="005C5125"/>
    <w:rsid w:val="005C523E"/>
    <w:rsid w:val="005C570E"/>
    <w:rsid w:val="005C5755"/>
    <w:rsid w:val="005C5F3B"/>
    <w:rsid w:val="005C613C"/>
    <w:rsid w:val="005C625B"/>
    <w:rsid w:val="005C6D68"/>
    <w:rsid w:val="005C6DF7"/>
    <w:rsid w:val="005C7169"/>
    <w:rsid w:val="005C730F"/>
    <w:rsid w:val="005C7860"/>
    <w:rsid w:val="005C78A5"/>
    <w:rsid w:val="005C79B7"/>
    <w:rsid w:val="005C7C69"/>
    <w:rsid w:val="005C7CAF"/>
    <w:rsid w:val="005C7D50"/>
    <w:rsid w:val="005C7F2C"/>
    <w:rsid w:val="005D0001"/>
    <w:rsid w:val="005D0185"/>
    <w:rsid w:val="005D0193"/>
    <w:rsid w:val="005D038E"/>
    <w:rsid w:val="005D0487"/>
    <w:rsid w:val="005D0C93"/>
    <w:rsid w:val="005D0FA6"/>
    <w:rsid w:val="005D10E2"/>
    <w:rsid w:val="005D11F8"/>
    <w:rsid w:val="005D12CF"/>
    <w:rsid w:val="005D131B"/>
    <w:rsid w:val="005D1CC4"/>
    <w:rsid w:val="005D1CFB"/>
    <w:rsid w:val="005D1E7A"/>
    <w:rsid w:val="005D232F"/>
    <w:rsid w:val="005D256D"/>
    <w:rsid w:val="005D2746"/>
    <w:rsid w:val="005D282C"/>
    <w:rsid w:val="005D2861"/>
    <w:rsid w:val="005D2894"/>
    <w:rsid w:val="005D2903"/>
    <w:rsid w:val="005D2B39"/>
    <w:rsid w:val="005D2B76"/>
    <w:rsid w:val="005D2C60"/>
    <w:rsid w:val="005D31FA"/>
    <w:rsid w:val="005D3387"/>
    <w:rsid w:val="005D34FB"/>
    <w:rsid w:val="005D40CD"/>
    <w:rsid w:val="005D4184"/>
    <w:rsid w:val="005D4186"/>
    <w:rsid w:val="005D42C1"/>
    <w:rsid w:val="005D42C3"/>
    <w:rsid w:val="005D44AA"/>
    <w:rsid w:val="005D456B"/>
    <w:rsid w:val="005D475F"/>
    <w:rsid w:val="005D5134"/>
    <w:rsid w:val="005D51FF"/>
    <w:rsid w:val="005D52C8"/>
    <w:rsid w:val="005D53DC"/>
    <w:rsid w:val="005D5730"/>
    <w:rsid w:val="005D582A"/>
    <w:rsid w:val="005D5B3A"/>
    <w:rsid w:val="005D5DA1"/>
    <w:rsid w:val="005D5F5D"/>
    <w:rsid w:val="005D6098"/>
    <w:rsid w:val="005D6241"/>
    <w:rsid w:val="005D6439"/>
    <w:rsid w:val="005D64A0"/>
    <w:rsid w:val="005D676C"/>
    <w:rsid w:val="005D6A25"/>
    <w:rsid w:val="005D6C83"/>
    <w:rsid w:val="005D6D47"/>
    <w:rsid w:val="005D7060"/>
    <w:rsid w:val="005D7165"/>
    <w:rsid w:val="005D766B"/>
    <w:rsid w:val="005D774A"/>
    <w:rsid w:val="005D77C2"/>
    <w:rsid w:val="005D79FB"/>
    <w:rsid w:val="005D7A0F"/>
    <w:rsid w:val="005D7DF3"/>
    <w:rsid w:val="005E00A7"/>
    <w:rsid w:val="005E0147"/>
    <w:rsid w:val="005E015C"/>
    <w:rsid w:val="005E023A"/>
    <w:rsid w:val="005E0378"/>
    <w:rsid w:val="005E0543"/>
    <w:rsid w:val="005E08E3"/>
    <w:rsid w:val="005E091E"/>
    <w:rsid w:val="005E0A37"/>
    <w:rsid w:val="005E0AC2"/>
    <w:rsid w:val="005E0B61"/>
    <w:rsid w:val="005E0D2D"/>
    <w:rsid w:val="005E0E05"/>
    <w:rsid w:val="005E0E06"/>
    <w:rsid w:val="005E0E98"/>
    <w:rsid w:val="005E12CE"/>
    <w:rsid w:val="005E12EE"/>
    <w:rsid w:val="005E1320"/>
    <w:rsid w:val="005E1393"/>
    <w:rsid w:val="005E1BA3"/>
    <w:rsid w:val="005E1D05"/>
    <w:rsid w:val="005E1FB2"/>
    <w:rsid w:val="005E1FE8"/>
    <w:rsid w:val="005E205B"/>
    <w:rsid w:val="005E248D"/>
    <w:rsid w:val="005E24A3"/>
    <w:rsid w:val="005E2716"/>
    <w:rsid w:val="005E27F5"/>
    <w:rsid w:val="005E2A42"/>
    <w:rsid w:val="005E2F84"/>
    <w:rsid w:val="005E30C4"/>
    <w:rsid w:val="005E3303"/>
    <w:rsid w:val="005E348B"/>
    <w:rsid w:val="005E34EF"/>
    <w:rsid w:val="005E42A5"/>
    <w:rsid w:val="005E44D2"/>
    <w:rsid w:val="005E466F"/>
    <w:rsid w:val="005E48D2"/>
    <w:rsid w:val="005E4B4D"/>
    <w:rsid w:val="005E5018"/>
    <w:rsid w:val="005E5144"/>
    <w:rsid w:val="005E5252"/>
    <w:rsid w:val="005E53DC"/>
    <w:rsid w:val="005E5752"/>
    <w:rsid w:val="005E58F0"/>
    <w:rsid w:val="005E59A1"/>
    <w:rsid w:val="005E627C"/>
    <w:rsid w:val="005E64F8"/>
    <w:rsid w:val="005E6532"/>
    <w:rsid w:val="005E6679"/>
    <w:rsid w:val="005E681D"/>
    <w:rsid w:val="005E6989"/>
    <w:rsid w:val="005E6A85"/>
    <w:rsid w:val="005E6E1D"/>
    <w:rsid w:val="005E7100"/>
    <w:rsid w:val="005E749B"/>
    <w:rsid w:val="005E7575"/>
    <w:rsid w:val="005E783E"/>
    <w:rsid w:val="005E79F4"/>
    <w:rsid w:val="005E7EEA"/>
    <w:rsid w:val="005F0825"/>
    <w:rsid w:val="005F1210"/>
    <w:rsid w:val="005F152A"/>
    <w:rsid w:val="005F15F8"/>
    <w:rsid w:val="005F172C"/>
    <w:rsid w:val="005F19B2"/>
    <w:rsid w:val="005F1AB6"/>
    <w:rsid w:val="005F1C88"/>
    <w:rsid w:val="005F1F86"/>
    <w:rsid w:val="005F2059"/>
    <w:rsid w:val="005F2773"/>
    <w:rsid w:val="005F2868"/>
    <w:rsid w:val="005F28B0"/>
    <w:rsid w:val="005F2B71"/>
    <w:rsid w:val="005F3282"/>
    <w:rsid w:val="005F3394"/>
    <w:rsid w:val="005F3613"/>
    <w:rsid w:val="005F3640"/>
    <w:rsid w:val="005F36F0"/>
    <w:rsid w:val="005F3724"/>
    <w:rsid w:val="005F3962"/>
    <w:rsid w:val="005F3979"/>
    <w:rsid w:val="005F3C77"/>
    <w:rsid w:val="005F3EDC"/>
    <w:rsid w:val="005F4080"/>
    <w:rsid w:val="005F458E"/>
    <w:rsid w:val="005F4AEE"/>
    <w:rsid w:val="005F54F5"/>
    <w:rsid w:val="005F57E4"/>
    <w:rsid w:val="005F59C2"/>
    <w:rsid w:val="005F5A74"/>
    <w:rsid w:val="005F5D4F"/>
    <w:rsid w:val="005F5E84"/>
    <w:rsid w:val="005F621F"/>
    <w:rsid w:val="005F627E"/>
    <w:rsid w:val="005F659B"/>
    <w:rsid w:val="005F6D41"/>
    <w:rsid w:val="005F6E75"/>
    <w:rsid w:val="005F73DA"/>
    <w:rsid w:val="005F7763"/>
    <w:rsid w:val="005F77C2"/>
    <w:rsid w:val="005F7E4F"/>
    <w:rsid w:val="005F7EC5"/>
    <w:rsid w:val="006001C1"/>
    <w:rsid w:val="00600228"/>
    <w:rsid w:val="0060061D"/>
    <w:rsid w:val="00600E41"/>
    <w:rsid w:val="00600F23"/>
    <w:rsid w:val="00601119"/>
    <w:rsid w:val="0060117A"/>
    <w:rsid w:val="006015C9"/>
    <w:rsid w:val="006015CF"/>
    <w:rsid w:val="006015F0"/>
    <w:rsid w:val="006016F2"/>
    <w:rsid w:val="00601DAF"/>
    <w:rsid w:val="00601DB6"/>
    <w:rsid w:val="0060207E"/>
    <w:rsid w:val="00602136"/>
    <w:rsid w:val="00602167"/>
    <w:rsid w:val="00602829"/>
    <w:rsid w:val="00602A3B"/>
    <w:rsid w:val="00602A90"/>
    <w:rsid w:val="00602C5D"/>
    <w:rsid w:val="00602F7C"/>
    <w:rsid w:val="0060348F"/>
    <w:rsid w:val="00603493"/>
    <w:rsid w:val="00603745"/>
    <w:rsid w:val="00603B95"/>
    <w:rsid w:val="00603BD8"/>
    <w:rsid w:val="00603E34"/>
    <w:rsid w:val="00604228"/>
    <w:rsid w:val="006042A2"/>
    <w:rsid w:val="006043C8"/>
    <w:rsid w:val="00604410"/>
    <w:rsid w:val="00604816"/>
    <w:rsid w:val="00604897"/>
    <w:rsid w:val="00604B9B"/>
    <w:rsid w:val="00604BDD"/>
    <w:rsid w:val="00605125"/>
    <w:rsid w:val="00605826"/>
    <w:rsid w:val="0060599D"/>
    <w:rsid w:val="006060D1"/>
    <w:rsid w:val="00606469"/>
    <w:rsid w:val="00606537"/>
    <w:rsid w:val="00606656"/>
    <w:rsid w:val="00606692"/>
    <w:rsid w:val="006067A5"/>
    <w:rsid w:val="0060683E"/>
    <w:rsid w:val="006068B9"/>
    <w:rsid w:val="00606D55"/>
    <w:rsid w:val="00606D90"/>
    <w:rsid w:val="00606EF5"/>
    <w:rsid w:val="006070D1"/>
    <w:rsid w:val="0060723F"/>
    <w:rsid w:val="00607288"/>
    <w:rsid w:val="00607606"/>
    <w:rsid w:val="0060769B"/>
    <w:rsid w:val="006078F6"/>
    <w:rsid w:val="00607B20"/>
    <w:rsid w:val="00607EE6"/>
    <w:rsid w:val="00607EFA"/>
    <w:rsid w:val="00607F38"/>
    <w:rsid w:val="006103F5"/>
    <w:rsid w:val="0061042F"/>
    <w:rsid w:val="006107BF"/>
    <w:rsid w:val="00610DF9"/>
    <w:rsid w:val="00610F15"/>
    <w:rsid w:val="00610F7E"/>
    <w:rsid w:val="00611319"/>
    <w:rsid w:val="0061133F"/>
    <w:rsid w:val="00611823"/>
    <w:rsid w:val="006118C5"/>
    <w:rsid w:val="00611923"/>
    <w:rsid w:val="006119A1"/>
    <w:rsid w:val="006119FE"/>
    <w:rsid w:val="00611A1B"/>
    <w:rsid w:val="00611D53"/>
    <w:rsid w:val="00611F1E"/>
    <w:rsid w:val="00611F3B"/>
    <w:rsid w:val="00611F8F"/>
    <w:rsid w:val="00612109"/>
    <w:rsid w:val="0061214A"/>
    <w:rsid w:val="006122A4"/>
    <w:rsid w:val="00612D92"/>
    <w:rsid w:val="00612DE8"/>
    <w:rsid w:val="00612FC2"/>
    <w:rsid w:val="006131A7"/>
    <w:rsid w:val="006134A0"/>
    <w:rsid w:val="006137A0"/>
    <w:rsid w:val="0061385C"/>
    <w:rsid w:val="00613890"/>
    <w:rsid w:val="00613C11"/>
    <w:rsid w:val="00613C6C"/>
    <w:rsid w:val="00613CED"/>
    <w:rsid w:val="00613F57"/>
    <w:rsid w:val="0061455E"/>
    <w:rsid w:val="00614967"/>
    <w:rsid w:val="00614A5B"/>
    <w:rsid w:val="00614B7D"/>
    <w:rsid w:val="00614F42"/>
    <w:rsid w:val="006153EE"/>
    <w:rsid w:val="0061598C"/>
    <w:rsid w:val="00615F7C"/>
    <w:rsid w:val="0061665A"/>
    <w:rsid w:val="006167A8"/>
    <w:rsid w:val="00616B7E"/>
    <w:rsid w:val="00616BCA"/>
    <w:rsid w:val="00616BE4"/>
    <w:rsid w:val="006170EE"/>
    <w:rsid w:val="00617498"/>
    <w:rsid w:val="00617A43"/>
    <w:rsid w:val="00617A8D"/>
    <w:rsid w:val="00617B28"/>
    <w:rsid w:val="00617EDE"/>
    <w:rsid w:val="00620541"/>
    <w:rsid w:val="00620D53"/>
    <w:rsid w:val="006214B5"/>
    <w:rsid w:val="0062158E"/>
    <w:rsid w:val="00621DA7"/>
    <w:rsid w:val="00621F38"/>
    <w:rsid w:val="0062206A"/>
    <w:rsid w:val="00622273"/>
    <w:rsid w:val="006223C1"/>
    <w:rsid w:val="00622568"/>
    <w:rsid w:val="006227FC"/>
    <w:rsid w:val="00622AFF"/>
    <w:rsid w:val="00622D8A"/>
    <w:rsid w:val="00622E21"/>
    <w:rsid w:val="00622EC2"/>
    <w:rsid w:val="006234D0"/>
    <w:rsid w:val="00623579"/>
    <w:rsid w:val="00623638"/>
    <w:rsid w:val="00623A9E"/>
    <w:rsid w:val="00623C12"/>
    <w:rsid w:val="00623E0C"/>
    <w:rsid w:val="0062418C"/>
    <w:rsid w:val="00624429"/>
    <w:rsid w:val="00624581"/>
    <w:rsid w:val="00624632"/>
    <w:rsid w:val="00624E67"/>
    <w:rsid w:val="006251A3"/>
    <w:rsid w:val="006254E4"/>
    <w:rsid w:val="006255BF"/>
    <w:rsid w:val="00625671"/>
    <w:rsid w:val="00625672"/>
    <w:rsid w:val="006258B3"/>
    <w:rsid w:val="00625DDD"/>
    <w:rsid w:val="00626084"/>
    <w:rsid w:val="00626252"/>
    <w:rsid w:val="006263BF"/>
    <w:rsid w:val="006267D5"/>
    <w:rsid w:val="00626A0E"/>
    <w:rsid w:val="00626CC2"/>
    <w:rsid w:val="00626D27"/>
    <w:rsid w:val="00627106"/>
    <w:rsid w:val="00627227"/>
    <w:rsid w:val="006276C9"/>
    <w:rsid w:val="00627A52"/>
    <w:rsid w:val="00627AAC"/>
    <w:rsid w:val="00630171"/>
    <w:rsid w:val="006301B0"/>
    <w:rsid w:val="0063025F"/>
    <w:rsid w:val="00630607"/>
    <w:rsid w:val="00630C53"/>
    <w:rsid w:val="00630D7D"/>
    <w:rsid w:val="00630DD3"/>
    <w:rsid w:val="006318B7"/>
    <w:rsid w:val="00632401"/>
    <w:rsid w:val="006326F2"/>
    <w:rsid w:val="00632746"/>
    <w:rsid w:val="006327D9"/>
    <w:rsid w:val="00632BB4"/>
    <w:rsid w:val="00632C00"/>
    <w:rsid w:val="00632CE5"/>
    <w:rsid w:val="00632D62"/>
    <w:rsid w:val="006333DD"/>
    <w:rsid w:val="00633722"/>
    <w:rsid w:val="00633ABB"/>
    <w:rsid w:val="00633AF4"/>
    <w:rsid w:val="00633B86"/>
    <w:rsid w:val="00633F6B"/>
    <w:rsid w:val="006341E0"/>
    <w:rsid w:val="00634200"/>
    <w:rsid w:val="00634434"/>
    <w:rsid w:val="006344A9"/>
    <w:rsid w:val="00634524"/>
    <w:rsid w:val="00634CE7"/>
    <w:rsid w:val="00634FA0"/>
    <w:rsid w:val="00634FB4"/>
    <w:rsid w:val="00635358"/>
    <w:rsid w:val="00635429"/>
    <w:rsid w:val="006356D0"/>
    <w:rsid w:val="00635970"/>
    <w:rsid w:val="00635992"/>
    <w:rsid w:val="00635AFE"/>
    <w:rsid w:val="00636029"/>
    <w:rsid w:val="006364EC"/>
    <w:rsid w:val="00636FC8"/>
    <w:rsid w:val="006374B8"/>
    <w:rsid w:val="00637578"/>
    <w:rsid w:val="006375D8"/>
    <w:rsid w:val="00637673"/>
    <w:rsid w:val="0064033D"/>
    <w:rsid w:val="006404CE"/>
    <w:rsid w:val="00640DC8"/>
    <w:rsid w:val="00640EE4"/>
    <w:rsid w:val="006410EF"/>
    <w:rsid w:val="006411AA"/>
    <w:rsid w:val="006412B8"/>
    <w:rsid w:val="00641704"/>
    <w:rsid w:val="006418C4"/>
    <w:rsid w:val="00641C46"/>
    <w:rsid w:val="00641DD9"/>
    <w:rsid w:val="00642044"/>
    <w:rsid w:val="0064255E"/>
    <w:rsid w:val="006426E3"/>
    <w:rsid w:val="00642929"/>
    <w:rsid w:val="006429EC"/>
    <w:rsid w:val="00642B27"/>
    <w:rsid w:val="00643489"/>
    <w:rsid w:val="00643602"/>
    <w:rsid w:val="00643618"/>
    <w:rsid w:val="00643912"/>
    <w:rsid w:val="00643985"/>
    <w:rsid w:val="00643B49"/>
    <w:rsid w:val="00643C18"/>
    <w:rsid w:val="00644847"/>
    <w:rsid w:val="00644A21"/>
    <w:rsid w:val="00644D3B"/>
    <w:rsid w:val="00644D87"/>
    <w:rsid w:val="00644E58"/>
    <w:rsid w:val="00645240"/>
    <w:rsid w:val="006453E2"/>
    <w:rsid w:val="006454AD"/>
    <w:rsid w:val="0064574A"/>
    <w:rsid w:val="00645810"/>
    <w:rsid w:val="006458FD"/>
    <w:rsid w:val="006459D3"/>
    <w:rsid w:val="00645C9D"/>
    <w:rsid w:val="00646A05"/>
    <w:rsid w:val="00646D37"/>
    <w:rsid w:val="00646DEC"/>
    <w:rsid w:val="00647239"/>
    <w:rsid w:val="0064730F"/>
    <w:rsid w:val="00647416"/>
    <w:rsid w:val="006475F5"/>
    <w:rsid w:val="0064770A"/>
    <w:rsid w:val="0064778B"/>
    <w:rsid w:val="00647B32"/>
    <w:rsid w:val="00647CA8"/>
    <w:rsid w:val="0065003A"/>
    <w:rsid w:val="006500FE"/>
    <w:rsid w:val="00650411"/>
    <w:rsid w:val="00650684"/>
    <w:rsid w:val="006508DD"/>
    <w:rsid w:val="006509DA"/>
    <w:rsid w:val="00650AD5"/>
    <w:rsid w:val="00650D1D"/>
    <w:rsid w:val="00650D2C"/>
    <w:rsid w:val="00650E30"/>
    <w:rsid w:val="00650F43"/>
    <w:rsid w:val="006510D2"/>
    <w:rsid w:val="00651104"/>
    <w:rsid w:val="006511C2"/>
    <w:rsid w:val="00651348"/>
    <w:rsid w:val="006514C4"/>
    <w:rsid w:val="00651C74"/>
    <w:rsid w:val="00651D77"/>
    <w:rsid w:val="00651EE8"/>
    <w:rsid w:val="00651F85"/>
    <w:rsid w:val="00652094"/>
    <w:rsid w:val="006521C6"/>
    <w:rsid w:val="0065253B"/>
    <w:rsid w:val="00652725"/>
    <w:rsid w:val="00652758"/>
    <w:rsid w:val="00652A5A"/>
    <w:rsid w:val="00652BA3"/>
    <w:rsid w:val="006531D0"/>
    <w:rsid w:val="0065381E"/>
    <w:rsid w:val="006538F9"/>
    <w:rsid w:val="00653F7D"/>
    <w:rsid w:val="0065404D"/>
    <w:rsid w:val="00654654"/>
    <w:rsid w:val="00654832"/>
    <w:rsid w:val="00654867"/>
    <w:rsid w:val="0065488E"/>
    <w:rsid w:val="00654BB9"/>
    <w:rsid w:val="00654C58"/>
    <w:rsid w:val="00654E18"/>
    <w:rsid w:val="00654F73"/>
    <w:rsid w:val="006550F1"/>
    <w:rsid w:val="00655192"/>
    <w:rsid w:val="006551B3"/>
    <w:rsid w:val="006556FC"/>
    <w:rsid w:val="00655857"/>
    <w:rsid w:val="006558DA"/>
    <w:rsid w:val="00655A6E"/>
    <w:rsid w:val="00655B92"/>
    <w:rsid w:val="00655CB1"/>
    <w:rsid w:val="00655DD5"/>
    <w:rsid w:val="00655E23"/>
    <w:rsid w:val="006562C3"/>
    <w:rsid w:val="00656920"/>
    <w:rsid w:val="00656AE0"/>
    <w:rsid w:val="00656C5D"/>
    <w:rsid w:val="00656F65"/>
    <w:rsid w:val="00656FD4"/>
    <w:rsid w:val="006573E5"/>
    <w:rsid w:val="006576A1"/>
    <w:rsid w:val="0065777E"/>
    <w:rsid w:val="006578E7"/>
    <w:rsid w:val="00660001"/>
    <w:rsid w:val="00660120"/>
    <w:rsid w:val="00660221"/>
    <w:rsid w:val="0066061F"/>
    <w:rsid w:val="0066078B"/>
    <w:rsid w:val="00660BAA"/>
    <w:rsid w:val="00661101"/>
    <w:rsid w:val="00661744"/>
    <w:rsid w:val="006618B1"/>
    <w:rsid w:val="00661C9F"/>
    <w:rsid w:val="00661CC0"/>
    <w:rsid w:val="00661DAE"/>
    <w:rsid w:val="00661DDC"/>
    <w:rsid w:val="00661EB9"/>
    <w:rsid w:val="00661FC2"/>
    <w:rsid w:val="00662057"/>
    <w:rsid w:val="0066220E"/>
    <w:rsid w:val="006624C1"/>
    <w:rsid w:val="006624E7"/>
    <w:rsid w:val="00663454"/>
    <w:rsid w:val="00663703"/>
    <w:rsid w:val="00663B85"/>
    <w:rsid w:val="00663DDE"/>
    <w:rsid w:val="00663FA4"/>
    <w:rsid w:val="00663FCD"/>
    <w:rsid w:val="00664393"/>
    <w:rsid w:val="00664938"/>
    <w:rsid w:val="006649D4"/>
    <w:rsid w:val="00664AB6"/>
    <w:rsid w:val="00664AE7"/>
    <w:rsid w:val="00664F71"/>
    <w:rsid w:val="00665032"/>
    <w:rsid w:val="00665135"/>
    <w:rsid w:val="006651DE"/>
    <w:rsid w:val="006653F5"/>
    <w:rsid w:val="006654B3"/>
    <w:rsid w:val="006658BB"/>
    <w:rsid w:val="006658DF"/>
    <w:rsid w:val="00665ABC"/>
    <w:rsid w:val="00665F71"/>
    <w:rsid w:val="00666223"/>
    <w:rsid w:val="00666234"/>
    <w:rsid w:val="006662F6"/>
    <w:rsid w:val="00666A10"/>
    <w:rsid w:val="00666A48"/>
    <w:rsid w:val="00666BF5"/>
    <w:rsid w:val="00666CDE"/>
    <w:rsid w:val="00666E08"/>
    <w:rsid w:val="006671F1"/>
    <w:rsid w:val="006672F7"/>
    <w:rsid w:val="0066735C"/>
    <w:rsid w:val="00667874"/>
    <w:rsid w:val="00667A42"/>
    <w:rsid w:val="00667A77"/>
    <w:rsid w:val="00667B43"/>
    <w:rsid w:val="00667EEF"/>
    <w:rsid w:val="006707DA"/>
    <w:rsid w:val="00670D72"/>
    <w:rsid w:val="00670E0D"/>
    <w:rsid w:val="00671D11"/>
    <w:rsid w:val="006721B6"/>
    <w:rsid w:val="00672294"/>
    <w:rsid w:val="006725B2"/>
    <w:rsid w:val="0067269F"/>
    <w:rsid w:val="00672A48"/>
    <w:rsid w:val="00672C2C"/>
    <w:rsid w:val="00672D93"/>
    <w:rsid w:val="00672E9F"/>
    <w:rsid w:val="00672FBB"/>
    <w:rsid w:val="00673200"/>
    <w:rsid w:val="006733C1"/>
    <w:rsid w:val="0067358B"/>
    <w:rsid w:val="006735F7"/>
    <w:rsid w:val="0067370F"/>
    <w:rsid w:val="00673BFD"/>
    <w:rsid w:val="00673D17"/>
    <w:rsid w:val="00673D6F"/>
    <w:rsid w:val="00673DBC"/>
    <w:rsid w:val="00674077"/>
    <w:rsid w:val="00674310"/>
    <w:rsid w:val="00674406"/>
    <w:rsid w:val="006746A2"/>
    <w:rsid w:val="006749B3"/>
    <w:rsid w:val="00674AD5"/>
    <w:rsid w:val="00674C7F"/>
    <w:rsid w:val="00674D78"/>
    <w:rsid w:val="006750A1"/>
    <w:rsid w:val="006750E3"/>
    <w:rsid w:val="00675424"/>
    <w:rsid w:val="00675442"/>
    <w:rsid w:val="00675477"/>
    <w:rsid w:val="0067547D"/>
    <w:rsid w:val="00675813"/>
    <w:rsid w:val="00675CAB"/>
    <w:rsid w:val="00675DD0"/>
    <w:rsid w:val="00675F01"/>
    <w:rsid w:val="00676042"/>
    <w:rsid w:val="0067610A"/>
    <w:rsid w:val="006762C4"/>
    <w:rsid w:val="00676963"/>
    <w:rsid w:val="00676D97"/>
    <w:rsid w:val="00676F20"/>
    <w:rsid w:val="00677619"/>
    <w:rsid w:val="00677A8E"/>
    <w:rsid w:val="00677AC8"/>
    <w:rsid w:val="00677E14"/>
    <w:rsid w:val="00677FC0"/>
    <w:rsid w:val="00680048"/>
    <w:rsid w:val="00680053"/>
    <w:rsid w:val="006800AF"/>
    <w:rsid w:val="0068018A"/>
    <w:rsid w:val="00680246"/>
    <w:rsid w:val="00680936"/>
    <w:rsid w:val="0068098B"/>
    <w:rsid w:val="00680CEC"/>
    <w:rsid w:val="00681065"/>
    <w:rsid w:val="00681658"/>
    <w:rsid w:val="006817E2"/>
    <w:rsid w:val="00681A74"/>
    <w:rsid w:val="00681B0B"/>
    <w:rsid w:val="00682130"/>
    <w:rsid w:val="0068217F"/>
    <w:rsid w:val="00682293"/>
    <w:rsid w:val="0068246C"/>
    <w:rsid w:val="006824FE"/>
    <w:rsid w:val="00682A88"/>
    <w:rsid w:val="00682AEA"/>
    <w:rsid w:val="0068350E"/>
    <w:rsid w:val="0068385C"/>
    <w:rsid w:val="00683B43"/>
    <w:rsid w:val="00683BB4"/>
    <w:rsid w:val="00683C48"/>
    <w:rsid w:val="00683E47"/>
    <w:rsid w:val="00683F2C"/>
    <w:rsid w:val="006841A3"/>
    <w:rsid w:val="006847D5"/>
    <w:rsid w:val="006848F6"/>
    <w:rsid w:val="006849BC"/>
    <w:rsid w:val="006849CB"/>
    <w:rsid w:val="00684ADA"/>
    <w:rsid w:val="00684E67"/>
    <w:rsid w:val="00685657"/>
    <w:rsid w:val="0068572B"/>
    <w:rsid w:val="0068585C"/>
    <w:rsid w:val="0068589B"/>
    <w:rsid w:val="00685A68"/>
    <w:rsid w:val="00685D8E"/>
    <w:rsid w:val="00686233"/>
    <w:rsid w:val="00686315"/>
    <w:rsid w:val="006866BC"/>
    <w:rsid w:val="006871D4"/>
    <w:rsid w:val="0068738B"/>
    <w:rsid w:val="00687ADB"/>
    <w:rsid w:val="00687C20"/>
    <w:rsid w:val="00687C37"/>
    <w:rsid w:val="00687FD0"/>
    <w:rsid w:val="00690026"/>
    <w:rsid w:val="00690141"/>
    <w:rsid w:val="006906CD"/>
    <w:rsid w:val="0069085C"/>
    <w:rsid w:val="0069099D"/>
    <w:rsid w:val="00690C3F"/>
    <w:rsid w:val="00690F80"/>
    <w:rsid w:val="00690F89"/>
    <w:rsid w:val="0069123C"/>
    <w:rsid w:val="00691643"/>
    <w:rsid w:val="0069211C"/>
    <w:rsid w:val="00692338"/>
    <w:rsid w:val="00692400"/>
    <w:rsid w:val="0069246C"/>
    <w:rsid w:val="0069251E"/>
    <w:rsid w:val="00692633"/>
    <w:rsid w:val="00692A99"/>
    <w:rsid w:val="00693098"/>
    <w:rsid w:val="00693299"/>
    <w:rsid w:val="006933B8"/>
    <w:rsid w:val="00693774"/>
    <w:rsid w:val="00693986"/>
    <w:rsid w:val="00693D95"/>
    <w:rsid w:val="00693EB9"/>
    <w:rsid w:val="00694060"/>
    <w:rsid w:val="00694212"/>
    <w:rsid w:val="006945A6"/>
    <w:rsid w:val="00694702"/>
    <w:rsid w:val="0069478C"/>
    <w:rsid w:val="006947DB"/>
    <w:rsid w:val="00694B3E"/>
    <w:rsid w:val="00694C6A"/>
    <w:rsid w:val="00694F9E"/>
    <w:rsid w:val="006953DB"/>
    <w:rsid w:val="006953F0"/>
    <w:rsid w:val="0069555A"/>
    <w:rsid w:val="006955BC"/>
    <w:rsid w:val="00695639"/>
    <w:rsid w:val="0069585D"/>
    <w:rsid w:val="00695AA7"/>
    <w:rsid w:val="00695ABA"/>
    <w:rsid w:val="00695ACC"/>
    <w:rsid w:val="00695CA3"/>
    <w:rsid w:val="00695D8A"/>
    <w:rsid w:val="006961F4"/>
    <w:rsid w:val="006964BB"/>
    <w:rsid w:val="00696B58"/>
    <w:rsid w:val="00696BAA"/>
    <w:rsid w:val="00696DD4"/>
    <w:rsid w:val="00696EA1"/>
    <w:rsid w:val="00697151"/>
    <w:rsid w:val="006974E7"/>
    <w:rsid w:val="00697CC2"/>
    <w:rsid w:val="00697EE2"/>
    <w:rsid w:val="006A07A8"/>
    <w:rsid w:val="006A0BF4"/>
    <w:rsid w:val="006A0EB3"/>
    <w:rsid w:val="006A11E1"/>
    <w:rsid w:val="006A14F9"/>
    <w:rsid w:val="006A1847"/>
    <w:rsid w:val="006A1C5A"/>
    <w:rsid w:val="006A1ECF"/>
    <w:rsid w:val="006A1F56"/>
    <w:rsid w:val="006A2519"/>
    <w:rsid w:val="006A25C1"/>
    <w:rsid w:val="006A2E8C"/>
    <w:rsid w:val="006A34EB"/>
    <w:rsid w:val="006A3CD2"/>
    <w:rsid w:val="006A447D"/>
    <w:rsid w:val="006A4698"/>
    <w:rsid w:val="006A49EA"/>
    <w:rsid w:val="006A4B7E"/>
    <w:rsid w:val="006A4E90"/>
    <w:rsid w:val="006A5340"/>
    <w:rsid w:val="006A5346"/>
    <w:rsid w:val="006A53E8"/>
    <w:rsid w:val="006A563B"/>
    <w:rsid w:val="006A59E7"/>
    <w:rsid w:val="006A5B8D"/>
    <w:rsid w:val="006A5EF2"/>
    <w:rsid w:val="006A63EA"/>
    <w:rsid w:val="006A68F0"/>
    <w:rsid w:val="006A6A36"/>
    <w:rsid w:val="006A6A40"/>
    <w:rsid w:val="006A6D2F"/>
    <w:rsid w:val="006A6DC1"/>
    <w:rsid w:val="006A6E03"/>
    <w:rsid w:val="006A72A4"/>
    <w:rsid w:val="006A72CF"/>
    <w:rsid w:val="006A7446"/>
    <w:rsid w:val="006A766A"/>
    <w:rsid w:val="006A76E1"/>
    <w:rsid w:val="006A76E3"/>
    <w:rsid w:val="006A7871"/>
    <w:rsid w:val="006A7B80"/>
    <w:rsid w:val="006B0056"/>
    <w:rsid w:val="006B0435"/>
    <w:rsid w:val="006B1021"/>
    <w:rsid w:val="006B109F"/>
    <w:rsid w:val="006B11C3"/>
    <w:rsid w:val="006B1355"/>
    <w:rsid w:val="006B170D"/>
    <w:rsid w:val="006B18F1"/>
    <w:rsid w:val="006B195F"/>
    <w:rsid w:val="006B201C"/>
    <w:rsid w:val="006B205B"/>
    <w:rsid w:val="006B214E"/>
    <w:rsid w:val="006B26E8"/>
    <w:rsid w:val="006B291A"/>
    <w:rsid w:val="006B2931"/>
    <w:rsid w:val="006B2E0E"/>
    <w:rsid w:val="006B2F09"/>
    <w:rsid w:val="006B3000"/>
    <w:rsid w:val="006B35D0"/>
    <w:rsid w:val="006B3835"/>
    <w:rsid w:val="006B3921"/>
    <w:rsid w:val="006B3A11"/>
    <w:rsid w:val="006B3CE1"/>
    <w:rsid w:val="006B3D04"/>
    <w:rsid w:val="006B3F31"/>
    <w:rsid w:val="006B4584"/>
    <w:rsid w:val="006B4B0C"/>
    <w:rsid w:val="006B4BBD"/>
    <w:rsid w:val="006B5160"/>
    <w:rsid w:val="006B5622"/>
    <w:rsid w:val="006B599D"/>
    <w:rsid w:val="006B5E25"/>
    <w:rsid w:val="006B5E3B"/>
    <w:rsid w:val="006B61B7"/>
    <w:rsid w:val="006B61BB"/>
    <w:rsid w:val="006B651E"/>
    <w:rsid w:val="006B6756"/>
    <w:rsid w:val="006B6D3C"/>
    <w:rsid w:val="006B6DA6"/>
    <w:rsid w:val="006B70C4"/>
    <w:rsid w:val="006B78D1"/>
    <w:rsid w:val="006B7A4F"/>
    <w:rsid w:val="006B7BED"/>
    <w:rsid w:val="006B7E25"/>
    <w:rsid w:val="006C00EE"/>
    <w:rsid w:val="006C028F"/>
    <w:rsid w:val="006C04E9"/>
    <w:rsid w:val="006C051F"/>
    <w:rsid w:val="006C0703"/>
    <w:rsid w:val="006C0713"/>
    <w:rsid w:val="006C0D6F"/>
    <w:rsid w:val="006C0D8B"/>
    <w:rsid w:val="006C1832"/>
    <w:rsid w:val="006C1D47"/>
    <w:rsid w:val="006C20AA"/>
    <w:rsid w:val="006C2155"/>
    <w:rsid w:val="006C236E"/>
    <w:rsid w:val="006C2655"/>
    <w:rsid w:val="006C266C"/>
    <w:rsid w:val="006C2C1A"/>
    <w:rsid w:val="006C2CEC"/>
    <w:rsid w:val="006C2EDB"/>
    <w:rsid w:val="006C327A"/>
    <w:rsid w:val="006C330D"/>
    <w:rsid w:val="006C36C2"/>
    <w:rsid w:val="006C37F7"/>
    <w:rsid w:val="006C3A91"/>
    <w:rsid w:val="006C3B7E"/>
    <w:rsid w:val="006C3F90"/>
    <w:rsid w:val="006C4306"/>
    <w:rsid w:val="006C4536"/>
    <w:rsid w:val="006C45C0"/>
    <w:rsid w:val="006C491D"/>
    <w:rsid w:val="006C4DA3"/>
    <w:rsid w:val="006C50D3"/>
    <w:rsid w:val="006C53B0"/>
    <w:rsid w:val="006C5A01"/>
    <w:rsid w:val="006C5AE3"/>
    <w:rsid w:val="006C5B20"/>
    <w:rsid w:val="006C5B63"/>
    <w:rsid w:val="006C605B"/>
    <w:rsid w:val="006C6134"/>
    <w:rsid w:val="006C6282"/>
    <w:rsid w:val="006C697F"/>
    <w:rsid w:val="006C6B12"/>
    <w:rsid w:val="006C6DDF"/>
    <w:rsid w:val="006C6E19"/>
    <w:rsid w:val="006C7073"/>
    <w:rsid w:val="006C71A3"/>
    <w:rsid w:val="006C722A"/>
    <w:rsid w:val="006C73E3"/>
    <w:rsid w:val="006C79FD"/>
    <w:rsid w:val="006C7E1F"/>
    <w:rsid w:val="006C7E8B"/>
    <w:rsid w:val="006D0528"/>
    <w:rsid w:val="006D05A0"/>
    <w:rsid w:val="006D067F"/>
    <w:rsid w:val="006D0858"/>
    <w:rsid w:val="006D0B21"/>
    <w:rsid w:val="006D0D35"/>
    <w:rsid w:val="006D0EC2"/>
    <w:rsid w:val="006D152F"/>
    <w:rsid w:val="006D15AB"/>
    <w:rsid w:val="006D1610"/>
    <w:rsid w:val="006D1C2B"/>
    <w:rsid w:val="006D1E30"/>
    <w:rsid w:val="006D1F08"/>
    <w:rsid w:val="006D2201"/>
    <w:rsid w:val="006D2208"/>
    <w:rsid w:val="006D31A2"/>
    <w:rsid w:val="006D3816"/>
    <w:rsid w:val="006D3944"/>
    <w:rsid w:val="006D3BFE"/>
    <w:rsid w:val="006D3DC8"/>
    <w:rsid w:val="006D434A"/>
    <w:rsid w:val="006D46BF"/>
    <w:rsid w:val="006D488C"/>
    <w:rsid w:val="006D4951"/>
    <w:rsid w:val="006D4BFA"/>
    <w:rsid w:val="006D4F8B"/>
    <w:rsid w:val="006D5124"/>
    <w:rsid w:val="006D51AD"/>
    <w:rsid w:val="006D5381"/>
    <w:rsid w:val="006D56B9"/>
    <w:rsid w:val="006D57FD"/>
    <w:rsid w:val="006D599E"/>
    <w:rsid w:val="006D6144"/>
    <w:rsid w:val="006D6550"/>
    <w:rsid w:val="006D66BA"/>
    <w:rsid w:val="006D6CD5"/>
    <w:rsid w:val="006D6F1B"/>
    <w:rsid w:val="006D6F2C"/>
    <w:rsid w:val="006D7293"/>
    <w:rsid w:val="006D73E6"/>
    <w:rsid w:val="006D78FF"/>
    <w:rsid w:val="006D7BA6"/>
    <w:rsid w:val="006D7C1E"/>
    <w:rsid w:val="006D7E2D"/>
    <w:rsid w:val="006D7E66"/>
    <w:rsid w:val="006E0183"/>
    <w:rsid w:val="006E03C9"/>
    <w:rsid w:val="006E0682"/>
    <w:rsid w:val="006E0A25"/>
    <w:rsid w:val="006E0C64"/>
    <w:rsid w:val="006E0D0B"/>
    <w:rsid w:val="006E1123"/>
    <w:rsid w:val="006E1193"/>
    <w:rsid w:val="006E13CF"/>
    <w:rsid w:val="006E14CC"/>
    <w:rsid w:val="006E1CB7"/>
    <w:rsid w:val="006E21A0"/>
    <w:rsid w:val="006E2202"/>
    <w:rsid w:val="006E248F"/>
    <w:rsid w:val="006E29E6"/>
    <w:rsid w:val="006E3517"/>
    <w:rsid w:val="006E3673"/>
    <w:rsid w:val="006E369A"/>
    <w:rsid w:val="006E3886"/>
    <w:rsid w:val="006E3A62"/>
    <w:rsid w:val="006E3AE7"/>
    <w:rsid w:val="006E4204"/>
    <w:rsid w:val="006E4B31"/>
    <w:rsid w:val="006E4D39"/>
    <w:rsid w:val="006E507F"/>
    <w:rsid w:val="006E5808"/>
    <w:rsid w:val="006E58C5"/>
    <w:rsid w:val="006E5964"/>
    <w:rsid w:val="006E59E4"/>
    <w:rsid w:val="006E5AD2"/>
    <w:rsid w:val="006E5BC0"/>
    <w:rsid w:val="006E5CB8"/>
    <w:rsid w:val="006E5DF2"/>
    <w:rsid w:val="006E5EA3"/>
    <w:rsid w:val="006E60F4"/>
    <w:rsid w:val="006E6103"/>
    <w:rsid w:val="006E6118"/>
    <w:rsid w:val="006E6178"/>
    <w:rsid w:val="006E689A"/>
    <w:rsid w:val="006E68BE"/>
    <w:rsid w:val="006E6998"/>
    <w:rsid w:val="006E6C95"/>
    <w:rsid w:val="006E6E44"/>
    <w:rsid w:val="006E717B"/>
    <w:rsid w:val="006E78E9"/>
    <w:rsid w:val="006E7E84"/>
    <w:rsid w:val="006F0196"/>
    <w:rsid w:val="006F0217"/>
    <w:rsid w:val="006F0224"/>
    <w:rsid w:val="006F02D0"/>
    <w:rsid w:val="006F0743"/>
    <w:rsid w:val="006F0AD8"/>
    <w:rsid w:val="006F0BAF"/>
    <w:rsid w:val="006F0CA8"/>
    <w:rsid w:val="006F0D17"/>
    <w:rsid w:val="006F12B3"/>
    <w:rsid w:val="006F1510"/>
    <w:rsid w:val="006F1521"/>
    <w:rsid w:val="006F15B0"/>
    <w:rsid w:val="006F18F6"/>
    <w:rsid w:val="006F19D0"/>
    <w:rsid w:val="006F1CDD"/>
    <w:rsid w:val="006F228E"/>
    <w:rsid w:val="006F2A81"/>
    <w:rsid w:val="006F2B83"/>
    <w:rsid w:val="006F2D91"/>
    <w:rsid w:val="006F2E56"/>
    <w:rsid w:val="006F345C"/>
    <w:rsid w:val="006F35C6"/>
    <w:rsid w:val="006F3AE6"/>
    <w:rsid w:val="006F3CF1"/>
    <w:rsid w:val="006F3FC0"/>
    <w:rsid w:val="006F40B3"/>
    <w:rsid w:val="006F413A"/>
    <w:rsid w:val="006F4140"/>
    <w:rsid w:val="006F458E"/>
    <w:rsid w:val="006F45B3"/>
    <w:rsid w:val="006F4B33"/>
    <w:rsid w:val="006F4BEA"/>
    <w:rsid w:val="006F5132"/>
    <w:rsid w:val="006F5250"/>
    <w:rsid w:val="006F54E7"/>
    <w:rsid w:val="006F57B7"/>
    <w:rsid w:val="006F59A6"/>
    <w:rsid w:val="006F5A3D"/>
    <w:rsid w:val="006F5AE2"/>
    <w:rsid w:val="006F5AF5"/>
    <w:rsid w:val="006F5C0D"/>
    <w:rsid w:val="006F5E94"/>
    <w:rsid w:val="006F610E"/>
    <w:rsid w:val="006F61D2"/>
    <w:rsid w:val="006F62A2"/>
    <w:rsid w:val="006F66C5"/>
    <w:rsid w:val="006F6B2C"/>
    <w:rsid w:val="006F6B80"/>
    <w:rsid w:val="006F6FE6"/>
    <w:rsid w:val="006F7377"/>
    <w:rsid w:val="006F7859"/>
    <w:rsid w:val="006F78E9"/>
    <w:rsid w:val="006F7C6D"/>
    <w:rsid w:val="006F7CF0"/>
    <w:rsid w:val="006F7D6F"/>
    <w:rsid w:val="007001C7"/>
    <w:rsid w:val="0070056F"/>
    <w:rsid w:val="0070068E"/>
    <w:rsid w:val="0070099B"/>
    <w:rsid w:val="00700B86"/>
    <w:rsid w:val="00700DE0"/>
    <w:rsid w:val="00700E40"/>
    <w:rsid w:val="0070106F"/>
    <w:rsid w:val="007012E3"/>
    <w:rsid w:val="007014B7"/>
    <w:rsid w:val="00701CC3"/>
    <w:rsid w:val="007021EB"/>
    <w:rsid w:val="00702271"/>
    <w:rsid w:val="00702983"/>
    <w:rsid w:val="007029A6"/>
    <w:rsid w:val="00702D6A"/>
    <w:rsid w:val="0070323B"/>
    <w:rsid w:val="00703308"/>
    <w:rsid w:val="00703313"/>
    <w:rsid w:val="007034E1"/>
    <w:rsid w:val="00703524"/>
    <w:rsid w:val="00703C5E"/>
    <w:rsid w:val="00703F83"/>
    <w:rsid w:val="007040F7"/>
    <w:rsid w:val="007045EA"/>
    <w:rsid w:val="00704641"/>
    <w:rsid w:val="0070482C"/>
    <w:rsid w:val="00704C1C"/>
    <w:rsid w:val="00704D8B"/>
    <w:rsid w:val="00704F4C"/>
    <w:rsid w:val="00705155"/>
    <w:rsid w:val="00705353"/>
    <w:rsid w:val="007053B3"/>
    <w:rsid w:val="007053D3"/>
    <w:rsid w:val="007060AB"/>
    <w:rsid w:val="00706582"/>
    <w:rsid w:val="0070681F"/>
    <w:rsid w:val="007069C8"/>
    <w:rsid w:val="00706C9F"/>
    <w:rsid w:val="00707554"/>
    <w:rsid w:val="007075DE"/>
    <w:rsid w:val="007077A8"/>
    <w:rsid w:val="00707840"/>
    <w:rsid w:val="0070797A"/>
    <w:rsid w:val="00707B04"/>
    <w:rsid w:val="007106F6"/>
    <w:rsid w:val="00710F18"/>
    <w:rsid w:val="00710FBD"/>
    <w:rsid w:val="00711010"/>
    <w:rsid w:val="007110E2"/>
    <w:rsid w:val="00711107"/>
    <w:rsid w:val="00711520"/>
    <w:rsid w:val="0071164C"/>
    <w:rsid w:val="00711ECB"/>
    <w:rsid w:val="00712076"/>
    <w:rsid w:val="007122EF"/>
    <w:rsid w:val="00712333"/>
    <w:rsid w:val="00712407"/>
    <w:rsid w:val="0071258F"/>
    <w:rsid w:val="0071279E"/>
    <w:rsid w:val="007128BE"/>
    <w:rsid w:val="007128EF"/>
    <w:rsid w:val="00712A01"/>
    <w:rsid w:val="00712A0B"/>
    <w:rsid w:val="00712B28"/>
    <w:rsid w:val="00712D50"/>
    <w:rsid w:val="00712E4C"/>
    <w:rsid w:val="007138E8"/>
    <w:rsid w:val="00713A4A"/>
    <w:rsid w:val="00713EFE"/>
    <w:rsid w:val="00713F8E"/>
    <w:rsid w:val="00714358"/>
    <w:rsid w:val="00714420"/>
    <w:rsid w:val="007144B5"/>
    <w:rsid w:val="0071457E"/>
    <w:rsid w:val="00715009"/>
    <w:rsid w:val="0071541E"/>
    <w:rsid w:val="0071558E"/>
    <w:rsid w:val="00715852"/>
    <w:rsid w:val="00715F04"/>
    <w:rsid w:val="00715FF8"/>
    <w:rsid w:val="00716275"/>
    <w:rsid w:val="00716557"/>
    <w:rsid w:val="007168AE"/>
    <w:rsid w:val="00716957"/>
    <w:rsid w:val="007169D4"/>
    <w:rsid w:val="00716A22"/>
    <w:rsid w:val="00716B8D"/>
    <w:rsid w:val="00716EAD"/>
    <w:rsid w:val="00716ED9"/>
    <w:rsid w:val="00717290"/>
    <w:rsid w:val="00717587"/>
    <w:rsid w:val="007175BD"/>
    <w:rsid w:val="00717788"/>
    <w:rsid w:val="00717D2F"/>
    <w:rsid w:val="00717EB5"/>
    <w:rsid w:val="00717EBD"/>
    <w:rsid w:val="00717F42"/>
    <w:rsid w:val="00717F64"/>
    <w:rsid w:val="00720151"/>
    <w:rsid w:val="00720554"/>
    <w:rsid w:val="00720748"/>
    <w:rsid w:val="007208DA"/>
    <w:rsid w:val="00720AE5"/>
    <w:rsid w:val="00720C52"/>
    <w:rsid w:val="00720D7D"/>
    <w:rsid w:val="007218D7"/>
    <w:rsid w:val="00721B23"/>
    <w:rsid w:val="00721BCA"/>
    <w:rsid w:val="00721E4D"/>
    <w:rsid w:val="00721FAF"/>
    <w:rsid w:val="00722030"/>
    <w:rsid w:val="007221B0"/>
    <w:rsid w:val="0072270E"/>
    <w:rsid w:val="00722780"/>
    <w:rsid w:val="00722A40"/>
    <w:rsid w:val="00722B8F"/>
    <w:rsid w:val="00722F1E"/>
    <w:rsid w:val="00722FD0"/>
    <w:rsid w:val="007234A2"/>
    <w:rsid w:val="00723528"/>
    <w:rsid w:val="00723AD1"/>
    <w:rsid w:val="00723B7A"/>
    <w:rsid w:val="00723BB4"/>
    <w:rsid w:val="00723F81"/>
    <w:rsid w:val="007240AE"/>
    <w:rsid w:val="00724544"/>
    <w:rsid w:val="0072455F"/>
    <w:rsid w:val="0072456B"/>
    <w:rsid w:val="0072458A"/>
    <w:rsid w:val="007245C2"/>
    <w:rsid w:val="007245C9"/>
    <w:rsid w:val="00724ADD"/>
    <w:rsid w:val="00724C03"/>
    <w:rsid w:val="00725171"/>
    <w:rsid w:val="00725582"/>
    <w:rsid w:val="007258DD"/>
    <w:rsid w:val="00725A3D"/>
    <w:rsid w:val="00725B6F"/>
    <w:rsid w:val="00725E2E"/>
    <w:rsid w:val="0072600D"/>
    <w:rsid w:val="00726158"/>
    <w:rsid w:val="00726D5E"/>
    <w:rsid w:val="00726F13"/>
    <w:rsid w:val="007273AA"/>
    <w:rsid w:val="007274FC"/>
    <w:rsid w:val="00727EF1"/>
    <w:rsid w:val="00727FDA"/>
    <w:rsid w:val="007302A6"/>
    <w:rsid w:val="00730331"/>
    <w:rsid w:val="00730337"/>
    <w:rsid w:val="007304BE"/>
    <w:rsid w:val="0073052E"/>
    <w:rsid w:val="007311B2"/>
    <w:rsid w:val="007312E2"/>
    <w:rsid w:val="007318D6"/>
    <w:rsid w:val="00731AE1"/>
    <w:rsid w:val="00731D1C"/>
    <w:rsid w:val="00731D5E"/>
    <w:rsid w:val="0073225F"/>
    <w:rsid w:val="007322F5"/>
    <w:rsid w:val="00732889"/>
    <w:rsid w:val="00732AD8"/>
    <w:rsid w:val="00732C63"/>
    <w:rsid w:val="00732C70"/>
    <w:rsid w:val="00732F5D"/>
    <w:rsid w:val="0073374C"/>
    <w:rsid w:val="00733CC2"/>
    <w:rsid w:val="00733DF4"/>
    <w:rsid w:val="00733E85"/>
    <w:rsid w:val="0073402F"/>
    <w:rsid w:val="007340DF"/>
    <w:rsid w:val="00734184"/>
    <w:rsid w:val="00734471"/>
    <w:rsid w:val="00734AAC"/>
    <w:rsid w:val="00734BD3"/>
    <w:rsid w:val="007359AC"/>
    <w:rsid w:val="00735A32"/>
    <w:rsid w:val="00735F0E"/>
    <w:rsid w:val="0073691C"/>
    <w:rsid w:val="00736A1D"/>
    <w:rsid w:val="00736B85"/>
    <w:rsid w:val="00736CE9"/>
    <w:rsid w:val="00737329"/>
    <w:rsid w:val="007374A2"/>
    <w:rsid w:val="007374DF"/>
    <w:rsid w:val="007375AA"/>
    <w:rsid w:val="007378D4"/>
    <w:rsid w:val="00737C70"/>
    <w:rsid w:val="00737EAE"/>
    <w:rsid w:val="00740033"/>
    <w:rsid w:val="007401BB"/>
    <w:rsid w:val="00740443"/>
    <w:rsid w:val="007406E2"/>
    <w:rsid w:val="00740873"/>
    <w:rsid w:val="007408C1"/>
    <w:rsid w:val="00740AE2"/>
    <w:rsid w:val="00740FFB"/>
    <w:rsid w:val="00741189"/>
    <w:rsid w:val="00741530"/>
    <w:rsid w:val="007416A7"/>
    <w:rsid w:val="00741B52"/>
    <w:rsid w:val="00741F84"/>
    <w:rsid w:val="0074213F"/>
    <w:rsid w:val="00742149"/>
    <w:rsid w:val="007421C2"/>
    <w:rsid w:val="00742464"/>
    <w:rsid w:val="0074255E"/>
    <w:rsid w:val="0074257D"/>
    <w:rsid w:val="007428FF"/>
    <w:rsid w:val="00742989"/>
    <w:rsid w:val="00742A18"/>
    <w:rsid w:val="007431C9"/>
    <w:rsid w:val="00743426"/>
    <w:rsid w:val="00743C75"/>
    <w:rsid w:val="00743D8F"/>
    <w:rsid w:val="00743DF0"/>
    <w:rsid w:val="00743EE0"/>
    <w:rsid w:val="007442F5"/>
    <w:rsid w:val="007446DA"/>
    <w:rsid w:val="0074471C"/>
    <w:rsid w:val="0074472E"/>
    <w:rsid w:val="00745092"/>
    <w:rsid w:val="007455CD"/>
    <w:rsid w:val="007456AA"/>
    <w:rsid w:val="00745C73"/>
    <w:rsid w:val="00745F7F"/>
    <w:rsid w:val="007460A7"/>
    <w:rsid w:val="0074653A"/>
    <w:rsid w:val="00746572"/>
    <w:rsid w:val="007465CC"/>
    <w:rsid w:val="0074661F"/>
    <w:rsid w:val="00746754"/>
    <w:rsid w:val="007467BD"/>
    <w:rsid w:val="00746BB4"/>
    <w:rsid w:val="00747246"/>
    <w:rsid w:val="0074739C"/>
    <w:rsid w:val="00747A1C"/>
    <w:rsid w:val="00747A86"/>
    <w:rsid w:val="007500A1"/>
    <w:rsid w:val="007511CB"/>
    <w:rsid w:val="007516EB"/>
    <w:rsid w:val="00751766"/>
    <w:rsid w:val="00751851"/>
    <w:rsid w:val="007518BB"/>
    <w:rsid w:val="00751B96"/>
    <w:rsid w:val="00751D57"/>
    <w:rsid w:val="00751E24"/>
    <w:rsid w:val="00752078"/>
    <w:rsid w:val="007523D8"/>
    <w:rsid w:val="00752652"/>
    <w:rsid w:val="00752926"/>
    <w:rsid w:val="0075294B"/>
    <w:rsid w:val="007529F7"/>
    <w:rsid w:val="00752CAD"/>
    <w:rsid w:val="00752D51"/>
    <w:rsid w:val="00753442"/>
    <w:rsid w:val="00753486"/>
    <w:rsid w:val="007535C5"/>
    <w:rsid w:val="007536F1"/>
    <w:rsid w:val="0075394A"/>
    <w:rsid w:val="007539FE"/>
    <w:rsid w:val="00753A60"/>
    <w:rsid w:val="0075411E"/>
    <w:rsid w:val="00754260"/>
    <w:rsid w:val="007548B1"/>
    <w:rsid w:val="0075498A"/>
    <w:rsid w:val="00754CB9"/>
    <w:rsid w:val="00754CDF"/>
    <w:rsid w:val="00755149"/>
    <w:rsid w:val="00755347"/>
    <w:rsid w:val="007557A7"/>
    <w:rsid w:val="00755838"/>
    <w:rsid w:val="00755AC6"/>
    <w:rsid w:val="00756103"/>
    <w:rsid w:val="00756628"/>
    <w:rsid w:val="0075676B"/>
    <w:rsid w:val="007568AD"/>
    <w:rsid w:val="00756E25"/>
    <w:rsid w:val="00756E2A"/>
    <w:rsid w:val="00757007"/>
    <w:rsid w:val="00757187"/>
    <w:rsid w:val="00757562"/>
    <w:rsid w:val="00757845"/>
    <w:rsid w:val="00757992"/>
    <w:rsid w:val="00757A59"/>
    <w:rsid w:val="00757ACA"/>
    <w:rsid w:val="00757E60"/>
    <w:rsid w:val="00757F65"/>
    <w:rsid w:val="00760136"/>
    <w:rsid w:val="007606E1"/>
    <w:rsid w:val="0076080F"/>
    <w:rsid w:val="00760930"/>
    <w:rsid w:val="00760BF8"/>
    <w:rsid w:val="00760BFA"/>
    <w:rsid w:val="0076100A"/>
    <w:rsid w:val="007610EF"/>
    <w:rsid w:val="0076139E"/>
    <w:rsid w:val="0076156D"/>
    <w:rsid w:val="007622A5"/>
    <w:rsid w:val="0076234B"/>
    <w:rsid w:val="00762407"/>
    <w:rsid w:val="007624BA"/>
    <w:rsid w:val="00762874"/>
    <w:rsid w:val="00762B1A"/>
    <w:rsid w:val="00762B85"/>
    <w:rsid w:val="00762CD4"/>
    <w:rsid w:val="00762F54"/>
    <w:rsid w:val="00762F72"/>
    <w:rsid w:val="00763257"/>
    <w:rsid w:val="00763344"/>
    <w:rsid w:val="00763349"/>
    <w:rsid w:val="00763370"/>
    <w:rsid w:val="00763387"/>
    <w:rsid w:val="0076345A"/>
    <w:rsid w:val="00763A84"/>
    <w:rsid w:val="00763BCE"/>
    <w:rsid w:val="00764286"/>
    <w:rsid w:val="0076472C"/>
    <w:rsid w:val="007649B3"/>
    <w:rsid w:val="00764A34"/>
    <w:rsid w:val="00764C2C"/>
    <w:rsid w:val="00765197"/>
    <w:rsid w:val="00765209"/>
    <w:rsid w:val="007654C2"/>
    <w:rsid w:val="00765B28"/>
    <w:rsid w:val="00765C40"/>
    <w:rsid w:val="00765E7C"/>
    <w:rsid w:val="00766A39"/>
    <w:rsid w:val="00766D1F"/>
    <w:rsid w:val="00766DF9"/>
    <w:rsid w:val="00766EF0"/>
    <w:rsid w:val="007677C1"/>
    <w:rsid w:val="007678FD"/>
    <w:rsid w:val="00767B98"/>
    <w:rsid w:val="00767E8B"/>
    <w:rsid w:val="007700B5"/>
    <w:rsid w:val="0077026A"/>
    <w:rsid w:val="007703D0"/>
    <w:rsid w:val="00770A88"/>
    <w:rsid w:val="00770C2A"/>
    <w:rsid w:val="00770DAF"/>
    <w:rsid w:val="00770F7D"/>
    <w:rsid w:val="007710DB"/>
    <w:rsid w:val="00771164"/>
    <w:rsid w:val="0077121F"/>
    <w:rsid w:val="0077146A"/>
    <w:rsid w:val="007715C5"/>
    <w:rsid w:val="0077192C"/>
    <w:rsid w:val="00771CA8"/>
    <w:rsid w:val="00771D02"/>
    <w:rsid w:val="00771F5C"/>
    <w:rsid w:val="0077220A"/>
    <w:rsid w:val="007723C5"/>
    <w:rsid w:val="00772445"/>
    <w:rsid w:val="00772ACD"/>
    <w:rsid w:val="007730DF"/>
    <w:rsid w:val="00773317"/>
    <w:rsid w:val="0077332F"/>
    <w:rsid w:val="007736B9"/>
    <w:rsid w:val="00773725"/>
    <w:rsid w:val="007737D7"/>
    <w:rsid w:val="00773AA1"/>
    <w:rsid w:val="00773E5C"/>
    <w:rsid w:val="00773E9E"/>
    <w:rsid w:val="00773EE9"/>
    <w:rsid w:val="00774250"/>
    <w:rsid w:val="00774300"/>
    <w:rsid w:val="007743F5"/>
    <w:rsid w:val="0077474C"/>
    <w:rsid w:val="00774A63"/>
    <w:rsid w:val="00774B81"/>
    <w:rsid w:val="00774F20"/>
    <w:rsid w:val="00774FCD"/>
    <w:rsid w:val="0077527F"/>
    <w:rsid w:val="007752D1"/>
    <w:rsid w:val="007757A9"/>
    <w:rsid w:val="007759C0"/>
    <w:rsid w:val="00776162"/>
    <w:rsid w:val="00776803"/>
    <w:rsid w:val="00776A14"/>
    <w:rsid w:val="00776BF2"/>
    <w:rsid w:val="00776D35"/>
    <w:rsid w:val="00777246"/>
    <w:rsid w:val="00777249"/>
    <w:rsid w:val="00777478"/>
    <w:rsid w:val="007779B8"/>
    <w:rsid w:val="00777A48"/>
    <w:rsid w:val="00777C2E"/>
    <w:rsid w:val="00777F81"/>
    <w:rsid w:val="0078004D"/>
    <w:rsid w:val="007805B5"/>
    <w:rsid w:val="00780B0C"/>
    <w:rsid w:val="00780C12"/>
    <w:rsid w:val="00780D80"/>
    <w:rsid w:val="0078103B"/>
    <w:rsid w:val="007815E0"/>
    <w:rsid w:val="007817B8"/>
    <w:rsid w:val="00781B22"/>
    <w:rsid w:val="00781F2A"/>
    <w:rsid w:val="0078201D"/>
    <w:rsid w:val="00782050"/>
    <w:rsid w:val="007821A4"/>
    <w:rsid w:val="0078220F"/>
    <w:rsid w:val="00782395"/>
    <w:rsid w:val="00782561"/>
    <w:rsid w:val="0078272F"/>
    <w:rsid w:val="007828DF"/>
    <w:rsid w:val="00782AA3"/>
    <w:rsid w:val="00782C99"/>
    <w:rsid w:val="00782D7F"/>
    <w:rsid w:val="00782DA9"/>
    <w:rsid w:val="00782ECB"/>
    <w:rsid w:val="00782F46"/>
    <w:rsid w:val="00782FA1"/>
    <w:rsid w:val="00783097"/>
    <w:rsid w:val="00783390"/>
    <w:rsid w:val="0078345F"/>
    <w:rsid w:val="007838F3"/>
    <w:rsid w:val="00783CBE"/>
    <w:rsid w:val="00783EE5"/>
    <w:rsid w:val="007841AC"/>
    <w:rsid w:val="007842FC"/>
    <w:rsid w:val="0078442C"/>
    <w:rsid w:val="00784469"/>
    <w:rsid w:val="0078464D"/>
    <w:rsid w:val="00784B96"/>
    <w:rsid w:val="00784FF2"/>
    <w:rsid w:val="007851BE"/>
    <w:rsid w:val="00785382"/>
    <w:rsid w:val="007853D7"/>
    <w:rsid w:val="00785436"/>
    <w:rsid w:val="00785645"/>
    <w:rsid w:val="00785838"/>
    <w:rsid w:val="00785907"/>
    <w:rsid w:val="007859A6"/>
    <w:rsid w:val="007859FE"/>
    <w:rsid w:val="007861AB"/>
    <w:rsid w:val="007861AF"/>
    <w:rsid w:val="007861CC"/>
    <w:rsid w:val="0078626F"/>
    <w:rsid w:val="00786380"/>
    <w:rsid w:val="007867F3"/>
    <w:rsid w:val="0078695A"/>
    <w:rsid w:val="00786F25"/>
    <w:rsid w:val="00786F33"/>
    <w:rsid w:val="0078705E"/>
    <w:rsid w:val="007870A7"/>
    <w:rsid w:val="0078716C"/>
    <w:rsid w:val="00787399"/>
    <w:rsid w:val="00787507"/>
    <w:rsid w:val="00787DC2"/>
    <w:rsid w:val="007902F7"/>
    <w:rsid w:val="0079037D"/>
    <w:rsid w:val="00790392"/>
    <w:rsid w:val="0079059E"/>
    <w:rsid w:val="007907A8"/>
    <w:rsid w:val="0079085D"/>
    <w:rsid w:val="007908B4"/>
    <w:rsid w:val="00790AF2"/>
    <w:rsid w:val="00790D48"/>
    <w:rsid w:val="00790F93"/>
    <w:rsid w:val="007911C7"/>
    <w:rsid w:val="007919CD"/>
    <w:rsid w:val="00791CA0"/>
    <w:rsid w:val="00791CD3"/>
    <w:rsid w:val="00791DD7"/>
    <w:rsid w:val="007921F7"/>
    <w:rsid w:val="007922A0"/>
    <w:rsid w:val="007922C7"/>
    <w:rsid w:val="00792993"/>
    <w:rsid w:val="00792B09"/>
    <w:rsid w:val="00792BC4"/>
    <w:rsid w:val="00792EC1"/>
    <w:rsid w:val="007930A3"/>
    <w:rsid w:val="007935FC"/>
    <w:rsid w:val="00793620"/>
    <w:rsid w:val="0079394C"/>
    <w:rsid w:val="00793B07"/>
    <w:rsid w:val="00793B2F"/>
    <w:rsid w:val="00793FC1"/>
    <w:rsid w:val="007941C7"/>
    <w:rsid w:val="0079433A"/>
    <w:rsid w:val="00794475"/>
    <w:rsid w:val="00794AED"/>
    <w:rsid w:val="00794E74"/>
    <w:rsid w:val="00794E9C"/>
    <w:rsid w:val="00795149"/>
    <w:rsid w:val="0079524C"/>
    <w:rsid w:val="007952AC"/>
    <w:rsid w:val="00795317"/>
    <w:rsid w:val="00795438"/>
    <w:rsid w:val="00795490"/>
    <w:rsid w:val="007956B6"/>
    <w:rsid w:val="00795A68"/>
    <w:rsid w:val="00795B8B"/>
    <w:rsid w:val="00795CBD"/>
    <w:rsid w:val="00795CE3"/>
    <w:rsid w:val="0079657C"/>
    <w:rsid w:val="007965D2"/>
    <w:rsid w:val="0079664D"/>
    <w:rsid w:val="00796BF8"/>
    <w:rsid w:val="00796DD1"/>
    <w:rsid w:val="00796FF5"/>
    <w:rsid w:val="007975FD"/>
    <w:rsid w:val="00797A4F"/>
    <w:rsid w:val="00797F08"/>
    <w:rsid w:val="007A00A1"/>
    <w:rsid w:val="007A00AC"/>
    <w:rsid w:val="007A04EA"/>
    <w:rsid w:val="007A0727"/>
    <w:rsid w:val="007A0BA2"/>
    <w:rsid w:val="007A0F84"/>
    <w:rsid w:val="007A10F4"/>
    <w:rsid w:val="007A11AD"/>
    <w:rsid w:val="007A1204"/>
    <w:rsid w:val="007A1CBD"/>
    <w:rsid w:val="007A1F9A"/>
    <w:rsid w:val="007A2228"/>
    <w:rsid w:val="007A24B1"/>
    <w:rsid w:val="007A2A79"/>
    <w:rsid w:val="007A3087"/>
    <w:rsid w:val="007A3651"/>
    <w:rsid w:val="007A38A4"/>
    <w:rsid w:val="007A38EA"/>
    <w:rsid w:val="007A38F4"/>
    <w:rsid w:val="007A3EFB"/>
    <w:rsid w:val="007A3F8A"/>
    <w:rsid w:val="007A47BB"/>
    <w:rsid w:val="007A4E2D"/>
    <w:rsid w:val="007A5172"/>
    <w:rsid w:val="007A51C3"/>
    <w:rsid w:val="007A5B64"/>
    <w:rsid w:val="007A5C46"/>
    <w:rsid w:val="007A5C7F"/>
    <w:rsid w:val="007A628C"/>
    <w:rsid w:val="007A6A05"/>
    <w:rsid w:val="007A6B60"/>
    <w:rsid w:val="007A6E9A"/>
    <w:rsid w:val="007A6F0A"/>
    <w:rsid w:val="007A7199"/>
    <w:rsid w:val="007A7340"/>
    <w:rsid w:val="007A789C"/>
    <w:rsid w:val="007A797E"/>
    <w:rsid w:val="007A7DD4"/>
    <w:rsid w:val="007B0005"/>
    <w:rsid w:val="007B046A"/>
    <w:rsid w:val="007B058A"/>
    <w:rsid w:val="007B05F9"/>
    <w:rsid w:val="007B0B60"/>
    <w:rsid w:val="007B0E0B"/>
    <w:rsid w:val="007B1259"/>
    <w:rsid w:val="007B12BB"/>
    <w:rsid w:val="007B14E3"/>
    <w:rsid w:val="007B157C"/>
    <w:rsid w:val="007B1596"/>
    <w:rsid w:val="007B17D1"/>
    <w:rsid w:val="007B1AE1"/>
    <w:rsid w:val="007B1D14"/>
    <w:rsid w:val="007B1E4B"/>
    <w:rsid w:val="007B2334"/>
    <w:rsid w:val="007B2787"/>
    <w:rsid w:val="007B2815"/>
    <w:rsid w:val="007B2927"/>
    <w:rsid w:val="007B29DB"/>
    <w:rsid w:val="007B2A99"/>
    <w:rsid w:val="007B2BDB"/>
    <w:rsid w:val="007B2BF1"/>
    <w:rsid w:val="007B2FC0"/>
    <w:rsid w:val="007B305A"/>
    <w:rsid w:val="007B379A"/>
    <w:rsid w:val="007B3896"/>
    <w:rsid w:val="007B3D8C"/>
    <w:rsid w:val="007B408F"/>
    <w:rsid w:val="007B4199"/>
    <w:rsid w:val="007B42C5"/>
    <w:rsid w:val="007B44AB"/>
    <w:rsid w:val="007B4585"/>
    <w:rsid w:val="007B4586"/>
    <w:rsid w:val="007B4803"/>
    <w:rsid w:val="007B4D17"/>
    <w:rsid w:val="007B4D7A"/>
    <w:rsid w:val="007B4DC0"/>
    <w:rsid w:val="007B4DEE"/>
    <w:rsid w:val="007B4F35"/>
    <w:rsid w:val="007B4F4E"/>
    <w:rsid w:val="007B514C"/>
    <w:rsid w:val="007B524B"/>
    <w:rsid w:val="007B5975"/>
    <w:rsid w:val="007B5B7D"/>
    <w:rsid w:val="007B5D6B"/>
    <w:rsid w:val="007B5F01"/>
    <w:rsid w:val="007B60A6"/>
    <w:rsid w:val="007B62A7"/>
    <w:rsid w:val="007B630D"/>
    <w:rsid w:val="007B63CC"/>
    <w:rsid w:val="007B6507"/>
    <w:rsid w:val="007B67C0"/>
    <w:rsid w:val="007B6C44"/>
    <w:rsid w:val="007B6E08"/>
    <w:rsid w:val="007B6E0E"/>
    <w:rsid w:val="007B6EA9"/>
    <w:rsid w:val="007B7522"/>
    <w:rsid w:val="007B7916"/>
    <w:rsid w:val="007C025D"/>
    <w:rsid w:val="007C0642"/>
    <w:rsid w:val="007C0D73"/>
    <w:rsid w:val="007C0F24"/>
    <w:rsid w:val="007C1036"/>
    <w:rsid w:val="007C1171"/>
    <w:rsid w:val="007C153D"/>
    <w:rsid w:val="007C156B"/>
    <w:rsid w:val="007C15BE"/>
    <w:rsid w:val="007C15CE"/>
    <w:rsid w:val="007C1887"/>
    <w:rsid w:val="007C1BBD"/>
    <w:rsid w:val="007C1C7C"/>
    <w:rsid w:val="007C1CC9"/>
    <w:rsid w:val="007C1ED4"/>
    <w:rsid w:val="007C25E6"/>
    <w:rsid w:val="007C2813"/>
    <w:rsid w:val="007C2840"/>
    <w:rsid w:val="007C2BA5"/>
    <w:rsid w:val="007C2C27"/>
    <w:rsid w:val="007C2F7A"/>
    <w:rsid w:val="007C337F"/>
    <w:rsid w:val="007C3506"/>
    <w:rsid w:val="007C351F"/>
    <w:rsid w:val="007C3A41"/>
    <w:rsid w:val="007C3AF6"/>
    <w:rsid w:val="007C3B9B"/>
    <w:rsid w:val="007C4126"/>
    <w:rsid w:val="007C44BD"/>
    <w:rsid w:val="007C4670"/>
    <w:rsid w:val="007C46D6"/>
    <w:rsid w:val="007C4AD3"/>
    <w:rsid w:val="007C4AF8"/>
    <w:rsid w:val="007C4BD0"/>
    <w:rsid w:val="007C5146"/>
    <w:rsid w:val="007C51D2"/>
    <w:rsid w:val="007C5C94"/>
    <w:rsid w:val="007C5DDD"/>
    <w:rsid w:val="007C5FA9"/>
    <w:rsid w:val="007C6116"/>
    <w:rsid w:val="007C63E2"/>
    <w:rsid w:val="007C6D1F"/>
    <w:rsid w:val="007C6E77"/>
    <w:rsid w:val="007C75A3"/>
    <w:rsid w:val="007C75FA"/>
    <w:rsid w:val="007C76DD"/>
    <w:rsid w:val="007C77FE"/>
    <w:rsid w:val="007C7A57"/>
    <w:rsid w:val="007C7CC4"/>
    <w:rsid w:val="007D0017"/>
    <w:rsid w:val="007D047B"/>
    <w:rsid w:val="007D0684"/>
    <w:rsid w:val="007D08DE"/>
    <w:rsid w:val="007D1517"/>
    <w:rsid w:val="007D164C"/>
    <w:rsid w:val="007D169E"/>
    <w:rsid w:val="007D16B5"/>
    <w:rsid w:val="007D1A22"/>
    <w:rsid w:val="007D1A24"/>
    <w:rsid w:val="007D1B25"/>
    <w:rsid w:val="007D1C89"/>
    <w:rsid w:val="007D1FB2"/>
    <w:rsid w:val="007D21A1"/>
    <w:rsid w:val="007D221A"/>
    <w:rsid w:val="007D243B"/>
    <w:rsid w:val="007D24CC"/>
    <w:rsid w:val="007D28E6"/>
    <w:rsid w:val="007D2FD6"/>
    <w:rsid w:val="007D3612"/>
    <w:rsid w:val="007D3623"/>
    <w:rsid w:val="007D3E7F"/>
    <w:rsid w:val="007D3EFD"/>
    <w:rsid w:val="007D4105"/>
    <w:rsid w:val="007D44D7"/>
    <w:rsid w:val="007D44D9"/>
    <w:rsid w:val="007D4B07"/>
    <w:rsid w:val="007D50C4"/>
    <w:rsid w:val="007D528F"/>
    <w:rsid w:val="007D52BC"/>
    <w:rsid w:val="007D537D"/>
    <w:rsid w:val="007D5501"/>
    <w:rsid w:val="007D5531"/>
    <w:rsid w:val="007D5797"/>
    <w:rsid w:val="007D5B43"/>
    <w:rsid w:val="007D5CB6"/>
    <w:rsid w:val="007D5FD6"/>
    <w:rsid w:val="007D659F"/>
    <w:rsid w:val="007D695B"/>
    <w:rsid w:val="007D6E9E"/>
    <w:rsid w:val="007D71E1"/>
    <w:rsid w:val="007D73A5"/>
    <w:rsid w:val="007D75CE"/>
    <w:rsid w:val="007D777D"/>
    <w:rsid w:val="007D78D5"/>
    <w:rsid w:val="007D7C51"/>
    <w:rsid w:val="007D7F12"/>
    <w:rsid w:val="007E00E2"/>
    <w:rsid w:val="007E034A"/>
    <w:rsid w:val="007E04D9"/>
    <w:rsid w:val="007E06CF"/>
    <w:rsid w:val="007E0761"/>
    <w:rsid w:val="007E099D"/>
    <w:rsid w:val="007E1409"/>
    <w:rsid w:val="007E180D"/>
    <w:rsid w:val="007E188D"/>
    <w:rsid w:val="007E205C"/>
    <w:rsid w:val="007E2558"/>
    <w:rsid w:val="007E26F3"/>
    <w:rsid w:val="007E297B"/>
    <w:rsid w:val="007E2B68"/>
    <w:rsid w:val="007E309D"/>
    <w:rsid w:val="007E3400"/>
    <w:rsid w:val="007E3700"/>
    <w:rsid w:val="007E3757"/>
    <w:rsid w:val="007E37A5"/>
    <w:rsid w:val="007E3A68"/>
    <w:rsid w:val="007E3A9B"/>
    <w:rsid w:val="007E4210"/>
    <w:rsid w:val="007E4326"/>
    <w:rsid w:val="007E44AD"/>
    <w:rsid w:val="007E467E"/>
    <w:rsid w:val="007E4910"/>
    <w:rsid w:val="007E4926"/>
    <w:rsid w:val="007E4A17"/>
    <w:rsid w:val="007E4AC6"/>
    <w:rsid w:val="007E4B0C"/>
    <w:rsid w:val="007E4B68"/>
    <w:rsid w:val="007E4C94"/>
    <w:rsid w:val="007E4E94"/>
    <w:rsid w:val="007E4EA0"/>
    <w:rsid w:val="007E4FDE"/>
    <w:rsid w:val="007E5148"/>
    <w:rsid w:val="007E56E5"/>
    <w:rsid w:val="007E56FF"/>
    <w:rsid w:val="007E572D"/>
    <w:rsid w:val="007E5AC7"/>
    <w:rsid w:val="007E5B9B"/>
    <w:rsid w:val="007E6049"/>
    <w:rsid w:val="007E644C"/>
    <w:rsid w:val="007E64D4"/>
    <w:rsid w:val="007E695C"/>
    <w:rsid w:val="007E6B6C"/>
    <w:rsid w:val="007E6C87"/>
    <w:rsid w:val="007E6D04"/>
    <w:rsid w:val="007E6DAF"/>
    <w:rsid w:val="007E7327"/>
    <w:rsid w:val="007E735F"/>
    <w:rsid w:val="007E7594"/>
    <w:rsid w:val="007E76C8"/>
    <w:rsid w:val="007F0122"/>
    <w:rsid w:val="007F0856"/>
    <w:rsid w:val="007F0878"/>
    <w:rsid w:val="007F0C9E"/>
    <w:rsid w:val="007F0CCF"/>
    <w:rsid w:val="007F0FE9"/>
    <w:rsid w:val="007F108F"/>
    <w:rsid w:val="007F10A2"/>
    <w:rsid w:val="007F16D0"/>
    <w:rsid w:val="007F1B36"/>
    <w:rsid w:val="007F1C02"/>
    <w:rsid w:val="007F1DB1"/>
    <w:rsid w:val="007F2055"/>
    <w:rsid w:val="007F231C"/>
    <w:rsid w:val="007F270F"/>
    <w:rsid w:val="007F2D4B"/>
    <w:rsid w:val="007F2E6C"/>
    <w:rsid w:val="007F2FA1"/>
    <w:rsid w:val="007F317C"/>
    <w:rsid w:val="007F38E5"/>
    <w:rsid w:val="007F3B1D"/>
    <w:rsid w:val="007F3D85"/>
    <w:rsid w:val="007F3E79"/>
    <w:rsid w:val="007F404D"/>
    <w:rsid w:val="007F40E4"/>
    <w:rsid w:val="007F41C8"/>
    <w:rsid w:val="007F434F"/>
    <w:rsid w:val="007F4455"/>
    <w:rsid w:val="007F446D"/>
    <w:rsid w:val="007F4582"/>
    <w:rsid w:val="007F45C5"/>
    <w:rsid w:val="007F46A4"/>
    <w:rsid w:val="007F4AD6"/>
    <w:rsid w:val="007F5785"/>
    <w:rsid w:val="007F58A4"/>
    <w:rsid w:val="007F5976"/>
    <w:rsid w:val="007F5990"/>
    <w:rsid w:val="007F5A8A"/>
    <w:rsid w:val="007F5A92"/>
    <w:rsid w:val="007F5E47"/>
    <w:rsid w:val="007F5FC2"/>
    <w:rsid w:val="007F64A5"/>
    <w:rsid w:val="007F6763"/>
    <w:rsid w:val="007F6A04"/>
    <w:rsid w:val="007F6BDE"/>
    <w:rsid w:val="007F6E0C"/>
    <w:rsid w:val="007F6EAB"/>
    <w:rsid w:val="007F7329"/>
    <w:rsid w:val="007F75DD"/>
    <w:rsid w:val="007F7AC1"/>
    <w:rsid w:val="007F7D07"/>
    <w:rsid w:val="008003E3"/>
    <w:rsid w:val="00800990"/>
    <w:rsid w:val="00800F4A"/>
    <w:rsid w:val="00801100"/>
    <w:rsid w:val="008011E6"/>
    <w:rsid w:val="008011FD"/>
    <w:rsid w:val="0080138E"/>
    <w:rsid w:val="008013CA"/>
    <w:rsid w:val="00801422"/>
    <w:rsid w:val="00801740"/>
    <w:rsid w:val="00801DB3"/>
    <w:rsid w:val="0080225A"/>
    <w:rsid w:val="00802890"/>
    <w:rsid w:val="00802AE3"/>
    <w:rsid w:val="00802FB7"/>
    <w:rsid w:val="00803052"/>
    <w:rsid w:val="0080313B"/>
    <w:rsid w:val="00803887"/>
    <w:rsid w:val="00803A6D"/>
    <w:rsid w:val="00803A80"/>
    <w:rsid w:val="00804176"/>
    <w:rsid w:val="00804327"/>
    <w:rsid w:val="00804373"/>
    <w:rsid w:val="00804502"/>
    <w:rsid w:val="00804C51"/>
    <w:rsid w:val="00804F20"/>
    <w:rsid w:val="00804F8D"/>
    <w:rsid w:val="0080547F"/>
    <w:rsid w:val="008054E6"/>
    <w:rsid w:val="008054FF"/>
    <w:rsid w:val="008057CB"/>
    <w:rsid w:val="008057DB"/>
    <w:rsid w:val="00805F10"/>
    <w:rsid w:val="00806184"/>
    <w:rsid w:val="008064D3"/>
    <w:rsid w:val="00806A45"/>
    <w:rsid w:val="00807034"/>
    <w:rsid w:val="00807468"/>
    <w:rsid w:val="008075A9"/>
    <w:rsid w:val="00807BFE"/>
    <w:rsid w:val="00807C71"/>
    <w:rsid w:val="00807C8B"/>
    <w:rsid w:val="00807D6D"/>
    <w:rsid w:val="00807EE7"/>
    <w:rsid w:val="00810651"/>
    <w:rsid w:val="00810E3A"/>
    <w:rsid w:val="0081129E"/>
    <w:rsid w:val="00811340"/>
    <w:rsid w:val="0081186A"/>
    <w:rsid w:val="00811B6A"/>
    <w:rsid w:val="00811DC1"/>
    <w:rsid w:val="00811E3B"/>
    <w:rsid w:val="00811F12"/>
    <w:rsid w:val="00811F35"/>
    <w:rsid w:val="00811FF6"/>
    <w:rsid w:val="0081224E"/>
    <w:rsid w:val="008122A0"/>
    <w:rsid w:val="0081251A"/>
    <w:rsid w:val="00812946"/>
    <w:rsid w:val="00812BD5"/>
    <w:rsid w:val="00812DEE"/>
    <w:rsid w:val="00813106"/>
    <w:rsid w:val="00813305"/>
    <w:rsid w:val="008134D7"/>
    <w:rsid w:val="0081351D"/>
    <w:rsid w:val="008136BE"/>
    <w:rsid w:val="00813890"/>
    <w:rsid w:val="00814393"/>
    <w:rsid w:val="00814BAC"/>
    <w:rsid w:val="008150DE"/>
    <w:rsid w:val="008152F9"/>
    <w:rsid w:val="008153AD"/>
    <w:rsid w:val="00815530"/>
    <w:rsid w:val="008156AE"/>
    <w:rsid w:val="00815703"/>
    <w:rsid w:val="00815A3A"/>
    <w:rsid w:val="00815DAA"/>
    <w:rsid w:val="008167A4"/>
    <w:rsid w:val="00816B09"/>
    <w:rsid w:val="00816EFF"/>
    <w:rsid w:val="00817171"/>
    <w:rsid w:val="008171C0"/>
    <w:rsid w:val="00817249"/>
    <w:rsid w:val="00817E34"/>
    <w:rsid w:val="00820030"/>
    <w:rsid w:val="0082038A"/>
    <w:rsid w:val="008205AF"/>
    <w:rsid w:val="00820705"/>
    <w:rsid w:val="008208F8"/>
    <w:rsid w:val="008209B1"/>
    <w:rsid w:val="00820B6C"/>
    <w:rsid w:val="00820E97"/>
    <w:rsid w:val="00821197"/>
    <w:rsid w:val="008211B3"/>
    <w:rsid w:val="00821401"/>
    <w:rsid w:val="008214FC"/>
    <w:rsid w:val="008215A1"/>
    <w:rsid w:val="0082179A"/>
    <w:rsid w:val="00821948"/>
    <w:rsid w:val="008219C3"/>
    <w:rsid w:val="00821A54"/>
    <w:rsid w:val="00821A99"/>
    <w:rsid w:val="00821C21"/>
    <w:rsid w:val="00821DAE"/>
    <w:rsid w:val="00821E2B"/>
    <w:rsid w:val="00822464"/>
    <w:rsid w:val="00822BA1"/>
    <w:rsid w:val="00822BC7"/>
    <w:rsid w:val="00822BC9"/>
    <w:rsid w:val="00822F65"/>
    <w:rsid w:val="00823134"/>
    <w:rsid w:val="0082323E"/>
    <w:rsid w:val="00823377"/>
    <w:rsid w:val="00823963"/>
    <w:rsid w:val="00823BFE"/>
    <w:rsid w:val="00823C92"/>
    <w:rsid w:val="00823F62"/>
    <w:rsid w:val="00823F7B"/>
    <w:rsid w:val="00823FD0"/>
    <w:rsid w:val="008240AD"/>
    <w:rsid w:val="008245A9"/>
    <w:rsid w:val="008246DE"/>
    <w:rsid w:val="00824BAA"/>
    <w:rsid w:val="00824C1E"/>
    <w:rsid w:val="00824CDA"/>
    <w:rsid w:val="00824EF1"/>
    <w:rsid w:val="00824FAB"/>
    <w:rsid w:val="00825009"/>
    <w:rsid w:val="008259FB"/>
    <w:rsid w:val="00825BBA"/>
    <w:rsid w:val="00825E7A"/>
    <w:rsid w:val="008261F3"/>
    <w:rsid w:val="00826853"/>
    <w:rsid w:val="00826F8B"/>
    <w:rsid w:val="0082703C"/>
    <w:rsid w:val="008270A0"/>
    <w:rsid w:val="008270C8"/>
    <w:rsid w:val="0082710D"/>
    <w:rsid w:val="008271A6"/>
    <w:rsid w:val="008276BA"/>
    <w:rsid w:val="008278DC"/>
    <w:rsid w:val="00827994"/>
    <w:rsid w:val="00827BA5"/>
    <w:rsid w:val="00827D62"/>
    <w:rsid w:val="00827DA8"/>
    <w:rsid w:val="00827F72"/>
    <w:rsid w:val="00830094"/>
    <w:rsid w:val="008308CA"/>
    <w:rsid w:val="00830A00"/>
    <w:rsid w:val="00830A32"/>
    <w:rsid w:val="00830C31"/>
    <w:rsid w:val="008313B8"/>
    <w:rsid w:val="008318CA"/>
    <w:rsid w:val="00831D6B"/>
    <w:rsid w:val="00831F64"/>
    <w:rsid w:val="00832203"/>
    <w:rsid w:val="00832265"/>
    <w:rsid w:val="00832532"/>
    <w:rsid w:val="0083256B"/>
    <w:rsid w:val="00832A14"/>
    <w:rsid w:val="00832DFA"/>
    <w:rsid w:val="008335E0"/>
    <w:rsid w:val="00833666"/>
    <w:rsid w:val="00833680"/>
    <w:rsid w:val="00833E4C"/>
    <w:rsid w:val="00833FF9"/>
    <w:rsid w:val="00834017"/>
    <w:rsid w:val="008341FA"/>
    <w:rsid w:val="008342BA"/>
    <w:rsid w:val="00834391"/>
    <w:rsid w:val="008344FC"/>
    <w:rsid w:val="00834ABC"/>
    <w:rsid w:val="00834B18"/>
    <w:rsid w:val="00834B29"/>
    <w:rsid w:val="00834BE5"/>
    <w:rsid w:val="00834C05"/>
    <w:rsid w:val="00834C0D"/>
    <w:rsid w:val="00834C70"/>
    <w:rsid w:val="0083545F"/>
    <w:rsid w:val="008354BD"/>
    <w:rsid w:val="008354CB"/>
    <w:rsid w:val="00835723"/>
    <w:rsid w:val="00835831"/>
    <w:rsid w:val="00835932"/>
    <w:rsid w:val="008359EB"/>
    <w:rsid w:val="00835AE5"/>
    <w:rsid w:val="00836311"/>
    <w:rsid w:val="008363C9"/>
    <w:rsid w:val="00836A2E"/>
    <w:rsid w:val="00837141"/>
    <w:rsid w:val="008375FA"/>
    <w:rsid w:val="00837672"/>
    <w:rsid w:val="008376DD"/>
    <w:rsid w:val="00837997"/>
    <w:rsid w:val="00837A03"/>
    <w:rsid w:val="00837A55"/>
    <w:rsid w:val="00837A5A"/>
    <w:rsid w:val="00837AD2"/>
    <w:rsid w:val="00837C41"/>
    <w:rsid w:val="00837DA0"/>
    <w:rsid w:val="00837DE4"/>
    <w:rsid w:val="00837F3D"/>
    <w:rsid w:val="00840261"/>
    <w:rsid w:val="0084083A"/>
    <w:rsid w:val="00840A24"/>
    <w:rsid w:val="00840CB0"/>
    <w:rsid w:val="00840CD5"/>
    <w:rsid w:val="00840DA5"/>
    <w:rsid w:val="00840DA6"/>
    <w:rsid w:val="008410AB"/>
    <w:rsid w:val="0084122D"/>
    <w:rsid w:val="008412F3"/>
    <w:rsid w:val="008413A9"/>
    <w:rsid w:val="008419B5"/>
    <w:rsid w:val="00841C09"/>
    <w:rsid w:val="00841DFC"/>
    <w:rsid w:val="00841FCB"/>
    <w:rsid w:val="008423B1"/>
    <w:rsid w:val="008425DC"/>
    <w:rsid w:val="008427FD"/>
    <w:rsid w:val="00842D14"/>
    <w:rsid w:val="00842E3B"/>
    <w:rsid w:val="008430EC"/>
    <w:rsid w:val="008432A5"/>
    <w:rsid w:val="00843C9E"/>
    <w:rsid w:val="00843CE2"/>
    <w:rsid w:val="00843E0A"/>
    <w:rsid w:val="00844499"/>
    <w:rsid w:val="00844AE4"/>
    <w:rsid w:val="00844AF5"/>
    <w:rsid w:val="00844B48"/>
    <w:rsid w:val="00844E05"/>
    <w:rsid w:val="00844E21"/>
    <w:rsid w:val="008451DB"/>
    <w:rsid w:val="00845265"/>
    <w:rsid w:val="008452EA"/>
    <w:rsid w:val="008453F3"/>
    <w:rsid w:val="008454AA"/>
    <w:rsid w:val="008456DB"/>
    <w:rsid w:val="0084575C"/>
    <w:rsid w:val="00845835"/>
    <w:rsid w:val="0084599D"/>
    <w:rsid w:val="00845B0E"/>
    <w:rsid w:val="00845CC1"/>
    <w:rsid w:val="00845ECC"/>
    <w:rsid w:val="00845FE2"/>
    <w:rsid w:val="0084626B"/>
    <w:rsid w:val="008464EB"/>
    <w:rsid w:val="00846BF3"/>
    <w:rsid w:val="00846E76"/>
    <w:rsid w:val="00846ED0"/>
    <w:rsid w:val="0084709A"/>
    <w:rsid w:val="0084782E"/>
    <w:rsid w:val="00847C1C"/>
    <w:rsid w:val="00847C80"/>
    <w:rsid w:val="00847DB2"/>
    <w:rsid w:val="00850015"/>
    <w:rsid w:val="008500AF"/>
    <w:rsid w:val="008500F1"/>
    <w:rsid w:val="008503DA"/>
    <w:rsid w:val="00850906"/>
    <w:rsid w:val="00850958"/>
    <w:rsid w:val="00850AD4"/>
    <w:rsid w:val="00850DDB"/>
    <w:rsid w:val="00850F97"/>
    <w:rsid w:val="0085119C"/>
    <w:rsid w:val="00851469"/>
    <w:rsid w:val="00851559"/>
    <w:rsid w:val="00851716"/>
    <w:rsid w:val="00851842"/>
    <w:rsid w:val="00851A83"/>
    <w:rsid w:val="00851B26"/>
    <w:rsid w:val="00851E1B"/>
    <w:rsid w:val="00851F52"/>
    <w:rsid w:val="008520A4"/>
    <w:rsid w:val="0085213F"/>
    <w:rsid w:val="0085224C"/>
    <w:rsid w:val="00852978"/>
    <w:rsid w:val="00852B1E"/>
    <w:rsid w:val="00852B92"/>
    <w:rsid w:val="00852E68"/>
    <w:rsid w:val="00853015"/>
    <w:rsid w:val="00853218"/>
    <w:rsid w:val="00853450"/>
    <w:rsid w:val="00853674"/>
    <w:rsid w:val="008536CB"/>
    <w:rsid w:val="008536D2"/>
    <w:rsid w:val="008536D9"/>
    <w:rsid w:val="00853A5C"/>
    <w:rsid w:val="0085415A"/>
    <w:rsid w:val="008541BF"/>
    <w:rsid w:val="008541DB"/>
    <w:rsid w:val="008542B6"/>
    <w:rsid w:val="00854348"/>
    <w:rsid w:val="00854363"/>
    <w:rsid w:val="0085459C"/>
    <w:rsid w:val="00855361"/>
    <w:rsid w:val="00855472"/>
    <w:rsid w:val="0085549A"/>
    <w:rsid w:val="008554A6"/>
    <w:rsid w:val="00855678"/>
    <w:rsid w:val="008557A2"/>
    <w:rsid w:val="0085593D"/>
    <w:rsid w:val="00855A03"/>
    <w:rsid w:val="00855E4E"/>
    <w:rsid w:val="00855FAC"/>
    <w:rsid w:val="008562B7"/>
    <w:rsid w:val="008564D7"/>
    <w:rsid w:val="008565C2"/>
    <w:rsid w:val="008566AE"/>
    <w:rsid w:val="008567D1"/>
    <w:rsid w:val="0085683F"/>
    <w:rsid w:val="00856A6F"/>
    <w:rsid w:val="00856C82"/>
    <w:rsid w:val="00857135"/>
    <w:rsid w:val="0085718C"/>
    <w:rsid w:val="008573FF"/>
    <w:rsid w:val="008575B4"/>
    <w:rsid w:val="008578A1"/>
    <w:rsid w:val="008579FB"/>
    <w:rsid w:val="00857A31"/>
    <w:rsid w:val="00857CAC"/>
    <w:rsid w:val="00857D0F"/>
    <w:rsid w:val="00860405"/>
    <w:rsid w:val="00860471"/>
    <w:rsid w:val="008604D5"/>
    <w:rsid w:val="00860B27"/>
    <w:rsid w:val="00860B6C"/>
    <w:rsid w:val="00860E87"/>
    <w:rsid w:val="0086124A"/>
    <w:rsid w:val="008614F5"/>
    <w:rsid w:val="0086178C"/>
    <w:rsid w:val="008618DE"/>
    <w:rsid w:val="00861D1D"/>
    <w:rsid w:val="00861F09"/>
    <w:rsid w:val="00861FF8"/>
    <w:rsid w:val="00862106"/>
    <w:rsid w:val="00862319"/>
    <w:rsid w:val="00862574"/>
    <w:rsid w:val="00862639"/>
    <w:rsid w:val="008629BD"/>
    <w:rsid w:val="008629EC"/>
    <w:rsid w:val="00862B69"/>
    <w:rsid w:val="00862B95"/>
    <w:rsid w:val="00862BD4"/>
    <w:rsid w:val="00862D37"/>
    <w:rsid w:val="00862F12"/>
    <w:rsid w:val="0086307F"/>
    <w:rsid w:val="008633E6"/>
    <w:rsid w:val="00863415"/>
    <w:rsid w:val="00863CDD"/>
    <w:rsid w:val="00863E6E"/>
    <w:rsid w:val="00864047"/>
    <w:rsid w:val="00864103"/>
    <w:rsid w:val="008642CC"/>
    <w:rsid w:val="0086441A"/>
    <w:rsid w:val="00864747"/>
    <w:rsid w:val="00864791"/>
    <w:rsid w:val="00864799"/>
    <w:rsid w:val="00864CEB"/>
    <w:rsid w:val="008652BF"/>
    <w:rsid w:val="00865688"/>
    <w:rsid w:val="00865717"/>
    <w:rsid w:val="00865905"/>
    <w:rsid w:val="00865AB0"/>
    <w:rsid w:val="00865E3D"/>
    <w:rsid w:val="00865FB4"/>
    <w:rsid w:val="008661A5"/>
    <w:rsid w:val="00866309"/>
    <w:rsid w:val="008664A8"/>
    <w:rsid w:val="008665CB"/>
    <w:rsid w:val="00866819"/>
    <w:rsid w:val="00866833"/>
    <w:rsid w:val="0086697B"/>
    <w:rsid w:val="00866A97"/>
    <w:rsid w:val="00866C42"/>
    <w:rsid w:val="00866C85"/>
    <w:rsid w:val="00866D2A"/>
    <w:rsid w:val="00866F8C"/>
    <w:rsid w:val="00866F8E"/>
    <w:rsid w:val="0086714C"/>
    <w:rsid w:val="00867179"/>
    <w:rsid w:val="00867CB1"/>
    <w:rsid w:val="00867F92"/>
    <w:rsid w:val="00870004"/>
    <w:rsid w:val="00870630"/>
    <w:rsid w:val="00870898"/>
    <w:rsid w:val="008708F2"/>
    <w:rsid w:val="00870E25"/>
    <w:rsid w:val="00871103"/>
    <w:rsid w:val="0087118F"/>
    <w:rsid w:val="00871467"/>
    <w:rsid w:val="00871473"/>
    <w:rsid w:val="00871703"/>
    <w:rsid w:val="00871AB9"/>
    <w:rsid w:val="00871BD6"/>
    <w:rsid w:val="00871CBF"/>
    <w:rsid w:val="00871E09"/>
    <w:rsid w:val="00871FD5"/>
    <w:rsid w:val="00871FEA"/>
    <w:rsid w:val="008723C6"/>
    <w:rsid w:val="00872975"/>
    <w:rsid w:val="008729DA"/>
    <w:rsid w:val="00872D2E"/>
    <w:rsid w:val="00872D40"/>
    <w:rsid w:val="00872E5F"/>
    <w:rsid w:val="00872FFE"/>
    <w:rsid w:val="0087305E"/>
    <w:rsid w:val="0087344D"/>
    <w:rsid w:val="00873B31"/>
    <w:rsid w:val="00873C82"/>
    <w:rsid w:val="008741FA"/>
    <w:rsid w:val="008742DB"/>
    <w:rsid w:val="0087455E"/>
    <w:rsid w:val="008747EB"/>
    <w:rsid w:val="00874B99"/>
    <w:rsid w:val="00875094"/>
    <w:rsid w:val="00875122"/>
    <w:rsid w:val="00875A14"/>
    <w:rsid w:val="00875BC9"/>
    <w:rsid w:val="00875BD6"/>
    <w:rsid w:val="00875CCC"/>
    <w:rsid w:val="0087607A"/>
    <w:rsid w:val="00876133"/>
    <w:rsid w:val="008766E2"/>
    <w:rsid w:val="00876CC1"/>
    <w:rsid w:val="00877595"/>
    <w:rsid w:val="00877630"/>
    <w:rsid w:val="00877A5E"/>
    <w:rsid w:val="00877CCE"/>
    <w:rsid w:val="00877DF9"/>
    <w:rsid w:val="00877E32"/>
    <w:rsid w:val="008800FE"/>
    <w:rsid w:val="00880243"/>
    <w:rsid w:val="00880578"/>
    <w:rsid w:val="00880589"/>
    <w:rsid w:val="00880814"/>
    <w:rsid w:val="008809F7"/>
    <w:rsid w:val="00880CF7"/>
    <w:rsid w:val="00880E2B"/>
    <w:rsid w:val="00881057"/>
    <w:rsid w:val="00881310"/>
    <w:rsid w:val="00881E10"/>
    <w:rsid w:val="00882A84"/>
    <w:rsid w:val="00882A8F"/>
    <w:rsid w:val="00882CB4"/>
    <w:rsid w:val="00882D4F"/>
    <w:rsid w:val="008831D4"/>
    <w:rsid w:val="0088348D"/>
    <w:rsid w:val="008842D9"/>
    <w:rsid w:val="00884425"/>
    <w:rsid w:val="0088443D"/>
    <w:rsid w:val="00884561"/>
    <w:rsid w:val="008846FF"/>
    <w:rsid w:val="00884708"/>
    <w:rsid w:val="008847DB"/>
    <w:rsid w:val="00884C08"/>
    <w:rsid w:val="00884E19"/>
    <w:rsid w:val="00884E2C"/>
    <w:rsid w:val="00885260"/>
    <w:rsid w:val="008852AF"/>
    <w:rsid w:val="0088534C"/>
    <w:rsid w:val="008854F6"/>
    <w:rsid w:val="0088577A"/>
    <w:rsid w:val="00885B6E"/>
    <w:rsid w:val="00885C33"/>
    <w:rsid w:val="00885DF9"/>
    <w:rsid w:val="00885F41"/>
    <w:rsid w:val="008861B9"/>
    <w:rsid w:val="008863A8"/>
    <w:rsid w:val="008865F2"/>
    <w:rsid w:val="00886AE8"/>
    <w:rsid w:val="00886B87"/>
    <w:rsid w:val="00886B8A"/>
    <w:rsid w:val="00886EE5"/>
    <w:rsid w:val="00886F2D"/>
    <w:rsid w:val="00886FAE"/>
    <w:rsid w:val="0088712A"/>
    <w:rsid w:val="0088747C"/>
    <w:rsid w:val="008874AD"/>
    <w:rsid w:val="0088753F"/>
    <w:rsid w:val="008878A4"/>
    <w:rsid w:val="00887900"/>
    <w:rsid w:val="00887906"/>
    <w:rsid w:val="008879FA"/>
    <w:rsid w:val="00887E21"/>
    <w:rsid w:val="00887E8B"/>
    <w:rsid w:val="008903C4"/>
    <w:rsid w:val="008904B7"/>
    <w:rsid w:val="008905D0"/>
    <w:rsid w:val="00890892"/>
    <w:rsid w:val="00890AE1"/>
    <w:rsid w:val="00890B05"/>
    <w:rsid w:val="00890D39"/>
    <w:rsid w:val="00890D70"/>
    <w:rsid w:val="00890F8A"/>
    <w:rsid w:val="00890FED"/>
    <w:rsid w:val="00891134"/>
    <w:rsid w:val="0089138E"/>
    <w:rsid w:val="0089153D"/>
    <w:rsid w:val="008919D1"/>
    <w:rsid w:val="00891BC7"/>
    <w:rsid w:val="00891D70"/>
    <w:rsid w:val="00891F64"/>
    <w:rsid w:val="008920FC"/>
    <w:rsid w:val="008921F9"/>
    <w:rsid w:val="00892261"/>
    <w:rsid w:val="00892693"/>
    <w:rsid w:val="00892E5E"/>
    <w:rsid w:val="00892ED5"/>
    <w:rsid w:val="00892F04"/>
    <w:rsid w:val="0089303B"/>
    <w:rsid w:val="008930A7"/>
    <w:rsid w:val="0089313E"/>
    <w:rsid w:val="00893404"/>
    <w:rsid w:val="008934DD"/>
    <w:rsid w:val="00893AA6"/>
    <w:rsid w:val="00893CB1"/>
    <w:rsid w:val="00893E10"/>
    <w:rsid w:val="00893E42"/>
    <w:rsid w:val="00893E83"/>
    <w:rsid w:val="00893FB9"/>
    <w:rsid w:val="00894114"/>
    <w:rsid w:val="0089424E"/>
    <w:rsid w:val="00894C27"/>
    <w:rsid w:val="00894D06"/>
    <w:rsid w:val="00894ECE"/>
    <w:rsid w:val="00895153"/>
    <w:rsid w:val="0089528C"/>
    <w:rsid w:val="00895522"/>
    <w:rsid w:val="00895782"/>
    <w:rsid w:val="0089629F"/>
    <w:rsid w:val="008962F9"/>
    <w:rsid w:val="00896414"/>
    <w:rsid w:val="00896602"/>
    <w:rsid w:val="008967FF"/>
    <w:rsid w:val="0089680B"/>
    <w:rsid w:val="00896A9B"/>
    <w:rsid w:val="00896CDD"/>
    <w:rsid w:val="00897137"/>
    <w:rsid w:val="00897839"/>
    <w:rsid w:val="00897C58"/>
    <w:rsid w:val="00897EDB"/>
    <w:rsid w:val="008A03FA"/>
    <w:rsid w:val="008A0588"/>
    <w:rsid w:val="008A0600"/>
    <w:rsid w:val="008A0A24"/>
    <w:rsid w:val="008A0DF2"/>
    <w:rsid w:val="008A1097"/>
    <w:rsid w:val="008A166D"/>
    <w:rsid w:val="008A17F0"/>
    <w:rsid w:val="008A1839"/>
    <w:rsid w:val="008A1B22"/>
    <w:rsid w:val="008A1C1A"/>
    <w:rsid w:val="008A1CE2"/>
    <w:rsid w:val="008A1D3C"/>
    <w:rsid w:val="008A214C"/>
    <w:rsid w:val="008A21BA"/>
    <w:rsid w:val="008A2382"/>
    <w:rsid w:val="008A23CD"/>
    <w:rsid w:val="008A2E08"/>
    <w:rsid w:val="008A2E50"/>
    <w:rsid w:val="008A3038"/>
    <w:rsid w:val="008A33B8"/>
    <w:rsid w:val="008A3411"/>
    <w:rsid w:val="008A3552"/>
    <w:rsid w:val="008A370A"/>
    <w:rsid w:val="008A3B0A"/>
    <w:rsid w:val="008A3CE4"/>
    <w:rsid w:val="008A3FDF"/>
    <w:rsid w:val="008A418C"/>
    <w:rsid w:val="008A4262"/>
    <w:rsid w:val="008A4548"/>
    <w:rsid w:val="008A4725"/>
    <w:rsid w:val="008A4CE9"/>
    <w:rsid w:val="008A4EEB"/>
    <w:rsid w:val="008A4F4C"/>
    <w:rsid w:val="008A4F8D"/>
    <w:rsid w:val="008A5A6E"/>
    <w:rsid w:val="008A5B03"/>
    <w:rsid w:val="008A5BCB"/>
    <w:rsid w:val="008A5F4F"/>
    <w:rsid w:val="008A5FA5"/>
    <w:rsid w:val="008A6123"/>
    <w:rsid w:val="008A617F"/>
    <w:rsid w:val="008A624A"/>
    <w:rsid w:val="008A62A8"/>
    <w:rsid w:val="008A640B"/>
    <w:rsid w:val="008A65BA"/>
    <w:rsid w:val="008A6600"/>
    <w:rsid w:val="008A669E"/>
    <w:rsid w:val="008A682B"/>
    <w:rsid w:val="008A6AAA"/>
    <w:rsid w:val="008A6D6D"/>
    <w:rsid w:val="008A72C2"/>
    <w:rsid w:val="008A748E"/>
    <w:rsid w:val="008A75C7"/>
    <w:rsid w:val="008A787D"/>
    <w:rsid w:val="008A7AA8"/>
    <w:rsid w:val="008A7C32"/>
    <w:rsid w:val="008A7FD0"/>
    <w:rsid w:val="008B0021"/>
    <w:rsid w:val="008B03AB"/>
    <w:rsid w:val="008B04C7"/>
    <w:rsid w:val="008B04C9"/>
    <w:rsid w:val="008B054E"/>
    <w:rsid w:val="008B07E9"/>
    <w:rsid w:val="008B0ACE"/>
    <w:rsid w:val="008B0C37"/>
    <w:rsid w:val="008B0F41"/>
    <w:rsid w:val="008B12BB"/>
    <w:rsid w:val="008B1413"/>
    <w:rsid w:val="008B162A"/>
    <w:rsid w:val="008B17DC"/>
    <w:rsid w:val="008B1B85"/>
    <w:rsid w:val="008B1EAB"/>
    <w:rsid w:val="008B2040"/>
    <w:rsid w:val="008B21BE"/>
    <w:rsid w:val="008B21C0"/>
    <w:rsid w:val="008B26B0"/>
    <w:rsid w:val="008B278B"/>
    <w:rsid w:val="008B2904"/>
    <w:rsid w:val="008B2914"/>
    <w:rsid w:val="008B2BDC"/>
    <w:rsid w:val="008B2C41"/>
    <w:rsid w:val="008B381C"/>
    <w:rsid w:val="008B3C08"/>
    <w:rsid w:val="008B3FC0"/>
    <w:rsid w:val="008B4174"/>
    <w:rsid w:val="008B4225"/>
    <w:rsid w:val="008B422E"/>
    <w:rsid w:val="008B42B2"/>
    <w:rsid w:val="008B42C3"/>
    <w:rsid w:val="008B43CF"/>
    <w:rsid w:val="008B4453"/>
    <w:rsid w:val="008B44FF"/>
    <w:rsid w:val="008B45B7"/>
    <w:rsid w:val="008B47CF"/>
    <w:rsid w:val="008B4917"/>
    <w:rsid w:val="008B496D"/>
    <w:rsid w:val="008B4A40"/>
    <w:rsid w:val="008B4A4A"/>
    <w:rsid w:val="008B4BB7"/>
    <w:rsid w:val="008B4BEB"/>
    <w:rsid w:val="008B4C1B"/>
    <w:rsid w:val="008B4C3A"/>
    <w:rsid w:val="008B4E88"/>
    <w:rsid w:val="008B5264"/>
    <w:rsid w:val="008B53C5"/>
    <w:rsid w:val="008B5BB4"/>
    <w:rsid w:val="008B658F"/>
    <w:rsid w:val="008B6CD5"/>
    <w:rsid w:val="008B744E"/>
    <w:rsid w:val="008B757D"/>
    <w:rsid w:val="008B766A"/>
    <w:rsid w:val="008B7CE3"/>
    <w:rsid w:val="008C010F"/>
    <w:rsid w:val="008C0116"/>
    <w:rsid w:val="008C061C"/>
    <w:rsid w:val="008C0CEA"/>
    <w:rsid w:val="008C0F85"/>
    <w:rsid w:val="008C11CB"/>
    <w:rsid w:val="008C11E4"/>
    <w:rsid w:val="008C12EC"/>
    <w:rsid w:val="008C151E"/>
    <w:rsid w:val="008C17A6"/>
    <w:rsid w:val="008C1AFA"/>
    <w:rsid w:val="008C1B0F"/>
    <w:rsid w:val="008C1E17"/>
    <w:rsid w:val="008C29E8"/>
    <w:rsid w:val="008C2B6A"/>
    <w:rsid w:val="008C2F1A"/>
    <w:rsid w:val="008C308E"/>
    <w:rsid w:val="008C325D"/>
    <w:rsid w:val="008C32D0"/>
    <w:rsid w:val="008C3356"/>
    <w:rsid w:val="008C3385"/>
    <w:rsid w:val="008C365B"/>
    <w:rsid w:val="008C38AB"/>
    <w:rsid w:val="008C3BAA"/>
    <w:rsid w:val="008C3D3D"/>
    <w:rsid w:val="008C3EAC"/>
    <w:rsid w:val="008C3EDC"/>
    <w:rsid w:val="008C3F0B"/>
    <w:rsid w:val="008C3FFA"/>
    <w:rsid w:val="008C4053"/>
    <w:rsid w:val="008C41B3"/>
    <w:rsid w:val="008C44FC"/>
    <w:rsid w:val="008C4652"/>
    <w:rsid w:val="008C4A57"/>
    <w:rsid w:val="008C4BAF"/>
    <w:rsid w:val="008C4C12"/>
    <w:rsid w:val="008C4EB2"/>
    <w:rsid w:val="008C509C"/>
    <w:rsid w:val="008C50B7"/>
    <w:rsid w:val="008C5148"/>
    <w:rsid w:val="008C5150"/>
    <w:rsid w:val="008C56E0"/>
    <w:rsid w:val="008C57EC"/>
    <w:rsid w:val="008C5839"/>
    <w:rsid w:val="008C5857"/>
    <w:rsid w:val="008C5AD9"/>
    <w:rsid w:val="008C5D53"/>
    <w:rsid w:val="008C5E82"/>
    <w:rsid w:val="008C5F4F"/>
    <w:rsid w:val="008C5F8F"/>
    <w:rsid w:val="008C609B"/>
    <w:rsid w:val="008C628F"/>
    <w:rsid w:val="008C63CB"/>
    <w:rsid w:val="008C6B46"/>
    <w:rsid w:val="008C7064"/>
    <w:rsid w:val="008C7481"/>
    <w:rsid w:val="008C7A95"/>
    <w:rsid w:val="008C7C96"/>
    <w:rsid w:val="008C7D39"/>
    <w:rsid w:val="008C7F1A"/>
    <w:rsid w:val="008D0048"/>
    <w:rsid w:val="008D0438"/>
    <w:rsid w:val="008D0873"/>
    <w:rsid w:val="008D087B"/>
    <w:rsid w:val="008D095E"/>
    <w:rsid w:val="008D13A1"/>
    <w:rsid w:val="008D13EE"/>
    <w:rsid w:val="008D1528"/>
    <w:rsid w:val="008D160A"/>
    <w:rsid w:val="008D1752"/>
    <w:rsid w:val="008D18C6"/>
    <w:rsid w:val="008D239E"/>
    <w:rsid w:val="008D2769"/>
    <w:rsid w:val="008D2ACE"/>
    <w:rsid w:val="008D3549"/>
    <w:rsid w:val="008D3B1D"/>
    <w:rsid w:val="008D3C4F"/>
    <w:rsid w:val="008D3C65"/>
    <w:rsid w:val="008D4215"/>
    <w:rsid w:val="008D45B3"/>
    <w:rsid w:val="008D4601"/>
    <w:rsid w:val="008D47AE"/>
    <w:rsid w:val="008D47D8"/>
    <w:rsid w:val="008D4A2D"/>
    <w:rsid w:val="008D4A84"/>
    <w:rsid w:val="008D4ABF"/>
    <w:rsid w:val="008D4AFA"/>
    <w:rsid w:val="008D4B89"/>
    <w:rsid w:val="008D5180"/>
    <w:rsid w:val="008D5DCF"/>
    <w:rsid w:val="008D69AD"/>
    <w:rsid w:val="008D6AA6"/>
    <w:rsid w:val="008D6BDE"/>
    <w:rsid w:val="008D6BFA"/>
    <w:rsid w:val="008D6D43"/>
    <w:rsid w:val="008D6E32"/>
    <w:rsid w:val="008D7129"/>
    <w:rsid w:val="008D7518"/>
    <w:rsid w:val="008D780A"/>
    <w:rsid w:val="008D78C7"/>
    <w:rsid w:val="008D7B67"/>
    <w:rsid w:val="008D7DF9"/>
    <w:rsid w:val="008E045D"/>
    <w:rsid w:val="008E04E6"/>
    <w:rsid w:val="008E0889"/>
    <w:rsid w:val="008E0BFD"/>
    <w:rsid w:val="008E0C34"/>
    <w:rsid w:val="008E0EE3"/>
    <w:rsid w:val="008E0F7B"/>
    <w:rsid w:val="008E1226"/>
    <w:rsid w:val="008E14E0"/>
    <w:rsid w:val="008E17DD"/>
    <w:rsid w:val="008E196D"/>
    <w:rsid w:val="008E1DFD"/>
    <w:rsid w:val="008E2070"/>
    <w:rsid w:val="008E2489"/>
    <w:rsid w:val="008E2A81"/>
    <w:rsid w:val="008E2BCC"/>
    <w:rsid w:val="008E2EEF"/>
    <w:rsid w:val="008E2F65"/>
    <w:rsid w:val="008E3095"/>
    <w:rsid w:val="008E30E6"/>
    <w:rsid w:val="008E3330"/>
    <w:rsid w:val="008E389B"/>
    <w:rsid w:val="008E3ACF"/>
    <w:rsid w:val="008E41A0"/>
    <w:rsid w:val="008E421A"/>
    <w:rsid w:val="008E4749"/>
    <w:rsid w:val="008E4867"/>
    <w:rsid w:val="008E497D"/>
    <w:rsid w:val="008E49A8"/>
    <w:rsid w:val="008E4A2B"/>
    <w:rsid w:val="008E4DB7"/>
    <w:rsid w:val="008E4DEF"/>
    <w:rsid w:val="008E5031"/>
    <w:rsid w:val="008E5121"/>
    <w:rsid w:val="008E5221"/>
    <w:rsid w:val="008E545A"/>
    <w:rsid w:val="008E569A"/>
    <w:rsid w:val="008E57DF"/>
    <w:rsid w:val="008E586E"/>
    <w:rsid w:val="008E5BC6"/>
    <w:rsid w:val="008E5CD0"/>
    <w:rsid w:val="008E5D23"/>
    <w:rsid w:val="008E5DE7"/>
    <w:rsid w:val="008E5F4B"/>
    <w:rsid w:val="008E663C"/>
    <w:rsid w:val="008E69B8"/>
    <w:rsid w:val="008E6C4B"/>
    <w:rsid w:val="008E72C7"/>
    <w:rsid w:val="008E745D"/>
    <w:rsid w:val="008E7473"/>
    <w:rsid w:val="008E7590"/>
    <w:rsid w:val="008E75BC"/>
    <w:rsid w:val="008F031C"/>
    <w:rsid w:val="008F0513"/>
    <w:rsid w:val="008F0708"/>
    <w:rsid w:val="008F0B65"/>
    <w:rsid w:val="008F1363"/>
    <w:rsid w:val="008F1489"/>
    <w:rsid w:val="008F173E"/>
    <w:rsid w:val="008F1803"/>
    <w:rsid w:val="008F1A16"/>
    <w:rsid w:val="008F1C89"/>
    <w:rsid w:val="008F1D09"/>
    <w:rsid w:val="008F21C0"/>
    <w:rsid w:val="008F25C2"/>
    <w:rsid w:val="008F299F"/>
    <w:rsid w:val="008F2B3F"/>
    <w:rsid w:val="008F2FB7"/>
    <w:rsid w:val="008F3494"/>
    <w:rsid w:val="008F3511"/>
    <w:rsid w:val="008F376D"/>
    <w:rsid w:val="008F3A24"/>
    <w:rsid w:val="008F3B57"/>
    <w:rsid w:val="008F3FFE"/>
    <w:rsid w:val="008F432F"/>
    <w:rsid w:val="008F43A7"/>
    <w:rsid w:val="008F44F6"/>
    <w:rsid w:val="008F458F"/>
    <w:rsid w:val="008F45E2"/>
    <w:rsid w:val="008F4DD2"/>
    <w:rsid w:val="008F5056"/>
    <w:rsid w:val="008F50F9"/>
    <w:rsid w:val="008F5181"/>
    <w:rsid w:val="008F548D"/>
    <w:rsid w:val="008F5586"/>
    <w:rsid w:val="008F558E"/>
    <w:rsid w:val="008F5FE0"/>
    <w:rsid w:val="008F672E"/>
    <w:rsid w:val="008F68CE"/>
    <w:rsid w:val="008F6984"/>
    <w:rsid w:val="008F6B65"/>
    <w:rsid w:val="008F7181"/>
    <w:rsid w:val="008F77DE"/>
    <w:rsid w:val="008F7BDD"/>
    <w:rsid w:val="008F7BFD"/>
    <w:rsid w:val="008F7D65"/>
    <w:rsid w:val="009002ED"/>
    <w:rsid w:val="00900330"/>
    <w:rsid w:val="009003F6"/>
    <w:rsid w:val="009005A4"/>
    <w:rsid w:val="00900BD2"/>
    <w:rsid w:val="00901028"/>
    <w:rsid w:val="0090116D"/>
    <w:rsid w:val="009013BB"/>
    <w:rsid w:val="0090180F"/>
    <w:rsid w:val="009019BF"/>
    <w:rsid w:val="00902347"/>
    <w:rsid w:val="009027E1"/>
    <w:rsid w:val="00902924"/>
    <w:rsid w:val="0090343D"/>
    <w:rsid w:val="0090386D"/>
    <w:rsid w:val="00903A5E"/>
    <w:rsid w:val="00903BF9"/>
    <w:rsid w:val="00903F94"/>
    <w:rsid w:val="00904947"/>
    <w:rsid w:val="00904A0A"/>
    <w:rsid w:val="00904C8E"/>
    <w:rsid w:val="0090527C"/>
    <w:rsid w:val="00905343"/>
    <w:rsid w:val="00905504"/>
    <w:rsid w:val="009055E1"/>
    <w:rsid w:val="009056F2"/>
    <w:rsid w:val="009057AD"/>
    <w:rsid w:val="009058A3"/>
    <w:rsid w:val="00905909"/>
    <w:rsid w:val="00905918"/>
    <w:rsid w:val="00905D67"/>
    <w:rsid w:val="00905DCE"/>
    <w:rsid w:val="00906289"/>
    <w:rsid w:val="0090631B"/>
    <w:rsid w:val="00906E3C"/>
    <w:rsid w:val="00906F62"/>
    <w:rsid w:val="00906FF9"/>
    <w:rsid w:val="0090713E"/>
    <w:rsid w:val="009073EA"/>
    <w:rsid w:val="009075F5"/>
    <w:rsid w:val="00907868"/>
    <w:rsid w:val="009105A2"/>
    <w:rsid w:val="0091088D"/>
    <w:rsid w:val="0091096D"/>
    <w:rsid w:val="00910CDE"/>
    <w:rsid w:val="00911011"/>
    <w:rsid w:val="0091152D"/>
    <w:rsid w:val="009116B7"/>
    <w:rsid w:val="0091192F"/>
    <w:rsid w:val="00911948"/>
    <w:rsid w:val="00911CB0"/>
    <w:rsid w:val="0091219C"/>
    <w:rsid w:val="009121CB"/>
    <w:rsid w:val="00912908"/>
    <w:rsid w:val="00912B25"/>
    <w:rsid w:val="00913120"/>
    <w:rsid w:val="009132E5"/>
    <w:rsid w:val="009133B8"/>
    <w:rsid w:val="0091350F"/>
    <w:rsid w:val="00913EF2"/>
    <w:rsid w:val="00914217"/>
    <w:rsid w:val="009144C6"/>
    <w:rsid w:val="00914EEA"/>
    <w:rsid w:val="0091572C"/>
    <w:rsid w:val="009158B7"/>
    <w:rsid w:val="00915A78"/>
    <w:rsid w:val="00915D45"/>
    <w:rsid w:val="00915F65"/>
    <w:rsid w:val="009160A1"/>
    <w:rsid w:val="009161E8"/>
    <w:rsid w:val="00916334"/>
    <w:rsid w:val="009163EC"/>
    <w:rsid w:val="00916606"/>
    <w:rsid w:val="00916C06"/>
    <w:rsid w:val="00916D62"/>
    <w:rsid w:val="00916E0A"/>
    <w:rsid w:val="00916EC6"/>
    <w:rsid w:val="00916F55"/>
    <w:rsid w:val="00917667"/>
    <w:rsid w:val="009176B4"/>
    <w:rsid w:val="0091794A"/>
    <w:rsid w:val="009179F1"/>
    <w:rsid w:val="00917B85"/>
    <w:rsid w:val="00920285"/>
    <w:rsid w:val="009202B6"/>
    <w:rsid w:val="00920361"/>
    <w:rsid w:val="009203B8"/>
    <w:rsid w:val="00921061"/>
    <w:rsid w:val="009212EB"/>
    <w:rsid w:val="00921713"/>
    <w:rsid w:val="0092176E"/>
    <w:rsid w:val="00921FE1"/>
    <w:rsid w:val="00922349"/>
    <w:rsid w:val="00922382"/>
    <w:rsid w:val="0092240B"/>
    <w:rsid w:val="00922761"/>
    <w:rsid w:val="009230E8"/>
    <w:rsid w:val="009233C9"/>
    <w:rsid w:val="00923413"/>
    <w:rsid w:val="009235CF"/>
    <w:rsid w:val="00923C87"/>
    <w:rsid w:val="00923CE1"/>
    <w:rsid w:val="00923D90"/>
    <w:rsid w:val="00923E3B"/>
    <w:rsid w:val="009245E1"/>
    <w:rsid w:val="00924852"/>
    <w:rsid w:val="00925448"/>
    <w:rsid w:val="009259AC"/>
    <w:rsid w:val="00925B2A"/>
    <w:rsid w:val="00925EEF"/>
    <w:rsid w:val="00926187"/>
    <w:rsid w:val="00926224"/>
    <w:rsid w:val="009264DC"/>
    <w:rsid w:val="0092695C"/>
    <w:rsid w:val="00926A1C"/>
    <w:rsid w:val="009270DB"/>
    <w:rsid w:val="009271BE"/>
    <w:rsid w:val="0092724B"/>
    <w:rsid w:val="0092729E"/>
    <w:rsid w:val="009278AF"/>
    <w:rsid w:val="009278D1"/>
    <w:rsid w:val="00927948"/>
    <w:rsid w:val="00927BDE"/>
    <w:rsid w:val="00927EA5"/>
    <w:rsid w:val="00927F82"/>
    <w:rsid w:val="009301E5"/>
    <w:rsid w:val="009302E5"/>
    <w:rsid w:val="009306AE"/>
    <w:rsid w:val="0093085B"/>
    <w:rsid w:val="009308FE"/>
    <w:rsid w:val="00930E82"/>
    <w:rsid w:val="00930E8B"/>
    <w:rsid w:val="00930F9A"/>
    <w:rsid w:val="00931170"/>
    <w:rsid w:val="00931582"/>
    <w:rsid w:val="00931624"/>
    <w:rsid w:val="009318F2"/>
    <w:rsid w:val="00932935"/>
    <w:rsid w:val="00932BF9"/>
    <w:rsid w:val="00933119"/>
    <w:rsid w:val="009331E5"/>
    <w:rsid w:val="00933262"/>
    <w:rsid w:val="0093342D"/>
    <w:rsid w:val="0093358D"/>
    <w:rsid w:val="0093363F"/>
    <w:rsid w:val="009338C4"/>
    <w:rsid w:val="00933A5D"/>
    <w:rsid w:val="00933B2A"/>
    <w:rsid w:val="00933B82"/>
    <w:rsid w:val="00933EEA"/>
    <w:rsid w:val="00934421"/>
    <w:rsid w:val="00934A49"/>
    <w:rsid w:val="00934EA7"/>
    <w:rsid w:val="00934EF3"/>
    <w:rsid w:val="00934FD4"/>
    <w:rsid w:val="00935065"/>
    <w:rsid w:val="00935109"/>
    <w:rsid w:val="00935631"/>
    <w:rsid w:val="0093571E"/>
    <w:rsid w:val="00935C9F"/>
    <w:rsid w:val="0093621F"/>
    <w:rsid w:val="00936521"/>
    <w:rsid w:val="009367A8"/>
    <w:rsid w:val="00936BAD"/>
    <w:rsid w:val="00936C8F"/>
    <w:rsid w:val="00936E85"/>
    <w:rsid w:val="00936EC7"/>
    <w:rsid w:val="009371F2"/>
    <w:rsid w:val="0093727C"/>
    <w:rsid w:val="00937459"/>
    <w:rsid w:val="009376C8"/>
    <w:rsid w:val="009377D1"/>
    <w:rsid w:val="00937901"/>
    <w:rsid w:val="00940019"/>
    <w:rsid w:val="00940280"/>
    <w:rsid w:val="00940417"/>
    <w:rsid w:val="009405AA"/>
    <w:rsid w:val="009405F2"/>
    <w:rsid w:val="00940A35"/>
    <w:rsid w:val="00940CA3"/>
    <w:rsid w:val="00940D39"/>
    <w:rsid w:val="00940E60"/>
    <w:rsid w:val="00941B76"/>
    <w:rsid w:val="00941CC1"/>
    <w:rsid w:val="00942168"/>
    <w:rsid w:val="00942477"/>
    <w:rsid w:val="00942491"/>
    <w:rsid w:val="00942597"/>
    <w:rsid w:val="00942EEE"/>
    <w:rsid w:val="00943012"/>
    <w:rsid w:val="0094345C"/>
    <w:rsid w:val="00943732"/>
    <w:rsid w:val="00943B70"/>
    <w:rsid w:val="00943ECA"/>
    <w:rsid w:val="0094406A"/>
    <w:rsid w:val="009441F4"/>
    <w:rsid w:val="00944607"/>
    <w:rsid w:val="00944DA9"/>
    <w:rsid w:val="009455E9"/>
    <w:rsid w:val="00945B36"/>
    <w:rsid w:val="009463C5"/>
    <w:rsid w:val="0094650B"/>
    <w:rsid w:val="00946970"/>
    <w:rsid w:val="00946AF0"/>
    <w:rsid w:val="00946F11"/>
    <w:rsid w:val="00946F83"/>
    <w:rsid w:val="00947135"/>
    <w:rsid w:val="009471E0"/>
    <w:rsid w:val="00947321"/>
    <w:rsid w:val="00947737"/>
    <w:rsid w:val="00947C4E"/>
    <w:rsid w:val="00947DA4"/>
    <w:rsid w:val="00947EFC"/>
    <w:rsid w:val="00950488"/>
    <w:rsid w:val="00950B67"/>
    <w:rsid w:val="00950EEF"/>
    <w:rsid w:val="00951A32"/>
    <w:rsid w:val="00951E07"/>
    <w:rsid w:val="009525CD"/>
    <w:rsid w:val="00952B32"/>
    <w:rsid w:val="00952B59"/>
    <w:rsid w:val="00952BEA"/>
    <w:rsid w:val="00953242"/>
    <w:rsid w:val="009534AD"/>
    <w:rsid w:val="00953553"/>
    <w:rsid w:val="009537FF"/>
    <w:rsid w:val="00953908"/>
    <w:rsid w:val="00953A2B"/>
    <w:rsid w:val="00953BD8"/>
    <w:rsid w:val="00953DBB"/>
    <w:rsid w:val="00953E05"/>
    <w:rsid w:val="00953EB6"/>
    <w:rsid w:val="009540DF"/>
    <w:rsid w:val="00954256"/>
    <w:rsid w:val="00954459"/>
    <w:rsid w:val="00954517"/>
    <w:rsid w:val="00954549"/>
    <w:rsid w:val="009546DC"/>
    <w:rsid w:val="00954ABA"/>
    <w:rsid w:val="00954AD2"/>
    <w:rsid w:val="00954E25"/>
    <w:rsid w:val="0095524F"/>
    <w:rsid w:val="009556DF"/>
    <w:rsid w:val="009557FE"/>
    <w:rsid w:val="009558A8"/>
    <w:rsid w:val="00955B15"/>
    <w:rsid w:val="00956333"/>
    <w:rsid w:val="00956597"/>
    <w:rsid w:val="00956676"/>
    <w:rsid w:val="00957149"/>
    <w:rsid w:val="00957269"/>
    <w:rsid w:val="009572FE"/>
    <w:rsid w:val="0095738A"/>
    <w:rsid w:val="00957954"/>
    <w:rsid w:val="00957ABA"/>
    <w:rsid w:val="00957F3F"/>
    <w:rsid w:val="009604A7"/>
    <w:rsid w:val="00960669"/>
    <w:rsid w:val="009606CD"/>
    <w:rsid w:val="00961892"/>
    <w:rsid w:val="00961955"/>
    <w:rsid w:val="00961D17"/>
    <w:rsid w:val="0096222D"/>
    <w:rsid w:val="00962868"/>
    <w:rsid w:val="00962CE9"/>
    <w:rsid w:val="00962FE6"/>
    <w:rsid w:val="00963702"/>
    <w:rsid w:val="00963739"/>
    <w:rsid w:val="00963787"/>
    <w:rsid w:val="00963992"/>
    <w:rsid w:val="009639C7"/>
    <w:rsid w:val="00963F3E"/>
    <w:rsid w:val="00964460"/>
    <w:rsid w:val="00964722"/>
    <w:rsid w:val="00964AE3"/>
    <w:rsid w:val="009651C3"/>
    <w:rsid w:val="00965611"/>
    <w:rsid w:val="00965627"/>
    <w:rsid w:val="009656F5"/>
    <w:rsid w:val="00965868"/>
    <w:rsid w:val="00965893"/>
    <w:rsid w:val="0096591F"/>
    <w:rsid w:val="00965A08"/>
    <w:rsid w:val="00965A2E"/>
    <w:rsid w:val="00965C29"/>
    <w:rsid w:val="00965E2B"/>
    <w:rsid w:val="00965F6F"/>
    <w:rsid w:val="00966408"/>
    <w:rsid w:val="0096645D"/>
    <w:rsid w:val="009664E1"/>
    <w:rsid w:val="009666AF"/>
    <w:rsid w:val="00966721"/>
    <w:rsid w:val="00966EDA"/>
    <w:rsid w:val="00966FBB"/>
    <w:rsid w:val="00967158"/>
    <w:rsid w:val="0096715C"/>
    <w:rsid w:val="0096748F"/>
    <w:rsid w:val="00967A10"/>
    <w:rsid w:val="00970051"/>
    <w:rsid w:val="009700C6"/>
    <w:rsid w:val="00970298"/>
    <w:rsid w:val="00970792"/>
    <w:rsid w:val="009707B6"/>
    <w:rsid w:val="00970DBA"/>
    <w:rsid w:val="00971244"/>
    <w:rsid w:val="00971377"/>
    <w:rsid w:val="00971521"/>
    <w:rsid w:val="0097153E"/>
    <w:rsid w:val="0097155D"/>
    <w:rsid w:val="0097169E"/>
    <w:rsid w:val="00971752"/>
    <w:rsid w:val="00971C6C"/>
    <w:rsid w:val="00971D9A"/>
    <w:rsid w:val="0097227A"/>
    <w:rsid w:val="009722B9"/>
    <w:rsid w:val="00972964"/>
    <w:rsid w:val="00972EA3"/>
    <w:rsid w:val="00972F3A"/>
    <w:rsid w:val="0097334C"/>
    <w:rsid w:val="00973407"/>
    <w:rsid w:val="009738F9"/>
    <w:rsid w:val="00973BAD"/>
    <w:rsid w:val="00973E6F"/>
    <w:rsid w:val="00973ED0"/>
    <w:rsid w:val="00974374"/>
    <w:rsid w:val="00974472"/>
    <w:rsid w:val="00974708"/>
    <w:rsid w:val="00974F36"/>
    <w:rsid w:val="00975117"/>
    <w:rsid w:val="00975356"/>
    <w:rsid w:val="009753A3"/>
    <w:rsid w:val="00975725"/>
    <w:rsid w:val="009758B9"/>
    <w:rsid w:val="009758E1"/>
    <w:rsid w:val="00975B4B"/>
    <w:rsid w:val="009765F0"/>
    <w:rsid w:val="0097682A"/>
    <w:rsid w:val="00976C85"/>
    <w:rsid w:val="00977364"/>
    <w:rsid w:val="0097768B"/>
    <w:rsid w:val="00977835"/>
    <w:rsid w:val="009779F3"/>
    <w:rsid w:val="00977CBC"/>
    <w:rsid w:val="00977D59"/>
    <w:rsid w:val="00977FB3"/>
    <w:rsid w:val="0098006A"/>
    <w:rsid w:val="009805C0"/>
    <w:rsid w:val="009807BC"/>
    <w:rsid w:val="00980C9B"/>
    <w:rsid w:val="00980E44"/>
    <w:rsid w:val="009812D1"/>
    <w:rsid w:val="00981986"/>
    <w:rsid w:val="00981BB4"/>
    <w:rsid w:val="00981E8F"/>
    <w:rsid w:val="0098223E"/>
    <w:rsid w:val="009823D5"/>
    <w:rsid w:val="0098243E"/>
    <w:rsid w:val="009824A6"/>
    <w:rsid w:val="00982AC1"/>
    <w:rsid w:val="00982CF5"/>
    <w:rsid w:val="00982F93"/>
    <w:rsid w:val="009831EA"/>
    <w:rsid w:val="009831F1"/>
    <w:rsid w:val="009832B8"/>
    <w:rsid w:val="009835F9"/>
    <w:rsid w:val="00983743"/>
    <w:rsid w:val="00983E1D"/>
    <w:rsid w:val="009841AC"/>
    <w:rsid w:val="0098460B"/>
    <w:rsid w:val="00984F62"/>
    <w:rsid w:val="00985289"/>
    <w:rsid w:val="00985435"/>
    <w:rsid w:val="00985E41"/>
    <w:rsid w:val="00986152"/>
    <w:rsid w:val="009864B9"/>
    <w:rsid w:val="009865F1"/>
    <w:rsid w:val="009866A4"/>
    <w:rsid w:val="00986892"/>
    <w:rsid w:val="009868CA"/>
    <w:rsid w:val="00986B95"/>
    <w:rsid w:val="00986C4E"/>
    <w:rsid w:val="00986E04"/>
    <w:rsid w:val="00986EA1"/>
    <w:rsid w:val="0098750D"/>
    <w:rsid w:val="00987587"/>
    <w:rsid w:val="009876CE"/>
    <w:rsid w:val="00987A16"/>
    <w:rsid w:val="00987E9F"/>
    <w:rsid w:val="00987F33"/>
    <w:rsid w:val="009905CA"/>
    <w:rsid w:val="00990876"/>
    <w:rsid w:val="00990B43"/>
    <w:rsid w:val="00990E2C"/>
    <w:rsid w:val="00990F2C"/>
    <w:rsid w:val="00991C23"/>
    <w:rsid w:val="00991F4B"/>
    <w:rsid w:val="009920DE"/>
    <w:rsid w:val="009929B0"/>
    <w:rsid w:val="009929B9"/>
    <w:rsid w:val="009929E4"/>
    <w:rsid w:val="00992A26"/>
    <w:rsid w:val="00992B49"/>
    <w:rsid w:val="00993188"/>
    <w:rsid w:val="009934F8"/>
    <w:rsid w:val="0099382B"/>
    <w:rsid w:val="009938EE"/>
    <w:rsid w:val="00993CBD"/>
    <w:rsid w:val="00993D35"/>
    <w:rsid w:val="00993DB0"/>
    <w:rsid w:val="00993E9E"/>
    <w:rsid w:val="0099410D"/>
    <w:rsid w:val="00994320"/>
    <w:rsid w:val="00994556"/>
    <w:rsid w:val="0099461E"/>
    <w:rsid w:val="00994CC2"/>
    <w:rsid w:val="0099529D"/>
    <w:rsid w:val="009952BD"/>
    <w:rsid w:val="00995382"/>
    <w:rsid w:val="0099577E"/>
    <w:rsid w:val="009959E5"/>
    <w:rsid w:val="00995CB4"/>
    <w:rsid w:val="00995D04"/>
    <w:rsid w:val="00995D70"/>
    <w:rsid w:val="00995D85"/>
    <w:rsid w:val="00996453"/>
    <w:rsid w:val="009966FA"/>
    <w:rsid w:val="0099672F"/>
    <w:rsid w:val="00996C55"/>
    <w:rsid w:val="00996E76"/>
    <w:rsid w:val="00996FB4"/>
    <w:rsid w:val="00997272"/>
    <w:rsid w:val="00997822"/>
    <w:rsid w:val="009978FA"/>
    <w:rsid w:val="00997982"/>
    <w:rsid w:val="00997C0B"/>
    <w:rsid w:val="00997D6F"/>
    <w:rsid w:val="009A0464"/>
    <w:rsid w:val="009A0522"/>
    <w:rsid w:val="009A05CD"/>
    <w:rsid w:val="009A07E9"/>
    <w:rsid w:val="009A0BD7"/>
    <w:rsid w:val="009A0CB3"/>
    <w:rsid w:val="009A1456"/>
    <w:rsid w:val="009A16D8"/>
    <w:rsid w:val="009A175D"/>
    <w:rsid w:val="009A1826"/>
    <w:rsid w:val="009A194E"/>
    <w:rsid w:val="009A1AAE"/>
    <w:rsid w:val="009A1CE3"/>
    <w:rsid w:val="009A1E52"/>
    <w:rsid w:val="009A1F6D"/>
    <w:rsid w:val="009A1F7E"/>
    <w:rsid w:val="009A2039"/>
    <w:rsid w:val="009A21CE"/>
    <w:rsid w:val="009A220D"/>
    <w:rsid w:val="009A2724"/>
    <w:rsid w:val="009A28C4"/>
    <w:rsid w:val="009A296B"/>
    <w:rsid w:val="009A29F9"/>
    <w:rsid w:val="009A2AAD"/>
    <w:rsid w:val="009A2BAD"/>
    <w:rsid w:val="009A2FED"/>
    <w:rsid w:val="009A3275"/>
    <w:rsid w:val="009A33F1"/>
    <w:rsid w:val="009A3508"/>
    <w:rsid w:val="009A372B"/>
    <w:rsid w:val="009A3A7F"/>
    <w:rsid w:val="009A3ED7"/>
    <w:rsid w:val="009A40B5"/>
    <w:rsid w:val="009A41E2"/>
    <w:rsid w:val="009A435F"/>
    <w:rsid w:val="009A440F"/>
    <w:rsid w:val="009A4490"/>
    <w:rsid w:val="009A45E7"/>
    <w:rsid w:val="009A45FE"/>
    <w:rsid w:val="009A4931"/>
    <w:rsid w:val="009A4C90"/>
    <w:rsid w:val="009A5018"/>
    <w:rsid w:val="009A548F"/>
    <w:rsid w:val="009A569C"/>
    <w:rsid w:val="009A5D2C"/>
    <w:rsid w:val="009A5E3B"/>
    <w:rsid w:val="009A60E1"/>
    <w:rsid w:val="009A65A8"/>
    <w:rsid w:val="009A682E"/>
    <w:rsid w:val="009A68F8"/>
    <w:rsid w:val="009A6C30"/>
    <w:rsid w:val="009A6D3A"/>
    <w:rsid w:val="009A6DF8"/>
    <w:rsid w:val="009A7105"/>
    <w:rsid w:val="009A7344"/>
    <w:rsid w:val="009A7503"/>
    <w:rsid w:val="009A76C0"/>
    <w:rsid w:val="009A7B6C"/>
    <w:rsid w:val="009A7BA5"/>
    <w:rsid w:val="009A7BE0"/>
    <w:rsid w:val="009A7D3E"/>
    <w:rsid w:val="009B0101"/>
    <w:rsid w:val="009B0CBB"/>
    <w:rsid w:val="009B0E90"/>
    <w:rsid w:val="009B0EF7"/>
    <w:rsid w:val="009B11F6"/>
    <w:rsid w:val="009B158F"/>
    <w:rsid w:val="009B1ECA"/>
    <w:rsid w:val="009B250C"/>
    <w:rsid w:val="009B29A4"/>
    <w:rsid w:val="009B2DF0"/>
    <w:rsid w:val="009B2E1F"/>
    <w:rsid w:val="009B2E90"/>
    <w:rsid w:val="009B2EBA"/>
    <w:rsid w:val="009B3186"/>
    <w:rsid w:val="009B323C"/>
    <w:rsid w:val="009B3B32"/>
    <w:rsid w:val="009B3D62"/>
    <w:rsid w:val="009B3DFD"/>
    <w:rsid w:val="009B45D6"/>
    <w:rsid w:val="009B4756"/>
    <w:rsid w:val="009B47E2"/>
    <w:rsid w:val="009B4847"/>
    <w:rsid w:val="009B4DB6"/>
    <w:rsid w:val="009B549C"/>
    <w:rsid w:val="009B54A5"/>
    <w:rsid w:val="009B5A37"/>
    <w:rsid w:val="009B5A66"/>
    <w:rsid w:val="009B6193"/>
    <w:rsid w:val="009B6622"/>
    <w:rsid w:val="009B66EC"/>
    <w:rsid w:val="009B6961"/>
    <w:rsid w:val="009B6C63"/>
    <w:rsid w:val="009B701E"/>
    <w:rsid w:val="009B7426"/>
    <w:rsid w:val="009B7888"/>
    <w:rsid w:val="009B78FA"/>
    <w:rsid w:val="009B7A01"/>
    <w:rsid w:val="009B7C1E"/>
    <w:rsid w:val="009B7D2C"/>
    <w:rsid w:val="009B7FA6"/>
    <w:rsid w:val="009B7FC1"/>
    <w:rsid w:val="009B7FD5"/>
    <w:rsid w:val="009C025C"/>
    <w:rsid w:val="009C043E"/>
    <w:rsid w:val="009C04CB"/>
    <w:rsid w:val="009C0995"/>
    <w:rsid w:val="009C0A4D"/>
    <w:rsid w:val="009C0AC7"/>
    <w:rsid w:val="009C0E30"/>
    <w:rsid w:val="009C1057"/>
    <w:rsid w:val="009C116B"/>
    <w:rsid w:val="009C126A"/>
    <w:rsid w:val="009C18FA"/>
    <w:rsid w:val="009C1AE3"/>
    <w:rsid w:val="009C1BF6"/>
    <w:rsid w:val="009C1C48"/>
    <w:rsid w:val="009C1C91"/>
    <w:rsid w:val="009C1ED4"/>
    <w:rsid w:val="009C28A6"/>
    <w:rsid w:val="009C299A"/>
    <w:rsid w:val="009C2A9E"/>
    <w:rsid w:val="009C2DDD"/>
    <w:rsid w:val="009C2F10"/>
    <w:rsid w:val="009C30AB"/>
    <w:rsid w:val="009C33E2"/>
    <w:rsid w:val="009C370A"/>
    <w:rsid w:val="009C460A"/>
    <w:rsid w:val="009C48D4"/>
    <w:rsid w:val="009C4984"/>
    <w:rsid w:val="009C4CA5"/>
    <w:rsid w:val="009C4F1E"/>
    <w:rsid w:val="009C4F9B"/>
    <w:rsid w:val="009C4FA4"/>
    <w:rsid w:val="009C5039"/>
    <w:rsid w:val="009C5172"/>
    <w:rsid w:val="009C526D"/>
    <w:rsid w:val="009C5297"/>
    <w:rsid w:val="009C54D7"/>
    <w:rsid w:val="009C55E0"/>
    <w:rsid w:val="009C5C06"/>
    <w:rsid w:val="009C5D53"/>
    <w:rsid w:val="009C5EA7"/>
    <w:rsid w:val="009C6081"/>
    <w:rsid w:val="009C62C2"/>
    <w:rsid w:val="009C6762"/>
    <w:rsid w:val="009C6AE8"/>
    <w:rsid w:val="009C6CDA"/>
    <w:rsid w:val="009C7204"/>
    <w:rsid w:val="009C79F7"/>
    <w:rsid w:val="009C7A4C"/>
    <w:rsid w:val="009C7A7D"/>
    <w:rsid w:val="009C7A87"/>
    <w:rsid w:val="009C7AA1"/>
    <w:rsid w:val="009C7B42"/>
    <w:rsid w:val="009C7E11"/>
    <w:rsid w:val="009C7F77"/>
    <w:rsid w:val="009D00A0"/>
    <w:rsid w:val="009D02EF"/>
    <w:rsid w:val="009D0578"/>
    <w:rsid w:val="009D0C76"/>
    <w:rsid w:val="009D140E"/>
    <w:rsid w:val="009D149F"/>
    <w:rsid w:val="009D1714"/>
    <w:rsid w:val="009D1747"/>
    <w:rsid w:val="009D17EA"/>
    <w:rsid w:val="009D2162"/>
    <w:rsid w:val="009D2460"/>
    <w:rsid w:val="009D2EB3"/>
    <w:rsid w:val="009D325D"/>
    <w:rsid w:val="009D32E7"/>
    <w:rsid w:val="009D38FC"/>
    <w:rsid w:val="009D39B5"/>
    <w:rsid w:val="009D41AE"/>
    <w:rsid w:val="009D46DB"/>
    <w:rsid w:val="009D494B"/>
    <w:rsid w:val="009D4A84"/>
    <w:rsid w:val="009D4B22"/>
    <w:rsid w:val="009D6035"/>
    <w:rsid w:val="009D608E"/>
    <w:rsid w:val="009D60BD"/>
    <w:rsid w:val="009D6277"/>
    <w:rsid w:val="009D64DF"/>
    <w:rsid w:val="009D6966"/>
    <w:rsid w:val="009D6EFE"/>
    <w:rsid w:val="009D74A3"/>
    <w:rsid w:val="009D758E"/>
    <w:rsid w:val="009D76BC"/>
    <w:rsid w:val="009D77B9"/>
    <w:rsid w:val="009D7C3C"/>
    <w:rsid w:val="009D7C77"/>
    <w:rsid w:val="009D7CE4"/>
    <w:rsid w:val="009E0009"/>
    <w:rsid w:val="009E06FF"/>
    <w:rsid w:val="009E0818"/>
    <w:rsid w:val="009E0AAA"/>
    <w:rsid w:val="009E0CE3"/>
    <w:rsid w:val="009E14CC"/>
    <w:rsid w:val="009E17A0"/>
    <w:rsid w:val="009E18AC"/>
    <w:rsid w:val="009E19F5"/>
    <w:rsid w:val="009E1C35"/>
    <w:rsid w:val="009E2045"/>
    <w:rsid w:val="009E20CF"/>
    <w:rsid w:val="009E25DA"/>
    <w:rsid w:val="009E27D7"/>
    <w:rsid w:val="009E33ED"/>
    <w:rsid w:val="009E35C4"/>
    <w:rsid w:val="009E36FD"/>
    <w:rsid w:val="009E383D"/>
    <w:rsid w:val="009E385F"/>
    <w:rsid w:val="009E3E5C"/>
    <w:rsid w:val="009E4151"/>
    <w:rsid w:val="009E41AC"/>
    <w:rsid w:val="009E464F"/>
    <w:rsid w:val="009E4A54"/>
    <w:rsid w:val="009E4C54"/>
    <w:rsid w:val="009E4D60"/>
    <w:rsid w:val="009E4DD2"/>
    <w:rsid w:val="009E50AA"/>
    <w:rsid w:val="009E534C"/>
    <w:rsid w:val="009E58DD"/>
    <w:rsid w:val="009E5A0A"/>
    <w:rsid w:val="009E5DC3"/>
    <w:rsid w:val="009E5DDB"/>
    <w:rsid w:val="009E5E83"/>
    <w:rsid w:val="009E60F8"/>
    <w:rsid w:val="009E60FF"/>
    <w:rsid w:val="009E6775"/>
    <w:rsid w:val="009E69C7"/>
    <w:rsid w:val="009E6D94"/>
    <w:rsid w:val="009E6F9F"/>
    <w:rsid w:val="009E6FE8"/>
    <w:rsid w:val="009E7051"/>
    <w:rsid w:val="009E7120"/>
    <w:rsid w:val="009E715D"/>
    <w:rsid w:val="009E71F1"/>
    <w:rsid w:val="009E72E2"/>
    <w:rsid w:val="009E73AE"/>
    <w:rsid w:val="009E7BA6"/>
    <w:rsid w:val="009E7BB3"/>
    <w:rsid w:val="009E7EA0"/>
    <w:rsid w:val="009F03CB"/>
    <w:rsid w:val="009F0621"/>
    <w:rsid w:val="009F066C"/>
    <w:rsid w:val="009F06F6"/>
    <w:rsid w:val="009F0E05"/>
    <w:rsid w:val="009F14C6"/>
    <w:rsid w:val="009F15C8"/>
    <w:rsid w:val="009F16B4"/>
    <w:rsid w:val="009F1BC3"/>
    <w:rsid w:val="009F2226"/>
    <w:rsid w:val="009F2427"/>
    <w:rsid w:val="009F2459"/>
    <w:rsid w:val="009F297B"/>
    <w:rsid w:val="009F2C0E"/>
    <w:rsid w:val="009F2F04"/>
    <w:rsid w:val="009F37D9"/>
    <w:rsid w:val="009F38C1"/>
    <w:rsid w:val="009F391B"/>
    <w:rsid w:val="009F39AB"/>
    <w:rsid w:val="009F3BF4"/>
    <w:rsid w:val="009F4164"/>
    <w:rsid w:val="009F4437"/>
    <w:rsid w:val="009F46B0"/>
    <w:rsid w:val="009F495F"/>
    <w:rsid w:val="009F4C72"/>
    <w:rsid w:val="009F4FF2"/>
    <w:rsid w:val="009F535C"/>
    <w:rsid w:val="009F53C0"/>
    <w:rsid w:val="009F551F"/>
    <w:rsid w:val="009F572D"/>
    <w:rsid w:val="009F5911"/>
    <w:rsid w:val="009F5C42"/>
    <w:rsid w:val="009F634B"/>
    <w:rsid w:val="009F6566"/>
    <w:rsid w:val="009F67BA"/>
    <w:rsid w:val="009F6A46"/>
    <w:rsid w:val="009F6CB9"/>
    <w:rsid w:val="009F6D3C"/>
    <w:rsid w:val="009F7004"/>
    <w:rsid w:val="009F7014"/>
    <w:rsid w:val="009F725B"/>
    <w:rsid w:val="009F7961"/>
    <w:rsid w:val="009F79B6"/>
    <w:rsid w:val="009F7F05"/>
    <w:rsid w:val="009F7F16"/>
    <w:rsid w:val="00A00035"/>
    <w:rsid w:val="00A009DC"/>
    <w:rsid w:val="00A00A05"/>
    <w:rsid w:val="00A00A99"/>
    <w:rsid w:val="00A00C7A"/>
    <w:rsid w:val="00A00DAB"/>
    <w:rsid w:val="00A00DC8"/>
    <w:rsid w:val="00A012D7"/>
    <w:rsid w:val="00A01535"/>
    <w:rsid w:val="00A01C36"/>
    <w:rsid w:val="00A01D7F"/>
    <w:rsid w:val="00A01D96"/>
    <w:rsid w:val="00A01EB9"/>
    <w:rsid w:val="00A026B0"/>
    <w:rsid w:val="00A02D94"/>
    <w:rsid w:val="00A035A1"/>
    <w:rsid w:val="00A03692"/>
    <w:rsid w:val="00A03760"/>
    <w:rsid w:val="00A03FBC"/>
    <w:rsid w:val="00A04290"/>
    <w:rsid w:val="00A045DC"/>
    <w:rsid w:val="00A046EB"/>
    <w:rsid w:val="00A0475B"/>
    <w:rsid w:val="00A04961"/>
    <w:rsid w:val="00A04A8D"/>
    <w:rsid w:val="00A04C15"/>
    <w:rsid w:val="00A04D46"/>
    <w:rsid w:val="00A04D9F"/>
    <w:rsid w:val="00A04EC9"/>
    <w:rsid w:val="00A05347"/>
    <w:rsid w:val="00A05451"/>
    <w:rsid w:val="00A054D0"/>
    <w:rsid w:val="00A054D5"/>
    <w:rsid w:val="00A05A6A"/>
    <w:rsid w:val="00A05B86"/>
    <w:rsid w:val="00A05F2C"/>
    <w:rsid w:val="00A05F60"/>
    <w:rsid w:val="00A06417"/>
    <w:rsid w:val="00A06491"/>
    <w:rsid w:val="00A0653A"/>
    <w:rsid w:val="00A06AE6"/>
    <w:rsid w:val="00A06DD6"/>
    <w:rsid w:val="00A06E09"/>
    <w:rsid w:val="00A07164"/>
    <w:rsid w:val="00A07460"/>
    <w:rsid w:val="00A0752C"/>
    <w:rsid w:val="00A07643"/>
    <w:rsid w:val="00A07CB2"/>
    <w:rsid w:val="00A07FFB"/>
    <w:rsid w:val="00A1099E"/>
    <w:rsid w:val="00A109D6"/>
    <w:rsid w:val="00A111B4"/>
    <w:rsid w:val="00A11378"/>
    <w:rsid w:val="00A11A6F"/>
    <w:rsid w:val="00A11AF4"/>
    <w:rsid w:val="00A11B6F"/>
    <w:rsid w:val="00A11BB2"/>
    <w:rsid w:val="00A11BDA"/>
    <w:rsid w:val="00A11CE4"/>
    <w:rsid w:val="00A1206E"/>
    <w:rsid w:val="00A12265"/>
    <w:rsid w:val="00A12267"/>
    <w:rsid w:val="00A126CF"/>
    <w:rsid w:val="00A128B4"/>
    <w:rsid w:val="00A12A94"/>
    <w:rsid w:val="00A12B72"/>
    <w:rsid w:val="00A1318E"/>
    <w:rsid w:val="00A1337B"/>
    <w:rsid w:val="00A13461"/>
    <w:rsid w:val="00A13725"/>
    <w:rsid w:val="00A1377E"/>
    <w:rsid w:val="00A13904"/>
    <w:rsid w:val="00A13D06"/>
    <w:rsid w:val="00A13D14"/>
    <w:rsid w:val="00A13E95"/>
    <w:rsid w:val="00A147D3"/>
    <w:rsid w:val="00A14A81"/>
    <w:rsid w:val="00A14C37"/>
    <w:rsid w:val="00A157C7"/>
    <w:rsid w:val="00A15986"/>
    <w:rsid w:val="00A15B26"/>
    <w:rsid w:val="00A15B5D"/>
    <w:rsid w:val="00A15BE0"/>
    <w:rsid w:val="00A15CCA"/>
    <w:rsid w:val="00A161DE"/>
    <w:rsid w:val="00A162DA"/>
    <w:rsid w:val="00A16525"/>
    <w:rsid w:val="00A1687E"/>
    <w:rsid w:val="00A169CE"/>
    <w:rsid w:val="00A16CCB"/>
    <w:rsid w:val="00A1781C"/>
    <w:rsid w:val="00A17822"/>
    <w:rsid w:val="00A178B1"/>
    <w:rsid w:val="00A178D4"/>
    <w:rsid w:val="00A179D5"/>
    <w:rsid w:val="00A17BA4"/>
    <w:rsid w:val="00A17F06"/>
    <w:rsid w:val="00A2003B"/>
    <w:rsid w:val="00A2050C"/>
    <w:rsid w:val="00A206F6"/>
    <w:rsid w:val="00A20C2D"/>
    <w:rsid w:val="00A210C1"/>
    <w:rsid w:val="00A210EB"/>
    <w:rsid w:val="00A21AD4"/>
    <w:rsid w:val="00A21B40"/>
    <w:rsid w:val="00A21C6F"/>
    <w:rsid w:val="00A21D22"/>
    <w:rsid w:val="00A21F79"/>
    <w:rsid w:val="00A226AC"/>
    <w:rsid w:val="00A226CA"/>
    <w:rsid w:val="00A22C67"/>
    <w:rsid w:val="00A22D81"/>
    <w:rsid w:val="00A22E29"/>
    <w:rsid w:val="00A22FAB"/>
    <w:rsid w:val="00A230F0"/>
    <w:rsid w:val="00A2310B"/>
    <w:rsid w:val="00A234FA"/>
    <w:rsid w:val="00A23549"/>
    <w:rsid w:val="00A23640"/>
    <w:rsid w:val="00A23DFE"/>
    <w:rsid w:val="00A23E48"/>
    <w:rsid w:val="00A2410F"/>
    <w:rsid w:val="00A24139"/>
    <w:rsid w:val="00A242DF"/>
    <w:rsid w:val="00A244AA"/>
    <w:rsid w:val="00A24A36"/>
    <w:rsid w:val="00A24BD2"/>
    <w:rsid w:val="00A24F65"/>
    <w:rsid w:val="00A24FD2"/>
    <w:rsid w:val="00A255A6"/>
    <w:rsid w:val="00A25B5A"/>
    <w:rsid w:val="00A25C05"/>
    <w:rsid w:val="00A25F22"/>
    <w:rsid w:val="00A26B04"/>
    <w:rsid w:val="00A26B5C"/>
    <w:rsid w:val="00A26CF8"/>
    <w:rsid w:val="00A27218"/>
    <w:rsid w:val="00A274E7"/>
    <w:rsid w:val="00A27634"/>
    <w:rsid w:val="00A279D4"/>
    <w:rsid w:val="00A27CE5"/>
    <w:rsid w:val="00A27F75"/>
    <w:rsid w:val="00A3038C"/>
    <w:rsid w:val="00A3063F"/>
    <w:rsid w:val="00A3081E"/>
    <w:rsid w:val="00A309E6"/>
    <w:rsid w:val="00A30A50"/>
    <w:rsid w:val="00A31090"/>
    <w:rsid w:val="00A31236"/>
    <w:rsid w:val="00A31520"/>
    <w:rsid w:val="00A31618"/>
    <w:rsid w:val="00A31C3D"/>
    <w:rsid w:val="00A31FFC"/>
    <w:rsid w:val="00A32470"/>
    <w:rsid w:val="00A32A7B"/>
    <w:rsid w:val="00A32BB0"/>
    <w:rsid w:val="00A32C2E"/>
    <w:rsid w:val="00A32DA4"/>
    <w:rsid w:val="00A32EB8"/>
    <w:rsid w:val="00A33013"/>
    <w:rsid w:val="00A33039"/>
    <w:rsid w:val="00A33181"/>
    <w:rsid w:val="00A33357"/>
    <w:rsid w:val="00A333C8"/>
    <w:rsid w:val="00A33561"/>
    <w:rsid w:val="00A33634"/>
    <w:rsid w:val="00A337B1"/>
    <w:rsid w:val="00A33C90"/>
    <w:rsid w:val="00A33F77"/>
    <w:rsid w:val="00A34093"/>
    <w:rsid w:val="00A341E6"/>
    <w:rsid w:val="00A34291"/>
    <w:rsid w:val="00A3445E"/>
    <w:rsid w:val="00A3450B"/>
    <w:rsid w:val="00A34757"/>
    <w:rsid w:val="00A34C7A"/>
    <w:rsid w:val="00A351B8"/>
    <w:rsid w:val="00A35484"/>
    <w:rsid w:val="00A357C6"/>
    <w:rsid w:val="00A358DC"/>
    <w:rsid w:val="00A358F3"/>
    <w:rsid w:val="00A35A16"/>
    <w:rsid w:val="00A35C21"/>
    <w:rsid w:val="00A35E5C"/>
    <w:rsid w:val="00A3618A"/>
    <w:rsid w:val="00A365B4"/>
    <w:rsid w:val="00A367FE"/>
    <w:rsid w:val="00A3696B"/>
    <w:rsid w:val="00A369C8"/>
    <w:rsid w:val="00A36AAC"/>
    <w:rsid w:val="00A36B4B"/>
    <w:rsid w:val="00A36D08"/>
    <w:rsid w:val="00A36D4D"/>
    <w:rsid w:val="00A36F38"/>
    <w:rsid w:val="00A37177"/>
    <w:rsid w:val="00A372D4"/>
    <w:rsid w:val="00A373B6"/>
    <w:rsid w:val="00A374FF"/>
    <w:rsid w:val="00A377DB"/>
    <w:rsid w:val="00A37AC9"/>
    <w:rsid w:val="00A37B3B"/>
    <w:rsid w:val="00A37D7E"/>
    <w:rsid w:val="00A37FE5"/>
    <w:rsid w:val="00A4052B"/>
    <w:rsid w:val="00A40C58"/>
    <w:rsid w:val="00A40F01"/>
    <w:rsid w:val="00A40F8A"/>
    <w:rsid w:val="00A41015"/>
    <w:rsid w:val="00A411FF"/>
    <w:rsid w:val="00A41361"/>
    <w:rsid w:val="00A416B4"/>
    <w:rsid w:val="00A41910"/>
    <w:rsid w:val="00A41AD7"/>
    <w:rsid w:val="00A41E4E"/>
    <w:rsid w:val="00A422D8"/>
    <w:rsid w:val="00A42B63"/>
    <w:rsid w:val="00A42C54"/>
    <w:rsid w:val="00A42DAA"/>
    <w:rsid w:val="00A4353D"/>
    <w:rsid w:val="00A43551"/>
    <w:rsid w:val="00A435E8"/>
    <w:rsid w:val="00A43751"/>
    <w:rsid w:val="00A439E1"/>
    <w:rsid w:val="00A43B8F"/>
    <w:rsid w:val="00A4414D"/>
    <w:rsid w:val="00A441BA"/>
    <w:rsid w:val="00A44418"/>
    <w:rsid w:val="00A44C78"/>
    <w:rsid w:val="00A45293"/>
    <w:rsid w:val="00A45387"/>
    <w:rsid w:val="00A4550E"/>
    <w:rsid w:val="00A45B48"/>
    <w:rsid w:val="00A45C25"/>
    <w:rsid w:val="00A4614F"/>
    <w:rsid w:val="00A4695C"/>
    <w:rsid w:val="00A46A57"/>
    <w:rsid w:val="00A46C0A"/>
    <w:rsid w:val="00A47046"/>
    <w:rsid w:val="00A47A9C"/>
    <w:rsid w:val="00A47AE1"/>
    <w:rsid w:val="00A47FE1"/>
    <w:rsid w:val="00A50222"/>
    <w:rsid w:val="00A50313"/>
    <w:rsid w:val="00A50604"/>
    <w:rsid w:val="00A50796"/>
    <w:rsid w:val="00A50A3B"/>
    <w:rsid w:val="00A50BAC"/>
    <w:rsid w:val="00A5109F"/>
    <w:rsid w:val="00A51142"/>
    <w:rsid w:val="00A519F3"/>
    <w:rsid w:val="00A51F1F"/>
    <w:rsid w:val="00A52091"/>
    <w:rsid w:val="00A5266E"/>
    <w:rsid w:val="00A52791"/>
    <w:rsid w:val="00A5285B"/>
    <w:rsid w:val="00A52897"/>
    <w:rsid w:val="00A52C90"/>
    <w:rsid w:val="00A5352D"/>
    <w:rsid w:val="00A537B7"/>
    <w:rsid w:val="00A53C7D"/>
    <w:rsid w:val="00A54000"/>
    <w:rsid w:val="00A541E2"/>
    <w:rsid w:val="00A542CE"/>
    <w:rsid w:val="00A546EA"/>
    <w:rsid w:val="00A5481E"/>
    <w:rsid w:val="00A54BAC"/>
    <w:rsid w:val="00A550D0"/>
    <w:rsid w:val="00A55503"/>
    <w:rsid w:val="00A55B1B"/>
    <w:rsid w:val="00A55D45"/>
    <w:rsid w:val="00A55E75"/>
    <w:rsid w:val="00A55EB8"/>
    <w:rsid w:val="00A55EE2"/>
    <w:rsid w:val="00A5620C"/>
    <w:rsid w:val="00A5625D"/>
    <w:rsid w:val="00A56395"/>
    <w:rsid w:val="00A5651B"/>
    <w:rsid w:val="00A56734"/>
    <w:rsid w:val="00A56AFE"/>
    <w:rsid w:val="00A56C92"/>
    <w:rsid w:val="00A56ED0"/>
    <w:rsid w:val="00A57181"/>
    <w:rsid w:val="00A57AB4"/>
    <w:rsid w:val="00A57F8A"/>
    <w:rsid w:val="00A6011D"/>
    <w:rsid w:val="00A60166"/>
    <w:rsid w:val="00A60459"/>
    <w:rsid w:val="00A6062F"/>
    <w:rsid w:val="00A6089F"/>
    <w:rsid w:val="00A608DA"/>
    <w:rsid w:val="00A60AE7"/>
    <w:rsid w:val="00A60BB8"/>
    <w:rsid w:val="00A60FE3"/>
    <w:rsid w:val="00A61263"/>
    <w:rsid w:val="00A61498"/>
    <w:rsid w:val="00A614F7"/>
    <w:rsid w:val="00A615EF"/>
    <w:rsid w:val="00A61E03"/>
    <w:rsid w:val="00A62195"/>
    <w:rsid w:val="00A62324"/>
    <w:rsid w:val="00A6294C"/>
    <w:rsid w:val="00A62D9A"/>
    <w:rsid w:val="00A632E0"/>
    <w:rsid w:val="00A63ACB"/>
    <w:rsid w:val="00A63E3B"/>
    <w:rsid w:val="00A641FA"/>
    <w:rsid w:val="00A64260"/>
    <w:rsid w:val="00A64413"/>
    <w:rsid w:val="00A6466D"/>
    <w:rsid w:val="00A64A85"/>
    <w:rsid w:val="00A64BA3"/>
    <w:rsid w:val="00A64EA4"/>
    <w:rsid w:val="00A64EED"/>
    <w:rsid w:val="00A64F65"/>
    <w:rsid w:val="00A6506A"/>
    <w:rsid w:val="00A6569F"/>
    <w:rsid w:val="00A656C3"/>
    <w:rsid w:val="00A6643A"/>
    <w:rsid w:val="00A66508"/>
    <w:rsid w:val="00A668AD"/>
    <w:rsid w:val="00A66A3A"/>
    <w:rsid w:val="00A66D0C"/>
    <w:rsid w:val="00A66D9E"/>
    <w:rsid w:val="00A66DAA"/>
    <w:rsid w:val="00A67478"/>
    <w:rsid w:val="00A67C3A"/>
    <w:rsid w:val="00A67CB6"/>
    <w:rsid w:val="00A67E07"/>
    <w:rsid w:val="00A70034"/>
    <w:rsid w:val="00A7021D"/>
    <w:rsid w:val="00A7023F"/>
    <w:rsid w:val="00A702CF"/>
    <w:rsid w:val="00A704D2"/>
    <w:rsid w:val="00A70AF5"/>
    <w:rsid w:val="00A70BD9"/>
    <w:rsid w:val="00A70F1F"/>
    <w:rsid w:val="00A71687"/>
    <w:rsid w:val="00A716A6"/>
    <w:rsid w:val="00A717B0"/>
    <w:rsid w:val="00A71EAF"/>
    <w:rsid w:val="00A72116"/>
    <w:rsid w:val="00A72A02"/>
    <w:rsid w:val="00A72FDD"/>
    <w:rsid w:val="00A7302C"/>
    <w:rsid w:val="00A732E3"/>
    <w:rsid w:val="00A7334E"/>
    <w:rsid w:val="00A7348A"/>
    <w:rsid w:val="00A7357A"/>
    <w:rsid w:val="00A737A6"/>
    <w:rsid w:val="00A737D9"/>
    <w:rsid w:val="00A73DF0"/>
    <w:rsid w:val="00A74052"/>
    <w:rsid w:val="00A741FA"/>
    <w:rsid w:val="00A74DE5"/>
    <w:rsid w:val="00A74E38"/>
    <w:rsid w:val="00A74F28"/>
    <w:rsid w:val="00A75270"/>
    <w:rsid w:val="00A7577C"/>
    <w:rsid w:val="00A7592A"/>
    <w:rsid w:val="00A75BA1"/>
    <w:rsid w:val="00A75CCF"/>
    <w:rsid w:val="00A75D4A"/>
    <w:rsid w:val="00A76A88"/>
    <w:rsid w:val="00A76AF7"/>
    <w:rsid w:val="00A76B1E"/>
    <w:rsid w:val="00A76C27"/>
    <w:rsid w:val="00A76FE3"/>
    <w:rsid w:val="00A7711F"/>
    <w:rsid w:val="00A77C51"/>
    <w:rsid w:val="00A802A2"/>
    <w:rsid w:val="00A804B1"/>
    <w:rsid w:val="00A80657"/>
    <w:rsid w:val="00A80B38"/>
    <w:rsid w:val="00A80CF9"/>
    <w:rsid w:val="00A80D33"/>
    <w:rsid w:val="00A81597"/>
    <w:rsid w:val="00A81BA2"/>
    <w:rsid w:val="00A81E0F"/>
    <w:rsid w:val="00A81E34"/>
    <w:rsid w:val="00A81F5E"/>
    <w:rsid w:val="00A81FEA"/>
    <w:rsid w:val="00A8224C"/>
    <w:rsid w:val="00A82272"/>
    <w:rsid w:val="00A822CC"/>
    <w:rsid w:val="00A82426"/>
    <w:rsid w:val="00A82A25"/>
    <w:rsid w:val="00A82DDF"/>
    <w:rsid w:val="00A82E03"/>
    <w:rsid w:val="00A83131"/>
    <w:rsid w:val="00A83173"/>
    <w:rsid w:val="00A83523"/>
    <w:rsid w:val="00A838C9"/>
    <w:rsid w:val="00A83A32"/>
    <w:rsid w:val="00A83B1C"/>
    <w:rsid w:val="00A83B21"/>
    <w:rsid w:val="00A83C3B"/>
    <w:rsid w:val="00A83E06"/>
    <w:rsid w:val="00A84116"/>
    <w:rsid w:val="00A84308"/>
    <w:rsid w:val="00A844BD"/>
    <w:rsid w:val="00A84560"/>
    <w:rsid w:val="00A8473B"/>
    <w:rsid w:val="00A84776"/>
    <w:rsid w:val="00A84B9A"/>
    <w:rsid w:val="00A84BA8"/>
    <w:rsid w:val="00A84BE4"/>
    <w:rsid w:val="00A8503A"/>
    <w:rsid w:val="00A85742"/>
    <w:rsid w:val="00A85758"/>
    <w:rsid w:val="00A85A79"/>
    <w:rsid w:val="00A85B04"/>
    <w:rsid w:val="00A85D36"/>
    <w:rsid w:val="00A85E7D"/>
    <w:rsid w:val="00A85F1B"/>
    <w:rsid w:val="00A8607E"/>
    <w:rsid w:val="00A860D0"/>
    <w:rsid w:val="00A865EE"/>
    <w:rsid w:val="00A866A7"/>
    <w:rsid w:val="00A8697F"/>
    <w:rsid w:val="00A86999"/>
    <w:rsid w:val="00A86A4C"/>
    <w:rsid w:val="00A86AA0"/>
    <w:rsid w:val="00A86BC0"/>
    <w:rsid w:val="00A86C62"/>
    <w:rsid w:val="00A86E5E"/>
    <w:rsid w:val="00A86F0A"/>
    <w:rsid w:val="00A87079"/>
    <w:rsid w:val="00A8709B"/>
    <w:rsid w:val="00A874F5"/>
    <w:rsid w:val="00A87785"/>
    <w:rsid w:val="00A87799"/>
    <w:rsid w:val="00A879C9"/>
    <w:rsid w:val="00A87AB9"/>
    <w:rsid w:val="00A87C9C"/>
    <w:rsid w:val="00A87EB0"/>
    <w:rsid w:val="00A90038"/>
    <w:rsid w:val="00A90221"/>
    <w:rsid w:val="00A90384"/>
    <w:rsid w:val="00A9060F"/>
    <w:rsid w:val="00A907CB"/>
    <w:rsid w:val="00A909E1"/>
    <w:rsid w:val="00A90B26"/>
    <w:rsid w:val="00A90DBB"/>
    <w:rsid w:val="00A90F7C"/>
    <w:rsid w:val="00A9120C"/>
    <w:rsid w:val="00A91440"/>
    <w:rsid w:val="00A9151E"/>
    <w:rsid w:val="00A918C9"/>
    <w:rsid w:val="00A9199B"/>
    <w:rsid w:val="00A91C79"/>
    <w:rsid w:val="00A91EF2"/>
    <w:rsid w:val="00A91FDB"/>
    <w:rsid w:val="00A92093"/>
    <w:rsid w:val="00A9317E"/>
    <w:rsid w:val="00A93531"/>
    <w:rsid w:val="00A937DA"/>
    <w:rsid w:val="00A939CC"/>
    <w:rsid w:val="00A93E28"/>
    <w:rsid w:val="00A93E39"/>
    <w:rsid w:val="00A943A3"/>
    <w:rsid w:val="00A943CC"/>
    <w:rsid w:val="00A944CE"/>
    <w:rsid w:val="00A949C3"/>
    <w:rsid w:val="00A94D61"/>
    <w:rsid w:val="00A95902"/>
    <w:rsid w:val="00A95976"/>
    <w:rsid w:val="00A959BB"/>
    <w:rsid w:val="00A95A6C"/>
    <w:rsid w:val="00A95D3D"/>
    <w:rsid w:val="00A95D59"/>
    <w:rsid w:val="00A9640E"/>
    <w:rsid w:val="00A96488"/>
    <w:rsid w:val="00A96718"/>
    <w:rsid w:val="00A96776"/>
    <w:rsid w:val="00A96A42"/>
    <w:rsid w:val="00A96DC6"/>
    <w:rsid w:val="00A96F22"/>
    <w:rsid w:val="00A970C8"/>
    <w:rsid w:val="00A97153"/>
    <w:rsid w:val="00A97251"/>
    <w:rsid w:val="00A972C5"/>
    <w:rsid w:val="00A973F9"/>
    <w:rsid w:val="00A97417"/>
    <w:rsid w:val="00A97427"/>
    <w:rsid w:val="00A9770A"/>
    <w:rsid w:val="00A9795B"/>
    <w:rsid w:val="00A97C24"/>
    <w:rsid w:val="00AA0105"/>
    <w:rsid w:val="00AA06AD"/>
    <w:rsid w:val="00AA09A0"/>
    <w:rsid w:val="00AA0A9D"/>
    <w:rsid w:val="00AA0DCD"/>
    <w:rsid w:val="00AA0FF6"/>
    <w:rsid w:val="00AA1264"/>
    <w:rsid w:val="00AA1702"/>
    <w:rsid w:val="00AA19CB"/>
    <w:rsid w:val="00AA1DA4"/>
    <w:rsid w:val="00AA1E55"/>
    <w:rsid w:val="00AA1EC8"/>
    <w:rsid w:val="00AA24B4"/>
    <w:rsid w:val="00AA2B1C"/>
    <w:rsid w:val="00AA2B54"/>
    <w:rsid w:val="00AA2C94"/>
    <w:rsid w:val="00AA2DAE"/>
    <w:rsid w:val="00AA34AE"/>
    <w:rsid w:val="00AA38CA"/>
    <w:rsid w:val="00AA3AA3"/>
    <w:rsid w:val="00AA3D2B"/>
    <w:rsid w:val="00AA3EBC"/>
    <w:rsid w:val="00AA4244"/>
    <w:rsid w:val="00AA4605"/>
    <w:rsid w:val="00AA498C"/>
    <w:rsid w:val="00AA4D5B"/>
    <w:rsid w:val="00AA4D8C"/>
    <w:rsid w:val="00AA4E70"/>
    <w:rsid w:val="00AA4EC4"/>
    <w:rsid w:val="00AA501E"/>
    <w:rsid w:val="00AA5151"/>
    <w:rsid w:val="00AA51E5"/>
    <w:rsid w:val="00AA5658"/>
    <w:rsid w:val="00AA569C"/>
    <w:rsid w:val="00AA58D4"/>
    <w:rsid w:val="00AA5FC2"/>
    <w:rsid w:val="00AA63EF"/>
    <w:rsid w:val="00AA6493"/>
    <w:rsid w:val="00AA6F75"/>
    <w:rsid w:val="00AA76AD"/>
    <w:rsid w:val="00AA7FCE"/>
    <w:rsid w:val="00AB0453"/>
    <w:rsid w:val="00AB06A3"/>
    <w:rsid w:val="00AB0BB9"/>
    <w:rsid w:val="00AB13CC"/>
    <w:rsid w:val="00AB16F2"/>
    <w:rsid w:val="00AB1760"/>
    <w:rsid w:val="00AB1908"/>
    <w:rsid w:val="00AB1B71"/>
    <w:rsid w:val="00AB1C2C"/>
    <w:rsid w:val="00AB1C50"/>
    <w:rsid w:val="00AB21F9"/>
    <w:rsid w:val="00AB2293"/>
    <w:rsid w:val="00AB235A"/>
    <w:rsid w:val="00AB24A3"/>
    <w:rsid w:val="00AB262C"/>
    <w:rsid w:val="00AB26C4"/>
    <w:rsid w:val="00AB26CC"/>
    <w:rsid w:val="00AB2829"/>
    <w:rsid w:val="00AB2916"/>
    <w:rsid w:val="00AB30FA"/>
    <w:rsid w:val="00AB318E"/>
    <w:rsid w:val="00AB3263"/>
    <w:rsid w:val="00AB32F1"/>
    <w:rsid w:val="00AB336E"/>
    <w:rsid w:val="00AB369D"/>
    <w:rsid w:val="00AB36B5"/>
    <w:rsid w:val="00AB39B1"/>
    <w:rsid w:val="00AB3A35"/>
    <w:rsid w:val="00AB3B01"/>
    <w:rsid w:val="00AB3FFF"/>
    <w:rsid w:val="00AB4102"/>
    <w:rsid w:val="00AB4240"/>
    <w:rsid w:val="00AB4B1C"/>
    <w:rsid w:val="00AB55E4"/>
    <w:rsid w:val="00AB585B"/>
    <w:rsid w:val="00AB5C17"/>
    <w:rsid w:val="00AB5E55"/>
    <w:rsid w:val="00AB6005"/>
    <w:rsid w:val="00AB62AF"/>
    <w:rsid w:val="00AB6582"/>
    <w:rsid w:val="00AB69D5"/>
    <w:rsid w:val="00AB6B7B"/>
    <w:rsid w:val="00AB6CF6"/>
    <w:rsid w:val="00AB6CFE"/>
    <w:rsid w:val="00AB6D97"/>
    <w:rsid w:val="00AB6E00"/>
    <w:rsid w:val="00AB724A"/>
    <w:rsid w:val="00AB733B"/>
    <w:rsid w:val="00AB750C"/>
    <w:rsid w:val="00AB75F2"/>
    <w:rsid w:val="00AB76BD"/>
    <w:rsid w:val="00AB799A"/>
    <w:rsid w:val="00AB7BEF"/>
    <w:rsid w:val="00AB7EAB"/>
    <w:rsid w:val="00AC0269"/>
    <w:rsid w:val="00AC039A"/>
    <w:rsid w:val="00AC05D1"/>
    <w:rsid w:val="00AC0774"/>
    <w:rsid w:val="00AC07C1"/>
    <w:rsid w:val="00AC08E5"/>
    <w:rsid w:val="00AC08F4"/>
    <w:rsid w:val="00AC0F13"/>
    <w:rsid w:val="00AC103D"/>
    <w:rsid w:val="00AC1AFA"/>
    <w:rsid w:val="00AC1CAB"/>
    <w:rsid w:val="00AC1DA4"/>
    <w:rsid w:val="00AC1E21"/>
    <w:rsid w:val="00AC1FBB"/>
    <w:rsid w:val="00AC23D8"/>
    <w:rsid w:val="00AC2519"/>
    <w:rsid w:val="00AC25A6"/>
    <w:rsid w:val="00AC2F16"/>
    <w:rsid w:val="00AC2F6A"/>
    <w:rsid w:val="00AC30D9"/>
    <w:rsid w:val="00AC331B"/>
    <w:rsid w:val="00AC35A2"/>
    <w:rsid w:val="00AC457C"/>
    <w:rsid w:val="00AC47EB"/>
    <w:rsid w:val="00AC4870"/>
    <w:rsid w:val="00AC4DE0"/>
    <w:rsid w:val="00AC4E8A"/>
    <w:rsid w:val="00AC4F99"/>
    <w:rsid w:val="00AC5341"/>
    <w:rsid w:val="00AC5742"/>
    <w:rsid w:val="00AC583E"/>
    <w:rsid w:val="00AC5A90"/>
    <w:rsid w:val="00AC5F2D"/>
    <w:rsid w:val="00AC5F62"/>
    <w:rsid w:val="00AC5FFD"/>
    <w:rsid w:val="00AC6076"/>
    <w:rsid w:val="00AC637C"/>
    <w:rsid w:val="00AC6982"/>
    <w:rsid w:val="00AC6A12"/>
    <w:rsid w:val="00AC6ABC"/>
    <w:rsid w:val="00AC71DE"/>
    <w:rsid w:val="00AC72B3"/>
    <w:rsid w:val="00AC7495"/>
    <w:rsid w:val="00AC74FA"/>
    <w:rsid w:val="00AC77D1"/>
    <w:rsid w:val="00AC7B08"/>
    <w:rsid w:val="00AC7BCF"/>
    <w:rsid w:val="00AC7CA2"/>
    <w:rsid w:val="00AD0F87"/>
    <w:rsid w:val="00AD10C0"/>
    <w:rsid w:val="00AD11FF"/>
    <w:rsid w:val="00AD1BA2"/>
    <w:rsid w:val="00AD1BD8"/>
    <w:rsid w:val="00AD1F21"/>
    <w:rsid w:val="00AD2361"/>
    <w:rsid w:val="00AD2365"/>
    <w:rsid w:val="00AD2458"/>
    <w:rsid w:val="00AD25B1"/>
    <w:rsid w:val="00AD25E3"/>
    <w:rsid w:val="00AD28A9"/>
    <w:rsid w:val="00AD28F9"/>
    <w:rsid w:val="00AD2A93"/>
    <w:rsid w:val="00AD2B08"/>
    <w:rsid w:val="00AD2BEF"/>
    <w:rsid w:val="00AD2E08"/>
    <w:rsid w:val="00AD2E97"/>
    <w:rsid w:val="00AD2FD7"/>
    <w:rsid w:val="00AD31CB"/>
    <w:rsid w:val="00AD32B0"/>
    <w:rsid w:val="00AD345E"/>
    <w:rsid w:val="00AD353C"/>
    <w:rsid w:val="00AD3693"/>
    <w:rsid w:val="00AD37C8"/>
    <w:rsid w:val="00AD3B69"/>
    <w:rsid w:val="00AD3BBD"/>
    <w:rsid w:val="00AD42B4"/>
    <w:rsid w:val="00AD42B6"/>
    <w:rsid w:val="00AD450C"/>
    <w:rsid w:val="00AD4678"/>
    <w:rsid w:val="00AD480F"/>
    <w:rsid w:val="00AD48F9"/>
    <w:rsid w:val="00AD49ED"/>
    <w:rsid w:val="00AD4B32"/>
    <w:rsid w:val="00AD4D66"/>
    <w:rsid w:val="00AD4D68"/>
    <w:rsid w:val="00AD50C1"/>
    <w:rsid w:val="00AD50DA"/>
    <w:rsid w:val="00AD591C"/>
    <w:rsid w:val="00AD59ED"/>
    <w:rsid w:val="00AD5F84"/>
    <w:rsid w:val="00AD6286"/>
    <w:rsid w:val="00AD67E2"/>
    <w:rsid w:val="00AD6809"/>
    <w:rsid w:val="00AD68E3"/>
    <w:rsid w:val="00AD702C"/>
    <w:rsid w:val="00AD7773"/>
    <w:rsid w:val="00AD7D0F"/>
    <w:rsid w:val="00AD7D9D"/>
    <w:rsid w:val="00AD7E7C"/>
    <w:rsid w:val="00AE02D6"/>
    <w:rsid w:val="00AE0636"/>
    <w:rsid w:val="00AE08E7"/>
    <w:rsid w:val="00AE0A8E"/>
    <w:rsid w:val="00AE0AC9"/>
    <w:rsid w:val="00AE0CB7"/>
    <w:rsid w:val="00AE0D3A"/>
    <w:rsid w:val="00AE0DF7"/>
    <w:rsid w:val="00AE12BA"/>
    <w:rsid w:val="00AE18D8"/>
    <w:rsid w:val="00AE294B"/>
    <w:rsid w:val="00AE2B57"/>
    <w:rsid w:val="00AE2CDF"/>
    <w:rsid w:val="00AE2CF7"/>
    <w:rsid w:val="00AE2ED2"/>
    <w:rsid w:val="00AE3064"/>
    <w:rsid w:val="00AE30E1"/>
    <w:rsid w:val="00AE340B"/>
    <w:rsid w:val="00AE34D9"/>
    <w:rsid w:val="00AE3CDD"/>
    <w:rsid w:val="00AE3F3F"/>
    <w:rsid w:val="00AE3FBD"/>
    <w:rsid w:val="00AE42DD"/>
    <w:rsid w:val="00AE449A"/>
    <w:rsid w:val="00AE4789"/>
    <w:rsid w:val="00AE4A4C"/>
    <w:rsid w:val="00AE4BA7"/>
    <w:rsid w:val="00AE4CD8"/>
    <w:rsid w:val="00AE509B"/>
    <w:rsid w:val="00AE52EB"/>
    <w:rsid w:val="00AE5B8B"/>
    <w:rsid w:val="00AE5F72"/>
    <w:rsid w:val="00AE5F82"/>
    <w:rsid w:val="00AE6252"/>
    <w:rsid w:val="00AE628E"/>
    <w:rsid w:val="00AE6DEB"/>
    <w:rsid w:val="00AE6E55"/>
    <w:rsid w:val="00AE6FF8"/>
    <w:rsid w:val="00AE7F69"/>
    <w:rsid w:val="00AE7F72"/>
    <w:rsid w:val="00AF04C2"/>
    <w:rsid w:val="00AF04DD"/>
    <w:rsid w:val="00AF06CC"/>
    <w:rsid w:val="00AF07A3"/>
    <w:rsid w:val="00AF0A0F"/>
    <w:rsid w:val="00AF0E67"/>
    <w:rsid w:val="00AF0F99"/>
    <w:rsid w:val="00AF1084"/>
    <w:rsid w:val="00AF1300"/>
    <w:rsid w:val="00AF164D"/>
    <w:rsid w:val="00AF17D8"/>
    <w:rsid w:val="00AF193D"/>
    <w:rsid w:val="00AF1A62"/>
    <w:rsid w:val="00AF1CAA"/>
    <w:rsid w:val="00AF1F71"/>
    <w:rsid w:val="00AF25FF"/>
    <w:rsid w:val="00AF2B12"/>
    <w:rsid w:val="00AF2DFD"/>
    <w:rsid w:val="00AF3385"/>
    <w:rsid w:val="00AF3546"/>
    <w:rsid w:val="00AF370A"/>
    <w:rsid w:val="00AF38E3"/>
    <w:rsid w:val="00AF3AF2"/>
    <w:rsid w:val="00AF3B67"/>
    <w:rsid w:val="00AF3E66"/>
    <w:rsid w:val="00AF420D"/>
    <w:rsid w:val="00AF43C9"/>
    <w:rsid w:val="00AF4707"/>
    <w:rsid w:val="00AF4A29"/>
    <w:rsid w:val="00AF4A43"/>
    <w:rsid w:val="00AF4A56"/>
    <w:rsid w:val="00AF4BCC"/>
    <w:rsid w:val="00AF4D83"/>
    <w:rsid w:val="00AF4FA6"/>
    <w:rsid w:val="00AF51E2"/>
    <w:rsid w:val="00AF521F"/>
    <w:rsid w:val="00AF5461"/>
    <w:rsid w:val="00AF5588"/>
    <w:rsid w:val="00AF577E"/>
    <w:rsid w:val="00AF5AF4"/>
    <w:rsid w:val="00AF5D43"/>
    <w:rsid w:val="00AF5E26"/>
    <w:rsid w:val="00AF627B"/>
    <w:rsid w:val="00AF6C4E"/>
    <w:rsid w:val="00AF6DA7"/>
    <w:rsid w:val="00AF6E53"/>
    <w:rsid w:val="00AF6E93"/>
    <w:rsid w:val="00AF7890"/>
    <w:rsid w:val="00AF7BBF"/>
    <w:rsid w:val="00AF7DF2"/>
    <w:rsid w:val="00AF7F14"/>
    <w:rsid w:val="00B0009E"/>
    <w:rsid w:val="00B00163"/>
    <w:rsid w:val="00B002B8"/>
    <w:rsid w:val="00B006F8"/>
    <w:rsid w:val="00B00BAB"/>
    <w:rsid w:val="00B00F62"/>
    <w:rsid w:val="00B01250"/>
    <w:rsid w:val="00B0149D"/>
    <w:rsid w:val="00B0155B"/>
    <w:rsid w:val="00B017A2"/>
    <w:rsid w:val="00B02445"/>
    <w:rsid w:val="00B02AFE"/>
    <w:rsid w:val="00B02CAD"/>
    <w:rsid w:val="00B02DA2"/>
    <w:rsid w:val="00B02F50"/>
    <w:rsid w:val="00B02F6F"/>
    <w:rsid w:val="00B0305A"/>
    <w:rsid w:val="00B030B2"/>
    <w:rsid w:val="00B0312C"/>
    <w:rsid w:val="00B031DA"/>
    <w:rsid w:val="00B03376"/>
    <w:rsid w:val="00B03388"/>
    <w:rsid w:val="00B033EB"/>
    <w:rsid w:val="00B03C14"/>
    <w:rsid w:val="00B03ECF"/>
    <w:rsid w:val="00B03F23"/>
    <w:rsid w:val="00B04494"/>
    <w:rsid w:val="00B044A6"/>
    <w:rsid w:val="00B045E8"/>
    <w:rsid w:val="00B04CAE"/>
    <w:rsid w:val="00B050BC"/>
    <w:rsid w:val="00B05506"/>
    <w:rsid w:val="00B0578F"/>
    <w:rsid w:val="00B05C3F"/>
    <w:rsid w:val="00B060EC"/>
    <w:rsid w:val="00B061D9"/>
    <w:rsid w:val="00B061F3"/>
    <w:rsid w:val="00B0629D"/>
    <w:rsid w:val="00B062D6"/>
    <w:rsid w:val="00B063D7"/>
    <w:rsid w:val="00B06432"/>
    <w:rsid w:val="00B06771"/>
    <w:rsid w:val="00B0686F"/>
    <w:rsid w:val="00B06C16"/>
    <w:rsid w:val="00B072A0"/>
    <w:rsid w:val="00B07715"/>
    <w:rsid w:val="00B07805"/>
    <w:rsid w:val="00B07906"/>
    <w:rsid w:val="00B07A82"/>
    <w:rsid w:val="00B07DA1"/>
    <w:rsid w:val="00B07F50"/>
    <w:rsid w:val="00B07FC4"/>
    <w:rsid w:val="00B10002"/>
    <w:rsid w:val="00B10602"/>
    <w:rsid w:val="00B106B4"/>
    <w:rsid w:val="00B11ADF"/>
    <w:rsid w:val="00B11C72"/>
    <w:rsid w:val="00B11F51"/>
    <w:rsid w:val="00B11F97"/>
    <w:rsid w:val="00B122F5"/>
    <w:rsid w:val="00B1245F"/>
    <w:rsid w:val="00B12713"/>
    <w:rsid w:val="00B12AC8"/>
    <w:rsid w:val="00B12AD5"/>
    <w:rsid w:val="00B12AF0"/>
    <w:rsid w:val="00B139E4"/>
    <w:rsid w:val="00B13C5A"/>
    <w:rsid w:val="00B13DEF"/>
    <w:rsid w:val="00B14067"/>
    <w:rsid w:val="00B1408E"/>
    <w:rsid w:val="00B14158"/>
    <w:rsid w:val="00B14B85"/>
    <w:rsid w:val="00B14E6D"/>
    <w:rsid w:val="00B15484"/>
    <w:rsid w:val="00B15598"/>
    <w:rsid w:val="00B157F6"/>
    <w:rsid w:val="00B164FD"/>
    <w:rsid w:val="00B1670A"/>
    <w:rsid w:val="00B16818"/>
    <w:rsid w:val="00B16BA8"/>
    <w:rsid w:val="00B16DCD"/>
    <w:rsid w:val="00B16F87"/>
    <w:rsid w:val="00B17565"/>
    <w:rsid w:val="00B201CC"/>
    <w:rsid w:val="00B205DF"/>
    <w:rsid w:val="00B207D0"/>
    <w:rsid w:val="00B20D9B"/>
    <w:rsid w:val="00B211D2"/>
    <w:rsid w:val="00B21A8F"/>
    <w:rsid w:val="00B21D74"/>
    <w:rsid w:val="00B21DC2"/>
    <w:rsid w:val="00B21EBC"/>
    <w:rsid w:val="00B2202F"/>
    <w:rsid w:val="00B22091"/>
    <w:rsid w:val="00B225CC"/>
    <w:rsid w:val="00B225E7"/>
    <w:rsid w:val="00B22805"/>
    <w:rsid w:val="00B22BBD"/>
    <w:rsid w:val="00B22D8B"/>
    <w:rsid w:val="00B22E54"/>
    <w:rsid w:val="00B22E65"/>
    <w:rsid w:val="00B22EA5"/>
    <w:rsid w:val="00B23643"/>
    <w:rsid w:val="00B23DD7"/>
    <w:rsid w:val="00B23F20"/>
    <w:rsid w:val="00B23FAF"/>
    <w:rsid w:val="00B2427A"/>
    <w:rsid w:val="00B24512"/>
    <w:rsid w:val="00B245EA"/>
    <w:rsid w:val="00B24B30"/>
    <w:rsid w:val="00B24EFB"/>
    <w:rsid w:val="00B24F1C"/>
    <w:rsid w:val="00B24F58"/>
    <w:rsid w:val="00B253D1"/>
    <w:rsid w:val="00B2542A"/>
    <w:rsid w:val="00B25595"/>
    <w:rsid w:val="00B2598F"/>
    <w:rsid w:val="00B25C3A"/>
    <w:rsid w:val="00B26352"/>
    <w:rsid w:val="00B26622"/>
    <w:rsid w:val="00B267A6"/>
    <w:rsid w:val="00B26CE3"/>
    <w:rsid w:val="00B26DF0"/>
    <w:rsid w:val="00B26F51"/>
    <w:rsid w:val="00B26FAE"/>
    <w:rsid w:val="00B27260"/>
    <w:rsid w:val="00B27489"/>
    <w:rsid w:val="00B278BC"/>
    <w:rsid w:val="00B27E68"/>
    <w:rsid w:val="00B30220"/>
    <w:rsid w:val="00B302F2"/>
    <w:rsid w:val="00B3034F"/>
    <w:rsid w:val="00B30569"/>
    <w:rsid w:val="00B30B7E"/>
    <w:rsid w:val="00B30DED"/>
    <w:rsid w:val="00B31889"/>
    <w:rsid w:val="00B31B13"/>
    <w:rsid w:val="00B31BBA"/>
    <w:rsid w:val="00B31CA2"/>
    <w:rsid w:val="00B31CBD"/>
    <w:rsid w:val="00B31D33"/>
    <w:rsid w:val="00B32266"/>
    <w:rsid w:val="00B3250D"/>
    <w:rsid w:val="00B32527"/>
    <w:rsid w:val="00B33043"/>
    <w:rsid w:val="00B3338D"/>
    <w:rsid w:val="00B33DB1"/>
    <w:rsid w:val="00B33E9F"/>
    <w:rsid w:val="00B33F99"/>
    <w:rsid w:val="00B340AA"/>
    <w:rsid w:val="00B3445D"/>
    <w:rsid w:val="00B34532"/>
    <w:rsid w:val="00B34C00"/>
    <w:rsid w:val="00B34E1C"/>
    <w:rsid w:val="00B34F3A"/>
    <w:rsid w:val="00B34F93"/>
    <w:rsid w:val="00B35227"/>
    <w:rsid w:val="00B3594B"/>
    <w:rsid w:val="00B35B59"/>
    <w:rsid w:val="00B360E2"/>
    <w:rsid w:val="00B361E1"/>
    <w:rsid w:val="00B3653F"/>
    <w:rsid w:val="00B36557"/>
    <w:rsid w:val="00B36618"/>
    <w:rsid w:val="00B366EA"/>
    <w:rsid w:val="00B3671F"/>
    <w:rsid w:val="00B36ABB"/>
    <w:rsid w:val="00B372A4"/>
    <w:rsid w:val="00B37575"/>
    <w:rsid w:val="00B37983"/>
    <w:rsid w:val="00B379A9"/>
    <w:rsid w:val="00B37A5A"/>
    <w:rsid w:val="00B37B21"/>
    <w:rsid w:val="00B37BBF"/>
    <w:rsid w:val="00B37C7B"/>
    <w:rsid w:val="00B37D5B"/>
    <w:rsid w:val="00B37E38"/>
    <w:rsid w:val="00B400B7"/>
    <w:rsid w:val="00B4046C"/>
    <w:rsid w:val="00B4053D"/>
    <w:rsid w:val="00B40572"/>
    <w:rsid w:val="00B4060B"/>
    <w:rsid w:val="00B406FD"/>
    <w:rsid w:val="00B40794"/>
    <w:rsid w:val="00B40CED"/>
    <w:rsid w:val="00B40F49"/>
    <w:rsid w:val="00B411B4"/>
    <w:rsid w:val="00B41560"/>
    <w:rsid w:val="00B417B5"/>
    <w:rsid w:val="00B418BE"/>
    <w:rsid w:val="00B41D48"/>
    <w:rsid w:val="00B41EA7"/>
    <w:rsid w:val="00B420B1"/>
    <w:rsid w:val="00B425DD"/>
    <w:rsid w:val="00B4260D"/>
    <w:rsid w:val="00B42DEA"/>
    <w:rsid w:val="00B42E09"/>
    <w:rsid w:val="00B4305F"/>
    <w:rsid w:val="00B432D8"/>
    <w:rsid w:val="00B43D0F"/>
    <w:rsid w:val="00B43EEC"/>
    <w:rsid w:val="00B43F98"/>
    <w:rsid w:val="00B44473"/>
    <w:rsid w:val="00B44D6A"/>
    <w:rsid w:val="00B44E47"/>
    <w:rsid w:val="00B45465"/>
    <w:rsid w:val="00B459B6"/>
    <w:rsid w:val="00B45A9B"/>
    <w:rsid w:val="00B45EBD"/>
    <w:rsid w:val="00B46144"/>
    <w:rsid w:val="00B4685F"/>
    <w:rsid w:val="00B4697F"/>
    <w:rsid w:val="00B46E20"/>
    <w:rsid w:val="00B46F8D"/>
    <w:rsid w:val="00B470C9"/>
    <w:rsid w:val="00B473DF"/>
    <w:rsid w:val="00B474BB"/>
    <w:rsid w:val="00B47543"/>
    <w:rsid w:val="00B478AC"/>
    <w:rsid w:val="00B479D3"/>
    <w:rsid w:val="00B47BCE"/>
    <w:rsid w:val="00B47C00"/>
    <w:rsid w:val="00B47D8B"/>
    <w:rsid w:val="00B47ED8"/>
    <w:rsid w:val="00B50700"/>
    <w:rsid w:val="00B507E2"/>
    <w:rsid w:val="00B50A91"/>
    <w:rsid w:val="00B50E24"/>
    <w:rsid w:val="00B50F72"/>
    <w:rsid w:val="00B51086"/>
    <w:rsid w:val="00B51269"/>
    <w:rsid w:val="00B51738"/>
    <w:rsid w:val="00B5181C"/>
    <w:rsid w:val="00B51995"/>
    <w:rsid w:val="00B519BF"/>
    <w:rsid w:val="00B51A47"/>
    <w:rsid w:val="00B51F94"/>
    <w:rsid w:val="00B528B4"/>
    <w:rsid w:val="00B5341E"/>
    <w:rsid w:val="00B536C7"/>
    <w:rsid w:val="00B536CE"/>
    <w:rsid w:val="00B53825"/>
    <w:rsid w:val="00B539F1"/>
    <w:rsid w:val="00B53B82"/>
    <w:rsid w:val="00B53E33"/>
    <w:rsid w:val="00B53F5B"/>
    <w:rsid w:val="00B5457A"/>
    <w:rsid w:val="00B546B9"/>
    <w:rsid w:val="00B546E0"/>
    <w:rsid w:val="00B54909"/>
    <w:rsid w:val="00B54ABF"/>
    <w:rsid w:val="00B54E0C"/>
    <w:rsid w:val="00B54F94"/>
    <w:rsid w:val="00B54FC9"/>
    <w:rsid w:val="00B550A0"/>
    <w:rsid w:val="00B55191"/>
    <w:rsid w:val="00B55401"/>
    <w:rsid w:val="00B55632"/>
    <w:rsid w:val="00B5571C"/>
    <w:rsid w:val="00B558A4"/>
    <w:rsid w:val="00B55AA0"/>
    <w:rsid w:val="00B55AA3"/>
    <w:rsid w:val="00B55AD8"/>
    <w:rsid w:val="00B56126"/>
    <w:rsid w:val="00B5615F"/>
    <w:rsid w:val="00B5619A"/>
    <w:rsid w:val="00B5622D"/>
    <w:rsid w:val="00B56677"/>
    <w:rsid w:val="00B568C3"/>
    <w:rsid w:val="00B56A39"/>
    <w:rsid w:val="00B56CA6"/>
    <w:rsid w:val="00B56CE5"/>
    <w:rsid w:val="00B56D86"/>
    <w:rsid w:val="00B570B5"/>
    <w:rsid w:val="00B573A9"/>
    <w:rsid w:val="00B574C2"/>
    <w:rsid w:val="00B57645"/>
    <w:rsid w:val="00B57AB4"/>
    <w:rsid w:val="00B600E5"/>
    <w:rsid w:val="00B60101"/>
    <w:rsid w:val="00B60192"/>
    <w:rsid w:val="00B603F0"/>
    <w:rsid w:val="00B607B2"/>
    <w:rsid w:val="00B608D9"/>
    <w:rsid w:val="00B60E79"/>
    <w:rsid w:val="00B60E84"/>
    <w:rsid w:val="00B60F24"/>
    <w:rsid w:val="00B611C5"/>
    <w:rsid w:val="00B6124E"/>
    <w:rsid w:val="00B61581"/>
    <w:rsid w:val="00B61677"/>
    <w:rsid w:val="00B61EF2"/>
    <w:rsid w:val="00B61F0E"/>
    <w:rsid w:val="00B62108"/>
    <w:rsid w:val="00B626BC"/>
    <w:rsid w:val="00B62A87"/>
    <w:rsid w:val="00B62EC0"/>
    <w:rsid w:val="00B633FA"/>
    <w:rsid w:val="00B6379E"/>
    <w:rsid w:val="00B63B74"/>
    <w:rsid w:val="00B641ED"/>
    <w:rsid w:val="00B642BD"/>
    <w:rsid w:val="00B642E4"/>
    <w:rsid w:val="00B65045"/>
    <w:rsid w:val="00B65462"/>
    <w:rsid w:val="00B654E0"/>
    <w:rsid w:val="00B65A10"/>
    <w:rsid w:val="00B65B45"/>
    <w:rsid w:val="00B65E38"/>
    <w:rsid w:val="00B662E7"/>
    <w:rsid w:val="00B66586"/>
    <w:rsid w:val="00B665C0"/>
    <w:rsid w:val="00B6686E"/>
    <w:rsid w:val="00B668BB"/>
    <w:rsid w:val="00B66B97"/>
    <w:rsid w:val="00B66C96"/>
    <w:rsid w:val="00B66F87"/>
    <w:rsid w:val="00B67266"/>
    <w:rsid w:val="00B675CA"/>
    <w:rsid w:val="00B6770A"/>
    <w:rsid w:val="00B67805"/>
    <w:rsid w:val="00B678E0"/>
    <w:rsid w:val="00B67EE0"/>
    <w:rsid w:val="00B7041F"/>
    <w:rsid w:val="00B704A2"/>
    <w:rsid w:val="00B70969"/>
    <w:rsid w:val="00B70F8D"/>
    <w:rsid w:val="00B7118C"/>
    <w:rsid w:val="00B71425"/>
    <w:rsid w:val="00B71626"/>
    <w:rsid w:val="00B71813"/>
    <w:rsid w:val="00B718D9"/>
    <w:rsid w:val="00B71A7A"/>
    <w:rsid w:val="00B71B29"/>
    <w:rsid w:val="00B7207D"/>
    <w:rsid w:val="00B726D1"/>
    <w:rsid w:val="00B7272C"/>
    <w:rsid w:val="00B72F26"/>
    <w:rsid w:val="00B731A5"/>
    <w:rsid w:val="00B731D8"/>
    <w:rsid w:val="00B7376C"/>
    <w:rsid w:val="00B73F44"/>
    <w:rsid w:val="00B74030"/>
    <w:rsid w:val="00B74C80"/>
    <w:rsid w:val="00B755AE"/>
    <w:rsid w:val="00B75862"/>
    <w:rsid w:val="00B759C8"/>
    <w:rsid w:val="00B75EFB"/>
    <w:rsid w:val="00B760E7"/>
    <w:rsid w:val="00B76251"/>
    <w:rsid w:val="00B76486"/>
    <w:rsid w:val="00B7648D"/>
    <w:rsid w:val="00B76598"/>
    <w:rsid w:val="00B766FE"/>
    <w:rsid w:val="00B76819"/>
    <w:rsid w:val="00B76AFF"/>
    <w:rsid w:val="00B770AD"/>
    <w:rsid w:val="00B7730F"/>
    <w:rsid w:val="00B7731E"/>
    <w:rsid w:val="00B773D3"/>
    <w:rsid w:val="00B77416"/>
    <w:rsid w:val="00B777F2"/>
    <w:rsid w:val="00B77BA9"/>
    <w:rsid w:val="00B77D57"/>
    <w:rsid w:val="00B77DDF"/>
    <w:rsid w:val="00B77FCB"/>
    <w:rsid w:val="00B802BF"/>
    <w:rsid w:val="00B803D3"/>
    <w:rsid w:val="00B8070F"/>
    <w:rsid w:val="00B808E4"/>
    <w:rsid w:val="00B80EEB"/>
    <w:rsid w:val="00B8112F"/>
    <w:rsid w:val="00B811BC"/>
    <w:rsid w:val="00B8120B"/>
    <w:rsid w:val="00B813C2"/>
    <w:rsid w:val="00B81421"/>
    <w:rsid w:val="00B81B93"/>
    <w:rsid w:val="00B81CC3"/>
    <w:rsid w:val="00B82030"/>
    <w:rsid w:val="00B82287"/>
    <w:rsid w:val="00B8246E"/>
    <w:rsid w:val="00B82620"/>
    <w:rsid w:val="00B82645"/>
    <w:rsid w:val="00B82699"/>
    <w:rsid w:val="00B826B3"/>
    <w:rsid w:val="00B82768"/>
    <w:rsid w:val="00B828CA"/>
    <w:rsid w:val="00B82CCB"/>
    <w:rsid w:val="00B8336C"/>
    <w:rsid w:val="00B833CC"/>
    <w:rsid w:val="00B834B6"/>
    <w:rsid w:val="00B840AA"/>
    <w:rsid w:val="00B8438A"/>
    <w:rsid w:val="00B847B9"/>
    <w:rsid w:val="00B8504B"/>
    <w:rsid w:val="00B85434"/>
    <w:rsid w:val="00B856BF"/>
    <w:rsid w:val="00B85856"/>
    <w:rsid w:val="00B859E7"/>
    <w:rsid w:val="00B85B5B"/>
    <w:rsid w:val="00B85FE2"/>
    <w:rsid w:val="00B862E2"/>
    <w:rsid w:val="00B864AE"/>
    <w:rsid w:val="00B865A6"/>
    <w:rsid w:val="00B869B7"/>
    <w:rsid w:val="00B86A1E"/>
    <w:rsid w:val="00B86E29"/>
    <w:rsid w:val="00B86F99"/>
    <w:rsid w:val="00B87044"/>
    <w:rsid w:val="00B87062"/>
    <w:rsid w:val="00B8777F"/>
    <w:rsid w:val="00B877E7"/>
    <w:rsid w:val="00B878EB"/>
    <w:rsid w:val="00B87D9B"/>
    <w:rsid w:val="00B87DB8"/>
    <w:rsid w:val="00B90107"/>
    <w:rsid w:val="00B9063D"/>
    <w:rsid w:val="00B906D2"/>
    <w:rsid w:val="00B908AB"/>
    <w:rsid w:val="00B908F7"/>
    <w:rsid w:val="00B9142F"/>
    <w:rsid w:val="00B9149E"/>
    <w:rsid w:val="00B916D4"/>
    <w:rsid w:val="00B91AA6"/>
    <w:rsid w:val="00B91FD8"/>
    <w:rsid w:val="00B92176"/>
    <w:rsid w:val="00B92245"/>
    <w:rsid w:val="00B922CD"/>
    <w:rsid w:val="00B92324"/>
    <w:rsid w:val="00B92500"/>
    <w:rsid w:val="00B9280A"/>
    <w:rsid w:val="00B92918"/>
    <w:rsid w:val="00B92E0A"/>
    <w:rsid w:val="00B92FB1"/>
    <w:rsid w:val="00B93191"/>
    <w:rsid w:val="00B93871"/>
    <w:rsid w:val="00B93873"/>
    <w:rsid w:val="00B93964"/>
    <w:rsid w:val="00B93CB7"/>
    <w:rsid w:val="00B93FD3"/>
    <w:rsid w:val="00B942E9"/>
    <w:rsid w:val="00B943A5"/>
    <w:rsid w:val="00B94413"/>
    <w:rsid w:val="00B94599"/>
    <w:rsid w:val="00B9467A"/>
    <w:rsid w:val="00B946AC"/>
    <w:rsid w:val="00B94AF9"/>
    <w:rsid w:val="00B94AFD"/>
    <w:rsid w:val="00B94B25"/>
    <w:rsid w:val="00B94D5B"/>
    <w:rsid w:val="00B94D63"/>
    <w:rsid w:val="00B94EE1"/>
    <w:rsid w:val="00B95447"/>
    <w:rsid w:val="00B956E4"/>
    <w:rsid w:val="00B9591B"/>
    <w:rsid w:val="00B95A8D"/>
    <w:rsid w:val="00B95C02"/>
    <w:rsid w:val="00B960E8"/>
    <w:rsid w:val="00B96228"/>
    <w:rsid w:val="00B9630C"/>
    <w:rsid w:val="00B963D5"/>
    <w:rsid w:val="00B965B9"/>
    <w:rsid w:val="00B967F5"/>
    <w:rsid w:val="00B96975"/>
    <w:rsid w:val="00B96BC9"/>
    <w:rsid w:val="00B96D1F"/>
    <w:rsid w:val="00B96D4E"/>
    <w:rsid w:val="00B96F60"/>
    <w:rsid w:val="00B973CB"/>
    <w:rsid w:val="00B9772D"/>
    <w:rsid w:val="00B97B9A"/>
    <w:rsid w:val="00BA024D"/>
    <w:rsid w:val="00BA03E5"/>
    <w:rsid w:val="00BA0410"/>
    <w:rsid w:val="00BA05DF"/>
    <w:rsid w:val="00BA082D"/>
    <w:rsid w:val="00BA0AEC"/>
    <w:rsid w:val="00BA0B71"/>
    <w:rsid w:val="00BA106F"/>
    <w:rsid w:val="00BA1437"/>
    <w:rsid w:val="00BA1505"/>
    <w:rsid w:val="00BA1800"/>
    <w:rsid w:val="00BA1807"/>
    <w:rsid w:val="00BA22E7"/>
    <w:rsid w:val="00BA3810"/>
    <w:rsid w:val="00BA3B25"/>
    <w:rsid w:val="00BA3E2D"/>
    <w:rsid w:val="00BA419C"/>
    <w:rsid w:val="00BA4876"/>
    <w:rsid w:val="00BA4889"/>
    <w:rsid w:val="00BA4965"/>
    <w:rsid w:val="00BA4CE2"/>
    <w:rsid w:val="00BA5014"/>
    <w:rsid w:val="00BA501A"/>
    <w:rsid w:val="00BA5BE5"/>
    <w:rsid w:val="00BA5F62"/>
    <w:rsid w:val="00BA6156"/>
    <w:rsid w:val="00BA61A1"/>
    <w:rsid w:val="00BA64B2"/>
    <w:rsid w:val="00BA6C18"/>
    <w:rsid w:val="00BA6CAA"/>
    <w:rsid w:val="00BA6F5A"/>
    <w:rsid w:val="00BA6FF3"/>
    <w:rsid w:val="00BA70E9"/>
    <w:rsid w:val="00BA7217"/>
    <w:rsid w:val="00BA762D"/>
    <w:rsid w:val="00BA7A09"/>
    <w:rsid w:val="00BA7BEA"/>
    <w:rsid w:val="00BA7DB5"/>
    <w:rsid w:val="00BA7E0F"/>
    <w:rsid w:val="00BB0380"/>
    <w:rsid w:val="00BB0423"/>
    <w:rsid w:val="00BB05C3"/>
    <w:rsid w:val="00BB0927"/>
    <w:rsid w:val="00BB0CAF"/>
    <w:rsid w:val="00BB1785"/>
    <w:rsid w:val="00BB1796"/>
    <w:rsid w:val="00BB1B3A"/>
    <w:rsid w:val="00BB1CD4"/>
    <w:rsid w:val="00BB2003"/>
    <w:rsid w:val="00BB2561"/>
    <w:rsid w:val="00BB2ACF"/>
    <w:rsid w:val="00BB2F52"/>
    <w:rsid w:val="00BB3037"/>
    <w:rsid w:val="00BB308F"/>
    <w:rsid w:val="00BB324D"/>
    <w:rsid w:val="00BB368A"/>
    <w:rsid w:val="00BB39A9"/>
    <w:rsid w:val="00BB3A50"/>
    <w:rsid w:val="00BB404C"/>
    <w:rsid w:val="00BB44BE"/>
    <w:rsid w:val="00BB45A8"/>
    <w:rsid w:val="00BB4672"/>
    <w:rsid w:val="00BB5012"/>
    <w:rsid w:val="00BB514A"/>
    <w:rsid w:val="00BB5556"/>
    <w:rsid w:val="00BB5671"/>
    <w:rsid w:val="00BB5812"/>
    <w:rsid w:val="00BB5A3A"/>
    <w:rsid w:val="00BB5BCC"/>
    <w:rsid w:val="00BB5DE4"/>
    <w:rsid w:val="00BB6963"/>
    <w:rsid w:val="00BB6C41"/>
    <w:rsid w:val="00BB6CBA"/>
    <w:rsid w:val="00BB7639"/>
    <w:rsid w:val="00BB77C8"/>
    <w:rsid w:val="00BB7856"/>
    <w:rsid w:val="00BB7CF2"/>
    <w:rsid w:val="00BB7D7C"/>
    <w:rsid w:val="00BB7EAE"/>
    <w:rsid w:val="00BC041F"/>
    <w:rsid w:val="00BC045F"/>
    <w:rsid w:val="00BC04FB"/>
    <w:rsid w:val="00BC0C9B"/>
    <w:rsid w:val="00BC0DEB"/>
    <w:rsid w:val="00BC0E5F"/>
    <w:rsid w:val="00BC11D0"/>
    <w:rsid w:val="00BC1248"/>
    <w:rsid w:val="00BC16BE"/>
    <w:rsid w:val="00BC180B"/>
    <w:rsid w:val="00BC1A2E"/>
    <w:rsid w:val="00BC1A56"/>
    <w:rsid w:val="00BC1E7A"/>
    <w:rsid w:val="00BC1F0E"/>
    <w:rsid w:val="00BC1F8E"/>
    <w:rsid w:val="00BC21DB"/>
    <w:rsid w:val="00BC2287"/>
    <w:rsid w:val="00BC2453"/>
    <w:rsid w:val="00BC29ED"/>
    <w:rsid w:val="00BC2FCA"/>
    <w:rsid w:val="00BC3093"/>
    <w:rsid w:val="00BC315E"/>
    <w:rsid w:val="00BC3CAE"/>
    <w:rsid w:val="00BC3D81"/>
    <w:rsid w:val="00BC3FF4"/>
    <w:rsid w:val="00BC4010"/>
    <w:rsid w:val="00BC47FE"/>
    <w:rsid w:val="00BC4B50"/>
    <w:rsid w:val="00BC4DD9"/>
    <w:rsid w:val="00BC4E2C"/>
    <w:rsid w:val="00BC4EFF"/>
    <w:rsid w:val="00BC560C"/>
    <w:rsid w:val="00BC580E"/>
    <w:rsid w:val="00BC6008"/>
    <w:rsid w:val="00BC639E"/>
    <w:rsid w:val="00BC6525"/>
    <w:rsid w:val="00BC6A94"/>
    <w:rsid w:val="00BC6D4E"/>
    <w:rsid w:val="00BC6FB8"/>
    <w:rsid w:val="00BC7058"/>
    <w:rsid w:val="00BC7241"/>
    <w:rsid w:val="00BC744F"/>
    <w:rsid w:val="00BC77EF"/>
    <w:rsid w:val="00BC7AA4"/>
    <w:rsid w:val="00BC7D40"/>
    <w:rsid w:val="00BC7F60"/>
    <w:rsid w:val="00BD041D"/>
    <w:rsid w:val="00BD0534"/>
    <w:rsid w:val="00BD0577"/>
    <w:rsid w:val="00BD059A"/>
    <w:rsid w:val="00BD0857"/>
    <w:rsid w:val="00BD087A"/>
    <w:rsid w:val="00BD08FD"/>
    <w:rsid w:val="00BD0B26"/>
    <w:rsid w:val="00BD0DB8"/>
    <w:rsid w:val="00BD0F85"/>
    <w:rsid w:val="00BD0FC4"/>
    <w:rsid w:val="00BD1354"/>
    <w:rsid w:val="00BD1650"/>
    <w:rsid w:val="00BD1D7C"/>
    <w:rsid w:val="00BD1F34"/>
    <w:rsid w:val="00BD2028"/>
    <w:rsid w:val="00BD25B8"/>
    <w:rsid w:val="00BD2682"/>
    <w:rsid w:val="00BD2D4E"/>
    <w:rsid w:val="00BD3161"/>
    <w:rsid w:val="00BD37AB"/>
    <w:rsid w:val="00BD3999"/>
    <w:rsid w:val="00BD3D1C"/>
    <w:rsid w:val="00BD3FCF"/>
    <w:rsid w:val="00BD42A6"/>
    <w:rsid w:val="00BD4649"/>
    <w:rsid w:val="00BD4786"/>
    <w:rsid w:val="00BD4A6C"/>
    <w:rsid w:val="00BD4BE2"/>
    <w:rsid w:val="00BD5162"/>
    <w:rsid w:val="00BD5174"/>
    <w:rsid w:val="00BD52AC"/>
    <w:rsid w:val="00BD576A"/>
    <w:rsid w:val="00BD59D0"/>
    <w:rsid w:val="00BD5E77"/>
    <w:rsid w:val="00BD60D8"/>
    <w:rsid w:val="00BD61B9"/>
    <w:rsid w:val="00BD69B5"/>
    <w:rsid w:val="00BD6AD4"/>
    <w:rsid w:val="00BD6DE6"/>
    <w:rsid w:val="00BD71AF"/>
    <w:rsid w:val="00BD7F72"/>
    <w:rsid w:val="00BD7FC7"/>
    <w:rsid w:val="00BE0030"/>
    <w:rsid w:val="00BE00BE"/>
    <w:rsid w:val="00BE00CD"/>
    <w:rsid w:val="00BE0690"/>
    <w:rsid w:val="00BE07B5"/>
    <w:rsid w:val="00BE07E5"/>
    <w:rsid w:val="00BE088C"/>
    <w:rsid w:val="00BE0E91"/>
    <w:rsid w:val="00BE1182"/>
    <w:rsid w:val="00BE1604"/>
    <w:rsid w:val="00BE178F"/>
    <w:rsid w:val="00BE1D44"/>
    <w:rsid w:val="00BE1E8C"/>
    <w:rsid w:val="00BE2085"/>
    <w:rsid w:val="00BE20B4"/>
    <w:rsid w:val="00BE2189"/>
    <w:rsid w:val="00BE28EB"/>
    <w:rsid w:val="00BE29CB"/>
    <w:rsid w:val="00BE2CBC"/>
    <w:rsid w:val="00BE320B"/>
    <w:rsid w:val="00BE3A7E"/>
    <w:rsid w:val="00BE3AB2"/>
    <w:rsid w:val="00BE3B5E"/>
    <w:rsid w:val="00BE3F86"/>
    <w:rsid w:val="00BE402A"/>
    <w:rsid w:val="00BE40AA"/>
    <w:rsid w:val="00BE4324"/>
    <w:rsid w:val="00BE4520"/>
    <w:rsid w:val="00BE47AB"/>
    <w:rsid w:val="00BE4B2C"/>
    <w:rsid w:val="00BE4C24"/>
    <w:rsid w:val="00BE548A"/>
    <w:rsid w:val="00BE56AE"/>
    <w:rsid w:val="00BE57C4"/>
    <w:rsid w:val="00BE5ECD"/>
    <w:rsid w:val="00BE5FF3"/>
    <w:rsid w:val="00BE6146"/>
    <w:rsid w:val="00BE61F1"/>
    <w:rsid w:val="00BE6241"/>
    <w:rsid w:val="00BE65E6"/>
    <w:rsid w:val="00BE66A8"/>
    <w:rsid w:val="00BE73E3"/>
    <w:rsid w:val="00BE73ED"/>
    <w:rsid w:val="00BE75C3"/>
    <w:rsid w:val="00BE75D9"/>
    <w:rsid w:val="00BE762D"/>
    <w:rsid w:val="00BE76E7"/>
    <w:rsid w:val="00BE785D"/>
    <w:rsid w:val="00BE7A73"/>
    <w:rsid w:val="00BE7D74"/>
    <w:rsid w:val="00BF0451"/>
    <w:rsid w:val="00BF07B9"/>
    <w:rsid w:val="00BF08E8"/>
    <w:rsid w:val="00BF11FA"/>
    <w:rsid w:val="00BF1312"/>
    <w:rsid w:val="00BF195A"/>
    <w:rsid w:val="00BF1A18"/>
    <w:rsid w:val="00BF1AC5"/>
    <w:rsid w:val="00BF1D36"/>
    <w:rsid w:val="00BF1F66"/>
    <w:rsid w:val="00BF21EB"/>
    <w:rsid w:val="00BF250B"/>
    <w:rsid w:val="00BF2637"/>
    <w:rsid w:val="00BF2A15"/>
    <w:rsid w:val="00BF2C18"/>
    <w:rsid w:val="00BF33EA"/>
    <w:rsid w:val="00BF3896"/>
    <w:rsid w:val="00BF4115"/>
    <w:rsid w:val="00BF422D"/>
    <w:rsid w:val="00BF453E"/>
    <w:rsid w:val="00BF45FD"/>
    <w:rsid w:val="00BF4D1F"/>
    <w:rsid w:val="00BF539A"/>
    <w:rsid w:val="00BF5A01"/>
    <w:rsid w:val="00BF5C61"/>
    <w:rsid w:val="00BF5DC1"/>
    <w:rsid w:val="00BF5E35"/>
    <w:rsid w:val="00BF6A02"/>
    <w:rsid w:val="00BF6BB1"/>
    <w:rsid w:val="00BF71F8"/>
    <w:rsid w:val="00BF7214"/>
    <w:rsid w:val="00BF73DA"/>
    <w:rsid w:val="00BF792B"/>
    <w:rsid w:val="00BF7F95"/>
    <w:rsid w:val="00C003CA"/>
    <w:rsid w:val="00C00975"/>
    <w:rsid w:val="00C00BA3"/>
    <w:rsid w:val="00C00DCB"/>
    <w:rsid w:val="00C00E50"/>
    <w:rsid w:val="00C015A5"/>
    <w:rsid w:val="00C01801"/>
    <w:rsid w:val="00C01951"/>
    <w:rsid w:val="00C01A4C"/>
    <w:rsid w:val="00C01FA0"/>
    <w:rsid w:val="00C020F3"/>
    <w:rsid w:val="00C02240"/>
    <w:rsid w:val="00C025C4"/>
    <w:rsid w:val="00C0273C"/>
    <w:rsid w:val="00C02839"/>
    <w:rsid w:val="00C02DFE"/>
    <w:rsid w:val="00C0302B"/>
    <w:rsid w:val="00C033C7"/>
    <w:rsid w:val="00C03695"/>
    <w:rsid w:val="00C037D3"/>
    <w:rsid w:val="00C038F8"/>
    <w:rsid w:val="00C03E03"/>
    <w:rsid w:val="00C03F0F"/>
    <w:rsid w:val="00C04503"/>
    <w:rsid w:val="00C04849"/>
    <w:rsid w:val="00C048F1"/>
    <w:rsid w:val="00C04B60"/>
    <w:rsid w:val="00C04DE8"/>
    <w:rsid w:val="00C04F69"/>
    <w:rsid w:val="00C0519F"/>
    <w:rsid w:val="00C054CA"/>
    <w:rsid w:val="00C05609"/>
    <w:rsid w:val="00C05699"/>
    <w:rsid w:val="00C05BBC"/>
    <w:rsid w:val="00C05E4A"/>
    <w:rsid w:val="00C05E54"/>
    <w:rsid w:val="00C05F03"/>
    <w:rsid w:val="00C0624C"/>
    <w:rsid w:val="00C06546"/>
    <w:rsid w:val="00C06684"/>
    <w:rsid w:val="00C06A99"/>
    <w:rsid w:val="00C070BA"/>
    <w:rsid w:val="00C07316"/>
    <w:rsid w:val="00C073D1"/>
    <w:rsid w:val="00C075C6"/>
    <w:rsid w:val="00C07608"/>
    <w:rsid w:val="00C07716"/>
    <w:rsid w:val="00C07BF3"/>
    <w:rsid w:val="00C100D8"/>
    <w:rsid w:val="00C10152"/>
    <w:rsid w:val="00C1035C"/>
    <w:rsid w:val="00C105B4"/>
    <w:rsid w:val="00C1090D"/>
    <w:rsid w:val="00C10D22"/>
    <w:rsid w:val="00C11467"/>
    <w:rsid w:val="00C115D0"/>
    <w:rsid w:val="00C11755"/>
    <w:rsid w:val="00C1175F"/>
    <w:rsid w:val="00C11BD7"/>
    <w:rsid w:val="00C12080"/>
    <w:rsid w:val="00C121FC"/>
    <w:rsid w:val="00C122C2"/>
    <w:rsid w:val="00C122F1"/>
    <w:rsid w:val="00C12481"/>
    <w:rsid w:val="00C127D6"/>
    <w:rsid w:val="00C13665"/>
    <w:rsid w:val="00C13717"/>
    <w:rsid w:val="00C13821"/>
    <w:rsid w:val="00C13B5C"/>
    <w:rsid w:val="00C13C66"/>
    <w:rsid w:val="00C14C3E"/>
    <w:rsid w:val="00C14CDC"/>
    <w:rsid w:val="00C151E6"/>
    <w:rsid w:val="00C15280"/>
    <w:rsid w:val="00C15505"/>
    <w:rsid w:val="00C155EE"/>
    <w:rsid w:val="00C1580F"/>
    <w:rsid w:val="00C15D98"/>
    <w:rsid w:val="00C15FE3"/>
    <w:rsid w:val="00C160D0"/>
    <w:rsid w:val="00C16349"/>
    <w:rsid w:val="00C163A8"/>
    <w:rsid w:val="00C1641E"/>
    <w:rsid w:val="00C164EC"/>
    <w:rsid w:val="00C166E2"/>
    <w:rsid w:val="00C16A2D"/>
    <w:rsid w:val="00C16B14"/>
    <w:rsid w:val="00C16E5B"/>
    <w:rsid w:val="00C17377"/>
    <w:rsid w:val="00C176EB"/>
    <w:rsid w:val="00C176F7"/>
    <w:rsid w:val="00C179A7"/>
    <w:rsid w:val="00C17D29"/>
    <w:rsid w:val="00C17F5E"/>
    <w:rsid w:val="00C200BC"/>
    <w:rsid w:val="00C203AB"/>
    <w:rsid w:val="00C20995"/>
    <w:rsid w:val="00C21094"/>
    <w:rsid w:val="00C212AF"/>
    <w:rsid w:val="00C21398"/>
    <w:rsid w:val="00C21485"/>
    <w:rsid w:val="00C217B8"/>
    <w:rsid w:val="00C217C5"/>
    <w:rsid w:val="00C217FF"/>
    <w:rsid w:val="00C2181A"/>
    <w:rsid w:val="00C21871"/>
    <w:rsid w:val="00C218C3"/>
    <w:rsid w:val="00C219BC"/>
    <w:rsid w:val="00C21EE7"/>
    <w:rsid w:val="00C21F10"/>
    <w:rsid w:val="00C22285"/>
    <w:rsid w:val="00C223A5"/>
    <w:rsid w:val="00C22410"/>
    <w:rsid w:val="00C22484"/>
    <w:rsid w:val="00C228FA"/>
    <w:rsid w:val="00C22A35"/>
    <w:rsid w:val="00C22BE3"/>
    <w:rsid w:val="00C22C54"/>
    <w:rsid w:val="00C231EE"/>
    <w:rsid w:val="00C23241"/>
    <w:rsid w:val="00C235CB"/>
    <w:rsid w:val="00C23A7D"/>
    <w:rsid w:val="00C23B2A"/>
    <w:rsid w:val="00C2420A"/>
    <w:rsid w:val="00C245C2"/>
    <w:rsid w:val="00C24A96"/>
    <w:rsid w:val="00C2506A"/>
    <w:rsid w:val="00C2512F"/>
    <w:rsid w:val="00C25284"/>
    <w:rsid w:val="00C2549B"/>
    <w:rsid w:val="00C25A4F"/>
    <w:rsid w:val="00C25D60"/>
    <w:rsid w:val="00C25DD0"/>
    <w:rsid w:val="00C25F98"/>
    <w:rsid w:val="00C268EE"/>
    <w:rsid w:val="00C26ECA"/>
    <w:rsid w:val="00C272E5"/>
    <w:rsid w:val="00C274CF"/>
    <w:rsid w:val="00C27B85"/>
    <w:rsid w:val="00C27D4A"/>
    <w:rsid w:val="00C27F80"/>
    <w:rsid w:val="00C30168"/>
    <w:rsid w:val="00C30644"/>
    <w:rsid w:val="00C3094C"/>
    <w:rsid w:val="00C30A51"/>
    <w:rsid w:val="00C30F25"/>
    <w:rsid w:val="00C31005"/>
    <w:rsid w:val="00C31155"/>
    <w:rsid w:val="00C31171"/>
    <w:rsid w:val="00C313D7"/>
    <w:rsid w:val="00C313ED"/>
    <w:rsid w:val="00C31597"/>
    <w:rsid w:val="00C31958"/>
    <w:rsid w:val="00C3259C"/>
    <w:rsid w:val="00C32A54"/>
    <w:rsid w:val="00C32BB7"/>
    <w:rsid w:val="00C32F64"/>
    <w:rsid w:val="00C33204"/>
    <w:rsid w:val="00C334BD"/>
    <w:rsid w:val="00C33665"/>
    <w:rsid w:val="00C3378F"/>
    <w:rsid w:val="00C33843"/>
    <w:rsid w:val="00C33D7F"/>
    <w:rsid w:val="00C33EDD"/>
    <w:rsid w:val="00C34289"/>
    <w:rsid w:val="00C34429"/>
    <w:rsid w:val="00C34D79"/>
    <w:rsid w:val="00C353F1"/>
    <w:rsid w:val="00C35547"/>
    <w:rsid w:val="00C3569F"/>
    <w:rsid w:val="00C35861"/>
    <w:rsid w:val="00C359DC"/>
    <w:rsid w:val="00C35CF3"/>
    <w:rsid w:val="00C368E3"/>
    <w:rsid w:val="00C3701E"/>
    <w:rsid w:val="00C37095"/>
    <w:rsid w:val="00C370CE"/>
    <w:rsid w:val="00C372D8"/>
    <w:rsid w:val="00C37659"/>
    <w:rsid w:val="00C37990"/>
    <w:rsid w:val="00C37A57"/>
    <w:rsid w:val="00C40070"/>
    <w:rsid w:val="00C4027A"/>
    <w:rsid w:val="00C403F8"/>
    <w:rsid w:val="00C4046F"/>
    <w:rsid w:val="00C404B7"/>
    <w:rsid w:val="00C40656"/>
    <w:rsid w:val="00C406D5"/>
    <w:rsid w:val="00C40A06"/>
    <w:rsid w:val="00C40D85"/>
    <w:rsid w:val="00C41888"/>
    <w:rsid w:val="00C41928"/>
    <w:rsid w:val="00C41B35"/>
    <w:rsid w:val="00C41C1D"/>
    <w:rsid w:val="00C41CA8"/>
    <w:rsid w:val="00C41DBA"/>
    <w:rsid w:val="00C41E56"/>
    <w:rsid w:val="00C41EBF"/>
    <w:rsid w:val="00C41EC5"/>
    <w:rsid w:val="00C41F47"/>
    <w:rsid w:val="00C420A0"/>
    <w:rsid w:val="00C424D1"/>
    <w:rsid w:val="00C425E7"/>
    <w:rsid w:val="00C427E7"/>
    <w:rsid w:val="00C42A31"/>
    <w:rsid w:val="00C42FAC"/>
    <w:rsid w:val="00C43186"/>
    <w:rsid w:val="00C43409"/>
    <w:rsid w:val="00C4341E"/>
    <w:rsid w:val="00C43A17"/>
    <w:rsid w:val="00C43D77"/>
    <w:rsid w:val="00C43E3D"/>
    <w:rsid w:val="00C443A4"/>
    <w:rsid w:val="00C44626"/>
    <w:rsid w:val="00C44B77"/>
    <w:rsid w:val="00C44EB7"/>
    <w:rsid w:val="00C44FC9"/>
    <w:rsid w:val="00C4509C"/>
    <w:rsid w:val="00C450BD"/>
    <w:rsid w:val="00C4568B"/>
    <w:rsid w:val="00C45793"/>
    <w:rsid w:val="00C4592F"/>
    <w:rsid w:val="00C45B48"/>
    <w:rsid w:val="00C45CBE"/>
    <w:rsid w:val="00C45ECB"/>
    <w:rsid w:val="00C46448"/>
    <w:rsid w:val="00C4657F"/>
    <w:rsid w:val="00C465B8"/>
    <w:rsid w:val="00C465DE"/>
    <w:rsid w:val="00C46C08"/>
    <w:rsid w:val="00C46FC9"/>
    <w:rsid w:val="00C4764F"/>
    <w:rsid w:val="00C4780A"/>
    <w:rsid w:val="00C50535"/>
    <w:rsid w:val="00C507C4"/>
    <w:rsid w:val="00C50813"/>
    <w:rsid w:val="00C50816"/>
    <w:rsid w:val="00C50D83"/>
    <w:rsid w:val="00C50DE9"/>
    <w:rsid w:val="00C50E5C"/>
    <w:rsid w:val="00C51160"/>
    <w:rsid w:val="00C5118C"/>
    <w:rsid w:val="00C514C8"/>
    <w:rsid w:val="00C515EC"/>
    <w:rsid w:val="00C5187A"/>
    <w:rsid w:val="00C51AFE"/>
    <w:rsid w:val="00C51BEE"/>
    <w:rsid w:val="00C51DF6"/>
    <w:rsid w:val="00C51F28"/>
    <w:rsid w:val="00C521A8"/>
    <w:rsid w:val="00C524A4"/>
    <w:rsid w:val="00C52A89"/>
    <w:rsid w:val="00C52ADF"/>
    <w:rsid w:val="00C52D55"/>
    <w:rsid w:val="00C52EAD"/>
    <w:rsid w:val="00C532EF"/>
    <w:rsid w:val="00C5382E"/>
    <w:rsid w:val="00C53AD0"/>
    <w:rsid w:val="00C53E0A"/>
    <w:rsid w:val="00C53F9F"/>
    <w:rsid w:val="00C5405D"/>
    <w:rsid w:val="00C543FA"/>
    <w:rsid w:val="00C54941"/>
    <w:rsid w:val="00C54D64"/>
    <w:rsid w:val="00C55071"/>
    <w:rsid w:val="00C55180"/>
    <w:rsid w:val="00C55193"/>
    <w:rsid w:val="00C556BA"/>
    <w:rsid w:val="00C55792"/>
    <w:rsid w:val="00C55C04"/>
    <w:rsid w:val="00C55E1A"/>
    <w:rsid w:val="00C5620D"/>
    <w:rsid w:val="00C56ADF"/>
    <w:rsid w:val="00C56CB9"/>
    <w:rsid w:val="00C56CF3"/>
    <w:rsid w:val="00C570C1"/>
    <w:rsid w:val="00C574B4"/>
    <w:rsid w:val="00C57776"/>
    <w:rsid w:val="00C57933"/>
    <w:rsid w:val="00C57AB1"/>
    <w:rsid w:val="00C57B93"/>
    <w:rsid w:val="00C57C11"/>
    <w:rsid w:val="00C57C29"/>
    <w:rsid w:val="00C57EBB"/>
    <w:rsid w:val="00C601D6"/>
    <w:rsid w:val="00C60710"/>
    <w:rsid w:val="00C60858"/>
    <w:rsid w:val="00C60C4C"/>
    <w:rsid w:val="00C60E61"/>
    <w:rsid w:val="00C61159"/>
    <w:rsid w:val="00C61326"/>
    <w:rsid w:val="00C61558"/>
    <w:rsid w:val="00C6163A"/>
    <w:rsid w:val="00C61705"/>
    <w:rsid w:val="00C6175F"/>
    <w:rsid w:val="00C61D10"/>
    <w:rsid w:val="00C61E8A"/>
    <w:rsid w:val="00C61FF6"/>
    <w:rsid w:val="00C62133"/>
    <w:rsid w:val="00C62214"/>
    <w:rsid w:val="00C62941"/>
    <w:rsid w:val="00C62B4F"/>
    <w:rsid w:val="00C62E98"/>
    <w:rsid w:val="00C62F3A"/>
    <w:rsid w:val="00C631DD"/>
    <w:rsid w:val="00C63264"/>
    <w:rsid w:val="00C63756"/>
    <w:rsid w:val="00C63D2B"/>
    <w:rsid w:val="00C63F17"/>
    <w:rsid w:val="00C63F80"/>
    <w:rsid w:val="00C63FCF"/>
    <w:rsid w:val="00C6489C"/>
    <w:rsid w:val="00C64D38"/>
    <w:rsid w:val="00C6518B"/>
    <w:rsid w:val="00C651CD"/>
    <w:rsid w:val="00C6539A"/>
    <w:rsid w:val="00C65794"/>
    <w:rsid w:val="00C65DF8"/>
    <w:rsid w:val="00C6623F"/>
    <w:rsid w:val="00C6640C"/>
    <w:rsid w:val="00C668CB"/>
    <w:rsid w:val="00C66A87"/>
    <w:rsid w:val="00C66AAE"/>
    <w:rsid w:val="00C66BCF"/>
    <w:rsid w:val="00C6759B"/>
    <w:rsid w:val="00C6763F"/>
    <w:rsid w:val="00C6782E"/>
    <w:rsid w:val="00C67A79"/>
    <w:rsid w:val="00C705A6"/>
    <w:rsid w:val="00C707A0"/>
    <w:rsid w:val="00C70962"/>
    <w:rsid w:val="00C7096C"/>
    <w:rsid w:val="00C70B90"/>
    <w:rsid w:val="00C70EBC"/>
    <w:rsid w:val="00C71318"/>
    <w:rsid w:val="00C71624"/>
    <w:rsid w:val="00C71626"/>
    <w:rsid w:val="00C7165E"/>
    <w:rsid w:val="00C718D1"/>
    <w:rsid w:val="00C71AA7"/>
    <w:rsid w:val="00C71C2F"/>
    <w:rsid w:val="00C721A7"/>
    <w:rsid w:val="00C72766"/>
    <w:rsid w:val="00C72C20"/>
    <w:rsid w:val="00C731F9"/>
    <w:rsid w:val="00C732D5"/>
    <w:rsid w:val="00C73334"/>
    <w:rsid w:val="00C7335F"/>
    <w:rsid w:val="00C73596"/>
    <w:rsid w:val="00C735F1"/>
    <w:rsid w:val="00C73B31"/>
    <w:rsid w:val="00C73C46"/>
    <w:rsid w:val="00C74216"/>
    <w:rsid w:val="00C744FF"/>
    <w:rsid w:val="00C7460A"/>
    <w:rsid w:val="00C74AF6"/>
    <w:rsid w:val="00C74C11"/>
    <w:rsid w:val="00C74EDE"/>
    <w:rsid w:val="00C75324"/>
    <w:rsid w:val="00C755D0"/>
    <w:rsid w:val="00C7564C"/>
    <w:rsid w:val="00C758A4"/>
    <w:rsid w:val="00C75A4B"/>
    <w:rsid w:val="00C75DB3"/>
    <w:rsid w:val="00C75E4E"/>
    <w:rsid w:val="00C75E77"/>
    <w:rsid w:val="00C75F57"/>
    <w:rsid w:val="00C76037"/>
    <w:rsid w:val="00C7646A"/>
    <w:rsid w:val="00C769B1"/>
    <w:rsid w:val="00C76D96"/>
    <w:rsid w:val="00C7720D"/>
    <w:rsid w:val="00C7726C"/>
    <w:rsid w:val="00C772DC"/>
    <w:rsid w:val="00C776BE"/>
    <w:rsid w:val="00C77A1F"/>
    <w:rsid w:val="00C77C5A"/>
    <w:rsid w:val="00C77CA1"/>
    <w:rsid w:val="00C77CBA"/>
    <w:rsid w:val="00C80033"/>
    <w:rsid w:val="00C80302"/>
    <w:rsid w:val="00C805DE"/>
    <w:rsid w:val="00C807C0"/>
    <w:rsid w:val="00C807C4"/>
    <w:rsid w:val="00C80969"/>
    <w:rsid w:val="00C80E87"/>
    <w:rsid w:val="00C80EF3"/>
    <w:rsid w:val="00C810B6"/>
    <w:rsid w:val="00C8119B"/>
    <w:rsid w:val="00C811E5"/>
    <w:rsid w:val="00C81290"/>
    <w:rsid w:val="00C8162F"/>
    <w:rsid w:val="00C81B76"/>
    <w:rsid w:val="00C81ECD"/>
    <w:rsid w:val="00C81F88"/>
    <w:rsid w:val="00C82173"/>
    <w:rsid w:val="00C8221A"/>
    <w:rsid w:val="00C825CB"/>
    <w:rsid w:val="00C82683"/>
    <w:rsid w:val="00C82723"/>
    <w:rsid w:val="00C82A3E"/>
    <w:rsid w:val="00C82E49"/>
    <w:rsid w:val="00C830DD"/>
    <w:rsid w:val="00C8373C"/>
    <w:rsid w:val="00C8379C"/>
    <w:rsid w:val="00C83B5B"/>
    <w:rsid w:val="00C83CCA"/>
    <w:rsid w:val="00C84144"/>
    <w:rsid w:val="00C84934"/>
    <w:rsid w:val="00C85189"/>
    <w:rsid w:val="00C8542A"/>
    <w:rsid w:val="00C858EC"/>
    <w:rsid w:val="00C8592A"/>
    <w:rsid w:val="00C86080"/>
    <w:rsid w:val="00C86862"/>
    <w:rsid w:val="00C86BA0"/>
    <w:rsid w:val="00C86CDA"/>
    <w:rsid w:val="00C86DDA"/>
    <w:rsid w:val="00C86F43"/>
    <w:rsid w:val="00C87040"/>
    <w:rsid w:val="00C8712A"/>
    <w:rsid w:val="00C87327"/>
    <w:rsid w:val="00C875CD"/>
    <w:rsid w:val="00C87617"/>
    <w:rsid w:val="00C8791F"/>
    <w:rsid w:val="00C87BB4"/>
    <w:rsid w:val="00C87C23"/>
    <w:rsid w:val="00C9065E"/>
    <w:rsid w:val="00C906F2"/>
    <w:rsid w:val="00C90811"/>
    <w:rsid w:val="00C90907"/>
    <w:rsid w:val="00C9092B"/>
    <w:rsid w:val="00C90C56"/>
    <w:rsid w:val="00C90E3D"/>
    <w:rsid w:val="00C91119"/>
    <w:rsid w:val="00C920ED"/>
    <w:rsid w:val="00C92173"/>
    <w:rsid w:val="00C925C0"/>
    <w:rsid w:val="00C92615"/>
    <w:rsid w:val="00C9281A"/>
    <w:rsid w:val="00C928D7"/>
    <w:rsid w:val="00C92AC7"/>
    <w:rsid w:val="00C92CFB"/>
    <w:rsid w:val="00C93706"/>
    <w:rsid w:val="00C93764"/>
    <w:rsid w:val="00C93BBA"/>
    <w:rsid w:val="00C93C2C"/>
    <w:rsid w:val="00C93CDB"/>
    <w:rsid w:val="00C940EB"/>
    <w:rsid w:val="00C941FC"/>
    <w:rsid w:val="00C9483F"/>
    <w:rsid w:val="00C94D9B"/>
    <w:rsid w:val="00C95516"/>
    <w:rsid w:val="00C9560C"/>
    <w:rsid w:val="00C9581F"/>
    <w:rsid w:val="00C95A74"/>
    <w:rsid w:val="00C95D17"/>
    <w:rsid w:val="00C95D4E"/>
    <w:rsid w:val="00C95F6A"/>
    <w:rsid w:val="00C96273"/>
    <w:rsid w:val="00C963CA"/>
    <w:rsid w:val="00C9641C"/>
    <w:rsid w:val="00C9649F"/>
    <w:rsid w:val="00C96802"/>
    <w:rsid w:val="00C9692D"/>
    <w:rsid w:val="00C96A27"/>
    <w:rsid w:val="00C96B18"/>
    <w:rsid w:val="00C96CFF"/>
    <w:rsid w:val="00C96F3C"/>
    <w:rsid w:val="00C979B1"/>
    <w:rsid w:val="00C97A3C"/>
    <w:rsid w:val="00C97B6E"/>
    <w:rsid w:val="00C97BCD"/>
    <w:rsid w:val="00C97BD4"/>
    <w:rsid w:val="00C97C4B"/>
    <w:rsid w:val="00C97CDF"/>
    <w:rsid w:val="00CA0185"/>
    <w:rsid w:val="00CA02CC"/>
    <w:rsid w:val="00CA04F9"/>
    <w:rsid w:val="00CA0ABD"/>
    <w:rsid w:val="00CA0C38"/>
    <w:rsid w:val="00CA0DEB"/>
    <w:rsid w:val="00CA0E6A"/>
    <w:rsid w:val="00CA0FD2"/>
    <w:rsid w:val="00CA101B"/>
    <w:rsid w:val="00CA14B3"/>
    <w:rsid w:val="00CA162B"/>
    <w:rsid w:val="00CA174F"/>
    <w:rsid w:val="00CA18E5"/>
    <w:rsid w:val="00CA19C2"/>
    <w:rsid w:val="00CA1A89"/>
    <w:rsid w:val="00CA1EAE"/>
    <w:rsid w:val="00CA20D0"/>
    <w:rsid w:val="00CA2140"/>
    <w:rsid w:val="00CA2184"/>
    <w:rsid w:val="00CA21A4"/>
    <w:rsid w:val="00CA2480"/>
    <w:rsid w:val="00CA24E1"/>
    <w:rsid w:val="00CA2B85"/>
    <w:rsid w:val="00CA2BD0"/>
    <w:rsid w:val="00CA2BDE"/>
    <w:rsid w:val="00CA2C8E"/>
    <w:rsid w:val="00CA2D08"/>
    <w:rsid w:val="00CA2E54"/>
    <w:rsid w:val="00CA3308"/>
    <w:rsid w:val="00CA3448"/>
    <w:rsid w:val="00CA365D"/>
    <w:rsid w:val="00CA3736"/>
    <w:rsid w:val="00CA389C"/>
    <w:rsid w:val="00CA44EB"/>
    <w:rsid w:val="00CA4FA1"/>
    <w:rsid w:val="00CA5027"/>
    <w:rsid w:val="00CA5225"/>
    <w:rsid w:val="00CA566D"/>
    <w:rsid w:val="00CA5A0A"/>
    <w:rsid w:val="00CA5D98"/>
    <w:rsid w:val="00CA62D0"/>
    <w:rsid w:val="00CA639A"/>
    <w:rsid w:val="00CA643B"/>
    <w:rsid w:val="00CA66D5"/>
    <w:rsid w:val="00CA682E"/>
    <w:rsid w:val="00CA6DA1"/>
    <w:rsid w:val="00CA6E32"/>
    <w:rsid w:val="00CA6E33"/>
    <w:rsid w:val="00CA6F01"/>
    <w:rsid w:val="00CA6F0F"/>
    <w:rsid w:val="00CA706D"/>
    <w:rsid w:val="00CA71D7"/>
    <w:rsid w:val="00CA7762"/>
    <w:rsid w:val="00CA790E"/>
    <w:rsid w:val="00CA7A2E"/>
    <w:rsid w:val="00CA7C93"/>
    <w:rsid w:val="00CA7CFA"/>
    <w:rsid w:val="00CA7F0C"/>
    <w:rsid w:val="00CB0035"/>
    <w:rsid w:val="00CB013C"/>
    <w:rsid w:val="00CB0178"/>
    <w:rsid w:val="00CB0A5D"/>
    <w:rsid w:val="00CB0B29"/>
    <w:rsid w:val="00CB0D80"/>
    <w:rsid w:val="00CB0E62"/>
    <w:rsid w:val="00CB1095"/>
    <w:rsid w:val="00CB119C"/>
    <w:rsid w:val="00CB13AC"/>
    <w:rsid w:val="00CB179E"/>
    <w:rsid w:val="00CB19A1"/>
    <w:rsid w:val="00CB19EE"/>
    <w:rsid w:val="00CB1A2C"/>
    <w:rsid w:val="00CB1AAE"/>
    <w:rsid w:val="00CB1AFC"/>
    <w:rsid w:val="00CB1B2C"/>
    <w:rsid w:val="00CB1CA5"/>
    <w:rsid w:val="00CB1DCA"/>
    <w:rsid w:val="00CB1E4E"/>
    <w:rsid w:val="00CB2545"/>
    <w:rsid w:val="00CB26F7"/>
    <w:rsid w:val="00CB29DF"/>
    <w:rsid w:val="00CB3086"/>
    <w:rsid w:val="00CB385C"/>
    <w:rsid w:val="00CB3E14"/>
    <w:rsid w:val="00CB3FB4"/>
    <w:rsid w:val="00CB453E"/>
    <w:rsid w:val="00CB4BC6"/>
    <w:rsid w:val="00CB4EE9"/>
    <w:rsid w:val="00CB4FF4"/>
    <w:rsid w:val="00CB5125"/>
    <w:rsid w:val="00CB52C8"/>
    <w:rsid w:val="00CB551C"/>
    <w:rsid w:val="00CB5535"/>
    <w:rsid w:val="00CB554B"/>
    <w:rsid w:val="00CB5800"/>
    <w:rsid w:val="00CB594B"/>
    <w:rsid w:val="00CB5A87"/>
    <w:rsid w:val="00CB5A8D"/>
    <w:rsid w:val="00CB5C2B"/>
    <w:rsid w:val="00CB629B"/>
    <w:rsid w:val="00CB6341"/>
    <w:rsid w:val="00CB641B"/>
    <w:rsid w:val="00CB64FA"/>
    <w:rsid w:val="00CB6732"/>
    <w:rsid w:val="00CB6BF0"/>
    <w:rsid w:val="00CB71C2"/>
    <w:rsid w:val="00CB735E"/>
    <w:rsid w:val="00CB753F"/>
    <w:rsid w:val="00CB7ACC"/>
    <w:rsid w:val="00CB7F76"/>
    <w:rsid w:val="00CC00D8"/>
    <w:rsid w:val="00CC00F8"/>
    <w:rsid w:val="00CC013E"/>
    <w:rsid w:val="00CC0557"/>
    <w:rsid w:val="00CC083E"/>
    <w:rsid w:val="00CC0927"/>
    <w:rsid w:val="00CC0B6E"/>
    <w:rsid w:val="00CC0CA4"/>
    <w:rsid w:val="00CC125F"/>
    <w:rsid w:val="00CC14F3"/>
    <w:rsid w:val="00CC2021"/>
    <w:rsid w:val="00CC23DB"/>
    <w:rsid w:val="00CC253E"/>
    <w:rsid w:val="00CC26C3"/>
    <w:rsid w:val="00CC271C"/>
    <w:rsid w:val="00CC2D49"/>
    <w:rsid w:val="00CC2F95"/>
    <w:rsid w:val="00CC3090"/>
    <w:rsid w:val="00CC3627"/>
    <w:rsid w:val="00CC39D4"/>
    <w:rsid w:val="00CC3C39"/>
    <w:rsid w:val="00CC41B0"/>
    <w:rsid w:val="00CC4393"/>
    <w:rsid w:val="00CC476D"/>
    <w:rsid w:val="00CC480B"/>
    <w:rsid w:val="00CC4F4C"/>
    <w:rsid w:val="00CC5274"/>
    <w:rsid w:val="00CC529D"/>
    <w:rsid w:val="00CC54F0"/>
    <w:rsid w:val="00CC5840"/>
    <w:rsid w:val="00CC5B5B"/>
    <w:rsid w:val="00CC5CC3"/>
    <w:rsid w:val="00CC5CFA"/>
    <w:rsid w:val="00CC5E93"/>
    <w:rsid w:val="00CC6032"/>
    <w:rsid w:val="00CC6256"/>
    <w:rsid w:val="00CC62EE"/>
    <w:rsid w:val="00CC6567"/>
    <w:rsid w:val="00CC69D9"/>
    <w:rsid w:val="00CC6A5F"/>
    <w:rsid w:val="00CC6A7E"/>
    <w:rsid w:val="00CC6CFA"/>
    <w:rsid w:val="00CC6FFD"/>
    <w:rsid w:val="00CC7037"/>
    <w:rsid w:val="00CC7203"/>
    <w:rsid w:val="00CC762C"/>
    <w:rsid w:val="00CD00D2"/>
    <w:rsid w:val="00CD028C"/>
    <w:rsid w:val="00CD0393"/>
    <w:rsid w:val="00CD0842"/>
    <w:rsid w:val="00CD08E4"/>
    <w:rsid w:val="00CD092B"/>
    <w:rsid w:val="00CD0A5A"/>
    <w:rsid w:val="00CD0AE7"/>
    <w:rsid w:val="00CD0C92"/>
    <w:rsid w:val="00CD0CD7"/>
    <w:rsid w:val="00CD1004"/>
    <w:rsid w:val="00CD106D"/>
    <w:rsid w:val="00CD116C"/>
    <w:rsid w:val="00CD117F"/>
    <w:rsid w:val="00CD1581"/>
    <w:rsid w:val="00CD19DB"/>
    <w:rsid w:val="00CD1A0D"/>
    <w:rsid w:val="00CD1B3B"/>
    <w:rsid w:val="00CD1F9D"/>
    <w:rsid w:val="00CD240A"/>
    <w:rsid w:val="00CD253F"/>
    <w:rsid w:val="00CD25B3"/>
    <w:rsid w:val="00CD280A"/>
    <w:rsid w:val="00CD2BE9"/>
    <w:rsid w:val="00CD2BF2"/>
    <w:rsid w:val="00CD2D51"/>
    <w:rsid w:val="00CD2EAB"/>
    <w:rsid w:val="00CD2F76"/>
    <w:rsid w:val="00CD3266"/>
    <w:rsid w:val="00CD33A7"/>
    <w:rsid w:val="00CD375A"/>
    <w:rsid w:val="00CD3791"/>
    <w:rsid w:val="00CD37EA"/>
    <w:rsid w:val="00CD37F1"/>
    <w:rsid w:val="00CD3E93"/>
    <w:rsid w:val="00CD3FF6"/>
    <w:rsid w:val="00CD4107"/>
    <w:rsid w:val="00CD4560"/>
    <w:rsid w:val="00CD4C21"/>
    <w:rsid w:val="00CD51E2"/>
    <w:rsid w:val="00CD5DA4"/>
    <w:rsid w:val="00CD5F8B"/>
    <w:rsid w:val="00CD5FE0"/>
    <w:rsid w:val="00CD60B9"/>
    <w:rsid w:val="00CD620A"/>
    <w:rsid w:val="00CD64B4"/>
    <w:rsid w:val="00CD675B"/>
    <w:rsid w:val="00CD67B7"/>
    <w:rsid w:val="00CD68F6"/>
    <w:rsid w:val="00CD6FC0"/>
    <w:rsid w:val="00CD72A7"/>
    <w:rsid w:val="00CD73C3"/>
    <w:rsid w:val="00CD74B5"/>
    <w:rsid w:val="00CD751A"/>
    <w:rsid w:val="00CD77B6"/>
    <w:rsid w:val="00CD7B58"/>
    <w:rsid w:val="00CE002A"/>
    <w:rsid w:val="00CE028C"/>
    <w:rsid w:val="00CE0909"/>
    <w:rsid w:val="00CE0A2D"/>
    <w:rsid w:val="00CE0AE9"/>
    <w:rsid w:val="00CE15A5"/>
    <w:rsid w:val="00CE1B27"/>
    <w:rsid w:val="00CE1BE7"/>
    <w:rsid w:val="00CE1D7C"/>
    <w:rsid w:val="00CE2046"/>
    <w:rsid w:val="00CE2427"/>
    <w:rsid w:val="00CE24DC"/>
    <w:rsid w:val="00CE2F92"/>
    <w:rsid w:val="00CE3151"/>
    <w:rsid w:val="00CE31E4"/>
    <w:rsid w:val="00CE31F4"/>
    <w:rsid w:val="00CE35D0"/>
    <w:rsid w:val="00CE3B68"/>
    <w:rsid w:val="00CE3C6A"/>
    <w:rsid w:val="00CE4187"/>
    <w:rsid w:val="00CE46E5"/>
    <w:rsid w:val="00CE4A40"/>
    <w:rsid w:val="00CE4B25"/>
    <w:rsid w:val="00CE4E23"/>
    <w:rsid w:val="00CE4F6B"/>
    <w:rsid w:val="00CE5506"/>
    <w:rsid w:val="00CE55B9"/>
    <w:rsid w:val="00CE5842"/>
    <w:rsid w:val="00CE58D0"/>
    <w:rsid w:val="00CE5986"/>
    <w:rsid w:val="00CE5B86"/>
    <w:rsid w:val="00CE5CF0"/>
    <w:rsid w:val="00CE5D67"/>
    <w:rsid w:val="00CE5F29"/>
    <w:rsid w:val="00CE6066"/>
    <w:rsid w:val="00CE6182"/>
    <w:rsid w:val="00CE65FE"/>
    <w:rsid w:val="00CE66C6"/>
    <w:rsid w:val="00CE6949"/>
    <w:rsid w:val="00CE69C3"/>
    <w:rsid w:val="00CE6CE2"/>
    <w:rsid w:val="00CE6F1C"/>
    <w:rsid w:val="00CE6F2E"/>
    <w:rsid w:val="00CE6F6C"/>
    <w:rsid w:val="00CE7008"/>
    <w:rsid w:val="00CE7214"/>
    <w:rsid w:val="00CE73D3"/>
    <w:rsid w:val="00CF0092"/>
    <w:rsid w:val="00CF030F"/>
    <w:rsid w:val="00CF0520"/>
    <w:rsid w:val="00CF0558"/>
    <w:rsid w:val="00CF0697"/>
    <w:rsid w:val="00CF06CF"/>
    <w:rsid w:val="00CF0863"/>
    <w:rsid w:val="00CF0D01"/>
    <w:rsid w:val="00CF12C2"/>
    <w:rsid w:val="00CF18C3"/>
    <w:rsid w:val="00CF1958"/>
    <w:rsid w:val="00CF1A75"/>
    <w:rsid w:val="00CF1C87"/>
    <w:rsid w:val="00CF22DB"/>
    <w:rsid w:val="00CF2478"/>
    <w:rsid w:val="00CF253E"/>
    <w:rsid w:val="00CF2716"/>
    <w:rsid w:val="00CF2762"/>
    <w:rsid w:val="00CF2980"/>
    <w:rsid w:val="00CF2A6C"/>
    <w:rsid w:val="00CF2B09"/>
    <w:rsid w:val="00CF2CED"/>
    <w:rsid w:val="00CF2D2D"/>
    <w:rsid w:val="00CF3127"/>
    <w:rsid w:val="00CF343C"/>
    <w:rsid w:val="00CF345D"/>
    <w:rsid w:val="00CF39AF"/>
    <w:rsid w:val="00CF3D45"/>
    <w:rsid w:val="00CF449E"/>
    <w:rsid w:val="00CF4593"/>
    <w:rsid w:val="00CF45BF"/>
    <w:rsid w:val="00CF4A1D"/>
    <w:rsid w:val="00CF4ADD"/>
    <w:rsid w:val="00CF4CF7"/>
    <w:rsid w:val="00CF52EB"/>
    <w:rsid w:val="00CF5898"/>
    <w:rsid w:val="00CF5A02"/>
    <w:rsid w:val="00CF5C98"/>
    <w:rsid w:val="00CF5DF7"/>
    <w:rsid w:val="00CF6109"/>
    <w:rsid w:val="00CF644E"/>
    <w:rsid w:val="00CF6A45"/>
    <w:rsid w:val="00CF6B96"/>
    <w:rsid w:val="00CF70AF"/>
    <w:rsid w:val="00CF72DA"/>
    <w:rsid w:val="00CF7393"/>
    <w:rsid w:val="00CF7446"/>
    <w:rsid w:val="00CF752E"/>
    <w:rsid w:val="00CF766C"/>
    <w:rsid w:val="00CF7CB8"/>
    <w:rsid w:val="00CF7F35"/>
    <w:rsid w:val="00D0002E"/>
    <w:rsid w:val="00D002DA"/>
    <w:rsid w:val="00D0043D"/>
    <w:rsid w:val="00D0061E"/>
    <w:rsid w:val="00D0068B"/>
    <w:rsid w:val="00D007E8"/>
    <w:rsid w:val="00D00835"/>
    <w:rsid w:val="00D0098A"/>
    <w:rsid w:val="00D01181"/>
    <w:rsid w:val="00D01244"/>
    <w:rsid w:val="00D0149F"/>
    <w:rsid w:val="00D01673"/>
    <w:rsid w:val="00D0194F"/>
    <w:rsid w:val="00D021B4"/>
    <w:rsid w:val="00D023BE"/>
    <w:rsid w:val="00D024F4"/>
    <w:rsid w:val="00D0252E"/>
    <w:rsid w:val="00D0264C"/>
    <w:rsid w:val="00D02678"/>
    <w:rsid w:val="00D026E1"/>
    <w:rsid w:val="00D02BC2"/>
    <w:rsid w:val="00D03069"/>
    <w:rsid w:val="00D03214"/>
    <w:rsid w:val="00D0344B"/>
    <w:rsid w:val="00D036AD"/>
    <w:rsid w:val="00D036B6"/>
    <w:rsid w:val="00D03B13"/>
    <w:rsid w:val="00D03DB6"/>
    <w:rsid w:val="00D03F39"/>
    <w:rsid w:val="00D03FF1"/>
    <w:rsid w:val="00D0413B"/>
    <w:rsid w:val="00D044F6"/>
    <w:rsid w:val="00D048E0"/>
    <w:rsid w:val="00D04D35"/>
    <w:rsid w:val="00D052AC"/>
    <w:rsid w:val="00D052B5"/>
    <w:rsid w:val="00D053EB"/>
    <w:rsid w:val="00D05798"/>
    <w:rsid w:val="00D05894"/>
    <w:rsid w:val="00D05BCF"/>
    <w:rsid w:val="00D05C29"/>
    <w:rsid w:val="00D05EAB"/>
    <w:rsid w:val="00D0612D"/>
    <w:rsid w:val="00D061C7"/>
    <w:rsid w:val="00D06269"/>
    <w:rsid w:val="00D0657A"/>
    <w:rsid w:val="00D06D75"/>
    <w:rsid w:val="00D06DB7"/>
    <w:rsid w:val="00D0702D"/>
    <w:rsid w:val="00D07081"/>
    <w:rsid w:val="00D07242"/>
    <w:rsid w:val="00D072C2"/>
    <w:rsid w:val="00D07B05"/>
    <w:rsid w:val="00D07E1B"/>
    <w:rsid w:val="00D108FA"/>
    <w:rsid w:val="00D10965"/>
    <w:rsid w:val="00D10A16"/>
    <w:rsid w:val="00D10C20"/>
    <w:rsid w:val="00D10EF1"/>
    <w:rsid w:val="00D11324"/>
    <w:rsid w:val="00D114CE"/>
    <w:rsid w:val="00D11713"/>
    <w:rsid w:val="00D11A39"/>
    <w:rsid w:val="00D11A5E"/>
    <w:rsid w:val="00D11AEB"/>
    <w:rsid w:val="00D11B7D"/>
    <w:rsid w:val="00D11BF7"/>
    <w:rsid w:val="00D12044"/>
    <w:rsid w:val="00D120EC"/>
    <w:rsid w:val="00D12822"/>
    <w:rsid w:val="00D1344E"/>
    <w:rsid w:val="00D1355B"/>
    <w:rsid w:val="00D1367F"/>
    <w:rsid w:val="00D13773"/>
    <w:rsid w:val="00D137AE"/>
    <w:rsid w:val="00D137F8"/>
    <w:rsid w:val="00D13C40"/>
    <w:rsid w:val="00D142AE"/>
    <w:rsid w:val="00D143CE"/>
    <w:rsid w:val="00D144A4"/>
    <w:rsid w:val="00D14527"/>
    <w:rsid w:val="00D14579"/>
    <w:rsid w:val="00D14759"/>
    <w:rsid w:val="00D14925"/>
    <w:rsid w:val="00D14AB6"/>
    <w:rsid w:val="00D152F5"/>
    <w:rsid w:val="00D1543F"/>
    <w:rsid w:val="00D15645"/>
    <w:rsid w:val="00D156A1"/>
    <w:rsid w:val="00D15C35"/>
    <w:rsid w:val="00D162AD"/>
    <w:rsid w:val="00D16344"/>
    <w:rsid w:val="00D16599"/>
    <w:rsid w:val="00D165E1"/>
    <w:rsid w:val="00D16627"/>
    <w:rsid w:val="00D1681E"/>
    <w:rsid w:val="00D168B5"/>
    <w:rsid w:val="00D16D03"/>
    <w:rsid w:val="00D16E96"/>
    <w:rsid w:val="00D16EAD"/>
    <w:rsid w:val="00D16F35"/>
    <w:rsid w:val="00D170AD"/>
    <w:rsid w:val="00D172CA"/>
    <w:rsid w:val="00D17475"/>
    <w:rsid w:val="00D17529"/>
    <w:rsid w:val="00D201C2"/>
    <w:rsid w:val="00D2029F"/>
    <w:rsid w:val="00D203F6"/>
    <w:rsid w:val="00D20404"/>
    <w:rsid w:val="00D204EA"/>
    <w:rsid w:val="00D20629"/>
    <w:rsid w:val="00D20841"/>
    <w:rsid w:val="00D2096D"/>
    <w:rsid w:val="00D209F8"/>
    <w:rsid w:val="00D20AFE"/>
    <w:rsid w:val="00D20D72"/>
    <w:rsid w:val="00D210D9"/>
    <w:rsid w:val="00D21966"/>
    <w:rsid w:val="00D21AA9"/>
    <w:rsid w:val="00D21EB5"/>
    <w:rsid w:val="00D221B2"/>
    <w:rsid w:val="00D22571"/>
    <w:rsid w:val="00D225F4"/>
    <w:rsid w:val="00D22BCD"/>
    <w:rsid w:val="00D22C58"/>
    <w:rsid w:val="00D22FDF"/>
    <w:rsid w:val="00D23064"/>
    <w:rsid w:val="00D232D4"/>
    <w:rsid w:val="00D24058"/>
    <w:rsid w:val="00D24232"/>
    <w:rsid w:val="00D2428A"/>
    <w:rsid w:val="00D2434F"/>
    <w:rsid w:val="00D24800"/>
    <w:rsid w:val="00D2482C"/>
    <w:rsid w:val="00D24D31"/>
    <w:rsid w:val="00D24F55"/>
    <w:rsid w:val="00D25497"/>
    <w:rsid w:val="00D25504"/>
    <w:rsid w:val="00D25794"/>
    <w:rsid w:val="00D25870"/>
    <w:rsid w:val="00D25C92"/>
    <w:rsid w:val="00D25EA7"/>
    <w:rsid w:val="00D26429"/>
    <w:rsid w:val="00D264F1"/>
    <w:rsid w:val="00D26D19"/>
    <w:rsid w:val="00D27141"/>
    <w:rsid w:val="00D27432"/>
    <w:rsid w:val="00D279AA"/>
    <w:rsid w:val="00D27B4D"/>
    <w:rsid w:val="00D27CD6"/>
    <w:rsid w:val="00D300EF"/>
    <w:rsid w:val="00D300F2"/>
    <w:rsid w:val="00D30695"/>
    <w:rsid w:val="00D30770"/>
    <w:rsid w:val="00D30A80"/>
    <w:rsid w:val="00D30DD1"/>
    <w:rsid w:val="00D3106C"/>
    <w:rsid w:val="00D31077"/>
    <w:rsid w:val="00D31585"/>
    <w:rsid w:val="00D31C8F"/>
    <w:rsid w:val="00D3216E"/>
    <w:rsid w:val="00D3243F"/>
    <w:rsid w:val="00D324BB"/>
    <w:rsid w:val="00D32A56"/>
    <w:rsid w:val="00D33254"/>
    <w:rsid w:val="00D3351C"/>
    <w:rsid w:val="00D338E2"/>
    <w:rsid w:val="00D338FD"/>
    <w:rsid w:val="00D3390D"/>
    <w:rsid w:val="00D33D24"/>
    <w:rsid w:val="00D33E03"/>
    <w:rsid w:val="00D33EF1"/>
    <w:rsid w:val="00D33F09"/>
    <w:rsid w:val="00D33F58"/>
    <w:rsid w:val="00D341FC"/>
    <w:rsid w:val="00D34316"/>
    <w:rsid w:val="00D34687"/>
    <w:rsid w:val="00D3485D"/>
    <w:rsid w:val="00D348CB"/>
    <w:rsid w:val="00D34A1B"/>
    <w:rsid w:val="00D34B33"/>
    <w:rsid w:val="00D34C1D"/>
    <w:rsid w:val="00D34C4D"/>
    <w:rsid w:val="00D35318"/>
    <w:rsid w:val="00D353BD"/>
    <w:rsid w:val="00D353CC"/>
    <w:rsid w:val="00D35746"/>
    <w:rsid w:val="00D35818"/>
    <w:rsid w:val="00D35993"/>
    <w:rsid w:val="00D359C6"/>
    <w:rsid w:val="00D35CE1"/>
    <w:rsid w:val="00D360BF"/>
    <w:rsid w:val="00D361EE"/>
    <w:rsid w:val="00D363E3"/>
    <w:rsid w:val="00D366D0"/>
    <w:rsid w:val="00D36909"/>
    <w:rsid w:val="00D3694F"/>
    <w:rsid w:val="00D36A48"/>
    <w:rsid w:val="00D36B7E"/>
    <w:rsid w:val="00D36E5E"/>
    <w:rsid w:val="00D370B1"/>
    <w:rsid w:val="00D37339"/>
    <w:rsid w:val="00D3756E"/>
    <w:rsid w:val="00D37786"/>
    <w:rsid w:val="00D378FE"/>
    <w:rsid w:val="00D37C74"/>
    <w:rsid w:val="00D37F84"/>
    <w:rsid w:val="00D406CD"/>
    <w:rsid w:val="00D408A4"/>
    <w:rsid w:val="00D4107A"/>
    <w:rsid w:val="00D412DD"/>
    <w:rsid w:val="00D41548"/>
    <w:rsid w:val="00D4171B"/>
    <w:rsid w:val="00D41958"/>
    <w:rsid w:val="00D41CD4"/>
    <w:rsid w:val="00D424C3"/>
    <w:rsid w:val="00D42532"/>
    <w:rsid w:val="00D42AD9"/>
    <w:rsid w:val="00D42B2E"/>
    <w:rsid w:val="00D42C8D"/>
    <w:rsid w:val="00D42DBF"/>
    <w:rsid w:val="00D42EC6"/>
    <w:rsid w:val="00D42F6D"/>
    <w:rsid w:val="00D431E8"/>
    <w:rsid w:val="00D433E0"/>
    <w:rsid w:val="00D434C7"/>
    <w:rsid w:val="00D4364B"/>
    <w:rsid w:val="00D4371C"/>
    <w:rsid w:val="00D43A56"/>
    <w:rsid w:val="00D43CE8"/>
    <w:rsid w:val="00D440FC"/>
    <w:rsid w:val="00D4465E"/>
    <w:rsid w:val="00D449FF"/>
    <w:rsid w:val="00D44B5A"/>
    <w:rsid w:val="00D44F9D"/>
    <w:rsid w:val="00D45205"/>
    <w:rsid w:val="00D4587F"/>
    <w:rsid w:val="00D45898"/>
    <w:rsid w:val="00D45B04"/>
    <w:rsid w:val="00D45C06"/>
    <w:rsid w:val="00D45EB8"/>
    <w:rsid w:val="00D45F20"/>
    <w:rsid w:val="00D4613E"/>
    <w:rsid w:val="00D46696"/>
    <w:rsid w:val="00D46817"/>
    <w:rsid w:val="00D46890"/>
    <w:rsid w:val="00D46B53"/>
    <w:rsid w:val="00D46DDD"/>
    <w:rsid w:val="00D46F02"/>
    <w:rsid w:val="00D47132"/>
    <w:rsid w:val="00D471A1"/>
    <w:rsid w:val="00D47323"/>
    <w:rsid w:val="00D4737F"/>
    <w:rsid w:val="00D47424"/>
    <w:rsid w:val="00D47847"/>
    <w:rsid w:val="00D47A0A"/>
    <w:rsid w:val="00D47A36"/>
    <w:rsid w:val="00D47A71"/>
    <w:rsid w:val="00D50028"/>
    <w:rsid w:val="00D503B8"/>
    <w:rsid w:val="00D50447"/>
    <w:rsid w:val="00D504DC"/>
    <w:rsid w:val="00D5064C"/>
    <w:rsid w:val="00D506CB"/>
    <w:rsid w:val="00D5073C"/>
    <w:rsid w:val="00D50E0B"/>
    <w:rsid w:val="00D50FC9"/>
    <w:rsid w:val="00D51089"/>
    <w:rsid w:val="00D51542"/>
    <w:rsid w:val="00D51CB1"/>
    <w:rsid w:val="00D520CF"/>
    <w:rsid w:val="00D523B5"/>
    <w:rsid w:val="00D52830"/>
    <w:rsid w:val="00D52A3E"/>
    <w:rsid w:val="00D52F2F"/>
    <w:rsid w:val="00D5307D"/>
    <w:rsid w:val="00D5337E"/>
    <w:rsid w:val="00D53876"/>
    <w:rsid w:val="00D53C3A"/>
    <w:rsid w:val="00D53C49"/>
    <w:rsid w:val="00D53C8B"/>
    <w:rsid w:val="00D53E55"/>
    <w:rsid w:val="00D53EB0"/>
    <w:rsid w:val="00D54286"/>
    <w:rsid w:val="00D54305"/>
    <w:rsid w:val="00D54913"/>
    <w:rsid w:val="00D54B15"/>
    <w:rsid w:val="00D5500C"/>
    <w:rsid w:val="00D55027"/>
    <w:rsid w:val="00D553EE"/>
    <w:rsid w:val="00D5541D"/>
    <w:rsid w:val="00D55916"/>
    <w:rsid w:val="00D55B26"/>
    <w:rsid w:val="00D5699B"/>
    <w:rsid w:val="00D56A99"/>
    <w:rsid w:val="00D56CD0"/>
    <w:rsid w:val="00D56FB8"/>
    <w:rsid w:val="00D5726F"/>
    <w:rsid w:val="00D5732A"/>
    <w:rsid w:val="00D57427"/>
    <w:rsid w:val="00D5755D"/>
    <w:rsid w:val="00D57E0E"/>
    <w:rsid w:val="00D60219"/>
    <w:rsid w:val="00D60342"/>
    <w:rsid w:val="00D603C7"/>
    <w:rsid w:val="00D60433"/>
    <w:rsid w:val="00D608AE"/>
    <w:rsid w:val="00D60914"/>
    <w:rsid w:val="00D60C93"/>
    <w:rsid w:val="00D60D57"/>
    <w:rsid w:val="00D60DD0"/>
    <w:rsid w:val="00D60F21"/>
    <w:rsid w:val="00D60F35"/>
    <w:rsid w:val="00D60F52"/>
    <w:rsid w:val="00D61169"/>
    <w:rsid w:val="00D61316"/>
    <w:rsid w:val="00D61404"/>
    <w:rsid w:val="00D61A8E"/>
    <w:rsid w:val="00D61B90"/>
    <w:rsid w:val="00D61E5E"/>
    <w:rsid w:val="00D626B5"/>
    <w:rsid w:val="00D62726"/>
    <w:rsid w:val="00D6279F"/>
    <w:rsid w:val="00D63005"/>
    <w:rsid w:val="00D6336A"/>
    <w:rsid w:val="00D63521"/>
    <w:rsid w:val="00D635E7"/>
    <w:rsid w:val="00D63939"/>
    <w:rsid w:val="00D6399F"/>
    <w:rsid w:val="00D63AAB"/>
    <w:rsid w:val="00D6425B"/>
    <w:rsid w:val="00D64338"/>
    <w:rsid w:val="00D64591"/>
    <w:rsid w:val="00D647A9"/>
    <w:rsid w:val="00D65754"/>
    <w:rsid w:val="00D6577D"/>
    <w:rsid w:val="00D65A39"/>
    <w:rsid w:val="00D65AD7"/>
    <w:rsid w:val="00D65F8B"/>
    <w:rsid w:val="00D661D5"/>
    <w:rsid w:val="00D66233"/>
    <w:rsid w:val="00D663A8"/>
    <w:rsid w:val="00D663B4"/>
    <w:rsid w:val="00D664F1"/>
    <w:rsid w:val="00D665BF"/>
    <w:rsid w:val="00D667FF"/>
    <w:rsid w:val="00D66E44"/>
    <w:rsid w:val="00D66FA5"/>
    <w:rsid w:val="00D6784D"/>
    <w:rsid w:val="00D6786F"/>
    <w:rsid w:val="00D67D1C"/>
    <w:rsid w:val="00D67DB8"/>
    <w:rsid w:val="00D70263"/>
    <w:rsid w:val="00D704A3"/>
    <w:rsid w:val="00D705B9"/>
    <w:rsid w:val="00D71847"/>
    <w:rsid w:val="00D71CC1"/>
    <w:rsid w:val="00D720CB"/>
    <w:rsid w:val="00D72409"/>
    <w:rsid w:val="00D724E6"/>
    <w:rsid w:val="00D725F0"/>
    <w:rsid w:val="00D7260F"/>
    <w:rsid w:val="00D729E2"/>
    <w:rsid w:val="00D72B6B"/>
    <w:rsid w:val="00D72E62"/>
    <w:rsid w:val="00D72E93"/>
    <w:rsid w:val="00D72F29"/>
    <w:rsid w:val="00D73030"/>
    <w:rsid w:val="00D730A1"/>
    <w:rsid w:val="00D73245"/>
    <w:rsid w:val="00D7362D"/>
    <w:rsid w:val="00D7389B"/>
    <w:rsid w:val="00D73C8D"/>
    <w:rsid w:val="00D73F86"/>
    <w:rsid w:val="00D7403A"/>
    <w:rsid w:val="00D7403E"/>
    <w:rsid w:val="00D741A0"/>
    <w:rsid w:val="00D74224"/>
    <w:rsid w:val="00D744B6"/>
    <w:rsid w:val="00D74690"/>
    <w:rsid w:val="00D74A5C"/>
    <w:rsid w:val="00D74BD4"/>
    <w:rsid w:val="00D74C51"/>
    <w:rsid w:val="00D74CCB"/>
    <w:rsid w:val="00D74CDC"/>
    <w:rsid w:val="00D74E04"/>
    <w:rsid w:val="00D74F01"/>
    <w:rsid w:val="00D755E1"/>
    <w:rsid w:val="00D75764"/>
    <w:rsid w:val="00D75809"/>
    <w:rsid w:val="00D75B27"/>
    <w:rsid w:val="00D75E9F"/>
    <w:rsid w:val="00D76064"/>
    <w:rsid w:val="00D76106"/>
    <w:rsid w:val="00D761DA"/>
    <w:rsid w:val="00D76CD1"/>
    <w:rsid w:val="00D76F35"/>
    <w:rsid w:val="00D76FD4"/>
    <w:rsid w:val="00D773DF"/>
    <w:rsid w:val="00D7752A"/>
    <w:rsid w:val="00D77D47"/>
    <w:rsid w:val="00D77F73"/>
    <w:rsid w:val="00D77FBF"/>
    <w:rsid w:val="00D8014D"/>
    <w:rsid w:val="00D8031F"/>
    <w:rsid w:val="00D8065A"/>
    <w:rsid w:val="00D80824"/>
    <w:rsid w:val="00D80A83"/>
    <w:rsid w:val="00D80CD1"/>
    <w:rsid w:val="00D81324"/>
    <w:rsid w:val="00D81469"/>
    <w:rsid w:val="00D81B64"/>
    <w:rsid w:val="00D822FC"/>
    <w:rsid w:val="00D8255F"/>
    <w:rsid w:val="00D82D07"/>
    <w:rsid w:val="00D82F84"/>
    <w:rsid w:val="00D830CC"/>
    <w:rsid w:val="00D831AD"/>
    <w:rsid w:val="00D834BD"/>
    <w:rsid w:val="00D83570"/>
    <w:rsid w:val="00D83FB8"/>
    <w:rsid w:val="00D84034"/>
    <w:rsid w:val="00D8404A"/>
    <w:rsid w:val="00D84075"/>
    <w:rsid w:val="00D8432C"/>
    <w:rsid w:val="00D843B5"/>
    <w:rsid w:val="00D84454"/>
    <w:rsid w:val="00D8448A"/>
    <w:rsid w:val="00D8460E"/>
    <w:rsid w:val="00D84A27"/>
    <w:rsid w:val="00D84B11"/>
    <w:rsid w:val="00D84C60"/>
    <w:rsid w:val="00D84D0F"/>
    <w:rsid w:val="00D84FD3"/>
    <w:rsid w:val="00D85B07"/>
    <w:rsid w:val="00D864BA"/>
    <w:rsid w:val="00D86715"/>
    <w:rsid w:val="00D86F8A"/>
    <w:rsid w:val="00D870AA"/>
    <w:rsid w:val="00D874A2"/>
    <w:rsid w:val="00D875E9"/>
    <w:rsid w:val="00D87C74"/>
    <w:rsid w:val="00D87EDD"/>
    <w:rsid w:val="00D9021D"/>
    <w:rsid w:val="00D90339"/>
    <w:rsid w:val="00D907B7"/>
    <w:rsid w:val="00D90CFF"/>
    <w:rsid w:val="00D91020"/>
    <w:rsid w:val="00D91155"/>
    <w:rsid w:val="00D91429"/>
    <w:rsid w:val="00D91F9D"/>
    <w:rsid w:val="00D9219B"/>
    <w:rsid w:val="00D922F2"/>
    <w:rsid w:val="00D92337"/>
    <w:rsid w:val="00D924AC"/>
    <w:rsid w:val="00D9263D"/>
    <w:rsid w:val="00D92C9E"/>
    <w:rsid w:val="00D92E79"/>
    <w:rsid w:val="00D92F3F"/>
    <w:rsid w:val="00D92F43"/>
    <w:rsid w:val="00D9317F"/>
    <w:rsid w:val="00D9328F"/>
    <w:rsid w:val="00D9371A"/>
    <w:rsid w:val="00D9380F"/>
    <w:rsid w:val="00D93AC9"/>
    <w:rsid w:val="00D93E93"/>
    <w:rsid w:val="00D94225"/>
    <w:rsid w:val="00D945EC"/>
    <w:rsid w:val="00D94729"/>
    <w:rsid w:val="00D947C2"/>
    <w:rsid w:val="00D94824"/>
    <w:rsid w:val="00D949CE"/>
    <w:rsid w:val="00D94C8C"/>
    <w:rsid w:val="00D94CC5"/>
    <w:rsid w:val="00D94E85"/>
    <w:rsid w:val="00D94FD1"/>
    <w:rsid w:val="00D95291"/>
    <w:rsid w:val="00D95365"/>
    <w:rsid w:val="00D95470"/>
    <w:rsid w:val="00D959FF"/>
    <w:rsid w:val="00D95F65"/>
    <w:rsid w:val="00D96166"/>
    <w:rsid w:val="00D962BA"/>
    <w:rsid w:val="00D962F7"/>
    <w:rsid w:val="00D96414"/>
    <w:rsid w:val="00D9658C"/>
    <w:rsid w:val="00D96A6B"/>
    <w:rsid w:val="00D971C9"/>
    <w:rsid w:val="00D97375"/>
    <w:rsid w:val="00D97377"/>
    <w:rsid w:val="00D97470"/>
    <w:rsid w:val="00D9749A"/>
    <w:rsid w:val="00D975EB"/>
    <w:rsid w:val="00D977A1"/>
    <w:rsid w:val="00D97869"/>
    <w:rsid w:val="00D979B6"/>
    <w:rsid w:val="00D97F92"/>
    <w:rsid w:val="00DA0074"/>
    <w:rsid w:val="00DA055D"/>
    <w:rsid w:val="00DA0CCD"/>
    <w:rsid w:val="00DA0FBA"/>
    <w:rsid w:val="00DA1D11"/>
    <w:rsid w:val="00DA1D63"/>
    <w:rsid w:val="00DA228B"/>
    <w:rsid w:val="00DA22F7"/>
    <w:rsid w:val="00DA2404"/>
    <w:rsid w:val="00DA26A0"/>
    <w:rsid w:val="00DA2BFE"/>
    <w:rsid w:val="00DA2FE1"/>
    <w:rsid w:val="00DA32EC"/>
    <w:rsid w:val="00DA33C3"/>
    <w:rsid w:val="00DA33EA"/>
    <w:rsid w:val="00DA371B"/>
    <w:rsid w:val="00DA3B5F"/>
    <w:rsid w:val="00DA3CF1"/>
    <w:rsid w:val="00DA3DE2"/>
    <w:rsid w:val="00DA3E3F"/>
    <w:rsid w:val="00DA3F23"/>
    <w:rsid w:val="00DA43C0"/>
    <w:rsid w:val="00DA494F"/>
    <w:rsid w:val="00DA4B2F"/>
    <w:rsid w:val="00DA4D31"/>
    <w:rsid w:val="00DA4FCB"/>
    <w:rsid w:val="00DA5001"/>
    <w:rsid w:val="00DA5175"/>
    <w:rsid w:val="00DA58A4"/>
    <w:rsid w:val="00DA5A10"/>
    <w:rsid w:val="00DA5FC7"/>
    <w:rsid w:val="00DA63BA"/>
    <w:rsid w:val="00DA68F4"/>
    <w:rsid w:val="00DA694B"/>
    <w:rsid w:val="00DA6D58"/>
    <w:rsid w:val="00DA6E1A"/>
    <w:rsid w:val="00DA704C"/>
    <w:rsid w:val="00DA7137"/>
    <w:rsid w:val="00DA752A"/>
    <w:rsid w:val="00DA757E"/>
    <w:rsid w:val="00DA75E9"/>
    <w:rsid w:val="00DA75EF"/>
    <w:rsid w:val="00DA7877"/>
    <w:rsid w:val="00DA7B22"/>
    <w:rsid w:val="00DA7E1B"/>
    <w:rsid w:val="00DA7EBA"/>
    <w:rsid w:val="00DB0273"/>
    <w:rsid w:val="00DB03CC"/>
    <w:rsid w:val="00DB04CE"/>
    <w:rsid w:val="00DB0553"/>
    <w:rsid w:val="00DB0898"/>
    <w:rsid w:val="00DB0DF7"/>
    <w:rsid w:val="00DB1263"/>
    <w:rsid w:val="00DB1669"/>
    <w:rsid w:val="00DB1A21"/>
    <w:rsid w:val="00DB1CFA"/>
    <w:rsid w:val="00DB2A5A"/>
    <w:rsid w:val="00DB3067"/>
    <w:rsid w:val="00DB30C1"/>
    <w:rsid w:val="00DB34BB"/>
    <w:rsid w:val="00DB35A1"/>
    <w:rsid w:val="00DB36D3"/>
    <w:rsid w:val="00DB39F4"/>
    <w:rsid w:val="00DB3F26"/>
    <w:rsid w:val="00DB4370"/>
    <w:rsid w:val="00DB483C"/>
    <w:rsid w:val="00DB51F2"/>
    <w:rsid w:val="00DB5804"/>
    <w:rsid w:val="00DB59BB"/>
    <w:rsid w:val="00DB5E70"/>
    <w:rsid w:val="00DB5F24"/>
    <w:rsid w:val="00DB60D7"/>
    <w:rsid w:val="00DB6190"/>
    <w:rsid w:val="00DB686C"/>
    <w:rsid w:val="00DB68A3"/>
    <w:rsid w:val="00DB725F"/>
    <w:rsid w:val="00DB7396"/>
    <w:rsid w:val="00DB75BA"/>
    <w:rsid w:val="00DB7B2B"/>
    <w:rsid w:val="00DB7B65"/>
    <w:rsid w:val="00DB7D63"/>
    <w:rsid w:val="00DB7E66"/>
    <w:rsid w:val="00DC0102"/>
    <w:rsid w:val="00DC01CF"/>
    <w:rsid w:val="00DC01EC"/>
    <w:rsid w:val="00DC06A8"/>
    <w:rsid w:val="00DC07A9"/>
    <w:rsid w:val="00DC07C0"/>
    <w:rsid w:val="00DC095F"/>
    <w:rsid w:val="00DC0C13"/>
    <w:rsid w:val="00DC0C94"/>
    <w:rsid w:val="00DC0D48"/>
    <w:rsid w:val="00DC0EB0"/>
    <w:rsid w:val="00DC1320"/>
    <w:rsid w:val="00DC17B7"/>
    <w:rsid w:val="00DC1B24"/>
    <w:rsid w:val="00DC29D5"/>
    <w:rsid w:val="00DC2BF3"/>
    <w:rsid w:val="00DC2C5F"/>
    <w:rsid w:val="00DC2D92"/>
    <w:rsid w:val="00DC2EEF"/>
    <w:rsid w:val="00DC3075"/>
    <w:rsid w:val="00DC30BA"/>
    <w:rsid w:val="00DC31FF"/>
    <w:rsid w:val="00DC3380"/>
    <w:rsid w:val="00DC35E3"/>
    <w:rsid w:val="00DC3626"/>
    <w:rsid w:val="00DC3687"/>
    <w:rsid w:val="00DC379A"/>
    <w:rsid w:val="00DC3976"/>
    <w:rsid w:val="00DC418A"/>
    <w:rsid w:val="00DC444A"/>
    <w:rsid w:val="00DC474F"/>
    <w:rsid w:val="00DC485A"/>
    <w:rsid w:val="00DC4899"/>
    <w:rsid w:val="00DC4C7C"/>
    <w:rsid w:val="00DC4E16"/>
    <w:rsid w:val="00DC5240"/>
    <w:rsid w:val="00DC53AA"/>
    <w:rsid w:val="00DC54FB"/>
    <w:rsid w:val="00DC5B3E"/>
    <w:rsid w:val="00DC5CE2"/>
    <w:rsid w:val="00DC6361"/>
    <w:rsid w:val="00DC644E"/>
    <w:rsid w:val="00DC673E"/>
    <w:rsid w:val="00DC69D6"/>
    <w:rsid w:val="00DC6A52"/>
    <w:rsid w:val="00DC7142"/>
    <w:rsid w:val="00DC72A2"/>
    <w:rsid w:val="00DC74A1"/>
    <w:rsid w:val="00DC764A"/>
    <w:rsid w:val="00DC7871"/>
    <w:rsid w:val="00DC7ADC"/>
    <w:rsid w:val="00DC7D21"/>
    <w:rsid w:val="00DD028C"/>
    <w:rsid w:val="00DD0576"/>
    <w:rsid w:val="00DD0E26"/>
    <w:rsid w:val="00DD0E7C"/>
    <w:rsid w:val="00DD0F59"/>
    <w:rsid w:val="00DD110C"/>
    <w:rsid w:val="00DD1444"/>
    <w:rsid w:val="00DD165A"/>
    <w:rsid w:val="00DD176D"/>
    <w:rsid w:val="00DD19B5"/>
    <w:rsid w:val="00DD1A23"/>
    <w:rsid w:val="00DD1A86"/>
    <w:rsid w:val="00DD1B7A"/>
    <w:rsid w:val="00DD1E9B"/>
    <w:rsid w:val="00DD2B3C"/>
    <w:rsid w:val="00DD3452"/>
    <w:rsid w:val="00DD3A4B"/>
    <w:rsid w:val="00DD3AF8"/>
    <w:rsid w:val="00DD40C9"/>
    <w:rsid w:val="00DD41F4"/>
    <w:rsid w:val="00DD443C"/>
    <w:rsid w:val="00DD4660"/>
    <w:rsid w:val="00DD46BB"/>
    <w:rsid w:val="00DD47A9"/>
    <w:rsid w:val="00DD47BE"/>
    <w:rsid w:val="00DD49DC"/>
    <w:rsid w:val="00DD4F45"/>
    <w:rsid w:val="00DD54E2"/>
    <w:rsid w:val="00DD5759"/>
    <w:rsid w:val="00DD5E93"/>
    <w:rsid w:val="00DD6327"/>
    <w:rsid w:val="00DD64E3"/>
    <w:rsid w:val="00DD65C3"/>
    <w:rsid w:val="00DD6A51"/>
    <w:rsid w:val="00DD6C2A"/>
    <w:rsid w:val="00DD6C36"/>
    <w:rsid w:val="00DD6C3A"/>
    <w:rsid w:val="00DD713A"/>
    <w:rsid w:val="00DD78FF"/>
    <w:rsid w:val="00DD797D"/>
    <w:rsid w:val="00DD7AA4"/>
    <w:rsid w:val="00DD7DBC"/>
    <w:rsid w:val="00DD7F62"/>
    <w:rsid w:val="00DE0060"/>
    <w:rsid w:val="00DE00A3"/>
    <w:rsid w:val="00DE0165"/>
    <w:rsid w:val="00DE051D"/>
    <w:rsid w:val="00DE0544"/>
    <w:rsid w:val="00DE05C6"/>
    <w:rsid w:val="00DE0A2C"/>
    <w:rsid w:val="00DE0CEA"/>
    <w:rsid w:val="00DE0D1B"/>
    <w:rsid w:val="00DE0DDB"/>
    <w:rsid w:val="00DE0DDF"/>
    <w:rsid w:val="00DE0F57"/>
    <w:rsid w:val="00DE0FD0"/>
    <w:rsid w:val="00DE1457"/>
    <w:rsid w:val="00DE1619"/>
    <w:rsid w:val="00DE1806"/>
    <w:rsid w:val="00DE186A"/>
    <w:rsid w:val="00DE1A80"/>
    <w:rsid w:val="00DE1BBB"/>
    <w:rsid w:val="00DE2066"/>
    <w:rsid w:val="00DE21E4"/>
    <w:rsid w:val="00DE2265"/>
    <w:rsid w:val="00DE2267"/>
    <w:rsid w:val="00DE23AA"/>
    <w:rsid w:val="00DE2517"/>
    <w:rsid w:val="00DE2628"/>
    <w:rsid w:val="00DE271E"/>
    <w:rsid w:val="00DE294A"/>
    <w:rsid w:val="00DE2974"/>
    <w:rsid w:val="00DE2D8F"/>
    <w:rsid w:val="00DE2ED6"/>
    <w:rsid w:val="00DE2EFF"/>
    <w:rsid w:val="00DE30E8"/>
    <w:rsid w:val="00DE351F"/>
    <w:rsid w:val="00DE3526"/>
    <w:rsid w:val="00DE37E6"/>
    <w:rsid w:val="00DE38D4"/>
    <w:rsid w:val="00DE3AD6"/>
    <w:rsid w:val="00DE3E7F"/>
    <w:rsid w:val="00DE416A"/>
    <w:rsid w:val="00DE477F"/>
    <w:rsid w:val="00DE47A8"/>
    <w:rsid w:val="00DE4A3A"/>
    <w:rsid w:val="00DE51E7"/>
    <w:rsid w:val="00DE5384"/>
    <w:rsid w:val="00DE58EE"/>
    <w:rsid w:val="00DE5A27"/>
    <w:rsid w:val="00DE64F7"/>
    <w:rsid w:val="00DE65A5"/>
    <w:rsid w:val="00DE67B4"/>
    <w:rsid w:val="00DE69AD"/>
    <w:rsid w:val="00DE6AC7"/>
    <w:rsid w:val="00DE6C2A"/>
    <w:rsid w:val="00DE6E6C"/>
    <w:rsid w:val="00DE6F52"/>
    <w:rsid w:val="00DE7436"/>
    <w:rsid w:val="00DE7FA9"/>
    <w:rsid w:val="00DF010B"/>
    <w:rsid w:val="00DF0315"/>
    <w:rsid w:val="00DF081E"/>
    <w:rsid w:val="00DF0C66"/>
    <w:rsid w:val="00DF0E89"/>
    <w:rsid w:val="00DF1997"/>
    <w:rsid w:val="00DF1ADD"/>
    <w:rsid w:val="00DF1DAB"/>
    <w:rsid w:val="00DF1EF9"/>
    <w:rsid w:val="00DF254C"/>
    <w:rsid w:val="00DF2E8C"/>
    <w:rsid w:val="00DF2EBD"/>
    <w:rsid w:val="00DF303C"/>
    <w:rsid w:val="00DF315B"/>
    <w:rsid w:val="00DF32F8"/>
    <w:rsid w:val="00DF33EE"/>
    <w:rsid w:val="00DF34DB"/>
    <w:rsid w:val="00DF3775"/>
    <w:rsid w:val="00DF3851"/>
    <w:rsid w:val="00DF3B09"/>
    <w:rsid w:val="00DF3CFA"/>
    <w:rsid w:val="00DF3E9A"/>
    <w:rsid w:val="00DF4B9C"/>
    <w:rsid w:val="00DF4CE3"/>
    <w:rsid w:val="00DF4D87"/>
    <w:rsid w:val="00DF4F5F"/>
    <w:rsid w:val="00DF50D2"/>
    <w:rsid w:val="00DF54B3"/>
    <w:rsid w:val="00DF54F3"/>
    <w:rsid w:val="00DF558E"/>
    <w:rsid w:val="00DF5673"/>
    <w:rsid w:val="00DF59F7"/>
    <w:rsid w:val="00DF5D53"/>
    <w:rsid w:val="00DF5FA8"/>
    <w:rsid w:val="00DF6433"/>
    <w:rsid w:val="00DF6946"/>
    <w:rsid w:val="00DF6C81"/>
    <w:rsid w:val="00DF6ECE"/>
    <w:rsid w:val="00DF7367"/>
    <w:rsid w:val="00DF7560"/>
    <w:rsid w:val="00DF77E9"/>
    <w:rsid w:val="00DF7AF3"/>
    <w:rsid w:val="00DF7DA1"/>
    <w:rsid w:val="00DF7E86"/>
    <w:rsid w:val="00DF7F17"/>
    <w:rsid w:val="00E0012A"/>
    <w:rsid w:val="00E00239"/>
    <w:rsid w:val="00E00E3F"/>
    <w:rsid w:val="00E01109"/>
    <w:rsid w:val="00E01B63"/>
    <w:rsid w:val="00E01DA2"/>
    <w:rsid w:val="00E01E34"/>
    <w:rsid w:val="00E01ED0"/>
    <w:rsid w:val="00E01F7D"/>
    <w:rsid w:val="00E01FAA"/>
    <w:rsid w:val="00E01FEC"/>
    <w:rsid w:val="00E02269"/>
    <w:rsid w:val="00E02925"/>
    <w:rsid w:val="00E0357D"/>
    <w:rsid w:val="00E035C9"/>
    <w:rsid w:val="00E0372F"/>
    <w:rsid w:val="00E0373C"/>
    <w:rsid w:val="00E03F9E"/>
    <w:rsid w:val="00E03FF1"/>
    <w:rsid w:val="00E04000"/>
    <w:rsid w:val="00E043F9"/>
    <w:rsid w:val="00E04507"/>
    <w:rsid w:val="00E05013"/>
    <w:rsid w:val="00E0509D"/>
    <w:rsid w:val="00E050CA"/>
    <w:rsid w:val="00E058F2"/>
    <w:rsid w:val="00E05916"/>
    <w:rsid w:val="00E05B3F"/>
    <w:rsid w:val="00E05B72"/>
    <w:rsid w:val="00E05FEB"/>
    <w:rsid w:val="00E06CFE"/>
    <w:rsid w:val="00E06D9E"/>
    <w:rsid w:val="00E06DAA"/>
    <w:rsid w:val="00E07386"/>
    <w:rsid w:val="00E077AF"/>
    <w:rsid w:val="00E0784D"/>
    <w:rsid w:val="00E079F8"/>
    <w:rsid w:val="00E10068"/>
    <w:rsid w:val="00E100C6"/>
    <w:rsid w:val="00E10A5B"/>
    <w:rsid w:val="00E10AD3"/>
    <w:rsid w:val="00E10F86"/>
    <w:rsid w:val="00E1164A"/>
    <w:rsid w:val="00E116DF"/>
    <w:rsid w:val="00E1171E"/>
    <w:rsid w:val="00E11DE6"/>
    <w:rsid w:val="00E120CF"/>
    <w:rsid w:val="00E1260E"/>
    <w:rsid w:val="00E1282B"/>
    <w:rsid w:val="00E12AE2"/>
    <w:rsid w:val="00E12C15"/>
    <w:rsid w:val="00E1311C"/>
    <w:rsid w:val="00E13132"/>
    <w:rsid w:val="00E1396F"/>
    <w:rsid w:val="00E13E79"/>
    <w:rsid w:val="00E14065"/>
    <w:rsid w:val="00E1415C"/>
    <w:rsid w:val="00E14450"/>
    <w:rsid w:val="00E1456D"/>
    <w:rsid w:val="00E14A52"/>
    <w:rsid w:val="00E14B0E"/>
    <w:rsid w:val="00E14D68"/>
    <w:rsid w:val="00E14DC9"/>
    <w:rsid w:val="00E14FEE"/>
    <w:rsid w:val="00E15309"/>
    <w:rsid w:val="00E153DE"/>
    <w:rsid w:val="00E15895"/>
    <w:rsid w:val="00E15E8C"/>
    <w:rsid w:val="00E15F30"/>
    <w:rsid w:val="00E15F71"/>
    <w:rsid w:val="00E1608E"/>
    <w:rsid w:val="00E161D5"/>
    <w:rsid w:val="00E1626F"/>
    <w:rsid w:val="00E1637F"/>
    <w:rsid w:val="00E164D6"/>
    <w:rsid w:val="00E16686"/>
    <w:rsid w:val="00E169C1"/>
    <w:rsid w:val="00E170E8"/>
    <w:rsid w:val="00E171CE"/>
    <w:rsid w:val="00E17657"/>
    <w:rsid w:val="00E17BCD"/>
    <w:rsid w:val="00E2024C"/>
    <w:rsid w:val="00E202A0"/>
    <w:rsid w:val="00E20631"/>
    <w:rsid w:val="00E20914"/>
    <w:rsid w:val="00E20A1D"/>
    <w:rsid w:val="00E20CF3"/>
    <w:rsid w:val="00E20F9E"/>
    <w:rsid w:val="00E212B0"/>
    <w:rsid w:val="00E21386"/>
    <w:rsid w:val="00E213C2"/>
    <w:rsid w:val="00E218A1"/>
    <w:rsid w:val="00E21976"/>
    <w:rsid w:val="00E21A7F"/>
    <w:rsid w:val="00E21BB8"/>
    <w:rsid w:val="00E21CCB"/>
    <w:rsid w:val="00E21F7C"/>
    <w:rsid w:val="00E223C0"/>
    <w:rsid w:val="00E223C9"/>
    <w:rsid w:val="00E22B26"/>
    <w:rsid w:val="00E22BCF"/>
    <w:rsid w:val="00E22CF4"/>
    <w:rsid w:val="00E230BB"/>
    <w:rsid w:val="00E232B9"/>
    <w:rsid w:val="00E233B8"/>
    <w:rsid w:val="00E23442"/>
    <w:rsid w:val="00E23494"/>
    <w:rsid w:val="00E2356A"/>
    <w:rsid w:val="00E23D40"/>
    <w:rsid w:val="00E23E00"/>
    <w:rsid w:val="00E2447A"/>
    <w:rsid w:val="00E245C5"/>
    <w:rsid w:val="00E248FB"/>
    <w:rsid w:val="00E25287"/>
    <w:rsid w:val="00E253D2"/>
    <w:rsid w:val="00E25422"/>
    <w:rsid w:val="00E25443"/>
    <w:rsid w:val="00E25946"/>
    <w:rsid w:val="00E25A07"/>
    <w:rsid w:val="00E25F30"/>
    <w:rsid w:val="00E2604C"/>
    <w:rsid w:val="00E260C3"/>
    <w:rsid w:val="00E268B6"/>
    <w:rsid w:val="00E26C60"/>
    <w:rsid w:val="00E26E84"/>
    <w:rsid w:val="00E26F5D"/>
    <w:rsid w:val="00E26F7F"/>
    <w:rsid w:val="00E27318"/>
    <w:rsid w:val="00E27861"/>
    <w:rsid w:val="00E27B50"/>
    <w:rsid w:val="00E301A0"/>
    <w:rsid w:val="00E3054D"/>
    <w:rsid w:val="00E30565"/>
    <w:rsid w:val="00E3096F"/>
    <w:rsid w:val="00E30A0E"/>
    <w:rsid w:val="00E30A0F"/>
    <w:rsid w:val="00E3104B"/>
    <w:rsid w:val="00E311F0"/>
    <w:rsid w:val="00E31219"/>
    <w:rsid w:val="00E3190B"/>
    <w:rsid w:val="00E31AAE"/>
    <w:rsid w:val="00E31CA4"/>
    <w:rsid w:val="00E31F71"/>
    <w:rsid w:val="00E32016"/>
    <w:rsid w:val="00E3221C"/>
    <w:rsid w:val="00E3225E"/>
    <w:rsid w:val="00E32A20"/>
    <w:rsid w:val="00E32AD8"/>
    <w:rsid w:val="00E33090"/>
    <w:rsid w:val="00E330F0"/>
    <w:rsid w:val="00E3328D"/>
    <w:rsid w:val="00E3344D"/>
    <w:rsid w:val="00E33713"/>
    <w:rsid w:val="00E339A2"/>
    <w:rsid w:val="00E339B5"/>
    <w:rsid w:val="00E33FA9"/>
    <w:rsid w:val="00E3439B"/>
    <w:rsid w:val="00E3477D"/>
    <w:rsid w:val="00E34C17"/>
    <w:rsid w:val="00E34C24"/>
    <w:rsid w:val="00E34E9B"/>
    <w:rsid w:val="00E35221"/>
    <w:rsid w:val="00E3524A"/>
    <w:rsid w:val="00E3533C"/>
    <w:rsid w:val="00E35640"/>
    <w:rsid w:val="00E35A40"/>
    <w:rsid w:val="00E35A52"/>
    <w:rsid w:val="00E35B93"/>
    <w:rsid w:val="00E35F64"/>
    <w:rsid w:val="00E36012"/>
    <w:rsid w:val="00E36214"/>
    <w:rsid w:val="00E36476"/>
    <w:rsid w:val="00E36695"/>
    <w:rsid w:val="00E369E9"/>
    <w:rsid w:val="00E37813"/>
    <w:rsid w:val="00E400B6"/>
    <w:rsid w:val="00E4035A"/>
    <w:rsid w:val="00E40753"/>
    <w:rsid w:val="00E40796"/>
    <w:rsid w:val="00E40899"/>
    <w:rsid w:val="00E40922"/>
    <w:rsid w:val="00E40D63"/>
    <w:rsid w:val="00E40D7A"/>
    <w:rsid w:val="00E40FED"/>
    <w:rsid w:val="00E41AE5"/>
    <w:rsid w:val="00E4249F"/>
    <w:rsid w:val="00E42518"/>
    <w:rsid w:val="00E425A6"/>
    <w:rsid w:val="00E427B0"/>
    <w:rsid w:val="00E427C7"/>
    <w:rsid w:val="00E42A10"/>
    <w:rsid w:val="00E42B8F"/>
    <w:rsid w:val="00E42EDD"/>
    <w:rsid w:val="00E4344F"/>
    <w:rsid w:val="00E4349B"/>
    <w:rsid w:val="00E43566"/>
    <w:rsid w:val="00E4358E"/>
    <w:rsid w:val="00E43874"/>
    <w:rsid w:val="00E43CAB"/>
    <w:rsid w:val="00E44119"/>
    <w:rsid w:val="00E4428B"/>
    <w:rsid w:val="00E44302"/>
    <w:rsid w:val="00E44376"/>
    <w:rsid w:val="00E4484D"/>
    <w:rsid w:val="00E44A39"/>
    <w:rsid w:val="00E44FA2"/>
    <w:rsid w:val="00E4504C"/>
    <w:rsid w:val="00E45706"/>
    <w:rsid w:val="00E4578B"/>
    <w:rsid w:val="00E45976"/>
    <w:rsid w:val="00E459EE"/>
    <w:rsid w:val="00E45E5F"/>
    <w:rsid w:val="00E46BFD"/>
    <w:rsid w:val="00E46C80"/>
    <w:rsid w:val="00E47266"/>
    <w:rsid w:val="00E477AC"/>
    <w:rsid w:val="00E47BCC"/>
    <w:rsid w:val="00E47FED"/>
    <w:rsid w:val="00E50561"/>
    <w:rsid w:val="00E50873"/>
    <w:rsid w:val="00E508F6"/>
    <w:rsid w:val="00E50B64"/>
    <w:rsid w:val="00E50D27"/>
    <w:rsid w:val="00E50DD3"/>
    <w:rsid w:val="00E50F84"/>
    <w:rsid w:val="00E51270"/>
    <w:rsid w:val="00E51478"/>
    <w:rsid w:val="00E51526"/>
    <w:rsid w:val="00E518BB"/>
    <w:rsid w:val="00E51AA3"/>
    <w:rsid w:val="00E525BF"/>
    <w:rsid w:val="00E525F7"/>
    <w:rsid w:val="00E528B9"/>
    <w:rsid w:val="00E52956"/>
    <w:rsid w:val="00E52C79"/>
    <w:rsid w:val="00E52D31"/>
    <w:rsid w:val="00E52FC1"/>
    <w:rsid w:val="00E5314A"/>
    <w:rsid w:val="00E531EA"/>
    <w:rsid w:val="00E53312"/>
    <w:rsid w:val="00E535CA"/>
    <w:rsid w:val="00E536B8"/>
    <w:rsid w:val="00E538EF"/>
    <w:rsid w:val="00E53955"/>
    <w:rsid w:val="00E53F53"/>
    <w:rsid w:val="00E54092"/>
    <w:rsid w:val="00E541D0"/>
    <w:rsid w:val="00E542B4"/>
    <w:rsid w:val="00E544A9"/>
    <w:rsid w:val="00E544C3"/>
    <w:rsid w:val="00E54695"/>
    <w:rsid w:val="00E54748"/>
    <w:rsid w:val="00E54D57"/>
    <w:rsid w:val="00E54E15"/>
    <w:rsid w:val="00E5552B"/>
    <w:rsid w:val="00E5563A"/>
    <w:rsid w:val="00E56060"/>
    <w:rsid w:val="00E56674"/>
    <w:rsid w:val="00E56A99"/>
    <w:rsid w:val="00E56C28"/>
    <w:rsid w:val="00E56CE3"/>
    <w:rsid w:val="00E56EF2"/>
    <w:rsid w:val="00E57131"/>
    <w:rsid w:val="00E57F74"/>
    <w:rsid w:val="00E57FE6"/>
    <w:rsid w:val="00E60012"/>
    <w:rsid w:val="00E601C2"/>
    <w:rsid w:val="00E60B81"/>
    <w:rsid w:val="00E60C21"/>
    <w:rsid w:val="00E60C50"/>
    <w:rsid w:val="00E60C58"/>
    <w:rsid w:val="00E60E1B"/>
    <w:rsid w:val="00E60F96"/>
    <w:rsid w:val="00E6115F"/>
    <w:rsid w:val="00E61348"/>
    <w:rsid w:val="00E61BB4"/>
    <w:rsid w:val="00E61D95"/>
    <w:rsid w:val="00E6205E"/>
    <w:rsid w:val="00E623A5"/>
    <w:rsid w:val="00E6241B"/>
    <w:rsid w:val="00E63619"/>
    <w:rsid w:val="00E6364A"/>
    <w:rsid w:val="00E636CC"/>
    <w:rsid w:val="00E63AAB"/>
    <w:rsid w:val="00E63AD1"/>
    <w:rsid w:val="00E6420B"/>
    <w:rsid w:val="00E64602"/>
    <w:rsid w:val="00E64A82"/>
    <w:rsid w:val="00E64C03"/>
    <w:rsid w:val="00E64E8A"/>
    <w:rsid w:val="00E64F9E"/>
    <w:rsid w:val="00E6516A"/>
    <w:rsid w:val="00E656AB"/>
    <w:rsid w:val="00E65DFF"/>
    <w:rsid w:val="00E65F61"/>
    <w:rsid w:val="00E667F1"/>
    <w:rsid w:val="00E66899"/>
    <w:rsid w:val="00E669CF"/>
    <w:rsid w:val="00E66A85"/>
    <w:rsid w:val="00E66E47"/>
    <w:rsid w:val="00E67013"/>
    <w:rsid w:val="00E6722F"/>
    <w:rsid w:val="00E67724"/>
    <w:rsid w:val="00E67A93"/>
    <w:rsid w:val="00E70557"/>
    <w:rsid w:val="00E70579"/>
    <w:rsid w:val="00E70804"/>
    <w:rsid w:val="00E70823"/>
    <w:rsid w:val="00E70A0C"/>
    <w:rsid w:val="00E70D97"/>
    <w:rsid w:val="00E7110F"/>
    <w:rsid w:val="00E7115D"/>
    <w:rsid w:val="00E71172"/>
    <w:rsid w:val="00E716D8"/>
    <w:rsid w:val="00E719D3"/>
    <w:rsid w:val="00E71BD1"/>
    <w:rsid w:val="00E71D75"/>
    <w:rsid w:val="00E71DBC"/>
    <w:rsid w:val="00E72515"/>
    <w:rsid w:val="00E72768"/>
    <w:rsid w:val="00E72925"/>
    <w:rsid w:val="00E72989"/>
    <w:rsid w:val="00E72BE4"/>
    <w:rsid w:val="00E72E99"/>
    <w:rsid w:val="00E72F06"/>
    <w:rsid w:val="00E73182"/>
    <w:rsid w:val="00E731EF"/>
    <w:rsid w:val="00E73C1D"/>
    <w:rsid w:val="00E73DD0"/>
    <w:rsid w:val="00E7456C"/>
    <w:rsid w:val="00E74729"/>
    <w:rsid w:val="00E7486C"/>
    <w:rsid w:val="00E74D5C"/>
    <w:rsid w:val="00E755B5"/>
    <w:rsid w:val="00E7597B"/>
    <w:rsid w:val="00E759C0"/>
    <w:rsid w:val="00E75A34"/>
    <w:rsid w:val="00E75A7B"/>
    <w:rsid w:val="00E75BBF"/>
    <w:rsid w:val="00E7659A"/>
    <w:rsid w:val="00E76615"/>
    <w:rsid w:val="00E766C1"/>
    <w:rsid w:val="00E767DE"/>
    <w:rsid w:val="00E76A5B"/>
    <w:rsid w:val="00E77351"/>
    <w:rsid w:val="00E773BA"/>
    <w:rsid w:val="00E77A4F"/>
    <w:rsid w:val="00E77C63"/>
    <w:rsid w:val="00E77CEA"/>
    <w:rsid w:val="00E77D1C"/>
    <w:rsid w:val="00E77E49"/>
    <w:rsid w:val="00E800E7"/>
    <w:rsid w:val="00E80345"/>
    <w:rsid w:val="00E803D1"/>
    <w:rsid w:val="00E80810"/>
    <w:rsid w:val="00E80DE6"/>
    <w:rsid w:val="00E8141C"/>
    <w:rsid w:val="00E818AB"/>
    <w:rsid w:val="00E81E22"/>
    <w:rsid w:val="00E81FD9"/>
    <w:rsid w:val="00E820A4"/>
    <w:rsid w:val="00E8248B"/>
    <w:rsid w:val="00E82496"/>
    <w:rsid w:val="00E82639"/>
    <w:rsid w:val="00E826AE"/>
    <w:rsid w:val="00E82709"/>
    <w:rsid w:val="00E82964"/>
    <w:rsid w:val="00E82D23"/>
    <w:rsid w:val="00E82D93"/>
    <w:rsid w:val="00E833B1"/>
    <w:rsid w:val="00E83626"/>
    <w:rsid w:val="00E83956"/>
    <w:rsid w:val="00E839AD"/>
    <w:rsid w:val="00E83BFF"/>
    <w:rsid w:val="00E83E84"/>
    <w:rsid w:val="00E84120"/>
    <w:rsid w:val="00E8444C"/>
    <w:rsid w:val="00E8499A"/>
    <w:rsid w:val="00E849E4"/>
    <w:rsid w:val="00E84B90"/>
    <w:rsid w:val="00E851BC"/>
    <w:rsid w:val="00E85235"/>
    <w:rsid w:val="00E85403"/>
    <w:rsid w:val="00E8583A"/>
    <w:rsid w:val="00E85A24"/>
    <w:rsid w:val="00E85B02"/>
    <w:rsid w:val="00E85B89"/>
    <w:rsid w:val="00E870CB"/>
    <w:rsid w:val="00E8743F"/>
    <w:rsid w:val="00E87B86"/>
    <w:rsid w:val="00E903C5"/>
    <w:rsid w:val="00E90464"/>
    <w:rsid w:val="00E904A7"/>
    <w:rsid w:val="00E909C4"/>
    <w:rsid w:val="00E90B82"/>
    <w:rsid w:val="00E90BF9"/>
    <w:rsid w:val="00E90CCD"/>
    <w:rsid w:val="00E90D2B"/>
    <w:rsid w:val="00E90F2E"/>
    <w:rsid w:val="00E90F7A"/>
    <w:rsid w:val="00E9104C"/>
    <w:rsid w:val="00E91054"/>
    <w:rsid w:val="00E910B0"/>
    <w:rsid w:val="00E910C3"/>
    <w:rsid w:val="00E91397"/>
    <w:rsid w:val="00E91403"/>
    <w:rsid w:val="00E91771"/>
    <w:rsid w:val="00E91CEF"/>
    <w:rsid w:val="00E91F77"/>
    <w:rsid w:val="00E92079"/>
    <w:rsid w:val="00E92593"/>
    <w:rsid w:val="00E92801"/>
    <w:rsid w:val="00E92888"/>
    <w:rsid w:val="00E92F76"/>
    <w:rsid w:val="00E9312C"/>
    <w:rsid w:val="00E9314E"/>
    <w:rsid w:val="00E9350A"/>
    <w:rsid w:val="00E9351E"/>
    <w:rsid w:val="00E93618"/>
    <w:rsid w:val="00E93B40"/>
    <w:rsid w:val="00E93C4D"/>
    <w:rsid w:val="00E940C1"/>
    <w:rsid w:val="00E94142"/>
    <w:rsid w:val="00E94144"/>
    <w:rsid w:val="00E941F1"/>
    <w:rsid w:val="00E94303"/>
    <w:rsid w:val="00E943BB"/>
    <w:rsid w:val="00E94505"/>
    <w:rsid w:val="00E94C96"/>
    <w:rsid w:val="00E94CC7"/>
    <w:rsid w:val="00E952D1"/>
    <w:rsid w:val="00E95AAE"/>
    <w:rsid w:val="00E95B3E"/>
    <w:rsid w:val="00E95E16"/>
    <w:rsid w:val="00E95EF1"/>
    <w:rsid w:val="00E95F7A"/>
    <w:rsid w:val="00E96404"/>
    <w:rsid w:val="00E9648B"/>
    <w:rsid w:val="00E965F1"/>
    <w:rsid w:val="00E969E4"/>
    <w:rsid w:val="00E96A88"/>
    <w:rsid w:val="00E96CD8"/>
    <w:rsid w:val="00E972F0"/>
    <w:rsid w:val="00E976B3"/>
    <w:rsid w:val="00E976C2"/>
    <w:rsid w:val="00E97A14"/>
    <w:rsid w:val="00EA0245"/>
    <w:rsid w:val="00EA08D7"/>
    <w:rsid w:val="00EA0AE4"/>
    <w:rsid w:val="00EA0B71"/>
    <w:rsid w:val="00EA11A0"/>
    <w:rsid w:val="00EA14AB"/>
    <w:rsid w:val="00EA1533"/>
    <w:rsid w:val="00EA1C21"/>
    <w:rsid w:val="00EA2043"/>
    <w:rsid w:val="00EA20A9"/>
    <w:rsid w:val="00EA2CEB"/>
    <w:rsid w:val="00EA351B"/>
    <w:rsid w:val="00EA4150"/>
    <w:rsid w:val="00EA4171"/>
    <w:rsid w:val="00EA41D5"/>
    <w:rsid w:val="00EA43DB"/>
    <w:rsid w:val="00EA4CD5"/>
    <w:rsid w:val="00EA52A8"/>
    <w:rsid w:val="00EA55B7"/>
    <w:rsid w:val="00EA5704"/>
    <w:rsid w:val="00EA589F"/>
    <w:rsid w:val="00EA5A99"/>
    <w:rsid w:val="00EA5F63"/>
    <w:rsid w:val="00EA6552"/>
    <w:rsid w:val="00EA686B"/>
    <w:rsid w:val="00EA6A21"/>
    <w:rsid w:val="00EA6DB9"/>
    <w:rsid w:val="00EA7158"/>
    <w:rsid w:val="00EA76B1"/>
    <w:rsid w:val="00EA7C34"/>
    <w:rsid w:val="00EA7C77"/>
    <w:rsid w:val="00EB025F"/>
    <w:rsid w:val="00EB0527"/>
    <w:rsid w:val="00EB0578"/>
    <w:rsid w:val="00EB05CB"/>
    <w:rsid w:val="00EB077C"/>
    <w:rsid w:val="00EB0CC0"/>
    <w:rsid w:val="00EB0E7A"/>
    <w:rsid w:val="00EB0E8A"/>
    <w:rsid w:val="00EB1049"/>
    <w:rsid w:val="00EB1524"/>
    <w:rsid w:val="00EB2279"/>
    <w:rsid w:val="00EB2320"/>
    <w:rsid w:val="00EB2665"/>
    <w:rsid w:val="00EB29E9"/>
    <w:rsid w:val="00EB2BEF"/>
    <w:rsid w:val="00EB2C64"/>
    <w:rsid w:val="00EB2E3E"/>
    <w:rsid w:val="00EB325F"/>
    <w:rsid w:val="00EB3809"/>
    <w:rsid w:val="00EB3847"/>
    <w:rsid w:val="00EB39A8"/>
    <w:rsid w:val="00EB39B9"/>
    <w:rsid w:val="00EB3A53"/>
    <w:rsid w:val="00EB3CB2"/>
    <w:rsid w:val="00EB3DB2"/>
    <w:rsid w:val="00EB3E8C"/>
    <w:rsid w:val="00EB3ED6"/>
    <w:rsid w:val="00EB434D"/>
    <w:rsid w:val="00EB449F"/>
    <w:rsid w:val="00EB4CBD"/>
    <w:rsid w:val="00EB4E48"/>
    <w:rsid w:val="00EB4FD6"/>
    <w:rsid w:val="00EB5054"/>
    <w:rsid w:val="00EB5301"/>
    <w:rsid w:val="00EB569A"/>
    <w:rsid w:val="00EB5813"/>
    <w:rsid w:val="00EB5E97"/>
    <w:rsid w:val="00EB6572"/>
    <w:rsid w:val="00EB66C7"/>
    <w:rsid w:val="00EB67D8"/>
    <w:rsid w:val="00EB6978"/>
    <w:rsid w:val="00EB6AE9"/>
    <w:rsid w:val="00EB6C33"/>
    <w:rsid w:val="00EB6E3C"/>
    <w:rsid w:val="00EB6F08"/>
    <w:rsid w:val="00EB6FA8"/>
    <w:rsid w:val="00EB7254"/>
    <w:rsid w:val="00EB7483"/>
    <w:rsid w:val="00EB74E6"/>
    <w:rsid w:val="00EB796E"/>
    <w:rsid w:val="00EB7D9E"/>
    <w:rsid w:val="00EB7E65"/>
    <w:rsid w:val="00EC0A4C"/>
    <w:rsid w:val="00EC0C0B"/>
    <w:rsid w:val="00EC0DAA"/>
    <w:rsid w:val="00EC0F4D"/>
    <w:rsid w:val="00EC12C1"/>
    <w:rsid w:val="00EC1408"/>
    <w:rsid w:val="00EC1C16"/>
    <w:rsid w:val="00EC1C56"/>
    <w:rsid w:val="00EC1F86"/>
    <w:rsid w:val="00EC2184"/>
    <w:rsid w:val="00EC222B"/>
    <w:rsid w:val="00EC2340"/>
    <w:rsid w:val="00EC235E"/>
    <w:rsid w:val="00EC254B"/>
    <w:rsid w:val="00EC26C4"/>
    <w:rsid w:val="00EC368D"/>
    <w:rsid w:val="00EC38B9"/>
    <w:rsid w:val="00EC39AE"/>
    <w:rsid w:val="00EC3F14"/>
    <w:rsid w:val="00EC42CA"/>
    <w:rsid w:val="00EC42D9"/>
    <w:rsid w:val="00EC442F"/>
    <w:rsid w:val="00EC4756"/>
    <w:rsid w:val="00EC4A92"/>
    <w:rsid w:val="00EC4AF4"/>
    <w:rsid w:val="00EC4C99"/>
    <w:rsid w:val="00EC4F62"/>
    <w:rsid w:val="00EC5364"/>
    <w:rsid w:val="00EC5586"/>
    <w:rsid w:val="00EC56CF"/>
    <w:rsid w:val="00EC5928"/>
    <w:rsid w:val="00EC5A16"/>
    <w:rsid w:val="00EC5E2F"/>
    <w:rsid w:val="00EC658F"/>
    <w:rsid w:val="00EC689F"/>
    <w:rsid w:val="00EC696A"/>
    <w:rsid w:val="00EC73C8"/>
    <w:rsid w:val="00EC73D2"/>
    <w:rsid w:val="00EC7B02"/>
    <w:rsid w:val="00EC7B2C"/>
    <w:rsid w:val="00EC7E33"/>
    <w:rsid w:val="00ED0332"/>
    <w:rsid w:val="00ED04BD"/>
    <w:rsid w:val="00ED0572"/>
    <w:rsid w:val="00ED05A8"/>
    <w:rsid w:val="00ED08FB"/>
    <w:rsid w:val="00ED0A64"/>
    <w:rsid w:val="00ED0DAE"/>
    <w:rsid w:val="00ED110A"/>
    <w:rsid w:val="00ED1553"/>
    <w:rsid w:val="00ED19C0"/>
    <w:rsid w:val="00ED1A30"/>
    <w:rsid w:val="00ED20AA"/>
    <w:rsid w:val="00ED225A"/>
    <w:rsid w:val="00ED22F0"/>
    <w:rsid w:val="00ED238C"/>
    <w:rsid w:val="00ED26D0"/>
    <w:rsid w:val="00ED2970"/>
    <w:rsid w:val="00ED3436"/>
    <w:rsid w:val="00ED3941"/>
    <w:rsid w:val="00ED3957"/>
    <w:rsid w:val="00ED3E48"/>
    <w:rsid w:val="00ED42C7"/>
    <w:rsid w:val="00ED46E8"/>
    <w:rsid w:val="00ED496F"/>
    <w:rsid w:val="00ED4C4F"/>
    <w:rsid w:val="00ED5305"/>
    <w:rsid w:val="00ED56ED"/>
    <w:rsid w:val="00ED582F"/>
    <w:rsid w:val="00ED58B9"/>
    <w:rsid w:val="00ED5937"/>
    <w:rsid w:val="00ED59B4"/>
    <w:rsid w:val="00ED5CA8"/>
    <w:rsid w:val="00ED6438"/>
    <w:rsid w:val="00ED6482"/>
    <w:rsid w:val="00ED674D"/>
    <w:rsid w:val="00ED6F03"/>
    <w:rsid w:val="00ED71BF"/>
    <w:rsid w:val="00ED73BC"/>
    <w:rsid w:val="00ED7CA6"/>
    <w:rsid w:val="00ED7E5F"/>
    <w:rsid w:val="00ED7F18"/>
    <w:rsid w:val="00EE0242"/>
    <w:rsid w:val="00EE04BF"/>
    <w:rsid w:val="00EE04F2"/>
    <w:rsid w:val="00EE0ED2"/>
    <w:rsid w:val="00EE157B"/>
    <w:rsid w:val="00EE1982"/>
    <w:rsid w:val="00EE1A71"/>
    <w:rsid w:val="00EE1AC5"/>
    <w:rsid w:val="00EE1CEE"/>
    <w:rsid w:val="00EE2005"/>
    <w:rsid w:val="00EE2652"/>
    <w:rsid w:val="00EE297D"/>
    <w:rsid w:val="00EE2F06"/>
    <w:rsid w:val="00EE2F5E"/>
    <w:rsid w:val="00EE314D"/>
    <w:rsid w:val="00EE3303"/>
    <w:rsid w:val="00EE3950"/>
    <w:rsid w:val="00EE3B6C"/>
    <w:rsid w:val="00EE3BC7"/>
    <w:rsid w:val="00EE3E37"/>
    <w:rsid w:val="00EE3F56"/>
    <w:rsid w:val="00EE3FA8"/>
    <w:rsid w:val="00EE44AA"/>
    <w:rsid w:val="00EE454B"/>
    <w:rsid w:val="00EE4884"/>
    <w:rsid w:val="00EE4A74"/>
    <w:rsid w:val="00EE4EDB"/>
    <w:rsid w:val="00EE4EEC"/>
    <w:rsid w:val="00EE4F36"/>
    <w:rsid w:val="00EE5373"/>
    <w:rsid w:val="00EE5405"/>
    <w:rsid w:val="00EE54A6"/>
    <w:rsid w:val="00EE5C4D"/>
    <w:rsid w:val="00EE5C5B"/>
    <w:rsid w:val="00EE5F98"/>
    <w:rsid w:val="00EE626D"/>
    <w:rsid w:val="00EE6394"/>
    <w:rsid w:val="00EE693F"/>
    <w:rsid w:val="00EE69E3"/>
    <w:rsid w:val="00EE6AC4"/>
    <w:rsid w:val="00EE6C2C"/>
    <w:rsid w:val="00EE6CB1"/>
    <w:rsid w:val="00EE6D4F"/>
    <w:rsid w:val="00EE7091"/>
    <w:rsid w:val="00EE7618"/>
    <w:rsid w:val="00EE7664"/>
    <w:rsid w:val="00EE78CC"/>
    <w:rsid w:val="00EE78F2"/>
    <w:rsid w:val="00EE793E"/>
    <w:rsid w:val="00EE7A8D"/>
    <w:rsid w:val="00EE7D1F"/>
    <w:rsid w:val="00EF097F"/>
    <w:rsid w:val="00EF0E93"/>
    <w:rsid w:val="00EF0F20"/>
    <w:rsid w:val="00EF0F78"/>
    <w:rsid w:val="00EF115B"/>
    <w:rsid w:val="00EF122C"/>
    <w:rsid w:val="00EF1579"/>
    <w:rsid w:val="00EF17E4"/>
    <w:rsid w:val="00EF1966"/>
    <w:rsid w:val="00EF1EA7"/>
    <w:rsid w:val="00EF21CF"/>
    <w:rsid w:val="00EF223A"/>
    <w:rsid w:val="00EF2B21"/>
    <w:rsid w:val="00EF2B3E"/>
    <w:rsid w:val="00EF2D99"/>
    <w:rsid w:val="00EF33EE"/>
    <w:rsid w:val="00EF34CC"/>
    <w:rsid w:val="00EF3624"/>
    <w:rsid w:val="00EF3A39"/>
    <w:rsid w:val="00EF3CE4"/>
    <w:rsid w:val="00EF3E52"/>
    <w:rsid w:val="00EF3EB9"/>
    <w:rsid w:val="00EF4051"/>
    <w:rsid w:val="00EF4D80"/>
    <w:rsid w:val="00EF52B4"/>
    <w:rsid w:val="00EF5327"/>
    <w:rsid w:val="00EF5355"/>
    <w:rsid w:val="00EF56CE"/>
    <w:rsid w:val="00EF57D1"/>
    <w:rsid w:val="00EF5D9F"/>
    <w:rsid w:val="00EF5FFC"/>
    <w:rsid w:val="00EF60FA"/>
    <w:rsid w:val="00EF6124"/>
    <w:rsid w:val="00EF635E"/>
    <w:rsid w:val="00EF63E4"/>
    <w:rsid w:val="00EF6622"/>
    <w:rsid w:val="00EF698F"/>
    <w:rsid w:val="00EF6BF3"/>
    <w:rsid w:val="00EF6C12"/>
    <w:rsid w:val="00EF6C14"/>
    <w:rsid w:val="00EF6E2C"/>
    <w:rsid w:val="00EF70CA"/>
    <w:rsid w:val="00EF7197"/>
    <w:rsid w:val="00EF7411"/>
    <w:rsid w:val="00EF79F0"/>
    <w:rsid w:val="00EF7E4F"/>
    <w:rsid w:val="00F00034"/>
    <w:rsid w:val="00F0065F"/>
    <w:rsid w:val="00F00C6D"/>
    <w:rsid w:val="00F00F0E"/>
    <w:rsid w:val="00F013EE"/>
    <w:rsid w:val="00F01B46"/>
    <w:rsid w:val="00F01D0F"/>
    <w:rsid w:val="00F0217D"/>
    <w:rsid w:val="00F023B2"/>
    <w:rsid w:val="00F02C82"/>
    <w:rsid w:val="00F02E3D"/>
    <w:rsid w:val="00F030D3"/>
    <w:rsid w:val="00F031A8"/>
    <w:rsid w:val="00F03405"/>
    <w:rsid w:val="00F03478"/>
    <w:rsid w:val="00F034B5"/>
    <w:rsid w:val="00F03681"/>
    <w:rsid w:val="00F037B3"/>
    <w:rsid w:val="00F03C74"/>
    <w:rsid w:val="00F04070"/>
    <w:rsid w:val="00F04142"/>
    <w:rsid w:val="00F04405"/>
    <w:rsid w:val="00F047E7"/>
    <w:rsid w:val="00F04D35"/>
    <w:rsid w:val="00F0509B"/>
    <w:rsid w:val="00F05837"/>
    <w:rsid w:val="00F05A5C"/>
    <w:rsid w:val="00F05E24"/>
    <w:rsid w:val="00F062BA"/>
    <w:rsid w:val="00F06592"/>
    <w:rsid w:val="00F069EF"/>
    <w:rsid w:val="00F06FE9"/>
    <w:rsid w:val="00F06FFC"/>
    <w:rsid w:val="00F07194"/>
    <w:rsid w:val="00F076B4"/>
    <w:rsid w:val="00F076CF"/>
    <w:rsid w:val="00F07727"/>
    <w:rsid w:val="00F07B4A"/>
    <w:rsid w:val="00F07D51"/>
    <w:rsid w:val="00F07D8F"/>
    <w:rsid w:val="00F07F50"/>
    <w:rsid w:val="00F07F91"/>
    <w:rsid w:val="00F10561"/>
    <w:rsid w:val="00F105A2"/>
    <w:rsid w:val="00F10ECF"/>
    <w:rsid w:val="00F10FAE"/>
    <w:rsid w:val="00F11535"/>
    <w:rsid w:val="00F116AF"/>
    <w:rsid w:val="00F11A07"/>
    <w:rsid w:val="00F11DCD"/>
    <w:rsid w:val="00F12075"/>
    <w:rsid w:val="00F1211C"/>
    <w:rsid w:val="00F12460"/>
    <w:rsid w:val="00F12945"/>
    <w:rsid w:val="00F12A43"/>
    <w:rsid w:val="00F12E64"/>
    <w:rsid w:val="00F12FBE"/>
    <w:rsid w:val="00F135BA"/>
    <w:rsid w:val="00F139C0"/>
    <w:rsid w:val="00F13A3A"/>
    <w:rsid w:val="00F13AA2"/>
    <w:rsid w:val="00F13F4D"/>
    <w:rsid w:val="00F14768"/>
    <w:rsid w:val="00F1499B"/>
    <w:rsid w:val="00F14D13"/>
    <w:rsid w:val="00F151D7"/>
    <w:rsid w:val="00F15255"/>
    <w:rsid w:val="00F152AD"/>
    <w:rsid w:val="00F159D7"/>
    <w:rsid w:val="00F15A20"/>
    <w:rsid w:val="00F15AF8"/>
    <w:rsid w:val="00F15C84"/>
    <w:rsid w:val="00F15C90"/>
    <w:rsid w:val="00F15FB1"/>
    <w:rsid w:val="00F16126"/>
    <w:rsid w:val="00F16251"/>
    <w:rsid w:val="00F16430"/>
    <w:rsid w:val="00F16807"/>
    <w:rsid w:val="00F169F2"/>
    <w:rsid w:val="00F17032"/>
    <w:rsid w:val="00F1763B"/>
    <w:rsid w:val="00F20117"/>
    <w:rsid w:val="00F2029E"/>
    <w:rsid w:val="00F20317"/>
    <w:rsid w:val="00F20595"/>
    <w:rsid w:val="00F20604"/>
    <w:rsid w:val="00F206E1"/>
    <w:rsid w:val="00F2082E"/>
    <w:rsid w:val="00F20B1A"/>
    <w:rsid w:val="00F210AB"/>
    <w:rsid w:val="00F2116A"/>
    <w:rsid w:val="00F211D8"/>
    <w:rsid w:val="00F215E5"/>
    <w:rsid w:val="00F2166A"/>
    <w:rsid w:val="00F21694"/>
    <w:rsid w:val="00F21756"/>
    <w:rsid w:val="00F217E3"/>
    <w:rsid w:val="00F21C3A"/>
    <w:rsid w:val="00F21DE5"/>
    <w:rsid w:val="00F224FB"/>
    <w:rsid w:val="00F2299A"/>
    <w:rsid w:val="00F22AE8"/>
    <w:rsid w:val="00F22DA7"/>
    <w:rsid w:val="00F22F4D"/>
    <w:rsid w:val="00F23436"/>
    <w:rsid w:val="00F23568"/>
    <w:rsid w:val="00F2360F"/>
    <w:rsid w:val="00F239B7"/>
    <w:rsid w:val="00F23A97"/>
    <w:rsid w:val="00F23DD0"/>
    <w:rsid w:val="00F23EED"/>
    <w:rsid w:val="00F243FC"/>
    <w:rsid w:val="00F244BB"/>
    <w:rsid w:val="00F24961"/>
    <w:rsid w:val="00F249F0"/>
    <w:rsid w:val="00F24A61"/>
    <w:rsid w:val="00F24C74"/>
    <w:rsid w:val="00F24D9F"/>
    <w:rsid w:val="00F2520D"/>
    <w:rsid w:val="00F252FB"/>
    <w:rsid w:val="00F25311"/>
    <w:rsid w:val="00F254E9"/>
    <w:rsid w:val="00F2556C"/>
    <w:rsid w:val="00F25587"/>
    <w:rsid w:val="00F25704"/>
    <w:rsid w:val="00F25A8F"/>
    <w:rsid w:val="00F25B36"/>
    <w:rsid w:val="00F2601F"/>
    <w:rsid w:val="00F264E3"/>
    <w:rsid w:val="00F264EF"/>
    <w:rsid w:val="00F26615"/>
    <w:rsid w:val="00F26717"/>
    <w:rsid w:val="00F267DD"/>
    <w:rsid w:val="00F26E94"/>
    <w:rsid w:val="00F26FC2"/>
    <w:rsid w:val="00F2719B"/>
    <w:rsid w:val="00F27852"/>
    <w:rsid w:val="00F279E7"/>
    <w:rsid w:val="00F27E46"/>
    <w:rsid w:val="00F3018D"/>
    <w:rsid w:val="00F305BF"/>
    <w:rsid w:val="00F30687"/>
    <w:rsid w:val="00F307B5"/>
    <w:rsid w:val="00F3082D"/>
    <w:rsid w:val="00F30A98"/>
    <w:rsid w:val="00F312F7"/>
    <w:rsid w:val="00F31347"/>
    <w:rsid w:val="00F31544"/>
    <w:rsid w:val="00F31769"/>
    <w:rsid w:val="00F31A37"/>
    <w:rsid w:val="00F31D02"/>
    <w:rsid w:val="00F31EE8"/>
    <w:rsid w:val="00F323D1"/>
    <w:rsid w:val="00F32428"/>
    <w:rsid w:val="00F32BF6"/>
    <w:rsid w:val="00F32F79"/>
    <w:rsid w:val="00F33657"/>
    <w:rsid w:val="00F33971"/>
    <w:rsid w:val="00F33B77"/>
    <w:rsid w:val="00F33C72"/>
    <w:rsid w:val="00F33D87"/>
    <w:rsid w:val="00F33F0E"/>
    <w:rsid w:val="00F3411E"/>
    <w:rsid w:val="00F341C6"/>
    <w:rsid w:val="00F34278"/>
    <w:rsid w:val="00F34289"/>
    <w:rsid w:val="00F342E0"/>
    <w:rsid w:val="00F3444E"/>
    <w:rsid w:val="00F348F2"/>
    <w:rsid w:val="00F349D7"/>
    <w:rsid w:val="00F34E55"/>
    <w:rsid w:val="00F35164"/>
    <w:rsid w:val="00F353D1"/>
    <w:rsid w:val="00F3581C"/>
    <w:rsid w:val="00F35D79"/>
    <w:rsid w:val="00F3654E"/>
    <w:rsid w:val="00F36BC5"/>
    <w:rsid w:val="00F37473"/>
    <w:rsid w:val="00F3762F"/>
    <w:rsid w:val="00F37705"/>
    <w:rsid w:val="00F37E53"/>
    <w:rsid w:val="00F40075"/>
    <w:rsid w:val="00F4038E"/>
    <w:rsid w:val="00F4066E"/>
    <w:rsid w:val="00F40789"/>
    <w:rsid w:val="00F40C7A"/>
    <w:rsid w:val="00F40D0B"/>
    <w:rsid w:val="00F4149A"/>
    <w:rsid w:val="00F41834"/>
    <w:rsid w:val="00F41A36"/>
    <w:rsid w:val="00F41ABB"/>
    <w:rsid w:val="00F41BE4"/>
    <w:rsid w:val="00F41C44"/>
    <w:rsid w:val="00F41C58"/>
    <w:rsid w:val="00F41F1A"/>
    <w:rsid w:val="00F420E3"/>
    <w:rsid w:val="00F422B6"/>
    <w:rsid w:val="00F4261D"/>
    <w:rsid w:val="00F4267C"/>
    <w:rsid w:val="00F42E09"/>
    <w:rsid w:val="00F42EF3"/>
    <w:rsid w:val="00F4340B"/>
    <w:rsid w:val="00F43A35"/>
    <w:rsid w:val="00F43C45"/>
    <w:rsid w:val="00F43FAF"/>
    <w:rsid w:val="00F441A3"/>
    <w:rsid w:val="00F44232"/>
    <w:rsid w:val="00F446A8"/>
    <w:rsid w:val="00F449A6"/>
    <w:rsid w:val="00F44A40"/>
    <w:rsid w:val="00F4502D"/>
    <w:rsid w:val="00F4511B"/>
    <w:rsid w:val="00F45291"/>
    <w:rsid w:val="00F4531A"/>
    <w:rsid w:val="00F4536C"/>
    <w:rsid w:val="00F455DC"/>
    <w:rsid w:val="00F4598C"/>
    <w:rsid w:val="00F45BEC"/>
    <w:rsid w:val="00F45E85"/>
    <w:rsid w:val="00F45F88"/>
    <w:rsid w:val="00F461A6"/>
    <w:rsid w:val="00F461F9"/>
    <w:rsid w:val="00F46B6F"/>
    <w:rsid w:val="00F46BA1"/>
    <w:rsid w:val="00F46C89"/>
    <w:rsid w:val="00F46DE4"/>
    <w:rsid w:val="00F46F64"/>
    <w:rsid w:val="00F46F9A"/>
    <w:rsid w:val="00F47267"/>
    <w:rsid w:val="00F4734C"/>
    <w:rsid w:val="00F47390"/>
    <w:rsid w:val="00F47498"/>
    <w:rsid w:val="00F47584"/>
    <w:rsid w:val="00F475C1"/>
    <w:rsid w:val="00F47913"/>
    <w:rsid w:val="00F47A5F"/>
    <w:rsid w:val="00F47C9B"/>
    <w:rsid w:val="00F47CC6"/>
    <w:rsid w:val="00F47EA3"/>
    <w:rsid w:val="00F47F73"/>
    <w:rsid w:val="00F50679"/>
    <w:rsid w:val="00F5072C"/>
    <w:rsid w:val="00F50953"/>
    <w:rsid w:val="00F50A20"/>
    <w:rsid w:val="00F50A35"/>
    <w:rsid w:val="00F50CC7"/>
    <w:rsid w:val="00F50DB9"/>
    <w:rsid w:val="00F510EE"/>
    <w:rsid w:val="00F512F0"/>
    <w:rsid w:val="00F514FD"/>
    <w:rsid w:val="00F515FF"/>
    <w:rsid w:val="00F51A83"/>
    <w:rsid w:val="00F51BF9"/>
    <w:rsid w:val="00F51CAC"/>
    <w:rsid w:val="00F51D25"/>
    <w:rsid w:val="00F52AC9"/>
    <w:rsid w:val="00F533DB"/>
    <w:rsid w:val="00F5357F"/>
    <w:rsid w:val="00F535C8"/>
    <w:rsid w:val="00F53A69"/>
    <w:rsid w:val="00F53D49"/>
    <w:rsid w:val="00F53EA7"/>
    <w:rsid w:val="00F5427F"/>
    <w:rsid w:val="00F543E5"/>
    <w:rsid w:val="00F54874"/>
    <w:rsid w:val="00F54AB7"/>
    <w:rsid w:val="00F55130"/>
    <w:rsid w:val="00F552AF"/>
    <w:rsid w:val="00F55596"/>
    <w:rsid w:val="00F5572D"/>
    <w:rsid w:val="00F55D02"/>
    <w:rsid w:val="00F55D4C"/>
    <w:rsid w:val="00F56147"/>
    <w:rsid w:val="00F56450"/>
    <w:rsid w:val="00F56488"/>
    <w:rsid w:val="00F566B6"/>
    <w:rsid w:val="00F56A8E"/>
    <w:rsid w:val="00F56B91"/>
    <w:rsid w:val="00F56C31"/>
    <w:rsid w:val="00F56D06"/>
    <w:rsid w:val="00F56D38"/>
    <w:rsid w:val="00F576B6"/>
    <w:rsid w:val="00F57AE6"/>
    <w:rsid w:val="00F57D1E"/>
    <w:rsid w:val="00F57E0F"/>
    <w:rsid w:val="00F601E9"/>
    <w:rsid w:val="00F60224"/>
    <w:rsid w:val="00F6034D"/>
    <w:rsid w:val="00F606BF"/>
    <w:rsid w:val="00F606FC"/>
    <w:rsid w:val="00F607AE"/>
    <w:rsid w:val="00F608B3"/>
    <w:rsid w:val="00F60A3D"/>
    <w:rsid w:val="00F60D24"/>
    <w:rsid w:val="00F60DE0"/>
    <w:rsid w:val="00F60E1C"/>
    <w:rsid w:val="00F61162"/>
    <w:rsid w:val="00F611ED"/>
    <w:rsid w:val="00F61A26"/>
    <w:rsid w:val="00F61C6C"/>
    <w:rsid w:val="00F61CB1"/>
    <w:rsid w:val="00F61DE1"/>
    <w:rsid w:val="00F62114"/>
    <w:rsid w:val="00F62254"/>
    <w:rsid w:val="00F62318"/>
    <w:rsid w:val="00F627F8"/>
    <w:rsid w:val="00F629D3"/>
    <w:rsid w:val="00F62B51"/>
    <w:rsid w:val="00F62B7C"/>
    <w:rsid w:val="00F62FA3"/>
    <w:rsid w:val="00F63078"/>
    <w:rsid w:val="00F6376F"/>
    <w:rsid w:val="00F63907"/>
    <w:rsid w:val="00F63B11"/>
    <w:rsid w:val="00F63D78"/>
    <w:rsid w:val="00F64189"/>
    <w:rsid w:val="00F642D8"/>
    <w:rsid w:val="00F64488"/>
    <w:rsid w:val="00F6461F"/>
    <w:rsid w:val="00F647AB"/>
    <w:rsid w:val="00F64B05"/>
    <w:rsid w:val="00F6561C"/>
    <w:rsid w:val="00F65726"/>
    <w:rsid w:val="00F6587D"/>
    <w:rsid w:val="00F65913"/>
    <w:rsid w:val="00F660A0"/>
    <w:rsid w:val="00F66428"/>
    <w:rsid w:val="00F6688F"/>
    <w:rsid w:val="00F6692F"/>
    <w:rsid w:val="00F66B80"/>
    <w:rsid w:val="00F67022"/>
    <w:rsid w:val="00F671AD"/>
    <w:rsid w:val="00F671C5"/>
    <w:rsid w:val="00F675BD"/>
    <w:rsid w:val="00F675C3"/>
    <w:rsid w:val="00F6765D"/>
    <w:rsid w:val="00F67678"/>
    <w:rsid w:val="00F676EB"/>
    <w:rsid w:val="00F67CEF"/>
    <w:rsid w:val="00F67DE3"/>
    <w:rsid w:val="00F67F58"/>
    <w:rsid w:val="00F67FE5"/>
    <w:rsid w:val="00F7007E"/>
    <w:rsid w:val="00F71837"/>
    <w:rsid w:val="00F718C8"/>
    <w:rsid w:val="00F719EF"/>
    <w:rsid w:val="00F71A6D"/>
    <w:rsid w:val="00F71AFA"/>
    <w:rsid w:val="00F71F2C"/>
    <w:rsid w:val="00F7227A"/>
    <w:rsid w:val="00F7237C"/>
    <w:rsid w:val="00F72716"/>
    <w:rsid w:val="00F72C25"/>
    <w:rsid w:val="00F72D9F"/>
    <w:rsid w:val="00F73141"/>
    <w:rsid w:val="00F7368B"/>
    <w:rsid w:val="00F73CEF"/>
    <w:rsid w:val="00F73E42"/>
    <w:rsid w:val="00F73FAC"/>
    <w:rsid w:val="00F73FE8"/>
    <w:rsid w:val="00F74865"/>
    <w:rsid w:val="00F74999"/>
    <w:rsid w:val="00F7501B"/>
    <w:rsid w:val="00F7529C"/>
    <w:rsid w:val="00F75867"/>
    <w:rsid w:val="00F75A8B"/>
    <w:rsid w:val="00F75C49"/>
    <w:rsid w:val="00F75F21"/>
    <w:rsid w:val="00F7664F"/>
    <w:rsid w:val="00F76790"/>
    <w:rsid w:val="00F7680C"/>
    <w:rsid w:val="00F76D1D"/>
    <w:rsid w:val="00F76EDF"/>
    <w:rsid w:val="00F773B6"/>
    <w:rsid w:val="00F776CC"/>
    <w:rsid w:val="00F778F9"/>
    <w:rsid w:val="00F77995"/>
    <w:rsid w:val="00F80220"/>
    <w:rsid w:val="00F803EB"/>
    <w:rsid w:val="00F80B10"/>
    <w:rsid w:val="00F80D3B"/>
    <w:rsid w:val="00F80E6A"/>
    <w:rsid w:val="00F814CD"/>
    <w:rsid w:val="00F81B6F"/>
    <w:rsid w:val="00F8236B"/>
    <w:rsid w:val="00F825BB"/>
    <w:rsid w:val="00F82765"/>
    <w:rsid w:val="00F8290E"/>
    <w:rsid w:val="00F82923"/>
    <w:rsid w:val="00F82BC2"/>
    <w:rsid w:val="00F82BC8"/>
    <w:rsid w:val="00F82C6E"/>
    <w:rsid w:val="00F82E26"/>
    <w:rsid w:val="00F82E8E"/>
    <w:rsid w:val="00F82FC1"/>
    <w:rsid w:val="00F830B2"/>
    <w:rsid w:val="00F83167"/>
    <w:rsid w:val="00F834CC"/>
    <w:rsid w:val="00F837F1"/>
    <w:rsid w:val="00F83ACB"/>
    <w:rsid w:val="00F83AD5"/>
    <w:rsid w:val="00F83B08"/>
    <w:rsid w:val="00F842FA"/>
    <w:rsid w:val="00F84A9E"/>
    <w:rsid w:val="00F84AC6"/>
    <w:rsid w:val="00F84BD0"/>
    <w:rsid w:val="00F84E6F"/>
    <w:rsid w:val="00F85150"/>
    <w:rsid w:val="00F853D3"/>
    <w:rsid w:val="00F8545A"/>
    <w:rsid w:val="00F85642"/>
    <w:rsid w:val="00F864EA"/>
    <w:rsid w:val="00F86608"/>
    <w:rsid w:val="00F86B7A"/>
    <w:rsid w:val="00F86BEF"/>
    <w:rsid w:val="00F87167"/>
    <w:rsid w:val="00F87384"/>
    <w:rsid w:val="00F8738B"/>
    <w:rsid w:val="00F87398"/>
    <w:rsid w:val="00F87A63"/>
    <w:rsid w:val="00F9045F"/>
    <w:rsid w:val="00F90B15"/>
    <w:rsid w:val="00F90B63"/>
    <w:rsid w:val="00F90B64"/>
    <w:rsid w:val="00F90CFF"/>
    <w:rsid w:val="00F90F57"/>
    <w:rsid w:val="00F90F62"/>
    <w:rsid w:val="00F90F9E"/>
    <w:rsid w:val="00F90FAB"/>
    <w:rsid w:val="00F910D2"/>
    <w:rsid w:val="00F91226"/>
    <w:rsid w:val="00F917A0"/>
    <w:rsid w:val="00F91B52"/>
    <w:rsid w:val="00F91C84"/>
    <w:rsid w:val="00F91E4B"/>
    <w:rsid w:val="00F92093"/>
    <w:rsid w:val="00F92401"/>
    <w:rsid w:val="00F9292C"/>
    <w:rsid w:val="00F92A5A"/>
    <w:rsid w:val="00F92DC2"/>
    <w:rsid w:val="00F92E2C"/>
    <w:rsid w:val="00F93166"/>
    <w:rsid w:val="00F931A9"/>
    <w:rsid w:val="00F93AAE"/>
    <w:rsid w:val="00F93EF2"/>
    <w:rsid w:val="00F942CE"/>
    <w:rsid w:val="00F945EC"/>
    <w:rsid w:val="00F94726"/>
    <w:rsid w:val="00F94CC0"/>
    <w:rsid w:val="00F9503D"/>
    <w:rsid w:val="00F95530"/>
    <w:rsid w:val="00F95BE1"/>
    <w:rsid w:val="00F95CC0"/>
    <w:rsid w:val="00F95E78"/>
    <w:rsid w:val="00F96285"/>
    <w:rsid w:val="00F9665C"/>
    <w:rsid w:val="00F9698C"/>
    <w:rsid w:val="00F96A2A"/>
    <w:rsid w:val="00F970A5"/>
    <w:rsid w:val="00F973F1"/>
    <w:rsid w:val="00F974AD"/>
    <w:rsid w:val="00F974E4"/>
    <w:rsid w:val="00F97509"/>
    <w:rsid w:val="00F97607"/>
    <w:rsid w:val="00F97A03"/>
    <w:rsid w:val="00F97DC3"/>
    <w:rsid w:val="00FA0D2E"/>
    <w:rsid w:val="00FA1495"/>
    <w:rsid w:val="00FA14BF"/>
    <w:rsid w:val="00FA1919"/>
    <w:rsid w:val="00FA1942"/>
    <w:rsid w:val="00FA1C6E"/>
    <w:rsid w:val="00FA1C9A"/>
    <w:rsid w:val="00FA1F20"/>
    <w:rsid w:val="00FA203F"/>
    <w:rsid w:val="00FA247D"/>
    <w:rsid w:val="00FA24CB"/>
    <w:rsid w:val="00FA279B"/>
    <w:rsid w:val="00FA28C9"/>
    <w:rsid w:val="00FA29BD"/>
    <w:rsid w:val="00FA2C07"/>
    <w:rsid w:val="00FA2D2A"/>
    <w:rsid w:val="00FA2F91"/>
    <w:rsid w:val="00FA34EB"/>
    <w:rsid w:val="00FA37F3"/>
    <w:rsid w:val="00FA393E"/>
    <w:rsid w:val="00FA39F5"/>
    <w:rsid w:val="00FA3AAD"/>
    <w:rsid w:val="00FA3DB5"/>
    <w:rsid w:val="00FA405D"/>
    <w:rsid w:val="00FA40C2"/>
    <w:rsid w:val="00FA4872"/>
    <w:rsid w:val="00FA49B0"/>
    <w:rsid w:val="00FA4B6E"/>
    <w:rsid w:val="00FA4B71"/>
    <w:rsid w:val="00FA4BFF"/>
    <w:rsid w:val="00FA4C20"/>
    <w:rsid w:val="00FA581F"/>
    <w:rsid w:val="00FA5825"/>
    <w:rsid w:val="00FA5ABF"/>
    <w:rsid w:val="00FA5B25"/>
    <w:rsid w:val="00FA5B39"/>
    <w:rsid w:val="00FA604E"/>
    <w:rsid w:val="00FA61AE"/>
    <w:rsid w:val="00FA61DD"/>
    <w:rsid w:val="00FA63B4"/>
    <w:rsid w:val="00FA66D5"/>
    <w:rsid w:val="00FA70F0"/>
    <w:rsid w:val="00FA721B"/>
    <w:rsid w:val="00FA7809"/>
    <w:rsid w:val="00FA782A"/>
    <w:rsid w:val="00FA7C9E"/>
    <w:rsid w:val="00FB0549"/>
    <w:rsid w:val="00FB0670"/>
    <w:rsid w:val="00FB07B9"/>
    <w:rsid w:val="00FB09AA"/>
    <w:rsid w:val="00FB0E59"/>
    <w:rsid w:val="00FB10CF"/>
    <w:rsid w:val="00FB14E4"/>
    <w:rsid w:val="00FB1779"/>
    <w:rsid w:val="00FB194D"/>
    <w:rsid w:val="00FB195F"/>
    <w:rsid w:val="00FB1F6E"/>
    <w:rsid w:val="00FB237C"/>
    <w:rsid w:val="00FB2536"/>
    <w:rsid w:val="00FB2789"/>
    <w:rsid w:val="00FB29ED"/>
    <w:rsid w:val="00FB2BD9"/>
    <w:rsid w:val="00FB2F4C"/>
    <w:rsid w:val="00FB317C"/>
    <w:rsid w:val="00FB3181"/>
    <w:rsid w:val="00FB39A7"/>
    <w:rsid w:val="00FB4096"/>
    <w:rsid w:val="00FB40B4"/>
    <w:rsid w:val="00FB410B"/>
    <w:rsid w:val="00FB4274"/>
    <w:rsid w:val="00FB446F"/>
    <w:rsid w:val="00FB49B6"/>
    <w:rsid w:val="00FB4AA8"/>
    <w:rsid w:val="00FB4B4C"/>
    <w:rsid w:val="00FB4E53"/>
    <w:rsid w:val="00FB5148"/>
    <w:rsid w:val="00FB554F"/>
    <w:rsid w:val="00FB5795"/>
    <w:rsid w:val="00FB57EA"/>
    <w:rsid w:val="00FB5A95"/>
    <w:rsid w:val="00FB5EE1"/>
    <w:rsid w:val="00FB6AE4"/>
    <w:rsid w:val="00FB6C41"/>
    <w:rsid w:val="00FB6F28"/>
    <w:rsid w:val="00FB706B"/>
    <w:rsid w:val="00FB7104"/>
    <w:rsid w:val="00FB72DB"/>
    <w:rsid w:val="00FB7598"/>
    <w:rsid w:val="00FB765B"/>
    <w:rsid w:val="00FC00E8"/>
    <w:rsid w:val="00FC0238"/>
    <w:rsid w:val="00FC0301"/>
    <w:rsid w:val="00FC0750"/>
    <w:rsid w:val="00FC07D7"/>
    <w:rsid w:val="00FC0C51"/>
    <w:rsid w:val="00FC0D5C"/>
    <w:rsid w:val="00FC0E7F"/>
    <w:rsid w:val="00FC0FAB"/>
    <w:rsid w:val="00FC14EC"/>
    <w:rsid w:val="00FC19BF"/>
    <w:rsid w:val="00FC1A3A"/>
    <w:rsid w:val="00FC2072"/>
    <w:rsid w:val="00FC2202"/>
    <w:rsid w:val="00FC2247"/>
    <w:rsid w:val="00FC2916"/>
    <w:rsid w:val="00FC292B"/>
    <w:rsid w:val="00FC2A40"/>
    <w:rsid w:val="00FC2CE6"/>
    <w:rsid w:val="00FC38B6"/>
    <w:rsid w:val="00FC39FF"/>
    <w:rsid w:val="00FC3A67"/>
    <w:rsid w:val="00FC3BB5"/>
    <w:rsid w:val="00FC3FF0"/>
    <w:rsid w:val="00FC434F"/>
    <w:rsid w:val="00FC4503"/>
    <w:rsid w:val="00FC4539"/>
    <w:rsid w:val="00FC45DC"/>
    <w:rsid w:val="00FC4906"/>
    <w:rsid w:val="00FC4BC7"/>
    <w:rsid w:val="00FC520B"/>
    <w:rsid w:val="00FC5297"/>
    <w:rsid w:val="00FC5420"/>
    <w:rsid w:val="00FC588C"/>
    <w:rsid w:val="00FC5AF0"/>
    <w:rsid w:val="00FC5D54"/>
    <w:rsid w:val="00FC5DDB"/>
    <w:rsid w:val="00FC5F29"/>
    <w:rsid w:val="00FC61E2"/>
    <w:rsid w:val="00FC6809"/>
    <w:rsid w:val="00FC6BFA"/>
    <w:rsid w:val="00FC6FA5"/>
    <w:rsid w:val="00FC7086"/>
    <w:rsid w:val="00FC7335"/>
    <w:rsid w:val="00FC7739"/>
    <w:rsid w:val="00FC78BB"/>
    <w:rsid w:val="00FC7C2E"/>
    <w:rsid w:val="00FC7C9B"/>
    <w:rsid w:val="00FD0193"/>
    <w:rsid w:val="00FD0274"/>
    <w:rsid w:val="00FD047A"/>
    <w:rsid w:val="00FD07A6"/>
    <w:rsid w:val="00FD0E2A"/>
    <w:rsid w:val="00FD119C"/>
    <w:rsid w:val="00FD1215"/>
    <w:rsid w:val="00FD16B1"/>
    <w:rsid w:val="00FD1994"/>
    <w:rsid w:val="00FD1C09"/>
    <w:rsid w:val="00FD1DFD"/>
    <w:rsid w:val="00FD1F88"/>
    <w:rsid w:val="00FD2241"/>
    <w:rsid w:val="00FD244C"/>
    <w:rsid w:val="00FD290C"/>
    <w:rsid w:val="00FD324A"/>
    <w:rsid w:val="00FD34FC"/>
    <w:rsid w:val="00FD36DC"/>
    <w:rsid w:val="00FD38AA"/>
    <w:rsid w:val="00FD3A8C"/>
    <w:rsid w:val="00FD3B3E"/>
    <w:rsid w:val="00FD3FBC"/>
    <w:rsid w:val="00FD3FDF"/>
    <w:rsid w:val="00FD407F"/>
    <w:rsid w:val="00FD4496"/>
    <w:rsid w:val="00FD4DD9"/>
    <w:rsid w:val="00FD53D4"/>
    <w:rsid w:val="00FD5669"/>
    <w:rsid w:val="00FD5842"/>
    <w:rsid w:val="00FD590C"/>
    <w:rsid w:val="00FD5967"/>
    <w:rsid w:val="00FD59D8"/>
    <w:rsid w:val="00FD5CB2"/>
    <w:rsid w:val="00FD5D8F"/>
    <w:rsid w:val="00FD6663"/>
    <w:rsid w:val="00FD6985"/>
    <w:rsid w:val="00FD6B2C"/>
    <w:rsid w:val="00FD6D5B"/>
    <w:rsid w:val="00FD6FC2"/>
    <w:rsid w:val="00FD718E"/>
    <w:rsid w:val="00FD7431"/>
    <w:rsid w:val="00FD7548"/>
    <w:rsid w:val="00FE0622"/>
    <w:rsid w:val="00FE09B6"/>
    <w:rsid w:val="00FE0FA1"/>
    <w:rsid w:val="00FE1452"/>
    <w:rsid w:val="00FE152F"/>
    <w:rsid w:val="00FE16A2"/>
    <w:rsid w:val="00FE17CA"/>
    <w:rsid w:val="00FE19F8"/>
    <w:rsid w:val="00FE1BDB"/>
    <w:rsid w:val="00FE1C1B"/>
    <w:rsid w:val="00FE1D19"/>
    <w:rsid w:val="00FE1F4A"/>
    <w:rsid w:val="00FE264A"/>
    <w:rsid w:val="00FE2A28"/>
    <w:rsid w:val="00FE325D"/>
    <w:rsid w:val="00FE3339"/>
    <w:rsid w:val="00FE344D"/>
    <w:rsid w:val="00FE39B6"/>
    <w:rsid w:val="00FE43DF"/>
    <w:rsid w:val="00FE4552"/>
    <w:rsid w:val="00FE51D1"/>
    <w:rsid w:val="00FE5306"/>
    <w:rsid w:val="00FE5328"/>
    <w:rsid w:val="00FE5493"/>
    <w:rsid w:val="00FE5B86"/>
    <w:rsid w:val="00FE6726"/>
    <w:rsid w:val="00FE6AB9"/>
    <w:rsid w:val="00FE6C5F"/>
    <w:rsid w:val="00FE707F"/>
    <w:rsid w:val="00FE711D"/>
    <w:rsid w:val="00FE7432"/>
    <w:rsid w:val="00FE761A"/>
    <w:rsid w:val="00FE7A19"/>
    <w:rsid w:val="00FE7DA0"/>
    <w:rsid w:val="00FE7E10"/>
    <w:rsid w:val="00FE7F4F"/>
    <w:rsid w:val="00FF065B"/>
    <w:rsid w:val="00FF0C82"/>
    <w:rsid w:val="00FF0FA0"/>
    <w:rsid w:val="00FF12DB"/>
    <w:rsid w:val="00FF1524"/>
    <w:rsid w:val="00FF1526"/>
    <w:rsid w:val="00FF1552"/>
    <w:rsid w:val="00FF1CF0"/>
    <w:rsid w:val="00FF1F15"/>
    <w:rsid w:val="00FF1F72"/>
    <w:rsid w:val="00FF20A7"/>
    <w:rsid w:val="00FF21A2"/>
    <w:rsid w:val="00FF21D8"/>
    <w:rsid w:val="00FF2216"/>
    <w:rsid w:val="00FF2232"/>
    <w:rsid w:val="00FF2319"/>
    <w:rsid w:val="00FF235E"/>
    <w:rsid w:val="00FF25EA"/>
    <w:rsid w:val="00FF31E5"/>
    <w:rsid w:val="00FF382E"/>
    <w:rsid w:val="00FF38FE"/>
    <w:rsid w:val="00FF3B13"/>
    <w:rsid w:val="00FF3E76"/>
    <w:rsid w:val="00FF3EF8"/>
    <w:rsid w:val="00FF42C9"/>
    <w:rsid w:val="00FF459A"/>
    <w:rsid w:val="00FF46D3"/>
    <w:rsid w:val="00FF4A7A"/>
    <w:rsid w:val="00FF4B32"/>
    <w:rsid w:val="00FF4B77"/>
    <w:rsid w:val="00FF4D58"/>
    <w:rsid w:val="00FF5001"/>
    <w:rsid w:val="00FF510B"/>
    <w:rsid w:val="00FF52D3"/>
    <w:rsid w:val="00FF5B0F"/>
    <w:rsid w:val="00FF5C13"/>
    <w:rsid w:val="00FF5C89"/>
    <w:rsid w:val="00FF5CE4"/>
    <w:rsid w:val="00FF6405"/>
    <w:rsid w:val="00FF6876"/>
    <w:rsid w:val="00FF6B1C"/>
    <w:rsid w:val="00FF7036"/>
    <w:rsid w:val="00FF705D"/>
    <w:rsid w:val="00FF718C"/>
    <w:rsid w:val="00FF726B"/>
    <w:rsid w:val="00FF73F0"/>
    <w:rsid w:val="00FF7624"/>
    <w:rsid w:val="00FF7776"/>
    <w:rsid w:val="00FF7A82"/>
    <w:rsid w:val="00FF7DB0"/>
    <w:rsid w:val="00FF7EBC"/>
    <w:rsid w:val="00FF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51AFFCFC"/>
  <w15:docId w15:val="{F7DFFD9A-FFA7-4838-9C73-6C94405B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10A"/>
  </w:style>
  <w:style w:type="paragraph" w:styleId="Heading1">
    <w:name w:val="heading 1"/>
    <w:basedOn w:val="Normal"/>
    <w:next w:val="Normal"/>
    <w:link w:val="Heading1Char"/>
    <w:uiPriority w:val="9"/>
    <w:qFormat/>
    <w:rsid w:val="00016EF7"/>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016EF7"/>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semiHidden/>
    <w:unhideWhenUsed/>
    <w:qFormat/>
    <w:rsid w:val="004E3703"/>
    <w:pPr>
      <w:keepNext/>
      <w:keepLines/>
      <w:spacing w:before="40"/>
      <w:outlineLvl w:val="2"/>
    </w:pPr>
    <w:rPr>
      <w:rFonts w:asciiTheme="majorHAnsi" w:eastAsiaTheme="majorEastAsia" w:hAnsiTheme="majorHAnsi" w:cstheme="majorBidi"/>
      <w:color w:val="6E6E6E" w:themeColor="accent1" w:themeShade="7F"/>
      <w:sz w:val="24"/>
      <w:szCs w:val="24"/>
    </w:rPr>
  </w:style>
  <w:style w:type="paragraph" w:styleId="Heading4">
    <w:name w:val="heading 4"/>
    <w:basedOn w:val="Normal"/>
    <w:next w:val="Normal"/>
    <w:link w:val="Heading4Char"/>
    <w:semiHidden/>
    <w:unhideWhenUsed/>
    <w:qFormat/>
    <w:rsid w:val="0059124F"/>
    <w:pPr>
      <w:keepNext/>
      <w:spacing w:line="240" w:lineRule="auto"/>
      <w:outlineLvl w:val="3"/>
    </w:pPr>
    <w:rPr>
      <w:rFonts w:ascii="Maiandra GD" w:eastAsia="Times New Roman" w:hAnsi="Maiandra GD"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D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D0B"/>
    <w:rPr>
      <w:rFonts w:ascii="Tahoma" w:hAnsi="Tahoma" w:cs="Tahoma"/>
      <w:sz w:val="16"/>
      <w:szCs w:val="16"/>
    </w:rPr>
  </w:style>
  <w:style w:type="paragraph" w:styleId="Header">
    <w:name w:val="header"/>
    <w:basedOn w:val="Normal"/>
    <w:link w:val="HeaderChar"/>
    <w:uiPriority w:val="99"/>
    <w:unhideWhenUsed/>
    <w:rsid w:val="00F40D0B"/>
    <w:pPr>
      <w:tabs>
        <w:tab w:val="center" w:pos="4680"/>
        <w:tab w:val="right" w:pos="9360"/>
      </w:tabs>
      <w:spacing w:line="240" w:lineRule="auto"/>
    </w:pPr>
  </w:style>
  <w:style w:type="character" w:customStyle="1" w:styleId="HeaderChar">
    <w:name w:val="Header Char"/>
    <w:basedOn w:val="DefaultParagraphFont"/>
    <w:link w:val="Header"/>
    <w:uiPriority w:val="99"/>
    <w:rsid w:val="00F40D0B"/>
  </w:style>
  <w:style w:type="paragraph" w:styleId="Footer">
    <w:name w:val="footer"/>
    <w:basedOn w:val="Normal"/>
    <w:link w:val="FooterChar"/>
    <w:uiPriority w:val="99"/>
    <w:unhideWhenUsed/>
    <w:rsid w:val="00F40D0B"/>
    <w:pPr>
      <w:tabs>
        <w:tab w:val="center" w:pos="4680"/>
        <w:tab w:val="right" w:pos="9360"/>
      </w:tabs>
      <w:spacing w:line="240" w:lineRule="auto"/>
    </w:pPr>
  </w:style>
  <w:style w:type="character" w:customStyle="1" w:styleId="FooterChar">
    <w:name w:val="Footer Char"/>
    <w:basedOn w:val="DefaultParagraphFont"/>
    <w:link w:val="Footer"/>
    <w:uiPriority w:val="99"/>
    <w:rsid w:val="00F40D0B"/>
  </w:style>
  <w:style w:type="paragraph" w:styleId="ListParagraph">
    <w:name w:val="List Paragraph"/>
    <w:basedOn w:val="Normal"/>
    <w:uiPriority w:val="34"/>
    <w:qFormat/>
    <w:rsid w:val="00F40D0B"/>
    <w:pPr>
      <w:ind w:left="720"/>
      <w:contextualSpacing/>
    </w:pPr>
  </w:style>
  <w:style w:type="paragraph" w:customStyle="1" w:styleId="NoParagraphStyle">
    <w:name w:val="[No Paragraph Style]"/>
    <w:rsid w:val="0028510A"/>
    <w:pPr>
      <w:autoSpaceDE w:val="0"/>
      <w:autoSpaceDN w:val="0"/>
      <w:adjustRightInd w:val="0"/>
      <w:spacing w:line="288" w:lineRule="auto"/>
      <w:textAlignment w:val="center"/>
    </w:pPr>
    <w:rPr>
      <w:rFonts w:ascii="Times (T1) Roman" w:hAnsi="Times (T1) Roman" w:cs="Times (T1) Roman"/>
      <w:color w:val="000000"/>
      <w:sz w:val="24"/>
      <w:szCs w:val="24"/>
    </w:rPr>
  </w:style>
  <w:style w:type="character" w:styleId="Hyperlink">
    <w:name w:val="Hyperlink"/>
    <w:basedOn w:val="DefaultParagraphFont"/>
    <w:uiPriority w:val="99"/>
    <w:unhideWhenUsed/>
    <w:rsid w:val="0028510A"/>
    <w:rPr>
      <w:color w:val="5F5F5F" w:themeColor="hyperlink"/>
      <w:u w:val="single"/>
    </w:rPr>
  </w:style>
  <w:style w:type="table" w:customStyle="1" w:styleId="Calendar2">
    <w:name w:val="Calendar 2"/>
    <w:basedOn w:val="TableNormal"/>
    <w:uiPriority w:val="99"/>
    <w:qFormat/>
    <w:rsid w:val="007730DF"/>
    <w:pPr>
      <w:spacing w:line="240" w:lineRule="auto"/>
      <w:jc w:val="center"/>
    </w:pPr>
    <w:rPr>
      <w:rFonts w:eastAsiaTheme="minorEastAsia"/>
      <w:sz w:val="28"/>
      <w:lang w:eastAsia="ja-JP"/>
    </w:rPr>
    <w:tblPr>
      <w:tblBorders>
        <w:insideV w:val="single" w:sz="4" w:space="0" w:color="EAEAEA" w:themeColor="accent1" w:themeTint="99"/>
      </w:tblBorders>
    </w:tblPr>
    <w:tblStylePr w:type="firstRow">
      <w:rPr>
        <w:rFonts w:asciiTheme="majorHAnsi" w:hAnsiTheme="majorHAnsi"/>
        <w:b w:val="0"/>
        <w:i w:val="0"/>
        <w:caps/>
        <w:smallCaps w:val="0"/>
        <w:color w:val="DDDDDD" w:themeColor="accent1"/>
        <w:spacing w:val="20"/>
        <w:sz w:val="32"/>
      </w:rPr>
      <w:tblPr/>
      <w:tcPr>
        <w:tcBorders>
          <w:top w:val="nil"/>
          <w:left w:val="nil"/>
          <w:bottom w:val="nil"/>
          <w:right w:val="nil"/>
          <w:insideH w:val="nil"/>
          <w:insideV w:val="nil"/>
          <w:tl2br w:val="nil"/>
          <w:tr2bl w:val="nil"/>
        </w:tcBorders>
      </w:tcPr>
    </w:tblStylePr>
  </w:style>
  <w:style w:type="table" w:customStyle="1" w:styleId="Calendar1">
    <w:name w:val="Calendar 1"/>
    <w:basedOn w:val="TableNormal"/>
    <w:uiPriority w:val="99"/>
    <w:qFormat/>
    <w:rsid w:val="007730DF"/>
    <w:pPr>
      <w:spacing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LightShading-Accent3">
    <w:name w:val="Light Shading Accent 3"/>
    <w:basedOn w:val="TableNormal"/>
    <w:uiPriority w:val="60"/>
    <w:rsid w:val="000E0523"/>
    <w:pPr>
      <w:spacing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paragraph" w:styleId="NoSpacing">
    <w:name w:val="No Spacing"/>
    <w:link w:val="NoSpacingChar"/>
    <w:uiPriority w:val="1"/>
    <w:qFormat/>
    <w:rsid w:val="002D4E5C"/>
    <w:pPr>
      <w:spacing w:line="240" w:lineRule="auto"/>
    </w:pPr>
    <w:rPr>
      <w:rFonts w:ascii="Calibri" w:eastAsia="Calibri" w:hAnsi="Calibri" w:cs="Times New Roman"/>
    </w:rPr>
  </w:style>
  <w:style w:type="paragraph" w:styleId="Caption">
    <w:name w:val="caption"/>
    <w:basedOn w:val="Normal"/>
    <w:uiPriority w:val="35"/>
    <w:semiHidden/>
    <w:unhideWhenUsed/>
    <w:qFormat/>
    <w:rsid w:val="00F03478"/>
    <w:pPr>
      <w:autoSpaceDE w:val="0"/>
      <w:autoSpaceDN w:val="0"/>
      <w:spacing w:line="288" w:lineRule="auto"/>
    </w:pPr>
    <w:rPr>
      <w:rFonts w:ascii="Times New Roman" w:hAnsi="Times New Roman" w:cs="Times New Roman"/>
      <w:b/>
      <w:bCs/>
      <w:i/>
      <w:iCs/>
      <w:color w:val="000000"/>
    </w:rPr>
  </w:style>
  <w:style w:type="paragraph" w:customStyle="1" w:styleId="subhead1mariadpro16pt">
    <w:name w:val="subhead1mariadpro16pt"/>
    <w:basedOn w:val="Normal"/>
    <w:rsid w:val="00F03478"/>
    <w:pPr>
      <w:autoSpaceDE w:val="0"/>
      <w:autoSpaceDN w:val="0"/>
      <w:spacing w:line="288" w:lineRule="auto"/>
      <w:jc w:val="center"/>
    </w:pPr>
    <w:rPr>
      <w:rFonts w:ascii="MyriadPro-Semibold" w:hAnsi="MyriadPro-Semibold" w:cs="Times New Roman"/>
      <w:b/>
      <w:bCs/>
      <w:color w:val="B41A8A"/>
      <w:sz w:val="32"/>
      <w:szCs w:val="32"/>
    </w:rPr>
  </w:style>
  <w:style w:type="paragraph" w:customStyle="1" w:styleId="bodytext">
    <w:name w:val="bodytext"/>
    <w:basedOn w:val="Normal"/>
    <w:rsid w:val="00F03478"/>
    <w:pPr>
      <w:autoSpaceDE w:val="0"/>
      <w:autoSpaceDN w:val="0"/>
      <w:spacing w:line="288" w:lineRule="auto"/>
      <w:jc w:val="both"/>
    </w:pPr>
    <w:rPr>
      <w:rFonts w:ascii="Arial" w:hAnsi="Arial" w:cs="Arial"/>
      <w:color w:val="000000"/>
    </w:rPr>
  </w:style>
  <w:style w:type="paragraph" w:customStyle="1" w:styleId="headlinemariadpro18ptbold">
    <w:name w:val="headlinemariadpro18ptbold"/>
    <w:basedOn w:val="Normal"/>
    <w:rsid w:val="0088712A"/>
    <w:pPr>
      <w:autoSpaceDE w:val="0"/>
      <w:autoSpaceDN w:val="0"/>
      <w:spacing w:line="480" w:lineRule="atLeast"/>
      <w:jc w:val="center"/>
    </w:pPr>
    <w:rPr>
      <w:rFonts w:ascii="MyriadPro-Bold" w:hAnsi="MyriadPro-Bold" w:cs="Times New Roman"/>
      <w:b/>
      <w:bCs/>
      <w:color w:val="B41A8A"/>
      <w:sz w:val="36"/>
      <w:szCs w:val="36"/>
    </w:rPr>
  </w:style>
  <w:style w:type="character" w:customStyle="1" w:styleId="Heading1Char">
    <w:name w:val="Heading 1 Char"/>
    <w:basedOn w:val="DefaultParagraphFont"/>
    <w:link w:val="Heading1"/>
    <w:uiPriority w:val="9"/>
    <w:rsid w:val="00016EF7"/>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rsid w:val="00016EF7"/>
    <w:rPr>
      <w:rFonts w:asciiTheme="majorHAnsi" w:eastAsiaTheme="majorEastAsia" w:hAnsiTheme="majorHAnsi" w:cstheme="majorBidi"/>
      <w:b/>
      <w:bCs/>
      <w:color w:val="DDDDDD" w:themeColor="accent1"/>
      <w:sz w:val="26"/>
      <w:szCs w:val="26"/>
    </w:rPr>
  </w:style>
  <w:style w:type="paragraph" w:customStyle="1" w:styleId="1Pagesubhead">
    <w:name w:val="1 Page subhead"/>
    <w:basedOn w:val="Normal"/>
    <w:uiPriority w:val="99"/>
    <w:rsid w:val="00607F38"/>
    <w:pPr>
      <w:autoSpaceDE w:val="0"/>
      <w:autoSpaceDN w:val="0"/>
      <w:spacing w:after="58" w:line="260" w:lineRule="atLeast"/>
    </w:pPr>
    <w:rPr>
      <w:rFonts w:ascii="Garamond" w:hAnsi="Garamond" w:cs="Times New Roman"/>
      <w:color w:val="722F66"/>
      <w:sz w:val="24"/>
      <w:szCs w:val="24"/>
    </w:rPr>
  </w:style>
  <w:style w:type="paragraph" w:customStyle="1" w:styleId="1Bodycopy">
    <w:name w:val="1 Body copy"/>
    <w:basedOn w:val="Normal"/>
    <w:uiPriority w:val="99"/>
    <w:rsid w:val="00607F38"/>
    <w:pPr>
      <w:autoSpaceDE w:val="0"/>
      <w:autoSpaceDN w:val="0"/>
      <w:spacing w:after="58" w:line="288" w:lineRule="auto"/>
    </w:pPr>
    <w:rPr>
      <w:rFonts w:ascii="Garamond" w:hAnsi="Garamond" w:cs="Times New Roman"/>
      <w:color w:val="000000"/>
      <w:sz w:val="19"/>
      <w:szCs w:val="19"/>
    </w:rPr>
  </w:style>
  <w:style w:type="paragraph" w:styleId="NormalWeb">
    <w:name w:val="Normal (Web)"/>
    <w:basedOn w:val="Normal"/>
    <w:uiPriority w:val="99"/>
    <w:unhideWhenUsed/>
    <w:rsid w:val="006B61BB"/>
    <w:pPr>
      <w:spacing w:before="100" w:beforeAutospacing="1" w:after="100" w:afterAutospacing="1" w:line="240" w:lineRule="auto"/>
    </w:pPr>
    <w:rPr>
      <w:rFonts w:ascii="Times New Roman" w:hAnsi="Times New Roman" w:cs="Times New Roman"/>
      <w:sz w:val="24"/>
      <w:szCs w:val="24"/>
    </w:rPr>
  </w:style>
  <w:style w:type="character" w:customStyle="1" w:styleId="womantitle1">
    <w:name w:val="woman_title1"/>
    <w:basedOn w:val="DefaultParagraphFont"/>
    <w:rsid w:val="002A7899"/>
    <w:rPr>
      <w:b/>
      <w:bCs/>
      <w:color w:val="CC6633"/>
      <w:spacing w:val="2"/>
      <w:sz w:val="30"/>
      <w:szCs w:val="30"/>
    </w:rPr>
  </w:style>
  <w:style w:type="character" w:customStyle="1" w:styleId="womansubtitle1">
    <w:name w:val="woman_subtitle1"/>
    <w:basedOn w:val="DefaultParagraphFont"/>
    <w:rsid w:val="002A7899"/>
    <w:rPr>
      <w:color w:val="CC6633"/>
      <w:spacing w:val="2"/>
      <w:sz w:val="27"/>
      <w:szCs w:val="27"/>
    </w:rPr>
  </w:style>
  <w:style w:type="table" w:customStyle="1" w:styleId="LightShading-Accent31">
    <w:name w:val="Light Shading - Accent 31"/>
    <w:basedOn w:val="TableNormal"/>
    <w:next w:val="LightShading-Accent3"/>
    <w:uiPriority w:val="60"/>
    <w:rsid w:val="00227255"/>
    <w:pPr>
      <w:spacing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character" w:customStyle="1" w:styleId="Heading4Char">
    <w:name w:val="Heading 4 Char"/>
    <w:basedOn w:val="DefaultParagraphFont"/>
    <w:link w:val="Heading4"/>
    <w:semiHidden/>
    <w:rsid w:val="0059124F"/>
    <w:rPr>
      <w:rFonts w:ascii="Maiandra GD" w:eastAsia="Times New Roman" w:hAnsi="Maiandra GD" w:cs="Times New Roman"/>
      <w:b/>
      <w:sz w:val="32"/>
      <w:szCs w:val="20"/>
    </w:rPr>
  </w:style>
  <w:style w:type="paragraph" w:styleId="BodyText2">
    <w:name w:val="Body Text 2"/>
    <w:basedOn w:val="Normal"/>
    <w:link w:val="BodyText2Char"/>
    <w:semiHidden/>
    <w:unhideWhenUsed/>
    <w:rsid w:val="0059124F"/>
    <w:pPr>
      <w:spacing w:line="240" w:lineRule="auto"/>
    </w:pPr>
    <w:rPr>
      <w:rFonts w:ascii="Maiandra GD" w:eastAsia="Times New Roman" w:hAnsi="Maiandra GD" w:cs="Times New Roman"/>
      <w:sz w:val="28"/>
      <w:szCs w:val="20"/>
    </w:rPr>
  </w:style>
  <w:style w:type="character" w:customStyle="1" w:styleId="BodyText2Char">
    <w:name w:val="Body Text 2 Char"/>
    <w:basedOn w:val="DefaultParagraphFont"/>
    <w:link w:val="BodyText2"/>
    <w:semiHidden/>
    <w:rsid w:val="0059124F"/>
    <w:rPr>
      <w:rFonts w:ascii="Maiandra GD" w:eastAsia="Times New Roman" w:hAnsi="Maiandra GD" w:cs="Times New Roman"/>
      <w:sz w:val="28"/>
      <w:szCs w:val="20"/>
    </w:rPr>
  </w:style>
  <w:style w:type="paragraph" w:customStyle="1" w:styleId="1BodyTextMyriadPro">
    <w:name w:val="1 Body Text Myriad Pro"/>
    <w:basedOn w:val="Normal"/>
    <w:uiPriority w:val="99"/>
    <w:rsid w:val="00222021"/>
    <w:pPr>
      <w:autoSpaceDE w:val="0"/>
      <w:autoSpaceDN w:val="0"/>
      <w:adjustRightInd w:val="0"/>
      <w:spacing w:after="90" w:line="288" w:lineRule="auto"/>
      <w:textAlignment w:val="center"/>
    </w:pPr>
    <w:rPr>
      <w:rFonts w:ascii="Myriad Pro" w:hAnsi="Myriad Pro" w:cs="Myriad Pro"/>
      <w:color w:val="000000"/>
      <w:sz w:val="19"/>
      <w:szCs w:val="19"/>
    </w:rPr>
  </w:style>
  <w:style w:type="paragraph" w:customStyle="1" w:styleId="1SpecEvPagesubhead">
    <w:name w:val="1 Spec Ev Page subhead"/>
    <w:basedOn w:val="Normal"/>
    <w:uiPriority w:val="99"/>
    <w:rsid w:val="00222021"/>
    <w:pPr>
      <w:autoSpaceDE w:val="0"/>
      <w:autoSpaceDN w:val="0"/>
      <w:adjustRightInd w:val="0"/>
      <w:spacing w:after="58" w:line="240" w:lineRule="atLeast"/>
      <w:textAlignment w:val="center"/>
    </w:pPr>
    <w:rPr>
      <w:rFonts w:ascii="Myriad Pro Cond" w:hAnsi="Myriad Pro Cond" w:cs="Myriad Pro Cond"/>
      <w:b/>
      <w:bCs/>
      <w:caps/>
      <w:color w:val="007597"/>
    </w:rPr>
  </w:style>
  <w:style w:type="character" w:styleId="Strong">
    <w:name w:val="Strong"/>
    <w:basedOn w:val="DefaultParagraphFont"/>
    <w:uiPriority w:val="22"/>
    <w:qFormat/>
    <w:rsid w:val="000D614E"/>
    <w:rPr>
      <w:b/>
      <w:bCs/>
    </w:rPr>
  </w:style>
  <w:style w:type="character" w:styleId="Emphasis">
    <w:name w:val="Emphasis"/>
    <w:basedOn w:val="DefaultParagraphFont"/>
    <w:uiPriority w:val="20"/>
    <w:qFormat/>
    <w:rsid w:val="004D4F92"/>
    <w:rPr>
      <w:i/>
      <w:iCs/>
    </w:rPr>
  </w:style>
  <w:style w:type="paragraph" w:customStyle="1" w:styleId="Default">
    <w:name w:val="Default"/>
    <w:rsid w:val="00272766"/>
    <w:pPr>
      <w:autoSpaceDE w:val="0"/>
      <w:autoSpaceDN w:val="0"/>
      <w:adjustRightInd w:val="0"/>
      <w:spacing w:line="240" w:lineRule="auto"/>
    </w:pPr>
    <w:rPr>
      <w:rFonts w:ascii="Minion Pro" w:hAnsi="Minion Pro" w:cs="Minion Pro"/>
      <w:color w:val="000000"/>
      <w:sz w:val="24"/>
      <w:szCs w:val="24"/>
    </w:rPr>
  </w:style>
  <w:style w:type="paragraph" w:customStyle="1" w:styleId="Pa8">
    <w:name w:val="Pa8"/>
    <w:basedOn w:val="Default"/>
    <w:next w:val="Default"/>
    <w:uiPriority w:val="99"/>
    <w:rsid w:val="00272766"/>
    <w:pPr>
      <w:spacing w:line="241" w:lineRule="atLeast"/>
    </w:pPr>
    <w:rPr>
      <w:rFonts w:cstheme="minorBidi"/>
      <w:color w:val="auto"/>
    </w:rPr>
  </w:style>
  <w:style w:type="character" w:customStyle="1" w:styleId="A3">
    <w:name w:val="A3"/>
    <w:uiPriority w:val="99"/>
    <w:rsid w:val="00272766"/>
    <w:rPr>
      <w:rFonts w:cs="Minion Pro"/>
      <w:b/>
      <w:bCs/>
      <w:color w:val="000000"/>
      <w:sz w:val="28"/>
      <w:szCs w:val="28"/>
    </w:rPr>
  </w:style>
  <w:style w:type="paragraph" w:customStyle="1" w:styleId="Pa3">
    <w:name w:val="Pa3"/>
    <w:basedOn w:val="Default"/>
    <w:next w:val="Default"/>
    <w:uiPriority w:val="99"/>
    <w:rsid w:val="00272766"/>
    <w:pPr>
      <w:spacing w:line="241" w:lineRule="atLeast"/>
    </w:pPr>
    <w:rPr>
      <w:rFonts w:cstheme="minorBidi"/>
      <w:color w:val="auto"/>
    </w:rPr>
  </w:style>
  <w:style w:type="character" w:customStyle="1" w:styleId="A1">
    <w:name w:val="A1"/>
    <w:uiPriority w:val="99"/>
    <w:rsid w:val="00272766"/>
    <w:rPr>
      <w:rFonts w:cs="Minion Pro"/>
      <w:color w:val="000000"/>
      <w:sz w:val="22"/>
      <w:szCs w:val="22"/>
    </w:rPr>
  </w:style>
  <w:style w:type="paragraph" w:customStyle="1" w:styleId="Pa9">
    <w:name w:val="Pa9"/>
    <w:basedOn w:val="Default"/>
    <w:next w:val="Default"/>
    <w:uiPriority w:val="99"/>
    <w:rsid w:val="00272766"/>
    <w:pPr>
      <w:spacing w:line="241" w:lineRule="atLeast"/>
    </w:pPr>
    <w:rPr>
      <w:rFonts w:cstheme="minorBidi"/>
      <w:color w:val="auto"/>
    </w:rPr>
  </w:style>
  <w:style w:type="character" w:customStyle="1" w:styleId="A9">
    <w:name w:val="A9"/>
    <w:uiPriority w:val="99"/>
    <w:rsid w:val="00272766"/>
    <w:rPr>
      <w:rFonts w:cs="Minion Pro"/>
      <w:b/>
      <w:bCs/>
      <w:color w:val="000000"/>
      <w:sz w:val="16"/>
      <w:szCs w:val="16"/>
    </w:rPr>
  </w:style>
  <w:style w:type="paragraph" w:customStyle="1" w:styleId="1BodyBoldTabbedDescript">
    <w:name w:val="1 Body Bold Tabbed Descript"/>
    <w:basedOn w:val="1Bodycopy"/>
    <w:uiPriority w:val="99"/>
    <w:rsid w:val="00DE0DDF"/>
    <w:pPr>
      <w:tabs>
        <w:tab w:val="right" w:pos="3540"/>
        <w:tab w:val="right" w:pos="11260"/>
      </w:tabs>
      <w:adjustRightInd w:val="0"/>
      <w:textAlignment w:val="center"/>
    </w:pPr>
    <w:rPr>
      <w:rFonts w:cs="Garamond"/>
      <w:b/>
      <w:bCs/>
    </w:rPr>
  </w:style>
  <w:style w:type="paragraph" w:customStyle="1" w:styleId="1DescrwAGE910copy2">
    <w:name w:val="1 Descr wAGE 9/10 copy 2"/>
    <w:basedOn w:val="1Bodycopy"/>
    <w:next w:val="1Bodycopy"/>
    <w:uiPriority w:val="99"/>
    <w:rsid w:val="00DE0DDF"/>
    <w:pPr>
      <w:tabs>
        <w:tab w:val="left" w:pos="380"/>
        <w:tab w:val="left" w:pos="820"/>
        <w:tab w:val="left" w:pos="1760"/>
        <w:tab w:val="left" w:pos="2100"/>
        <w:tab w:val="left" w:pos="3000"/>
      </w:tabs>
      <w:adjustRightInd w:val="0"/>
      <w:spacing w:after="29" w:line="200" w:lineRule="atLeast"/>
      <w:textAlignment w:val="center"/>
    </w:pPr>
    <w:rPr>
      <w:rFonts w:ascii="Arial Narrow" w:hAnsi="Arial Narrow" w:cs="Arial Narrow"/>
      <w:w w:val="96"/>
      <w:sz w:val="18"/>
      <w:szCs w:val="18"/>
    </w:rPr>
  </w:style>
  <w:style w:type="paragraph" w:customStyle="1" w:styleId="1DescrBOLDwAGE910copy">
    <w:name w:val="1 Descr BOLD wAGE 9/10 copy"/>
    <w:basedOn w:val="1Bodycopy"/>
    <w:next w:val="1Bodycopy"/>
    <w:uiPriority w:val="99"/>
    <w:rsid w:val="00DE0DDF"/>
    <w:pPr>
      <w:tabs>
        <w:tab w:val="left" w:pos="380"/>
        <w:tab w:val="left" w:pos="820"/>
        <w:tab w:val="left" w:pos="1780"/>
        <w:tab w:val="left" w:pos="2100"/>
        <w:tab w:val="left" w:pos="3000"/>
      </w:tabs>
      <w:adjustRightInd w:val="0"/>
      <w:spacing w:after="0" w:line="200" w:lineRule="atLeast"/>
      <w:textAlignment w:val="center"/>
    </w:pPr>
    <w:rPr>
      <w:rFonts w:ascii="Arial Narrow Bold" w:hAnsi="Arial Narrow Bold" w:cs="Arial Narrow Bold"/>
      <w:b/>
      <w:bCs/>
      <w:w w:val="96"/>
      <w:sz w:val="18"/>
      <w:szCs w:val="18"/>
    </w:rPr>
  </w:style>
  <w:style w:type="character" w:customStyle="1" w:styleId="apple-converted-space">
    <w:name w:val="apple-converted-space"/>
    <w:basedOn w:val="DefaultParagraphFont"/>
    <w:rsid w:val="007F5A8A"/>
  </w:style>
  <w:style w:type="paragraph" w:styleId="PlainText">
    <w:name w:val="Plain Text"/>
    <w:basedOn w:val="Normal"/>
    <w:link w:val="PlainTextChar"/>
    <w:uiPriority w:val="99"/>
    <w:semiHidden/>
    <w:unhideWhenUsed/>
    <w:rsid w:val="002A3A42"/>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2A3A42"/>
    <w:rPr>
      <w:rFonts w:ascii="Calibri" w:hAnsi="Calibri"/>
      <w:szCs w:val="21"/>
    </w:rPr>
  </w:style>
  <w:style w:type="paragraph" w:customStyle="1" w:styleId="BasicParagraph">
    <w:name w:val="[Basic Paragraph]"/>
    <w:basedOn w:val="Normal"/>
    <w:uiPriority w:val="99"/>
    <w:rsid w:val="00855A03"/>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ClassesModified">
    <w:name w:val="Classes Modified"/>
    <w:basedOn w:val="Normal"/>
    <w:uiPriority w:val="99"/>
    <w:rsid w:val="003A4EF4"/>
    <w:pPr>
      <w:tabs>
        <w:tab w:val="left" w:pos="360"/>
        <w:tab w:val="right" w:pos="1760"/>
        <w:tab w:val="left" w:pos="1880"/>
        <w:tab w:val="right" w:pos="3540"/>
      </w:tabs>
      <w:autoSpaceDE w:val="0"/>
      <w:autoSpaceDN w:val="0"/>
      <w:adjustRightInd w:val="0"/>
      <w:spacing w:before="61" w:after="47" w:line="288" w:lineRule="auto"/>
      <w:textAlignment w:val="center"/>
    </w:pPr>
    <w:rPr>
      <w:rFonts w:ascii="Futura Narrow" w:hAnsi="Futura Narrow" w:cs="Futura Narrow"/>
      <w:color w:val="000000"/>
      <w:sz w:val="18"/>
      <w:szCs w:val="18"/>
    </w:rPr>
  </w:style>
  <w:style w:type="paragraph" w:customStyle="1" w:styleId="text">
    <w:name w:val="text"/>
    <w:basedOn w:val="Normal"/>
    <w:rsid w:val="00017F09"/>
    <w:pPr>
      <w:spacing w:after="100" w:afterAutospacing="1" w:line="270" w:lineRule="atLeast"/>
    </w:pPr>
    <w:rPr>
      <w:rFonts w:ascii="Helvetica" w:eastAsia="Times New Roman" w:hAnsi="Helvetica" w:cs="Times New Roman"/>
      <w:color w:val="000000"/>
      <w:sz w:val="21"/>
      <w:szCs w:val="21"/>
    </w:rPr>
  </w:style>
  <w:style w:type="character" w:customStyle="1" w:styleId="style291">
    <w:name w:val="style291"/>
    <w:basedOn w:val="DefaultParagraphFont"/>
    <w:rsid w:val="00017F09"/>
    <w:rPr>
      <w:rFonts w:ascii="Helvetica" w:hAnsi="Helvetica" w:hint="default"/>
      <w:i/>
      <w:iCs/>
    </w:rPr>
  </w:style>
  <w:style w:type="paragraph" w:customStyle="1" w:styleId="Headers">
    <w:name w:val="Headers"/>
    <w:basedOn w:val="Normal"/>
    <w:uiPriority w:val="99"/>
    <w:rsid w:val="008C44FC"/>
    <w:pPr>
      <w:autoSpaceDE w:val="0"/>
      <w:autoSpaceDN w:val="0"/>
      <w:adjustRightInd w:val="0"/>
      <w:spacing w:before="90" w:after="61" w:line="288" w:lineRule="auto"/>
    </w:pPr>
    <w:rPr>
      <w:rFonts w:ascii="Proxima Nova Rg" w:hAnsi="Proxima Nova Rg" w:cs="Proxima Nova Rg"/>
      <w:color w:val="F37320"/>
    </w:rPr>
  </w:style>
  <w:style w:type="paragraph" w:customStyle="1" w:styleId="Sub-Details">
    <w:name w:val="Sub-Details"/>
    <w:basedOn w:val="Normal"/>
    <w:uiPriority w:val="99"/>
    <w:rsid w:val="008C44FC"/>
    <w:pPr>
      <w:tabs>
        <w:tab w:val="right" w:pos="3300"/>
      </w:tabs>
      <w:autoSpaceDE w:val="0"/>
      <w:autoSpaceDN w:val="0"/>
      <w:adjustRightInd w:val="0"/>
      <w:spacing w:line="288" w:lineRule="auto"/>
    </w:pPr>
    <w:rPr>
      <w:rFonts w:ascii="Futura PT Book" w:hAnsi="Futura PT Book" w:cs="Futura PT Book"/>
      <w:color w:val="000000"/>
      <w:sz w:val="18"/>
      <w:szCs w:val="18"/>
    </w:rPr>
  </w:style>
  <w:style w:type="character" w:customStyle="1" w:styleId="reg1">
    <w:name w:val="reg1"/>
    <w:basedOn w:val="DefaultParagraphFont"/>
    <w:rsid w:val="009A3ED7"/>
  </w:style>
  <w:style w:type="table" w:styleId="TableGrid">
    <w:name w:val="Table Grid"/>
    <w:basedOn w:val="TableNormal"/>
    <w:uiPriority w:val="59"/>
    <w:rsid w:val="00BE402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9866A4"/>
    <w:rPr>
      <w:color w:val="2B579A"/>
      <w:shd w:val="clear" w:color="auto" w:fill="E6E6E6"/>
    </w:rPr>
  </w:style>
  <w:style w:type="character" w:customStyle="1" w:styleId="UnresolvedMention1">
    <w:name w:val="Unresolved Mention1"/>
    <w:basedOn w:val="DefaultParagraphFont"/>
    <w:uiPriority w:val="99"/>
    <w:semiHidden/>
    <w:unhideWhenUsed/>
    <w:rsid w:val="003C6B2F"/>
    <w:rPr>
      <w:color w:val="808080"/>
      <w:shd w:val="clear" w:color="auto" w:fill="E6E6E6"/>
    </w:rPr>
  </w:style>
  <w:style w:type="character" w:customStyle="1" w:styleId="Heading3Char">
    <w:name w:val="Heading 3 Char"/>
    <w:basedOn w:val="DefaultParagraphFont"/>
    <w:link w:val="Heading3"/>
    <w:uiPriority w:val="9"/>
    <w:semiHidden/>
    <w:rsid w:val="004E3703"/>
    <w:rPr>
      <w:rFonts w:asciiTheme="majorHAnsi" w:eastAsiaTheme="majorEastAsia" w:hAnsiTheme="majorHAnsi" w:cstheme="majorBidi"/>
      <w:color w:val="6E6E6E" w:themeColor="accent1" w:themeShade="7F"/>
      <w:sz w:val="24"/>
      <w:szCs w:val="24"/>
    </w:rPr>
  </w:style>
  <w:style w:type="paragraph" w:customStyle="1" w:styleId="yiv1662134554msonormal">
    <w:name w:val="yiv1662134554msonormal"/>
    <w:basedOn w:val="Normal"/>
    <w:rsid w:val="000904F7"/>
    <w:pPr>
      <w:spacing w:before="100" w:beforeAutospacing="1" w:after="100" w:afterAutospacing="1" w:line="240" w:lineRule="auto"/>
    </w:pPr>
    <w:rPr>
      <w:rFonts w:ascii="Calibri" w:hAnsi="Calibri" w:cs="Calibri"/>
    </w:rPr>
  </w:style>
  <w:style w:type="character" w:customStyle="1" w:styleId="NoSpacingChar">
    <w:name w:val="No Spacing Char"/>
    <w:basedOn w:val="DefaultParagraphFont"/>
    <w:link w:val="NoSpacing"/>
    <w:uiPriority w:val="1"/>
    <w:rsid w:val="00B5622D"/>
    <w:rPr>
      <w:rFonts w:ascii="Calibri" w:eastAsia="Calibri" w:hAnsi="Calibri" w:cs="Times New Roman"/>
    </w:rPr>
  </w:style>
  <w:style w:type="paragraph" w:styleId="BodyText0">
    <w:name w:val="Body Text"/>
    <w:basedOn w:val="Normal"/>
    <w:link w:val="BodyTextChar"/>
    <w:uiPriority w:val="99"/>
    <w:semiHidden/>
    <w:unhideWhenUsed/>
    <w:rsid w:val="00435D45"/>
    <w:pPr>
      <w:spacing w:after="120"/>
    </w:pPr>
  </w:style>
  <w:style w:type="character" w:customStyle="1" w:styleId="BodyTextChar">
    <w:name w:val="Body Text Char"/>
    <w:basedOn w:val="DefaultParagraphFont"/>
    <w:link w:val="BodyText0"/>
    <w:uiPriority w:val="99"/>
    <w:semiHidden/>
    <w:rsid w:val="00435D45"/>
  </w:style>
  <w:style w:type="character" w:styleId="FollowedHyperlink">
    <w:name w:val="FollowedHyperlink"/>
    <w:basedOn w:val="DefaultParagraphFont"/>
    <w:uiPriority w:val="99"/>
    <w:semiHidden/>
    <w:unhideWhenUsed/>
    <w:rsid w:val="001235FD"/>
    <w:rPr>
      <w:color w:val="919191" w:themeColor="followedHyperlink"/>
      <w:u w:val="single"/>
    </w:rPr>
  </w:style>
  <w:style w:type="paragraph" w:customStyle="1" w:styleId="Pa14">
    <w:name w:val="Pa14"/>
    <w:basedOn w:val="Default"/>
    <w:next w:val="Default"/>
    <w:uiPriority w:val="99"/>
    <w:rsid w:val="00AA4D5B"/>
    <w:pPr>
      <w:spacing w:line="201" w:lineRule="atLeast"/>
    </w:pPr>
    <w:rPr>
      <w:rFonts w:ascii="Roboto Condensed" w:hAnsi="Roboto Condensed" w:cstheme="minorBidi"/>
      <w:color w:val="auto"/>
    </w:rPr>
  </w:style>
  <w:style w:type="paragraph" w:customStyle="1" w:styleId="Pa53">
    <w:name w:val="Pa53"/>
    <w:basedOn w:val="Default"/>
    <w:next w:val="Default"/>
    <w:uiPriority w:val="99"/>
    <w:rsid w:val="00AA4D5B"/>
    <w:pPr>
      <w:spacing w:line="181" w:lineRule="atLeast"/>
    </w:pPr>
    <w:rPr>
      <w:rFonts w:ascii="Roboto Condensed" w:hAnsi="Roboto Condensed" w:cstheme="minorBidi"/>
      <w:color w:val="auto"/>
    </w:rPr>
  </w:style>
  <w:style w:type="paragraph" w:customStyle="1" w:styleId="Pa66">
    <w:name w:val="Pa66"/>
    <w:basedOn w:val="Default"/>
    <w:next w:val="Default"/>
    <w:uiPriority w:val="99"/>
    <w:rsid w:val="00AA4D5B"/>
    <w:pPr>
      <w:spacing w:line="181" w:lineRule="atLeast"/>
    </w:pPr>
    <w:rPr>
      <w:rFonts w:ascii="Roboto Condensed" w:hAnsi="Roboto Condensed" w:cstheme="minorBidi"/>
      <w:color w:val="auto"/>
    </w:rPr>
  </w:style>
  <w:style w:type="paragraph" w:customStyle="1" w:styleId="Pa64">
    <w:name w:val="Pa64"/>
    <w:basedOn w:val="Default"/>
    <w:next w:val="Default"/>
    <w:uiPriority w:val="99"/>
    <w:rsid w:val="00AA4D5B"/>
    <w:pPr>
      <w:spacing w:line="181" w:lineRule="atLeast"/>
    </w:pPr>
    <w:rPr>
      <w:rFonts w:ascii="Roboto Condensed" w:hAnsi="Roboto Condensed" w:cstheme="minorBidi"/>
      <w:color w:val="auto"/>
    </w:rPr>
  </w:style>
  <w:style w:type="character" w:customStyle="1" w:styleId="A24">
    <w:name w:val="A24"/>
    <w:uiPriority w:val="99"/>
    <w:rsid w:val="00AA4D5B"/>
    <w:rPr>
      <w:rFonts w:cs="Roboto Condensed"/>
      <w:color w:val="000000"/>
      <w:sz w:val="14"/>
      <w:szCs w:val="14"/>
    </w:rPr>
  </w:style>
  <w:style w:type="character" w:styleId="UnresolvedMention">
    <w:name w:val="Unresolved Mention"/>
    <w:basedOn w:val="DefaultParagraphFont"/>
    <w:uiPriority w:val="99"/>
    <w:semiHidden/>
    <w:unhideWhenUsed/>
    <w:rsid w:val="00815530"/>
    <w:rPr>
      <w:color w:val="605E5C"/>
      <w:shd w:val="clear" w:color="auto" w:fill="E1DFDD"/>
    </w:rPr>
  </w:style>
  <w:style w:type="character" w:customStyle="1" w:styleId="gmail-il">
    <w:name w:val="gmail-il"/>
    <w:basedOn w:val="DefaultParagraphFont"/>
    <w:rsid w:val="00610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995">
      <w:bodyDiv w:val="1"/>
      <w:marLeft w:val="0"/>
      <w:marRight w:val="0"/>
      <w:marTop w:val="0"/>
      <w:marBottom w:val="0"/>
      <w:divBdr>
        <w:top w:val="none" w:sz="0" w:space="0" w:color="auto"/>
        <w:left w:val="none" w:sz="0" w:space="0" w:color="auto"/>
        <w:bottom w:val="none" w:sz="0" w:space="0" w:color="auto"/>
        <w:right w:val="none" w:sz="0" w:space="0" w:color="auto"/>
      </w:divBdr>
    </w:div>
    <w:div w:id="7560971">
      <w:bodyDiv w:val="1"/>
      <w:marLeft w:val="0"/>
      <w:marRight w:val="0"/>
      <w:marTop w:val="0"/>
      <w:marBottom w:val="0"/>
      <w:divBdr>
        <w:top w:val="none" w:sz="0" w:space="0" w:color="auto"/>
        <w:left w:val="none" w:sz="0" w:space="0" w:color="auto"/>
        <w:bottom w:val="none" w:sz="0" w:space="0" w:color="auto"/>
        <w:right w:val="none" w:sz="0" w:space="0" w:color="auto"/>
      </w:divBdr>
    </w:div>
    <w:div w:id="11886492">
      <w:bodyDiv w:val="1"/>
      <w:marLeft w:val="0"/>
      <w:marRight w:val="0"/>
      <w:marTop w:val="0"/>
      <w:marBottom w:val="0"/>
      <w:divBdr>
        <w:top w:val="none" w:sz="0" w:space="0" w:color="auto"/>
        <w:left w:val="none" w:sz="0" w:space="0" w:color="auto"/>
        <w:bottom w:val="none" w:sz="0" w:space="0" w:color="auto"/>
        <w:right w:val="none" w:sz="0" w:space="0" w:color="auto"/>
      </w:divBdr>
    </w:div>
    <w:div w:id="16468138">
      <w:bodyDiv w:val="1"/>
      <w:marLeft w:val="0"/>
      <w:marRight w:val="0"/>
      <w:marTop w:val="0"/>
      <w:marBottom w:val="0"/>
      <w:divBdr>
        <w:top w:val="none" w:sz="0" w:space="0" w:color="auto"/>
        <w:left w:val="none" w:sz="0" w:space="0" w:color="auto"/>
        <w:bottom w:val="none" w:sz="0" w:space="0" w:color="auto"/>
        <w:right w:val="none" w:sz="0" w:space="0" w:color="auto"/>
      </w:divBdr>
    </w:div>
    <w:div w:id="24673644">
      <w:bodyDiv w:val="1"/>
      <w:marLeft w:val="0"/>
      <w:marRight w:val="0"/>
      <w:marTop w:val="0"/>
      <w:marBottom w:val="0"/>
      <w:divBdr>
        <w:top w:val="none" w:sz="0" w:space="0" w:color="auto"/>
        <w:left w:val="none" w:sz="0" w:space="0" w:color="auto"/>
        <w:bottom w:val="none" w:sz="0" w:space="0" w:color="auto"/>
        <w:right w:val="none" w:sz="0" w:space="0" w:color="auto"/>
      </w:divBdr>
    </w:div>
    <w:div w:id="25642630">
      <w:bodyDiv w:val="1"/>
      <w:marLeft w:val="0"/>
      <w:marRight w:val="0"/>
      <w:marTop w:val="0"/>
      <w:marBottom w:val="0"/>
      <w:divBdr>
        <w:top w:val="none" w:sz="0" w:space="0" w:color="auto"/>
        <w:left w:val="none" w:sz="0" w:space="0" w:color="auto"/>
        <w:bottom w:val="none" w:sz="0" w:space="0" w:color="auto"/>
        <w:right w:val="none" w:sz="0" w:space="0" w:color="auto"/>
      </w:divBdr>
    </w:div>
    <w:div w:id="26881308">
      <w:bodyDiv w:val="1"/>
      <w:marLeft w:val="0"/>
      <w:marRight w:val="0"/>
      <w:marTop w:val="0"/>
      <w:marBottom w:val="0"/>
      <w:divBdr>
        <w:top w:val="none" w:sz="0" w:space="0" w:color="auto"/>
        <w:left w:val="none" w:sz="0" w:space="0" w:color="auto"/>
        <w:bottom w:val="none" w:sz="0" w:space="0" w:color="auto"/>
        <w:right w:val="none" w:sz="0" w:space="0" w:color="auto"/>
      </w:divBdr>
    </w:div>
    <w:div w:id="51268708">
      <w:bodyDiv w:val="1"/>
      <w:marLeft w:val="0"/>
      <w:marRight w:val="0"/>
      <w:marTop w:val="0"/>
      <w:marBottom w:val="0"/>
      <w:divBdr>
        <w:top w:val="none" w:sz="0" w:space="0" w:color="auto"/>
        <w:left w:val="none" w:sz="0" w:space="0" w:color="auto"/>
        <w:bottom w:val="none" w:sz="0" w:space="0" w:color="auto"/>
        <w:right w:val="none" w:sz="0" w:space="0" w:color="auto"/>
      </w:divBdr>
    </w:div>
    <w:div w:id="54206315">
      <w:bodyDiv w:val="1"/>
      <w:marLeft w:val="0"/>
      <w:marRight w:val="0"/>
      <w:marTop w:val="0"/>
      <w:marBottom w:val="0"/>
      <w:divBdr>
        <w:top w:val="none" w:sz="0" w:space="0" w:color="auto"/>
        <w:left w:val="none" w:sz="0" w:space="0" w:color="auto"/>
        <w:bottom w:val="none" w:sz="0" w:space="0" w:color="auto"/>
        <w:right w:val="none" w:sz="0" w:space="0" w:color="auto"/>
      </w:divBdr>
    </w:div>
    <w:div w:id="61485604">
      <w:bodyDiv w:val="1"/>
      <w:marLeft w:val="0"/>
      <w:marRight w:val="0"/>
      <w:marTop w:val="0"/>
      <w:marBottom w:val="0"/>
      <w:divBdr>
        <w:top w:val="none" w:sz="0" w:space="0" w:color="auto"/>
        <w:left w:val="none" w:sz="0" w:space="0" w:color="auto"/>
        <w:bottom w:val="none" w:sz="0" w:space="0" w:color="auto"/>
        <w:right w:val="none" w:sz="0" w:space="0" w:color="auto"/>
      </w:divBdr>
    </w:div>
    <w:div w:id="70011116">
      <w:bodyDiv w:val="1"/>
      <w:marLeft w:val="0"/>
      <w:marRight w:val="0"/>
      <w:marTop w:val="0"/>
      <w:marBottom w:val="0"/>
      <w:divBdr>
        <w:top w:val="none" w:sz="0" w:space="0" w:color="auto"/>
        <w:left w:val="none" w:sz="0" w:space="0" w:color="auto"/>
        <w:bottom w:val="none" w:sz="0" w:space="0" w:color="auto"/>
        <w:right w:val="none" w:sz="0" w:space="0" w:color="auto"/>
      </w:divBdr>
    </w:div>
    <w:div w:id="72973148">
      <w:bodyDiv w:val="1"/>
      <w:marLeft w:val="0"/>
      <w:marRight w:val="0"/>
      <w:marTop w:val="0"/>
      <w:marBottom w:val="0"/>
      <w:divBdr>
        <w:top w:val="none" w:sz="0" w:space="0" w:color="auto"/>
        <w:left w:val="none" w:sz="0" w:space="0" w:color="auto"/>
        <w:bottom w:val="none" w:sz="0" w:space="0" w:color="auto"/>
        <w:right w:val="none" w:sz="0" w:space="0" w:color="auto"/>
      </w:divBdr>
    </w:div>
    <w:div w:id="74085342">
      <w:bodyDiv w:val="1"/>
      <w:marLeft w:val="0"/>
      <w:marRight w:val="0"/>
      <w:marTop w:val="0"/>
      <w:marBottom w:val="0"/>
      <w:divBdr>
        <w:top w:val="none" w:sz="0" w:space="0" w:color="auto"/>
        <w:left w:val="none" w:sz="0" w:space="0" w:color="auto"/>
        <w:bottom w:val="none" w:sz="0" w:space="0" w:color="auto"/>
        <w:right w:val="none" w:sz="0" w:space="0" w:color="auto"/>
      </w:divBdr>
    </w:div>
    <w:div w:id="82730329">
      <w:bodyDiv w:val="1"/>
      <w:marLeft w:val="0"/>
      <w:marRight w:val="0"/>
      <w:marTop w:val="0"/>
      <w:marBottom w:val="0"/>
      <w:divBdr>
        <w:top w:val="none" w:sz="0" w:space="0" w:color="auto"/>
        <w:left w:val="none" w:sz="0" w:space="0" w:color="auto"/>
        <w:bottom w:val="none" w:sz="0" w:space="0" w:color="auto"/>
        <w:right w:val="none" w:sz="0" w:space="0" w:color="auto"/>
      </w:divBdr>
    </w:div>
    <w:div w:id="92021593">
      <w:bodyDiv w:val="1"/>
      <w:marLeft w:val="0"/>
      <w:marRight w:val="0"/>
      <w:marTop w:val="0"/>
      <w:marBottom w:val="0"/>
      <w:divBdr>
        <w:top w:val="none" w:sz="0" w:space="0" w:color="auto"/>
        <w:left w:val="none" w:sz="0" w:space="0" w:color="auto"/>
        <w:bottom w:val="none" w:sz="0" w:space="0" w:color="auto"/>
        <w:right w:val="none" w:sz="0" w:space="0" w:color="auto"/>
      </w:divBdr>
    </w:div>
    <w:div w:id="94860695">
      <w:bodyDiv w:val="1"/>
      <w:marLeft w:val="0"/>
      <w:marRight w:val="0"/>
      <w:marTop w:val="0"/>
      <w:marBottom w:val="0"/>
      <w:divBdr>
        <w:top w:val="none" w:sz="0" w:space="0" w:color="auto"/>
        <w:left w:val="none" w:sz="0" w:space="0" w:color="auto"/>
        <w:bottom w:val="none" w:sz="0" w:space="0" w:color="auto"/>
        <w:right w:val="none" w:sz="0" w:space="0" w:color="auto"/>
      </w:divBdr>
    </w:div>
    <w:div w:id="115175299">
      <w:bodyDiv w:val="1"/>
      <w:marLeft w:val="0"/>
      <w:marRight w:val="0"/>
      <w:marTop w:val="0"/>
      <w:marBottom w:val="0"/>
      <w:divBdr>
        <w:top w:val="none" w:sz="0" w:space="0" w:color="auto"/>
        <w:left w:val="none" w:sz="0" w:space="0" w:color="auto"/>
        <w:bottom w:val="none" w:sz="0" w:space="0" w:color="auto"/>
        <w:right w:val="none" w:sz="0" w:space="0" w:color="auto"/>
      </w:divBdr>
    </w:div>
    <w:div w:id="116798273">
      <w:bodyDiv w:val="1"/>
      <w:marLeft w:val="0"/>
      <w:marRight w:val="0"/>
      <w:marTop w:val="0"/>
      <w:marBottom w:val="0"/>
      <w:divBdr>
        <w:top w:val="none" w:sz="0" w:space="0" w:color="auto"/>
        <w:left w:val="none" w:sz="0" w:space="0" w:color="auto"/>
        <w:bottom w:val="none" w:sz="0" w:space="0" w:color="auto"/>
        <w:right w:val="none" w:sz="0" w:space="0" w:color="auto"/>
      </w:divBdr>
    </w:div>
    <w:div w:id="123082614">
      <w:bodyDiv w:val="1"/>
      <w:marLeft w:val="0"/>
      <w:marRight w:val="0"/>
      <w:marTop w:val="0"/>
      <w:marBottom w:val="0"/>
      <w:divBdr>
        <w:top w:val="none" w:sz="0" w:space="0" w:color="auto"/>
        <w:left w:val="none" w:sz="0" w:space="0" w:color="auto"/>
        <w:bottom w:val="none" w:sz="0" w:space="0" w:color="auto"/>
        <w:right w:val="none" w:sz="0" w:space="0" w:color="auto"/>
      </w:divBdr>
    </w:div>
    <w:div w:id="125196333">
      <w:bodyDiv w:val="1"/>
      <w:marLeft w:val="0"/>
      <w:marRight w:val="0"/>
      <w:marTop w:val="0"/>
      <w:marBottom w:val="0"/>
      <w:divBdr>
        <w:top w:val="none" w:sz="0" w:space="0" w:color="auto"/>
        <w:left w:val="none" w:sz="0" w:space="0" w:color="auto"/>
        <w:bottom w:val="none" w:sz="0" w:space="0" w:color="auto"/>
        <w:right w:val="none" w:sz="0" w:space="0" w:color="auto"/>
      </w:divBdr>
    </w:div>
    <w:div w:id="137959069">
      <w:bodyDiv w:val="1"/>
      <w:marLeft w:val="0"/>
      <w:marRight w:val="0"/>
      <w:marTop w:val="0"/>
      <w:marBottom w:val="0"/>
      <w:divBdr>
        <w:top w:val="none" w:sz="0" w:space="0" w:color="auto"/>
        <w:left w:val="none" w:sz="0" w:space="0" w:color="auto"/>
        <w:bottom w:val="none" w:sz="0" w:space="0" w:color="auto"/>
        <w:right w:val="none" w:sz="0" w:space="0" w:color="auto"/>
      </w:divBdr>
    </w:div>
    <w:div w:id="139273174">
      <w:bodyDiv w:val="1"/>
      <w:marLeft w:val="0"/>
      <w:marRight w:val="0"/>
      <w:marTop w:val="0"/>
      <w:marBottom w:val="0"/>
      <w:divBdr>
        <w:top w:val="none" w:sz="0" w:space="0" w:color="auto"/>
        <w:left w:val="none" w:sz="0" w:space="0" w:color="auto"/>
        <w:bottom w:val="none" w:sz="0" w:space="0" w:color="auto"/>
        <w:right w:val="none" w:sz="0" w:space="0" w:color="auto"/>
      </w:divBdr>
    </w:div>
    <w:div w:id="140849274">
      <w:bodyDiv w:val="1"/>
      <w:marLeft w:val="0"/>
      <w:marRight w:val="0"/>
      <w:marTop w:val="0"/>
      <w:marBottom w:val="0"/>
      <w:divBdr>
        <w:top w:val="none" w:sz="0" w:space="0" w:color="auto"/>
        <w:left w:val="none" w:sz="0" w:space="0" w:color="auto"/>
        <w:bottom w:val="none" w:sz="0" w:space="0" w:color="auto"/>
        <w:right w:val="none" w:sz="0" w:space="0" w:color="auto"/>
      </w:divBdr>
    </w:div>
    <w:div w:id="146284523">
      <w:bodyDiv w:val="1"/>
      <w:marLeft w:val="0"/>
      <w:marRight w:val="0"/>
      <w:marTop w:val="0"/>
      <w:marBottom w:val="0"/>
      <w:divBdr>
        <w:top w:val="none" w:sz="0" w:space="0" w:color="auto"/>
        <w:left w:val="none" w:sz="0" w:space="0" w:color="auto"/>
        <w:bottom w:val="none" w:sz="0" w:space="0" w:color="auto"/>
        <w:right w:val="none" w:sz="0" w:space="0" w:color="auto"/>
      </w:divBdr>
      <w:divsChild>
        <w:div w:id="13268830">
          <w:marLeft w:val="0"/>
          <w:marRight w:val="0"/>
          <w:marTop w:val="0"/>
          <w:marBottom w:val="0"/>
          <w:divBdr>
            <w:top w:val="none" w:sz="0" w:space="0" w:color="auto"/>
            <w:left w:val="none" w:sz="0" w:space="0" w:color="auto"/>
            <w:bottom w:val="none" w:sz="0" w:space="0" w:color="auto"/>
            <w:right w:val="none" w:sz="0" w:space="0" w:color="auto"/>
          </w:divBdr>
          <w:divsChild>
            <w:div w:id="248201934">
              <w:marLeft w:val="0"/>
              <w:marRight w:val="0"/>
              <w:marTop w:val="0"/>
              <w:marBottom w:val="0"/>
              <w:divBdr>
                <w:top w:val="none" w:sz="0" w:space="0" w:color="auto"/>
                <w:left w:val="none" w:sz="0" w:space="0" w:color="auto"/>
                <w:bottom w:val="none" w:sz="0" w:space="0" w:color="auto"/>
                <w:right w:val="none" w:sz="0" w:space="0" w:color="auto"/>
              </w:divBdr>
              <w:divsChild>
                <w:div w:id="2147122956">
                  <w:marLeft w:val="0"/>
                  <w:marRight w:val="0"/>
                  <w:marTop w:val="0"/>
                  <w:marBottom w:val="0"/>
                  <w:divBdr>
                    <w:top w:val="none" w:sz="0" w:space="0" w:color="auto"/>
                    <w:left w:val="none" w:sz="0" w:space="0" w:color="auto"/>
                    <w:bottom w:val="none" w:sz="0" w:space="0" w:color="auto"/>
                    <w:right w:val="none" w:sz="0" w:space="0" w:color="auto"/>
                  </w:divBdr>
                  <w:divsChild>
                    <w:div w:id="130037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69501">
      <w:bodyDiv w:val="1"/>
      <w:marLeft w:val="0"/>
      <w:marRight w:val="0"/>
      <w:marTop w:val="0"/>
      <w:marBottom w:val="0"/>
      <w:divBdr>
        <w:top w:val="none" w:sz="0" w:space="0" w:color="auto"/>
        <w:left w:val="none" w:sz="0" w:space="0" w:color="auto"/>
        <w:bottom w:val="none" w:sz="0" w:space="0" w:color="auto"/>
        <w:right w:val="none" w:sz="0" w:space="0" w:color="auto"/>
      </w:divBdr>
    </w:div>
    <w:div w:id="160776381">
      <w:bodyDiv w:val="1"/>
      <w:marLeft w:val="0"/>
      <w:marRight w:val="0"/>
      <w:marTop w:val="0"/>
      <w:marBottom w:val="0"/>
      <w:divBdr>
        <w:top w:val="none" w:sz="0" w:space="0" w:color="auto"/>
        <w:left w:val="none" w:sz="0" w:space="0" w:color="auto"/>
        <w:bottom w:val="none" w:sz="0" w:space="0" w:color="auto"/>
        <w:right w:val="none" w:sz="0" w:space="0" w:color="auto"/>
      </w:divBdr>
    </w:div>
    <w:div w:id="173763554">
      <w:bodyDiv w:val="1"/>
      <w:marLeft w:val="0"/>
      <w:marRight w:val="0"/>
      <w:marTop w:val="0"/>
      <w:marBottom w:val="0"/>
      <w:divBdr>
        <w:top w:val="none" w:sz="0" w:space="0" w:color="auto"/>
        <w:left w:val="none" w:sz="0" w:space="0" w:color="auto"/>
        <w:bottom w:val="none" w:sz="0" w:space="0" w:color="auto"/>
        <w:right w:val="none" w:sz="0" w:space="0" w:color="auto"/>
      </w:divBdr>
    </w:div>
    <w:div w:id="190187129">
      <w:bodyDiv w:val="1"/>
      <w:marLeft w:val="0"/>
      <w:marRight w:val="0"/>
      <w:marTop w:val="0"/>
      <w:marBottom w:val="0"/>
      <w:divBdr>
        <w:top w:val="none" w:sz="0" w:space="0" w:color="auto"/>
        <w:left w:val="none" w:sz="0" w:space="0" w:color="auto"/>
        <w:bottom w:val="none" w:sz="0" w:space="0" w:color="auto"/>
        <w:right w:val="none" w:sz="0" w:space="0" w:color="auto"/>
      </w:divBdr>
    </w:div>
    <w:div w:id="194852573">
      <w:bodyDiv w:val="1"/>
      <w:marLeft w:val="0"/>
      <w:marRight w:val="0"/>
      <w:marTop w:val="0"/>
      <w:marBottom w:val="0"/>
      <w:divBdr>
        <w:top w:val="none" w:sz="0" w:space="0" w:color="auto"/>
        <w:left w:val="none" w:sz="0" w:space="0" w:color="auto"/>
        <w:bottom w:val="none" w:sz="0" w:space="0" w:color="auto"/>
        <w:right w:val="none" w:sz="0" w:space="0" w:color="auto"/>
      </w:divBdr>
    </w:div>
    <w:div w:id="197931016">
      <w:bodyDiv w:val="1"/>
      <w:marLeft w:val="0"/>
      <w:marRight w:val="0"/>
      <w:marTop w:val="0"/>
      <w:marBottom w:val="0"/>
      <w:divBdr>
        <w:top w:val="none" w:sz="0" w:space="0" w:color="auto"/>
        <w:left w:val="none" w:sz="0" w:space="0" w:color="auto"/>
        <w:bottom w:val="none" w:sz="0" w:space="0" w:color="auto"/>
        <w:right w:val="none" w:sz="0" w:space="0" w:color="auto"/>
      </w:divBdr>
    </w:div>
    <w:div w:id="215626548">
      <w:bodyDiv w:val="1"/>
      <w:marLeft w:val="0"/>
      <w:marRight w:val="0"/>
      <w:marTop w:val="0"/>
      <w:marBottom w:val="0"/>
      <w:divBdr>
        <w:top w:val="none" w:sz="0" w:space="0" w:color="auto"/>
        <w:left w:val="none" w:sz="0" w:space="0" w:color="auto"/>
        <w:bottom w:val="none" w:sz="0" w:space="0" w:color="auto"/>
        <w:right w:val="none" w:sz="0" w:space="0" w:color="auto"/>
      </w:divBdr>
    </w:div>
    <w:div w:id="217479844">
      <w:bodyDiv w:val="1"/>
      <w:marLeft w:val="0"/>
      <w:marRight w:val="0"/>
      <w:marTop w:val="0"/>
      <w:marBottom w:val="0"/>
      <w:divBdr>
        <w:top w:val="none" w:sz="0" w:space="0" w:color="auto"/>
        <w:left w:val="none" w:sz="0" w:space="0" w:color="auto"/>
        <w:bottom w:val="none" w:sz="0" w:space="0" w:color="auto"/>
        <w:right w:val="none" w:sz="0" w:space="0" w:color="auto"/>
      </w:divBdr>
    </w:div>
    <w:div w:id="227571859">
      <w:bodyDiv w:val="1"/>
      <w:marLeft w:val="0"/>
      <w:marRight w:val="0"/>
      <w:marTop w:val="0"/>
      <w:marBottom w:val="0"/>
      <w:divBdr>
        <w:top w:val="none" w:sz="0" w:space="0" w:color="auto"/>
        <w:left w:val="none" w:sz="0" w:space="0" w:color="auto"/>
        <w:bottom w:val="none" w:sz="0" w:space="0" w:color="auto"/>
        <w:right w:val="none" w:sz="0" w:space="0" w:color="auto"/>
      </w:divBdr>
    </w:div>
    <w:div w:id="232666554">
      <w:bodyDiv w:val="1"/>
      <w:marLeft w:val="0"/>
      <w:marRight w:val="0"/>
      <w:marTop w:val="0"/>
      <w:marBottom w:val="0"/>
      <w:divBdr>
        <w:top w:val="none" w:sz="0" w:space="0" w:color="auto"/>
        <w:left w:val="none" w:sz="0" w:space="0" w:color="auto"/>
        <w:bottom w:val="none" w:sz="0" w:space="0" w:color="auto"/>
        <w:right w:val="none" w:sz="0" w:space="0" w:color="auto"/>
      </w:divBdr>
    </w:div>
    <w:div w:id="242959004">
      <w:bodyDiv w:val="1"/>
      <w:marLeft w:val="0"/>
      <w:marRight w:val="0"/>
      <w:marTop w:val="0"/>
      <w:marBottom w:val="0"/>
      <w:divBdr>
        <w:top w:val="none" w:sz="0" w:space="0" w:color="auto"/>
        <w:left w:val="none" w:sz="0" w:space="0" w:color="auto"/>
        <w:bottom w:val="none" w:sz="0" w:space="0" w:color="auto"/>
        <w:right w:val="none" w:sz="0" w:space="0" w:color="auto"/>
      </w:divBdr>
    </w:div>
    <w:div w:id="245309694">
      <w:bodyDiv w:val="1"/>
      <w:marLeft w:val="0"/>
      <w:marRight w:val="0"/>
      <w:marTop w:val="0"/>
      <w:marBottom w:val="0"/>
      <w:divBdr>
        <w:top w:val="none" w:sz="0" w:space="0" w:color="auto"/>
        <w:left w:val="none" w:sz="0" w:space="0" w:color="auto"/>
        <w:bottom w:val="none" w:sz="0" w:space="0" w:color="auto"/>
        <w:right w:val="none" w:sz="0" w:space="0" w:color="auto"/>
      </w:divBdr>
    </w:div>
    <w:div w:id="250823634">
      <w:bodyDiv w:val="1"/>
      <w:marLeft w:val="0"/>
      <w:marRight w:val="0"/>
      <w:marTop w:val="0"/>
      <w:marBottom w:val="0"/>
      <w:divBdr>
        <w:top w:val="none" w:sz="0" w:space="0" w:color="auto"/>
        <w:left w:val="none" w:sz="0" w:space="0" w:color="auto"/>
        <w:bottom w:val="none" w:sz="0" w:space="0" w:color="auto"/>
        <w:right w:val="none" w:sz="0" w:space="0" w:color="auto"/>
      </w:divBdr>
    </w:div>
    <w:div w:id="260142686">
      <w:bodyDiv w:val="1"/>
      <w:marLeft w:val="0"/>
      <w:marRight w:val="0"/>
      <w:marTop w:val="0"/>
      <w:marBottom w:val="0"/>
      <w:divBdr>
        <w:top w:val="none" w:sz="0" w:space="0" w:color="auto"/>
        <w:left w:val="none" w:sz="0" w:space="0" w:color="auto"/>
        <w:bottom w:val="none" w:sz="0" w:space="0" w:color="auto"/>
        <w:right w:val="none" w:sz="0" w:space="0" w:color="auto"/>
      </w:divBdr>
    </w:div>
    <w:div w:id="272129565">
      <w:bodyDiv w:val="1"/>
      <w:marLeft w:val="0"/>
      <w:marRight w:val="0"/>
      <w:marTop w:val="0"/>
      <w:marBottom w:val="0"/>
      <w:divBdr>
        <w:top w:val="none" w:sz="0" w:space="0" w:color="auto"/>
        <w:left w:val="none" w:sz="0" w:space="0" w:color="auto"/>
        <w:bottom w:val="none" w:sz="0" w:space="0" w:color="auto"/>
        <w:right w:val="none" w:sz="0" w:space="0" w:color="auto"/>
      </w:divBdr>
    </w:div>
    <w:div w:id="281035449">
      <w:bodyDiv w:val="1"/>
      <w:marLeft w:val="0"/>
      <w:marRight w:val="0"/>
      <w:marTop w:val="0"/>
      <w:marBottom w:val="0"/>
      <w:divBdr>
        <w:top w:val="none" w:sz="0" w:space="0" w:color="auto"/>
        <w:left w:val="none" w:sz="0" w:space="0" w:color="auto"/>
        <w:bottom w:val="none" w:sz="0" w:space="0" w:color="auto"/>
        <w:right w:val="none" w:sz="0" w:space="0" w:color="auto"/>
      </w:divBdr>
    </w:div>
    <w:div w:id="286863168">
      <w:bodyDiv w:val="1"/>
      <w:marLeft w:val="0"/>
      <w:marRight w:val="0"/>
      <w:marTop w:val="0"/>
      <w:marBottom w:val="0"/>
      <w:divBdr>
        <w:top w:val="none" w:sz="0" w:space="0" w:color="auto"/>
        <w:left w:val="none" w:sz="0" w:space="0" w:color="auto"/>
        <w:bottom w:val="none" w:sz="0" w:space="0" w:color="auto"/>
        <w:right w:val="none" w:sz="0" w:space="0" w:color="auto"/>
      </w:divBdr>
    </w:div>
    <w:div w:id="287785954">
      <w:bodyDiv w:val="1"/>
      <w:marLeft w:val="0"/>
      <w:marRight w:val="0"/>
      <w:marTop w:val="0"/>
      <w:marBottom w:val="0"/>
      <w:divBdr>
        <w:top w:val="none" w:sz="0" w:space="0" w:color="auto"/>
        <w:left w:val="none" w:sz="0" w:space="0" w:color="auto"/>
        <w:bottom w:val="none" w:sz="0" w:space="0" w:color="auto"/>
        <w:right w:val="none" w:sz="0" w:space="0" w:color="auto"/>
      </w:divBdr>
    </w:div>
    <w:div w:id="289359543">
      <w:bodyDiv w:val="1"/>
      <w:marLeft w:val="0"/>
      <w:marRight w:val="0"/>
      <w:marTop w:val="0"/>
      <w:marBottom w:val="0"/>
      <w:divBdr>
        <w:top w:val="none" w:sz="0" w:space="0" w:color="auto"/>
        <w:left w:val="none" w:sz="0" w:space="0" w:color="auto"/>
        <w:bottom w:val="none" w:sz="0" w:space="0" w:color="auto"/>
        <w:right w:val="none" w:sz="0" w:space="0" w:color="auto"/>
      </w:divBdr>
    </w:div>
    <w:div w:id="328947246">
      <w:bodyDiv w:val="1"/>
      <w:marLeft w:val="0"/>
      <w:marRight w:val="0"/>
      <w:marTop w:val="0"/>
      <w:marBottom w:val="0"/>
      <w:divBdr>
        <w:top w:val="none" w:sz="0" w:space="0" w:color="auto"/>
        <w:left w:val="none" w:sz="0" w:space="0" w:color="auto"/>
        <w:bottom w:val="none" w:sz="0" w:space="0" w:color="auto"/>
        <w:right w:val="none" w:sz="0" w:space="0" w:color="auto"/>
      </w:divBdr>
    </w:div>
    <w:div w:id="344594836">
      <w:bodyDiv w:val="1"/>
      <w:marLeft w:val="0"/>
      <w:marRight w:val="0"/>
      <w:marTop w:val="0"/>
      <w:marBottom w:val="0"/>
      <w:divBdr>
        <w:top w:val="none" w:sz="0" w:space="0" w:color="auto"/>
        <w:left w:val="none" w:sz="0" w:space="0" w:color="auto"/>
        <w:bottom w:val="none" w:sz="0" w:space="0" w:color="auto"/>
        <w:right w:val="none" w:sz="0" w:space="0" w:color="auto"/>
      </w:divBdr>
    </w:div>
    <w:div w:id="344674636">
      <w:bodyDiv w:val="1"/>
      <w:marLeft w:val="0"/>
      <w:marRight w:val="0"/>
      <w:marTop w:val="0"/>
      <w:marBottom w:val="0"/>
      <w:divBdr>
        <w:top w:val="none" w:sz="0" w:space="0" w:color="auto"/>
        <w:left w:val="none" w:sz="0" w:space="0" w:color="auto"/>
        <w:bottom w:val="none" w:sz="0" w:space="0" w:color="auto"/>
        <w:right w:val="none" w:sz="0" w:space="0" w:color="auto"/>
      </w:divBdr>
    </w:div>
    <w:div w:id="351300305">
      <w:bodyDiv w:val="1"/>
      <w:marLeft w:val="0"/>
      <w:marRight w:val="0"/>
      <w:marTop w:val="0"/>
      <w:marBottom w:val="0"/>
      <w:divBdr>
        <w:top w:val="none" w:sz="0" w:space="0" w:color="auto"/>
        <w:left w:val="none" w:sz="0" w:space="0" w:color="auto"/>
        <w:bottom w:val="none" w:sz="0" w:space="0" w:color="auto"/>
        <w:right w:val="none" w:sz="0" w:space="0" w:color="auto"/>
      </w:divBdr>
    </w:div>
    <w:div w:id="359858717">
      <w:bodyDiv w:val="1"/>
      <w:marLeft w:val="0"/>
      <w:marRight w:val="0"/>
      <w:marTop w:val="0"/>
      <w:marBottom w:val="0"/>
      <w:divBdr>
        <w:top w:val="none" w:sz="0" w:space="0" w:color="auto"/>
        <w:left w:val="none" w:sz="0" w:space="0" w:color="auto"/>
        <w:bottom w:val="none" w:sz="0" w:space="0" w:color="auto"/>
        <w:right w:val="none" w:sz="0" w:space="0" w:color="auto"/>
      </w:divBdr>
    </w:div>
    <w:div w:id="360325465">
      <w:bodyDiv w:val="1"/>
      <w:marLeft w:val="0"/>
      <w:marRight w:val="0"/>
      <w:marTop w:val="0"/>
      <w:marBottom w:val="0"/>
      <w:divBdr>
        <w:top w:val="none" w:sz="0" w:space="0" w:color="auto"/>
        <w:left w:val="none" w:sz="0" w:space="0" w:color="auto"/>
        <w:bottom w:val="none" w:sz="0" w:space="0" w:color="auto"/>
        <w:right w:val="none" w:sz="0" w:space="0" w:color="auto"/>
      </w:divBdr>
    </w:div>
    <w:div w:id="362099345">
      <w:bodyDiv w:val="1"/>
      <w:marLeft w:val="0"/>
      <w:marRight w:val="0"/>
      <w:marTop w:val="0"/>
      <w:marBottom w:val="0"/>
      <w:divBdr>
        <w:top w:val="none" w:sz="0" w:space="0" w:color="auto"/>
        <w:left w:val="none" w:sz="0" w:space="0" w:color="auto"/>
        <w:bottom w:val="none" w:sz="0" w:space="0" w:color="auto"/>
        <w:right w:val="none" w:sz="0" w:space="0" w:color="auto"/>
      </w:divBdr>
    </w:div>
    <w:div w:id="366024409">
      <w:bodyDiv w:val="1"/>
      <w:marLeft w:val="0"/>
      <w:marRight w:val="0"/>
      <w:marTop w:val="0"/>
      <w:marBottom w:val="0"/>
      <w:divBdr>
        <w:top w:val="none" w:sz="0" w:space="0" w:color="auto"/>
        <w:left w:val="none" w:sz="0" w:space="0" w:color="auto"/>
        <w:bottom w:val="none" w:sz="0" w:space="0" w:color="auto"/>
        <w:right w:val="none" w:sz="0" w:space="0" w:color="auto"/>
      </w:divBdr>
      <w:divsChild>
        <w:div w:id="851071603">
          <w:marLeft w:val="0"/>
          <w:marRight w:val="0"/>
          <w:marTop w:val="0"/>
          <w:marBottom w:val="0"/>
          <w:divBdr>
            <w:top w:val="none" w:sz="0" w:space="0" w:color="auto"/>
            <w:left w:val="none" w:sz="0" w:space="0" w:color="auto"/>
            <w:bottom w:val="none" w:sz="0" w:space="0" w:color="auto"/>
            <w:right w:val="none" w:sz="0" w:space="0" w:color="auto"/>
          </w:divBdr>
          <w:divsChild>
            <w:div w:id="755832975">
              <w:marLeft w:val="0"/>
              <w:marRight w:val="0"/>
              <w:marTop w:val="0"/>
              <w:marBottom w:val="0"/>
              <w:divBdr>
                <w:top w:val="none" w:sz="0" w:space="0" w:color="auto"/>
                <w:left w:val="none" w:sz="0" w:space="0" w:color="auto"/>
                <w:bottom w:val="none" w:sz="0" w:space="0" w:color="auto"/>
                <w:right w:val="none" w:sz="0" w:space="0" w:color="auto"/>
              </w:divBdr>
              <w:divsChild>
                <w:div w:id="402994878">
                  <w:marLeft w:val="0"/>
                  <w:marRight w:val="0"/>
                  <w:marTop w:val="0"/>
                  <w:marBottom w:val="0"/>
                  <w:divBdr>
                    <w:top w:val="none" w:sz="0" w:space="0" w:color="auto"/>
                    <w:left w:val="none" w:sz="0" w:space="0" w:color="auto"/>
                    <w:bottom w:val="single" w:sz="12" w:space="0" w:color="FFFFFF"/>
                    <w:right w:val="none" w:sz="0" w:space="0" w:color="auto"/>
                  </w:divBdr>
                  <w:divsChild>
                    <w:div w:id="112791403">
                      <w:marLeft w:val="0"/>
                      <w:marRight w:val="0"/>
                      <w:marTop w:val="0"/>
                      <w:marBottom w:val="0"/>
                      <w:divBdr>
                        <w:top w:val="none" w:sz="0" w:space="0" w:color="auto"/>
                        <w:left w:val="none" w:sz="0" w:space="0" w:color="auto"/>
                        <w:bottom w:val="none" w:sz="0" w:space="0" w:color="auto"/>
                        <w:right w:val="none" w:sz="0" w:space="0" w:color="auto"/>
                      </w:divBdr>
                      <w:divsChild>
                        <w:div w:id="1580211109">
                          <w:marLeft w:val="0"/>
                          <w:marRight w:val="0"/>
                          <w:marTop w:val="0"/>
                          <w:marBottom w:val="0"/>
                          <w:divBdr>
                            <w:top w:val="none" w:sz="0" w:space="0" w:color="auto"/>
                            <w:left w:val="single" w:sz="6" w:space="0" w:color="CCCCCC"/>
                            <w:bottom w:val="single" w:sz="6" w:space="0" w:color="999999"/>
                            <w:right w:val="single" w:sz="6" w:space="0" w:color="CCCCCC"/>
                          </w:divBdr>
                          <w:divsChild>
                            <w:div w:id="1942057804">
                              <w:marLeft w:val="0"/>
                              <w:marRight w:val="0"/>
                              <w:marTop w:val="0"/>
                              <w:marBottom w:val="0"/>
                              <w:divBdr>
                                <w:top w:val="none" w:sz="0" w:space="0" w:color="auto"/>
                                <w:left w:val="none" w:sz="0" w:space="0" w:color="auto"/>
                                <w:bottom w:val="none" w:sz="0" w:space="0" w:color="auto"/>
                                <w:right w:val="none" w:sz="0" w:space="0" w:color="auto"/>
                              </w:divBdr>
                              <w:divsChild>
                                <w:div w:id="9312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274269">
      <w:bodyDiv w:val="1"/>
      <w:marLeft w:val="0"/>
      <w:marRight w:val="0"/>
      <w:marTop w:val="0"/>
      <w:marBottom w:val="0"/>
      <w:divBdr>
        <w:top w:val="none" w:sz="0" w:space="0" w:color="auto"/>
        <w:left w:val="none" w:sz="0" w:space="0" w:color="auto"/>
        <w:bottom w:val="none" w:sz="0" w:space="0" w:color="auto"/>
        <w:right w:val="none" w:sz="0" w:space="0" w:color="auto"/>
      </w:divBdr>
    </w:div>
    <w:div w:id="378437053">
      <w:bodyDiv w:val="1"/>
      <w:marLeft w:val="0"/>
      <w:marRight w:val="0"/>
      <w:marTop w:val="0"/>
      <w:marBottom w:val="0"/>
      <w:divBdr>
        <w:top w:val="none" w:sz="0" w:space="0" w:color="auto"/>
        <w:left w:val="none" w:sz="0" w:space="0" w:color="auto"/>
        <w:bottom w:val="none" w:sz="0" w:space="0" w:color="auto"/>
        <w:right w:val="none" w:sz="0" w:space="0" w:color="auto"/>
      </w:divBdr>
    </w:div>
    <w:div w:id="394664893">
      <w:bodyDiv w:val="1"/>
      <w:marLeft w:val="0"/>
      <w:marRight w:val="0"/>
      <w:marTop w:val="0"/>
      <w:marBottom w:val="0"/>
      <w:divBdr>
        <w:top w:val="none" w:sz="0" w:space="0" w:color="auto"/>
        <w:left w:val="none" w:sz="0" w:space="0" w:color="auto"/>
        <w:bottom w:val="none" w:sz="0" w:space="0" w:color="auto"/>
        <w:right w:val="none" w:sz="0" w:space="0" w:color="auto"/>
      </w:divBdr>
    </w:div>
    <w:div w:id="396321727">
      <w:bodyDiv w:val="1"/>
      <w:marLeft w:val="0"/>
      <w:marRight w:val="0"/>
      <w:marTop w:val="0"/>
      <w:marBottom w:val="0"/>
      <w:divBdr>
        <w:top w:val="none" w:sz="0" w:space="0" w:color="auto"/>
        <w:left w:val="none" w:sz="0" w:space="0" w:color="auto"/>
        <w:bottom w:val="none" w:sz="0" w:space="0" w:color="auto"/>
        <w:right w:val="none" w:sz="0" w:space="0" w:color="auto"/>
      </w:divBdr>
    </w:div>
    <w:div w:id="407963861">
      <w:bodyDiv w:val="1"/>
      <w:marLeft w:val="0"/>
      <w:marRight w:val="0"/>
      <w:marTop w:val="0"/>
      <w:marBottom w:val="0"/>
      <w:divBdr>
        <w:top w:val="none" w:sz="0" w:space="0" w:color="auto"/>
        <w:left w:val="none" w:sz="0" w:space="0" w:color="auto"/>
        <w:bottom w:val="none" w:sz="0" w:space="0" w:color="auto"/>
        <w:right w:val="none" w:sz="0" w:space="0" w:color="auto"/>
      </w:divBdr>
    </w:div>
    <w:div w:id="417560742">
      <w:bodyDiv w:val="1"/>
      <w:marLeft w:val="0"/>
      <w:marRight w:val="0"/>
      <w:marTop w:val="0"/>
      <w:marBottom w:val="0"/>
      <w:divBdr>
        <w:top w:val="none" w:sz="0" w:space="0" w:color="auto"/>
        <w:left w:val="none" w:sz="0" w:space="0" w:color="auto"/>
        <w:bottom w:val="none" w:sz="0" w:space="0" w:color="auto"/>
        <w:right w:val="none" w:sz="0" w:space="0" w:color="auto"/>
      </w:divBdr>
    </w:div>
    <w:div w:id="423496012">
      <w:bodyDiv w:val="1"/>
      <w:marLeft w:val="0"/>
      <w:marRight w:val="0"/>
      <w:marTop w:val="0"/>
      <w:marBottom w:val="0"/>
      <w:divBdr>
        <w:top w:val="none" w:sz="0" w:space="0" w:color="auto"/>
        <w:left w:val="none" w:sz="0" w:space="0" w:color="auto"/>
        <w:bottom w:val="none" w:sz="0" w:space="0" w:color="auto"/>
        <w:right w:val="none" w:sz="0" w:space="0" w:color="auto"/>
      </w:divBdr>
    </w:div>
    <w:div w:id="437138733">
      <w:bodyDiv w:val="1"/>
      <w:marLeft w:val="0"/>
      <w:marRight w:val="0"/>
      <w:marTop w:val="0"/>
      <w:marBottom w:val="0"/>
      <w:divBdr>
        <w:top w:val="none" w:sz="0" w:space="0" w:color="auto"/>
        <w:left w:val="none" w:sz="0" w:space="0" w:color="auto"/>
        <w:bottom w:val="none" w:sz="0" w:space="0" w:color="auto"/>
        <w:right w:val="none" w:sz="0" w:space="0" w:color="auto"/>
      </w:divBdr>
    </w:div>
    <w:div w:id="437604252">
      <w:bodyDiv w:val="1"/>
      <w:marLeft w:val="0"/>
      <w:marRight w:val="0"/>
      <w:marTop w:val="0"/>
      <w:marBottom w:val="0"/>
      <w:divBdr>
        <w:top w:val="none" w:sz="0" w:space="0" w:color="auto"/>
        <w:left w:val="none" w:sz="0" w:space="0" w:color="auto"/>
        <w:bottom w:val="none" w:sz="0" w:space="0" w:color="auto"/>
        <w:right w:val="none" w:sz="0" w:space="0" w:color="auto"/>
      </w:divBdr>
    </w:div>
    <w:div w:id="440028271">
      <w:bodyDiv w:val="1"/>
      <w:marLeft w:val="0"/>
      <w:marRight w:val="0"/>
      <w:marTop w:val="0"/>
      <w:marBottom w:val="0"/>
      <w:divBdr>
        <w:top w:val="none" w:sz="0" w:space="0" w:color="auto"/>
        <w:left w:val="none" w:sz="0" w:space="0" w:color="auto"/>
        <w:bottom w:val="none" w:sz="0" w:space="0" w:color="auto"/>
        <w:right w:val="none" w:sz="0" w:space="0" w:color="auto"/>
      </w:divBdr>
    </w:div>
    <w:div w:id="442506346">
      <w:bodyDiv w:val="1"/>
      <w:marLeft w:val="0"/>
      <w:marRight w:val="0"/>
      <w:marTop w:val="0"/>
      <w:marBottom w:val="0"/>
      <w:divBdr>
        <w:top w:val="none" w:sz="0" w:space="0" w:color="auto"/>
        <w:left w:val="none" w:sz="0" w:space="0" w:color="auto"/>
        <w:bottom w:val="none" w:sz="0" w:space="0" w:color="auto"/>
        <w:right w:val="none" w:sz="0" w:space="0" w:color="auto"/>
      </w:divBdr>
    </w:div>
    <w:div w:id="446657616">
      <w:bodyDiv w:val="1"/>
      <w:marLeft w:val="0"/>
      <w:marRight w:val="0"/>
      <w:marTop w:val="0"/>
      <w:marBottom w:val="0"/>
      <w:divBdr>
        <w:top w:val="none" w:sz="0" w:space="0" w:color="auto"/>
        <w:left w:val="none" w:sz="0" w:space="0" w:color="auto"/>
        <w:bottom w:val="none" w:sz="0" w:space="0" w:color="auto"/>
        <w:right w:val="none" w:sz="0" w:space="0" w:color="auto"/>
      </w:divBdr>
    </w:div>
    <w:div w:id="450785847">
      <w:bodyDiv w:val="1"/>
      <w:marLeft w:val="0"/>
      <w:marRight w:val="0"/>
      <w:marTop w:val="0"/>
      <w:marBottom w:val="0"/>
      <w:divBdr>
        <w:top w:val="none" w:sz="0" w:space="0" w:color="auto"/>
        <w:left w:val="none" w:sz="0" w:space="0" w:color="auto"/>
        <w:bottom w:val="none" w:sz="0" w:space="0" w:color="auto"/>
        <w:right w:val="none" w:sz="0" w:space="0" w:color="auto"/>
      </w:divBdr>
    </w:div>
    <w:div w:id="454565744">
      <w:bodyDiv w:val="1"/>
      <w:marLeft w:val="0"/>
      <w:marRight w:val="0"/>
      <w:marTop w:val="0"/>
      <w:marBottom w:val="0"/>
      <w:divBdr>
        <w:top w:val="none" w:sz="0" w:space="0" w:color="auto"/>
        <w:left w:val="none" w:sz="0" w:space="0" w:color="auto"/>
        <w:bottom w:val="none" w:sz="0" w:space="0" w:color="auto"/>
        <w:right w:val="none" w:sz="0" w:space="0" w:color="auto"/>
      </w:divBdr>
    </w:div>
    <w:div w:id="472405763">
      <w:bodyDiv w:val="1"/>
      <w:marLeft w:val="0"/>
      <w:marRight w:val="0"/>
      <w:marTop w:val="0"/>
      <w:marBottom w:val="0"/>
      <w:divBdr>
        <w:top w:val="none" w:sz="0" w:space="0" w:color="auto"/>
        <w:left w:val="none" w:sz="0" w:space="0" w:color="auto"/>
        <w:bottom w:val="none" w:sz="0" w:space="0" w:color="auto"/>
        <w:right w:val="none" w:sz="0" w:space="0" w:color="auto"/>
      </w:divBdr>
    </w:div>
    <w:div w:id="477845748">
      <w:bodyDiv w:val="1"/>
      <w:marLeft w:val="0"/>
      <w:marRight w:val="0"/>
      <w:marTop w:val="0"/>
      <w:marBottom w:val="0"/>
      <w:divBdr>
        <w:top w:val="none" w:sz="0" w:space="0" w:color="auto"/>
        <w:left w:val="none" w:sz="0" w:space="0" w:color="auto"/>
        <w:bottom w:val="none" w:sz="0" w:space="0" w:color="auto"/>
        <w:right w:val="none" w:sz="0" w:space="0" w:color="auto"/>
      </w:divBdr>
    </w:div>
    <w:div w:id="485585613">
      <w:bodyDiv w:val="1"/>
      <w:marLeft w:val="0"/>
      <w:marRight w:val="0"/>
      <w:marTop w:val="0"/>
      <w:marBottom w:val="0"/>
      <w:divBdr>
        <w:top w:val="none" w:sz="0" w:space="0" w:color="auto"/>
        <w:left w:val="none" w:sz="0" w:space="0" w:color="auto"/>
        <w:bottom w:val="none" w:sz="0" w:space="0" w:color="auto"/>
        <w:right w:val="none" w:sz="0" w:space="0" w:color="auto"/>
      </w:divBdr>
    </w:div>
    <w:div w:id="488404985">
      <w:bodyDiv w:val="1"/>
      <w:marLeft w:val="0"/>
      <w:marRight w:val="0"/>
      <w:marTop w:val="0"/>
      <w:marBottom w:val="0"/>
      <w:divBdr>
        <w:top w:val="none" w:sz="0" w:space="0" w:color="auto"/>
        <w:left w:val="none" w:sz="0" w:space="0" w:color="auto"/>
        <w:bottom w:val="none" w:sz="0" w:space="0" w:color="auto"/>
        <w:right w:val="none" w:sz="0" w:space="0" w:color="auto"/>
      </w:divBdr>
    </w:div>
    <w:div w:id="492650928">
      <w:bodyDiv w:val="1"/>
      <w:marLeft w:val="0"/>
      <w:marRight w:val="0"/>
      <w:marTop w:val="0"/>
      <w:marBottom w:val="0"/>
      <w:divBdr>
        <w:top w:val="none" w:sz="0" w:space="0" w:color="auto"/>
        <w:left w:val="none" w:sz="0" w:space="0" w:color="auto"/>
        <w:bottom w:val="none" w:sz="0" w:space="0" w:color="auto"/>
        <w:right w:val="none" w:sz="0" w:space="0" w:color="auto"/>
      </w:divBdr>
    </w:div>
    <w:div w:id="494884620">
      <w:bodyDiv w:val="1"/>
      <w:marLeft w:val="0"/>
      <w:marRight w:val="0"/>
      <w:marTop w:val="0"/>
      <w:marBottom w:val="0"/>
      <w:divBdr>
        <w:top w:val="none" w:sz="0" w:space="0" w:color="auto"/>
        <w:left w:val="none" w:sz="0" w:space="0" w:color="auto"/>
        <w:bottom w:val="none" w:sz="0" w:space="0" w:color="auto"/>
        <w:right w:val="none" w:sz="0" w:space="0" w:color="auto"/>
      </w:divBdr>
    </w:div>
    <w:div w:id="505365122">
      <w:bodyDiv w:val="1"/>
      <w:marLeft w:val="0"/>
      <w:marRight w:val="0"/>
      <w:marTop w:val="0"/>
      <w:marBottom w:val="0"/>
      <w:divBdr>
        <w:top w:val="none" w:sz="0" w:space="0" w:color="auto"/>
        <w:left w:val="none" w:sz="0" w:space="0" w:color="auto"/>
        <w:bottom w:val="none" w:sz="0" w:space="0" w:color="auto"/>
        <w:right w:val="none" w:sz="0" w:space="0" w:color="auto"/>
      </w:divBdr>
    </w:div>
    <w:div w:id="507451762">
      <w:bodyDiv w:val="1"/>
      <w:marLeft w:val="0"/>
      <w:marRight w:val="0"/>
      <w:marTop w:val="0"/>
      <w:marBottom w:val="0"/>
      <w:divBdr>
        <w:top w:val="none" w:sz="0" w:space="0" w:color="auto"/>
        <w:left w:val="none" w:sz="0" w:space="0" w:color="auto"/>
        <w:bottom w:val="none" w:sz="0" w:space="0" w:color="auto"/>
        <w:right w:val="none" w:sz="0" w:space="0" w:color="auto"/>
      </w:divBdr>
    </w:div>
    <w:div w:id="508327606">
      <w:bodyDiv w:val="1"/>
      <w:marLeft w:val="0"/>
      <w:marRight w:val="0"/>
      <w:marTop w:val="0"/>
      <w:marBottom w:val="0"/>
      <w:divBdr>
        <w:top w:val="none" w:sz="0" w:space="0" w:color="auto"/>
        <w:left w:val="none" w:sz="0" w:space="0" w:color="auto"/>
        <w:bottom w:val="none" w:sz="0" w:space="0" w:color="auto"/>
        <w:right w:val="none" w:sz="0" w:space="0" w:color="auto"/>
      </w:divBdr>
    </w:div>
    <w:div w:id="543831677">
      <w:bodyDiv w:val="1"/>
      <w:marLeft w:val="0"/>
      <w:marRight w:val="0"/>
      <w:marTop w:val="0"/>
      <w:marBottom w:val="0"/>
      <w:divBdr>
        <w:top w:val="none" w:sz="0" w:space="0" w:color="auto"/>
        <w:left w:val="none" w:sz="0" w:space="0" w:color="auto"/>
        <w:bottom w:val="none" w:sz="0" w:space="0" w:color="auto"/>
        <w:right w:val="none" w:sz="0" w:space="0" w:color="auto"/>
      </w:divBdr>
    </w:div>
    <w:div w:id="544177234">
      <w:bodyDiv w:val="1"/>
      <w:marLeft w:val="0"/>
      <w:marRight w:val="0"/>
      <w:marTop w:val="0"/>
      <w:marBottom w:val="0"/>
      <w:divBdr>
        <w:top w:val="none" w:sz="0" w:space="0" w:color="auto"/>
        <w:left w:val="none" w:sz="0" w:space="0" w:color="auto"/>
        <w:bottom w:val="none" w:sz="0" w:space="0" w:color="auto"/>
        <w:right w:val="none" w:sz="0" w:space="0" w:color="auto"/>
      </w:divBdr>
    </w:div>
    <w:div w:id="555898013">
      <w:bodyDiv w:val="1"/>
      <w:marLeft w:val="0"/>
      <w:marRight w:val="0"/>
      <w:marTop w:val="0"/>
      <w:marBottom w:val="0"/>
      <w:divBdr>
        <w:top w:val="none" w:sz="0" w:space="0" w:color="auto"/>
        <w:left w:val="none" w:sz="0" w:space="0" w:color="auto"/>
        <w:bottom w:val="none" w:sz="0" w:space="0" w:color="auto"/>
        <w:right w:val="none" w:sz="0" w:space="0" w:color="auto"/>
      </w:divBdr>
    </w:div>
    <w:div w:id="566114424">
      <w:bodyDiv w:val="1"/>
      <w:marLeft w:val="0"/>
      <w:marRight w:val="0"/>
      <w:marTop w:val="0"/>
      <w:marBottom w:val="0"/>
      <w:divBdr>
        <w:top w:val="none" w:sz="0" w:space="0" w:color="auto"/>
        <w:left w:val="none" w:sz="0" w:space="0" w:color="auto"/>
        <w:bottom w:val="none" w:sz="0" w:space="0" w:color="auto"/>
        <w:right w:val="none" w:sz="0" w:space="0" w:color="auto"/>
      </w:divBdr>
    </w:div>
    <w:div w:id="574126504">
      <w:bodyDiv w:val="1"/>
      <w:marLeft w:val="0"/>
      <w:marRight w:val="0"/>
      <w:marTop w:val="0"/>
      <w:marBottom w:val="0"/>
      <w:divBdr>
        <w:top w:val="none" w:sz="0" w:space="0" w:color="auto"/>
        <w:left w:val="none" w:sz="0" w:space="0" w:color="auto"/>
        <w:bottom w:val="none" w:sz="0" w:space="0" w:color="auto"/>
        <w:right w:val="none" w:sz="0" w:space="0" w:color="auto"/>
      </w:divBdr>
    </w:div>
    <w:div w:id="574511114">
      <w:bodyDiv w:val="1"/>
      <w:marLeft w:val="0"/>
      <w:marRight w:val="0"/>
      <w:marTop w:val="0"/>
      <w:marBottom w:val="0"/>
      <w:divBdr>
        <w:top w:val="none" w:sz="0" w:space="0" w:color="auto"/>
        <w:left w:val="none" w:sz="0" w:space="0" w:color="auto"/>
        <w:bottom w:val="none" w:sz="0" w:space="0" w:color="auto"/>
        <w:right w:val="none" w:sz="0" w:space="0" w:color="auto"/>
      </w:divBdr>
    </w:div>
    <w:div w:id="578253822">
      <w:bodyDiv w:val="1"/>
      <w:marLeft w:val="0"/>
      <w:marRight w:val="0"/>
      <w:marTop w:val="0"/>
      <w:marBottom w:val="0"/>
      <w:divBdr>
        <w:top w:val="none" w:sz="0" w:space="0" w:color="auto"/>
        <w:left w:val="none" w:sz="0" w:space="0" w:color="auto"/>
        <w:bottom w:val="none" w:sz="0" w:space="0" w:color="auto"/>
        <w:right w:val="none" w:sz="0" w:space="0" w:color="auto"/>
      </w:divBdr>
    </w:div>
    <w:div w:id="614363983">
      <w:bodyDiv w:val="1"/>
      <w:marLeft w:val="0"/>
      <w:marRight w:val="0"/>
      <w:marTop w:val="0"/>
      <w:marBottom w:val="0"/>
      <w:divBdr>
        <w:top w:val="none" w:sz="0" w:space="0" w:color="auto"/>
        <w:left w:val="none" w:sz="0" w:space="0" w:color="auto"/>
        <w:bottom w:val="none" w:sz="0" w:space="0" w:color="auto"/>
        <w:right w:val="none" w:sz="0" w:space="0" w:color="auto"/>
      </w:divBdr>
    </w:div>
    <w:div w:id="631985641">
      <w:bodyDiv w:val="1"/>
      <w:marLeft w:val="0"/>
      <w:marRight w:val="0"/>
      <w:marTop w:val="0"/>
      <w:marBottom w:val="0"/>
      <w:divBdr>
        <w:top w:val="none" w:sz="0" w:space="0" w:color="auto"/>
        <w:left w:val="none" w:sz="0" w:space="0" w:color="auto"/>
        <w:bottom w:val="none" w:sz="0" w:space="0" w:color="auto"/>
        <w:right w:val="none" w:sz="0" w:space="0" w:color="auto"/>
      </w:divBdr>
    </w:div>
    <w:div w:id="633831085">
      <w:bodyDiv w:val="1"/>
      <w:marLeft w:val="0"/>
      <w:marRight w:val="0"/>
      <w:marTop w:val="0"/>
      <w:marBottom w:val="0"/>
      <w:divBdr>
        <w:top w:val="none" w:sz="0" w:space="0" w:color="auto"/>
        <w:left w:val="none" w:sz="0" w:space="0" w:color="auto"/>
        <w:bottom w:val="none" w:sz="0" w:space="0" w:color="auto"/>
        <w:right w:val="none" w:sz="0" w:space="0" w:color="auto"/>
      </w:divBdr>
    </w:div>
    <w:div w:id="647592207">
      <w:bodyDiv w:val="1"/>
      <w:marLeft w:val="0"/>
      <w:marRight w:val="0"/>
      <w:marTop w:val="0"/>
      <w:marBottom w:val="0"/>
      <w:divBdr>
        <w:top w:val="none" w:sz="0" w:space="0" w:color="auto"/>
        <w:left w:val="none" w:sz="0" w:space="0" w:color="auto"/>
        <w:bottom w:val="none" w:sz="0" w:space="0" w:color="auto"/>
        <w:right w:val="none" w:sz="0" w:space="0" w:color="auto"/>
      </w:divBdr>
    </w:div>
    <w:div w:id="650838375">
      <w:bodyDiv w:val="1"/>
      <w:marLeft w:val="0"/>
      <w:marRight w:val="0"/>
      <w:marTop w:val="0"/>
      <w:marBottom w:val="0"/>
      <w:divBdr>
        <w:top w:val="none" w:sz="0" w:space="0" w:color="auto"/>
        <w:left w:val="none" w:sz="0" w:space="0" w:color="auto"/>
        <w:bottom w:val="none" w:sz="0" w:space="0" w:color="auto"/>
        <w:right w:val="none" w:sz="0" w:space="0" w:color="auto"/>
      </w:divBdr>
    </w:div>
    <w:div w:id="658113352">
      <w:bodyDiv w:val="1"/>
      <w:marLeft w:val="0"/>
      <w:marRight w:val="0"/>
      <w:marTop w:val="0"/>
      <w:marBottom w:val="0"/>
      <w:divBdr>
        <w:top w:val="none" w:sz="0" w:space="0" w:color="auto"/>
        <w:left w:val="none" w:sz="0" w:space="0" w:color="auto"/>
        <w:bottom w:val="none" w:sz="0" w:space="0" w:color="auto"/>
        <w:right w:val="none" w:sz="0" w:space="0" w:color="auto"/>
      </w:divBdr>
    </w:div>
    <w:div w:id="670565955">
      <w:bodyDiv w:val="1"/>
      <w:marLeft w:val="0"/>
      <w:marRight w:val="0"/>
      <w:marTop w:val="0"/>
      <w:marBottom w:val="0"/>
      <w:divBdr>
        <w:top w:val="none" w:sz="0" w:space="0" w:color="auto"/>
        <w:left w:val="none" w:sz="0" w:space="0" w:color="auto"/>
        <w:bottom w:val="none" w:sz="0" w:space="0" w:color="auto"/>
        <w:right w:val="none" w:sz="0" w:space="0" w:color="auto"/>
      </w:divBdr>
    </w:div>
    <w:div w:id="677342835">
      <w:bodyDiv w:val="1"/>
      <w:marLeft w:val="0"/>
      <w:marRight w:val="0"/>
      <w:marTop w:val="0"/>
      <w:marBottom w:val="0"/>
      <w:divBdr>
        <w:top w:val="none" w:sz="0" w:space="0" w:color="auto"/>
        <w:left w:val="none" w:sz="0" w:space="0" w:color="auto"/>
        <w:bottom w:val="none" w:sz="0" w:space="0" w:color="auto"/>
        <w:right w:val="none" w:sz="0" w:space="0" w:color="auto"/>
      </w:divBdr>
    </w:div>
    <w:div w:id="690644859">
      <w:bodyDiv w:val="1"/>
      <w:marLeft w:val="0"/>
      <w:marRight w:val="0"/>
      <w:marTop w:val="0"/>
      <w:marBottom w:val="0"/>
      <w:divBdr>
        <w:top w:val="none" w:sz="0" w:space="0" w:color="auto"/>
        <w:left w:val="none" w:sz="0" w:space="0" w:color="auto"/>
        <w:bottom w:val="none" w:sz="0" w:space="0" w:color="auto"/>
        <w:right w:val="none" w:sz="0" w:space="0" w:color="auto"/>
      </w:divBdr>
    </w:div>
    <w:div w:id="702246441">
      <w:bodyDiv w:val="1"/>
      <w:marLeft w:val="0"/>
      <w:marRight w:val="0"/>
      <w:marTop w:val="0"/>
      <w:marBottom w:val="0"/>
      <w:divBdr>
        <w:top w:val="none" w:sz="0" w:space="0" w:color="auto"/>
        <w:left w:val="none" w:sz="0" w:space="0" w:color="auto"/>
        <w:bottom w:val="none" w:sz="0" w:space="0" w:color="auto"/>
        <w:right w:val="none" w:sz="0" w:space="0" w:color="auto"/>
      </w:divBdr>
    </w:div>
    <w:div w:id="704478482">
      <w:bodyDiv w:val="1"/>
      <w:marLeft w:val="0"/>
      <w:marRight w:val="0"/>
      <w:marTop w:val="0"/>
      <w:marBottom w:val="0"/>
      <w:divBdr>
        <w:top w:val="none" w:sz="0" w:space="0" w:color="auto"/>
        <w:left w:val="none" w:sz="0" w:space="0" w:color="auto"/>
        <w:bottom w:val="none" w:sz="0" w:space="0" w:color="auto"/>
        <w:right w:val="none" w:sz="0" w:space="0" w:color="auto"/>
      </w:divBdr>
    </w:div>
    <w:div w:id="704864221">
      <w:bodyDiv w:val="1"/>
      <w:marLeft w:val="0"/>
      <w:marRight w:val="0"/>
      <w:marTop w:val="0"/>
      <w:marBottom w:val="0"/>
      <w:divBdr>
        <w:top w:val="none" w:sz="0" w:space="0" w:color="auto"/>
        <w:left w:val="none" w:sz="0" w:space="0" w:color="auto"/>
        <w:bottom w:val="none" w:sz="0" w:space="0" w:color="auto"/>
        <w:right w:val="none" w:sz="0" w:space="0" w:color="auto"/>
      </w:divBdr>
    </w:div>
    <w:div w:id="710809879">
      <w:bodyDiv w:val="1"/>
      <w:marLeft w:val="0"/>
      <w:marRight w:val="0"/>
      <w:marTop w:val="0"/>
      <w:marBottom w:val="0"/>
      <w:divBdr>
        <w:top w:val="none" w:sz="0" w:space="0" w:color="auto"/>
        <w:left w:val="none" w:sz="0" w:space="0" w:color="auto"/>
        <w:bottom w:val="none" w:sz="0" w:space="0" w:color="auto"/>
        <w:right w:val="none" w:sz="0" w:space="0" w:color="auto"/>
      </w:divBdr>
    </w:div>
    <w:div w:id="714549253">
      <w:bodyDiv w:val="1"/>
      <w:marLeft w:val="0"/>
      <w:marRight w:val="0"/>
      <w:marTop w:val="0"/>
      <w:marBottom w:val="0"/>
      <w:divBdr>
        <w:top w:val="none" w:sz="0" w:space="0" w:color="auto"/>
        <w:left w:val="none" w:sz="0" w:space="0" w:color="auto"/>
        <w:bottom w:val="none" w:sz="0" w:space="0" w:color="auto"/>
        <w:right w:val="none" w:sz="0" w:space="0" w:color="auto"/>
      </w:divBdr>
    </w:div>
    <w:div w:id="716046689">
      <w:bodyDiv w:val="1"/>
      <w:marLeft w:val="0"/>
      <w:marRight w:val="0"/>
      <w:marTop w:val="0"/>
      <w:marBottom w:val="0"/>
      <w:divBdr>
        <w:top w:val="none" w:sz="0" w:space="0" w:color="auto"/>
        <w:left w:val="none" w:sz="0" w:space="0" w:color="auto"/>
        <w:bottom w:val="none" w:sz="0" w:space="0" w:color="auto"/>
        <w:right w:val="none" w:sz="0" w:space="0" w:color="auto"/>
      </w:divBdr>
      <w:divsChild>
        <w:div w:id="1071200855">
          <w:marLeft w:val="0"/>
          <w:marRight w:val="0"/>
          <w:marTop w:val="0"/>
          <w:marBottom w:val="0"/>
          <w:divBdr>
            <w:top w:val="none" w:sz="0" w:space="0" w:color="auto"/>
            <w:left w:val="none" w:sz="0" w:space="0" w:color="auto"/>
            <w:bottom w:val="none" w:sz="0" w:space="0" w:color="auto"/>
            <w:right w:val="none" w:sz="0" w:space="0" w:color="auto"/>
          </w:divBdr>
          <w:divsChild>
            <w:div w:id="413745975">
              <w:marLeft w:val="75"/>
              <w:marRight w:val="75"/>
              <w:marTop w:val="75"/>
              <w:marBottom w:val="75"/>
              <w:divBdr>
                <w:top w:val="none" w:sz="0" w:space="0" w:color="auto"/>
                <w:left w:val="none" w:sz="0" w:space="0" w:color="auto"/>
                <w:bottom w:val="none" w:sz="0" w:space="0" w:color="auto"/>
                <w:right w:val="none" w:sz="0" w:space="0" w:color="auto"/>
              </w:divBdr>
              <w:divsChild>
                <w:div w:id="486359612">
                  <w:marLeft w:val="0"/>
                  <w:marRight w:val="0"/>
                  <w:marTop w:val="0"/>
                  <w:marBottom w:val="0"/>
                  <w:divBdr>
                    <w:top w:val="none" w:sz="0" w:space="0" w:color="auto"/>
                    <w:left w:val="none" w:sz="0" w:space="0" w:color="auto"/>
                    <w:bottom w:val="none" w:sz="0" w:space="0" w:color="auto"/>
                    <w:right w:val="none" w:sz="0" w:space="0" w:color="auto"/>
                  </w:divBdr>
                  <w:divsChild>
                    <w:div w:id="665979088">
                      <w:marLeft w:val="225"/>
                      <w:marRight w:val="225"/>
                      <w:marTop w:val="225"/>
                      <w:marBottom w:val="75"/>
                      <w:divBdr>
                        <w:top w:val="none" w:sz="0" w:space="0" w:color="auto"/>
                        <w:left w:val="none" w:sz="0" w:space="0" w:color="auto"/>
                        <w:bottom w:val="none" w:sz="0" w:space="0" w:color="auto"/>
                        <w:right w:val="none" w:sz="0" w:space="0" w:color="auto"/>
                      </w:divBdr>
                      <w:divsChild>
                        <w:div w:id="46570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700502">
      <w:bodyDiv w:val="1"/>
      <w:marLeft w:val="0"/>
      <w:marRight w:val="0"/>
      <w:marTop w:val="0"/>
      <w:marBottom w:val="0"/>
      <w:divBdr>
        <w:top w:val="none" w:sz="0" w:space="0" w:color="auto"/>
        <w:left w:val="none" w:sz="0" w:space="0" w:color="auto"/>
        <w:bottom w:val="none" w:sz="0" w:space="0" w:color="auto"/>
        <w:right w:val="none" w:sz="0" w:space="0" w:color="auto"/>
      </w:divBdr>
    </w:div>
    <w:div w:id="725226701">
      <w:bodyDiv w:val="1"/>
      <w:marLeft w:val="0"/>
      <w:marRight w:val="0"/>
      <w:marTop w:val="0"/>
      <w:marBottom w:val="0"/>
      <w:divBdr>
        <w:top w:val="none" w:sz="0" w:space="0" w:color="auto"/>
        <w:left w:val="none" w:sz="0" w:space="0" w:color="auto"/>
        <w:bottom w:val="none" w:sz="0" w:space="0" w:color="auto"/>
        <w:right w:val="none" w:sz="0" w:space="0" w:color="auto"/>
      </w:divBdr>
    </w:div>
    <w:div w:id="741296866">
      <w:bodyDiv w:val="1"/>
      <w:marLeft w:val="0"/>
      <w:marRight w:val="0"/>
      <w:marTop w:val="0"/>
      <w:marBottom w:val="0"/>
      <w:divBdr>
        <w:top w:val="none" w:sz="0" w:space="0" w:color="auto"/>
        <w:left w:val="none" w:sz="0" w:space="0" w:color="auto"/>
        <w:bottom w:val="none" w:sz="0" w:space="0" w:color="auto"/>
        <w:right w:val="none" w:sz="0" w:space="0" w:color="auto"/>
      </w:divBdr>
    </w:div>
    <w:div w:id="748886409">
      <w:bodyDiv w:val="1"/>
      <w:marLeft w:val="0"/>
      <w:marRight w:val="0"/>
      <w:marTop w:val="0"/>
      <w:marBottom w:val="0"/>
      <w:divBdr>
        <w:top w:val="none" w:sz="0" w:space="0" w:color="auto"/>
        <w:left w:val="none" w:sz="0" w:space="0" w:color="auto"/>
        <w:bottom w:val="none" w:sz="0" w:space="0" w:color="auto"/>
        <w:right w:val="none" w:sz="0" w:space="0" w:color="auto"/>
      </w:divBdr>
    </w:div>
    <w:div w:id="761800142">
      <w:bodyDiv w:val="1"/>
      <w:marLeft w:val="0"/>
      <w:marRight w:val="0"/>
      <w:marTop w:val="0"/>
      <w:marBottom w:val="0"/>
      <w:divBdr>
        <w:top w:val="none" w:sz="0" w:space="0" w:color="auto"/>
        <w:left w:val="none" w:sz="0" w:space="0" w:color="auto"/>
        <w:bottom w:val="none" w:sz="0" w:space="0" w:color="auto"/>
        <w:right w:val="none" w:sz="0" w:space="0" w:color="auto"/>
      </w:divBdr>
    </w:div>
    <w:div w:id="763066007">
      <w:bodyDiv w:val="1"/>
      <w:marLeft w:val="0"/>
      <w:marRight w:val="0"/>
      <w:marTop w:val="0"/>
      <w:marBottom w:val="0"/>
      <w:divBdr>
        <w:top w:val="none" w:sz="0" w:space="0" w:color="auto"/>
        <w:left w:val="none" w:sz="0" w:space="0" w:color="auto"/>
        <w:bottom w:val="none" w:sz="0" w:space="0" w:color="auto"/>
        <w:right w:val="none" w:sz="0" w:space="0" w:color="auto"/>
      </w:divBdr>
    </w:div>
    <w:div w:id="763495605">
      <w:bodyDiv w:val="1"/>
      <w:marLeft w:val="0"/>
      <w:marRight w:val="0"/>
      <w:marTop w:val="0"/>
      <w:marBottom w:val="0"/>
      <w:divBdr>
        <w:top w:val="none" w:sz="0" w:space="0" w:color="auto"/>
        <w:left w:val="none" w:sz="0" w:space="0" w:color="auto"/>
        <w:bottom w:val="none" w:sz="0" w:space="0" w:color="auto"/>
        <w:right w:val="none" w:sz="0" w:space="0" w:color="auto"/>
      </w:divBdr>
    </w:div>
    <w:div w:id="768698435">
      <w:bodyDiv w:val="1"/>
      <w:marLeft w:val="0"/>
      <w:marRight w:val="0"/>
      <w:marTop w:val="0"/>
      <w:marBottom w:val="0"/>
      <w:divBdr>
        <w:top w:val="none" w:sz="0" w:space="0" w:color="auto"/>
        <w:left w:val="none" w:sz="0" w:space="0" w:color="auto"/>
        <w:bottom w:val="none" w:sz="0" w:space="0" w:color="auto"/>
        <w:right w:val="none" w:sz="0" w:space="0" w:color="auto"/>
      </w:divBdr>
    </w:div>
    <w:div w:id="782925141">
      <w:bodyDiv w:val="1"/>
      <w:marLeft w:val="0"/>
      <w:marRight w:val="0"/>
      <w:marTop w:val="0"/>
      <w:marBottom w:val="0"/>
      <w:divBdr>
        <w:top w:val="none" w:sz="0" w:space="0" w:color="auto"/>
        <w:left w:val="none" w:sz="0" w:space="0" w:color="auto"/>
        <w:bottom w:val="none" w:sz="0" w:space="0" w:color="auto"/>
        <w:right w:val="none" w:sz="0" w:space="0" w:color="auto"/>
      </w:divBdr>
    </w:div>
    <w:div w:id="783304835">
      <w:bodyDiv w:val="1"/>
      <w:marLeft w:val="0"/>
      <w:marRight w:val="0"/>
      <w:marTop w:val="0"/>
      <w:marBottom w:val="0"/>
      <w:divBdr>
        <w:top w:val="none" w:sz="0" w:space="0" w:color="auto"/>
        <w:left w:val="none" w:sz="0" w:space="0" w:color="auto"/>
        <w:bottom w:val="none" w:sz="0" w:space="0" w:color="auto"/>
        <w:right w:val="none" w:sz="0" w:space="0" w:color="auto"/>
      </w:divBdr>
    </w:div>
    <w:div w:id="790325378">
      <w:bodyDiv w:val="1"/>
      <w:marLeft w:val="0"/>
      <w:marRight w:val="0"/>
      <w:marTop w:val="0"/>
      <w:marBottom w:val="0"/>
      <w:divBdr>
        <w:top w:val="none" w:sz="0" w:space="0" w:color="auto"/>
        <w:left w:val="none" w:sz="0" w:space="0" w:color="auto"/>
        <w:bottom w:val="none" w:sz="0" w:space="0" w:color="auto"/>
        <w:right w:val="none" w:sz="0" w:space="0" w:color="auto"/>
      </w:divBdr>
    </w:div>
    <w:div w:id="797066326">
      <w:bodyDiv w:val="1"/>
      <w:marLeft w:val="0"/>
      <w:marRight w:val="0"/>
      <w:marTop w:val="0"/>
      <w:marBottom w:val="0"/>
      <w:divBdr>
        <w:top w:val="none" w:sz="0" w:space="0" w:color="auto"/>
        <w:left w:val="none" w:sz="0" w:space="0" w:color="auto"/>
        <w:bottom w:val="none" w:sz="0" w:space="0" w:color="auto"/>
        <w:right w:val="none" w:sz="0" w:space="0" w:color="auto"/>
      </w:divBdr>
    </w:div>
    <w:div w:id="797605172">
      <w:bodyDiv w:val="1"/>
      <w:marLeft w:val="0"/>
      <w:marRight w:val="0"/>
      <w:marTop w:val="0"/>
      <w:marBottom w:val="0"/>
      <w:divBdr>
        <w:top w:val="none" w:sz="0" w:space="0" w:color="auto"/>
        <w:left w:val="none" w:sz="0" w:space="0" w:color="auto"/>
        <w:bottom w:val="none" w:sz="0" w:space="0" w:color="auto"/>
        <w:right w:val="none" w:sz="0" w:space="0" w:color="auto"/>
      </w:divBdr>
    </w:div>
    <w:div w:id="800809663">
      <w:bodyDiv w:val="1"/>
      <w:marLeft w:val="0"/>
      <w:marRight w:val="0"/>
      <w:marTop w:val="0"/>
      <w:marBottom w:val="0"/>
      <w:divBdr>
        <w:top w:val="none" w:sz="0" w:space="0" w:color="auto"/>
        <w:left w:val="none" w:sz="0" w:space="0" w:color="auto"/>
        <w:bottom w:val="none" w:sz="0" w:space="0" w:color="auto"/>
        <w:right w:val="none" w:sz="0" w:space="0" w:color="auto"/>
      </w:divBdr>
    </w:div>
    <w:div w:id="805440502">
      <w:bodyDiv w:val="1"/>
      <w:marLeft w:val="0"/>
      <w:marRight w:val="0"/>
      <w:marTop w:val="0"/>
      <w:marBottom w:val="0"/>
      <w:divBdr>
        <w:top w:val="none" w:sz="0" w:space="0" w:color="auto"/>
        <w:left w:val="none" w:sz="0" w:space="0" w:color="auto"/>
        <w:bottom w:val="none" w:sz="0" w:space="0" w:color="auto"/>
        <w:right w:val="none" w:sz="0" w:space="0" w:color="auto"/>
      </w:divBdr>
      <w:divsChild>
        <w:div w:id="799029710">
          <w:marLeft w:val="0"/>
          <w:marRight w:val="0"/>
          <w:marTop w:val="0"/>
          <w:marBottom w:val="0"/>
          <w:divBdr>
            <w:top w:val="none" w:sz="0" w:space="0" w:color="auto"/>
            <w:left w:val="none" w:sz="0" w:space="0" w:color="auto"/>
            <w:bottom w:val="none" w:sz="0" w:space="0" w:color="auto"/>
            <w:right w:val="none" w:sz="0" w:space="0" w:color="auto"/>
          </w:divBdr>
          <w:divsChild>
            <w:div w:id="2000617903">
              <w:marLeft w:val="0"/>
              <w:marRight w:val="0"/>
              <w:marTop w:val="0"/>
              <w:marBottom w:val="0"/>
              <w:divBdr>
                <w:top w:val="none" w:sz="0" w:space="0" w:color="auto"/>
                <w:left w:val="none" w:sz="0" w:space="0" w:color="auto"/>
                <w:bottom w:val="none" w:sz="0" w:space="0" w:color="auto"/>
                <w:right w:val="none" w:sz="0" w:space="0" w:color="auto"/>
              </w:divBdr>
              <w:divsChild>
                <w:div w:id="1389452121">
                  <w:marLeft w:val="0"/>
                  <w:marRight w:val="0"/>
                  <w:marTop w:val="0"/>
                  <w:marBottom w:val="0"/>
                  <w:divBdr>
                    <w:top w:val="none" w:sz="0" w:space="0" w:color="auto"/>
                    <w:left w:val="none" w:sz="0" w:space="0" w:color="auto"/>
                    <w:bottom w:val="none" w:sz="0" w:space="0" w:color="auto"/>
                    <w:right w:val="none" w:sz="0" w:space="0" w:color="auto"/>
                  </w:divBdr>
                  <w:divsChild>
                    <w:div w:id="63452920">
                      <w:marLeft w:val="0"/>
                      <w:marRight w:val="0"/>
                      <w:marTop w:val="0"/>
                      <w:marBottom w:val="0"/>
                      <w:divBdr>
                        <w:top w:val="none" w:sz="0" w:space="0" w:color="auto"/>
                        <w:left w:val="none" w:sz="0" w:space="0" w:color="auto"/>
                        <w:bottom w:val="none" w:sz="0" w:space="0" w:color="auto"/>
                        <w:right w:val="none" w:sz="0" w:space="0" w:color="auto"/>
                      </w:divBdr>
                      <w:divsChild>
                        <w:div w:id="19000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017417">
      <w:bodyDiv w:val="1"/>
      <w:marLeft w:val="0"/>
      <w:marRight w:val="0"/>
      <w:marTop w:val="0"/>
      <w:marBottom w:val="0"/>
      <w:divBdr>
        <w:top w:val="none" w:sz="0" w:space="0" w:color="auto"/>
        <w:left w:val="none" w:sz="0" w:space="0" w:color="auto"/>
        <w:bottom w:val="none" w:sz="0" w:space="0" w:color="auto"/>
        <w:right w:val="none" w:sz="0" w:space="0" w:color="auto"/>
      </w:divBdr>
    </w:div>
    <w:div w:id="812912657">
      <w:bodyDiv w:val="1"/>
      <w:marLeft w:val="0"/>
      <w:marRight w:val="0"/>
      <w:marTop w:val="0"/>
      <w:marBottom w:val="0"/>
      <w:divBdr>
        <w:top w:val="none" w:sz="0" w:space="0" w:color="auto"/>
        <w:left w:val="none" w:sz="0" w:space="0" w:color="auto"/>
        <w:bottom w:val="none" w:sz="0" w:space="0" w:color="auto"/>
        <w:right w:val="none" w:sz="0" w:space="0" w:color="auto"/>
      </w:divBdr>
    </w:div>
    <w:div w:id="812916563">
      <w:bodyDiv w:val="1"/>
      <w:marLeft w:val="0"/>
      <w:marRight w:val="0"/>
      <w:marTop w:val="0"/>
      <w:marBottom w:val="0"/>
      <w:divBdr>
        <w:top w:val="none" w:sz="0" w:space="0" w:color="auto"/>
        <w:left w:val="none" w:sz="0" w:space="0" w:color="auto"/>
        <w:bottom w:val="none" w:sz="0" w:space="0" w:color="auto"/>
        <w:right w:val="none" w:sz="0" w:space="0" w:color="auto"/>
      </w:divBdr>
    </w:div>
    <w:div w:id="818493830">
      <w:bodyDiv w:val="1"/>
      <w:marLeft w:val="0"/>
      <w:marRight w:val="0"/>
      <w:marTop w:val="0"/>
      <w:marBottom w:val="0"/>
      <w:divBdr>
        <w:top w:val="none" w:sz="0" w:space="0" w:color="auto"/>
        <w:left w:val="none" w:sz="0" w:space="0" w:color="auto"/>
        <w:bottom w:val="none" w:sz="0" w:space="0" w:color="auto"/>
        <w:right w:val="none" w:sz="0" w:space="0" w:color="auto"/>
      </w:divBdr>
    </w:div>
    <w:div w:id="831800174">
      <w:bodyDiv w:val="1"/>
      <w:marLeft w:val="0"/>
      <w:marRight w:val="0"/>
      <w:marTop w:val="0"/>
      <w:marBottom w:val="0"/>
      <w:divBdr>
        <w:top w:val="none" w:sz="0" w:space="0" w:color="auto"/>
        <w:left w:val="none" w:sz="0" w:space="0" w:color="auto"/>
        <w:bottom w:val="none" w:sz="0" w:space="0" w:color="auto"/>
        <w:right w:val="none" w:sz="0" w:space="0" w:color="auto"/>
      </w:divBdr>
    </w:div>
    <w:div w:id="861938045">
      <w:bodyDiv w:val="1"/>
      <w:marLeft w:val="0"/>
      <w:marRight w:val="0"/>
      <w:marTop w:val="0"/>
      <w:marBottom w:val="0"/>
      <w:divBdr>
        <w:top w:val="none" w:sz="0" w:space="0" w:color="auto"/>
        <w:left w:val="none" w:sz="0" w:space="0" w:color="auto"/>
        <w:bottom w:val="none" w:sz="0" w:space="0" w:color="auto"/>
        <w:right w:val="none" w:sz="0" w:space="0" w:color="auto"/>
      </w:divBdr>
    </w:div>
    <w:div w:id="868253616">
      <w:bodyDiv w:val="1"/>
      <w:marLeft w:val="0"/>
      <w:marRight w:val="0"/>
      <w:marTop w:val="0"/>
      <w:marBottom w:val="0"/>
      <w:divBdr>
        <w:top w:val="none" w:sz="0" w:space="0" w:color="auto"/>
        <w:left w:val="none" w:sz="0" w:space="0" w:color="auto"/>
        <w:bottom w:val="none" w:sz="0" w:space="0" w:color="auto"/>
        <w:right w:val="none" w:sz="0" w:space="0" w:color="auto"/>
      </w:divBdr>
    </w:div>
    <w:div w:id="877819340">
      <w:bodyDiv w:val="1"/>
      <w:marLeft w:val="0"/>
      <w:marRight w:val="0"/>
      <w:marTop w:val="0"/>
      <w:marBottom w:val="0"/>
      <w:divBdr>
        <w:top w:val="none" w:sz="0" w:space="0" w:color="auto"/>
        <w:left w:val="none" w:sz="0" w:space="0" w:color="auto"/>
        <w:bottom w:val="none" w:sz="0" w:space="0" w:color="auto"/>
        <w:right w:val="none" w:sz="0" w:space="0" w:color="auto"/>
      </w:divBdr>
    </w:div>
    <w:div w:id="884566428">
      <w:bodyDiv w:val="1"/>
      <w:marLeft w:val="0"/>
      <w:marRight w:val="0"/>
      <w:marTop w:val="0"/>
      <w:marBottom w:val="0"/>
      <w:divBdr>
        <w:top w:val="none" w:sz="0" w:space="0" w:color="auto"/>
        <w:left w:val="none" w:sz="0" w:space="0" w:color="auto"/>
        <w:bottom w:val="none" w:sz="0" w:space="0" w:color="auto"/>
        <w:right w:val="none" w:sz="0" w:space="0" w:color="auto"/>
      </w:divBdr>
    </w:div>
    <w:div w:id="886837786">
      <w:bodyDiv w:val="1"/>
      <w:marLeft w:val="0"/>
      <w:marRight w:val="0"/>
      <w:marTop w:val="0"/>
      <w:marBottom w:val="0"/>
      <w:divBdr>
        <w:top w:val="none" w:sz="0" w:space="0" w:color="auto"/>
        <w:left w:val="none" w:sz="0" w:space="0" w:color="auto"/>
        <w:bottom w:val="none" w:sz="0" w:space="0" w:color="auto"/>
        <w:right w:val="none" w:sz="0" w:space="0" w:color="auto"/>
      </w:divBdr>
    </w:div>
    <w:div w:id="887566469">
      <w:bodyDiv w:val="1"/>
      <w:marLeft w:val="0"/>
      <w:marRight w:val="0"/>
      <w:marTop w:val="0"/>
      <w:marBottom w:val="0"/>
      <w:divBdr>
        <w:top w:val="none" w:sz="0" w:space="0" w:color="auto"/>
        <w:left w:val="none" w:sz="0" w:space="0" w:color="auto"/>
        <w:bottom w:val="none" w:sz="0" w:space="0" w:color="auto"/>
        <w:right w:val="none" w:sz="0" w:space="0" w:color="auto"/>
      </w:divBdr>
    </w:div>
    <w:div w:id="890269483">
      <w:bodyDiv w:val="1"/>
      <w:marLeft w:val="0"/>
      <w:marRight w:val="0"/>
      <w:marTop w:val="0"/>
      <w:marBottom w:val="0"/>
      <w:divBdr>
        <w:top w:val="none" w:sz="0" w:space="0" w:color="auto"/>
        <w:left w:val="none" w:sz="0" w:space="0" w:color="auto"/>
        <w:bottom w:val="none" w:sz="0" w:space="0" w:color="auto"/>
        <w:right w:val="none" w:sz="0" w:space="0" w:color="auto"/>
      </w:divBdr>
    </w:div>
    <w:div w:id="892424880">
      <w:bodyDiv w:val="1"/>
      <w:marLeft w:val="0"/>
      <w:marRight w:val="0"/>
      <w:marTop w:val="0"/>
      <w:marBottom w:val="0"/>
      <w:divBdr>
        <w:top w:val="none" w:sz="0" w:space="0" w:color="auto"/>
        <w:left w:val="none" w:sz="0" w:space="0" w:color="auto"/>
        <w:bottom w:val="none" w:sz="0" w:space="0" w:color="auto"/>
        <w:right w:val="none" w:sz="0" w:space="0" w:color="auto"/>
      </w:divBdr>
    </w:div>
    <w:div w:id="893201180">
      <w:bodyDiv w:val="1"/>
      <w:marLeft w:val="0"/>
      <w:marRight w:val="0"/>
      <w:marTop w:val="0"/>
      <w:marBottom w:val="0"/>
      <w:divBdr>
        <w:top w:val="none" w:sz="0" w:space="0" w:color="auto"/>
        <w:left w:val="none" w:sz="0" w:space="0" w:color="auto"/>
        <w:bottom w:val="none" w:sz="0" w:space="0" w:color="auto"/>
        <w:right w:val="none" w:sz="0" w:space="0" w:color="auto"/>
      </w:divBdr>
    </w:div>
    <w:div w:id="895312620">
      <w:bodyDiv w:val="1"/>
      <w:marLeft w:val="0"/>
      <w:marRight w:val="0"/>
      <w:marTop w:val="0"/>
      <w:marBottom w:val="0"/>
      <w:divBdr>
        <w:top w:val="none" w:sz="0" w:space="0" w:color="auto"/>
        <w:left w:val="none" w:sz="0" w:space="0" w:color="auto"/>
        <w:bottom w:val="none" w:sz="0" w:space="0" w:color="auto"/>
        <w:right w:val="none" w:sz="0" w:space="0" w:color="auto"/>
      </w:divBdr>
    </w:div>
    <w:div w:id="898244203">
      <w:bodyDiv w:val="1"/>
      <w:marLeft w:val="0"/>
      <w:marRight w:val="0"/>
      <w:marTop w:val="0"/>
      <w:marBottom w:val="0"/>
      <w:divBdr>
        <w:top w:val="none" w:sz="0" w:space="0" w:color="auto"/>
        <w:left w:val="none" w:sz="0" w:space="0" w:color="auto"/>
        <w:bottom w:val="none" w:sz="0" w:space="0" w:color="auto"/>
        <w:right w:val="none" w:sz="0" w:space="0" w:color="auto"/>
      </w:divBdr>
    </w:div>
    <w:div w:id="900139548">
      <w:bodyDiv w:val="1"/>
      <w:marLeft w:val="0"/>
      <w:marRight w:val="0"/>
      <w:marTop w:val="0"/>
      <w:marBottom w:val="0"/>
      <w:divBdr>
        <w:top w:val="none" w:sz="0" w:space="0" w:color="auto"/>
        <w:left w:val="none" w:sz="0" w:space="0" w:color="auto"/>
        <w:bottom w:val="none" w:sz="0" w:space="0" w:color="auto"/>
        <w:right w:val="none" w:sz="0" w:space="0" w:color="auto"/>
      </w:divBdr>
    </w:div>
    <w:div w:id="901137808">
      <w:bodyDiv w:val="1"/>
      <w:marLeft w:val="0"/>
      <w:marRight w:val="0"/>
      <w:marTop w:val="0"/>
      <w:marBottom w:val="0"/>
      <w:divBdr>
        <w:top w:val="none" w:sz="0" w:space="0" w:color="auto"/>
        <w:left w:val="none" w:sz="0" w:space="0" w:color="auto"/>
        <w:bottom w:val="none" w:sz="0" w:space="0" w:color="auto"/>
        <w:right w:val="none" w:sz="0" w:space="0" w:color="auto"/>
      </w:divBdr>
    </w:div>
    <w:div w:id="901720128">
      <w:bodyDiv w:val="1"/>
      <w:marLeft w:val="0"/>
      <w:marRight w:val="0"/>
      <w:marTop w:val="0"/>
      <w:marBottom w:val="0"/>
      <w:divBdr>
        <w:top w:val="none" w:sz="0" w:space="0" w:color="auto"/>
        <w:left w:val="none" w:sz="0" w:space="0" w:color="auto"/>
        <w:bottom w:val="none" w:sz="0" w:space="0" w:color="auto"/>
        <w:right w:val="none" w:sz="0" w:space="0" w:color="auto"/>
      </w:divBdr>
    </w:div>
    <w:div w:id="911937399">
      <w:bodyDiv w:val="1"/>
      <w:marLeft w:val="0"/>
      <w:marRight w:val="0"/>
      <w:marTop w:val="0"/>
      <w:marBottom w:val="0"/>
      <w:divBdr>
        <w:top w:val="none" w:sz="0" w:space="0" w:color="auto"/>
        <w:left w:val="none" w:sz="0" w:space="0" w:color="auto"/>
        <w:bottom w:val="none" w:sz="0" w:space="0" w:color="auto"/>
        <w:right w:val="none" w:sz="0" w:space="0" w:color="auto"/>
      </w:divBdr>
    </w:div>
    <w:div w:id="920412671">
      <w:bodyDiv w:val="1"/>
      <w:marLeft w:val="0"/>
      <w:marRight w:val="0"/>
      <w:marTop w:val="0"/>
      <w:marBottom w:val="0"/>
      <w:divBdr>
        <w:top w:val="none" w:sz="0" w:space="0" w:color="auto"/>
        <w:left w:val="none" w:sz="0" w:space="0" w:color="auto"/>
        <w:bottom w:val="none" w:sz="0" w:space="0" w:color="auto"/>
        <w:right w:val="none" w:sz="0" w:space="0" w:color="auto"/>
      </w:divBdr>
    </w:div>
    <w:div w:id="923345484">
      <w:bodyDiv w:val="1"/>
      <w:marLeft w:val="0"/>
      <w:marRight w:val="0"/>
      <w:marTop w:val="0"/>
      <w:marBottom w:val="0"/>
      <w:divBdr>
        <w:top w:val="none" w:sz="0" w:space="0" w:color="auto"/>
        <w:left w:val="none" w:sz="0" w:space="0" w:color="auto"/>
        <w:bottom w:val="none" w:sz="0" w:space="0" w:color="auto"/>
        <w:right w:val="none" w:sz="0" w:space="0" w:color="auto"/>
      </w:divBdr>
    </w:div>
    <w:div w:id="927034215">
      <w:bodyDiv w:val="1"/>
      <w:marLeft w:val="0"/>
      <w:marRight w:val="0"/>
      <w:marTop w:val="0"/>
      <w:marBottom w:val="0"/>
      <w:divBdr>
        <w:top w:val="none" w:sz="0" w:space="0" w:color="auto"/>
        <w:left w:val="none" w:sz="0" w:space="0" w:color="auto"/>
        <w:bottom w:val="none" w:sz="0" w:space="0" w:color="auto"/>
        <w:right w:val="none" w:sz="0" w:space="0" w:color="auto"/>
      </w:divBdr>
    </w:div>
    <w:div w:id="928003757">
      <w:bodyDiv w:val="1"/>
      <w:marLeft w:val="0"/>
      <w:marRight w:val="0"/>
      <w:marTop w:val="0"/>
      <w:marBottom w:val="0"/>
      <w:divBdr>
        <w:top w:val="none" w:sz="0" w:space="0" w:color="auto"/>
        <w:left w:val="none" w:sz="0" w:space="0" w:color="auto"/>
        <w:bottom w:val="none" w:sz="0" w:space="0" w:color="auto"/>
        <w:right w:val="none" w:sz="0" w:space="0" w:color="auto"/>
      </w:divBdr>
    </w:div>
    <w:div w:id="928464978">
      <w:bodyDiv w:val="1"/>
      <w:marLeft w:val="0"/>
      <w:marRight w:val="0"/>
      <w:marTop w:val="0"/>
      <w:marBottom w:val="0"/>
      <w:divBdr>
        <w:top w:val="none" w:sz="0" w:space="0" w:color="auto"/>
        <w:left w:val="none" w:sz="0" w:space="0" w:color="auto"/>
        <w:bottom w:val="none" w:sz="0" w:space="0" w:color="auto"/>
        <w:right w:val="none" w:sz="0" w:space="0" w:color="auto"/>
      </w:divBdr>
    </w:div>
    <w:div w:id="932930153">
      <w:bodyDiv w:val="1"/>
      <w:marLeft w:val="0"/>
      <w:marRight w:val="0"/>
      <w:marTop w:val="0"/>
      <w:marBottom w:val="0"/>
      <w:divBdr>
        <w:top w:val="none" w:sz="0" w:space="0" w:color="auto"/>
        <w:left w:val="none" w:sz="0" w:space="0" w:color="auto"/>
        <w:bottom w:val="none" w:sz="0" w:space="0" w:color="auto"/>
        <w:right w:val="none" w:sz="0" w:space="0" w:color="auto"/>
      </w:divBdr>
    </w:div>
    <w:div w:id="938558773">
      <w:bodyDiv w:val="1"/>
      <w:marLeft w:val="0"/>
      <w:marRight w:val="0"/>
      <w:marTop w:val="0"/>
      <w:marBottom w:val="0"/>
      <w:divBdr>
        <w:top w:val="none" w:sz="0" w:space="0" w:color="auto"/>
        <w:left w:val="none" w:sz="0" w:space="0" w:color="auto"/>
        <w:bottom w:val="none" w:sz="0" w:space="0" w:color="auto"/>
        <w:right w:val="none" w:sz="0" w:space="0" w:color="auto"/>
      </w:divBdr>
    </w:div>
    <w:div w:id="940529640">
      <w:bodyDiv w:val="1"/>
      <w:marLeft w:val="0"/>
      <w:marRight w:val="0"/>
      <w:marTop w:val="0"/>
      <w:marBottom w:val="0"/>
      <w:divBdr>
        <w:top w:val="none" w:sz="0" w:space="0" w:color="auto"/>
        <w:left w:val="none" w:sz="0" w:space="0" w:color="auto"/>
        <w:bottom w:val="none" w:sz="0" w:space="0" w:color="auto"/>
        <w:right w:val="none" w:sz="0" w:space="0" w:color="auto"/>
      </w:divBdr>
    </w:div>
    <w:div w:id="955336566">
      <w:bodyDiv w:val="1"/>
      <w:marLeft w:val="0"/>
      <w:marRight w:val="0"/>
      <w:marTop w:val="0"/>
      <w:marBottom w:val="0"/>
      <w:divBdr>
        <w:top w:val="none" w:sz="0" w:space="0" w:color="auto"/>
        <w:left w:val="none" w:sz="0" w:space="0" w:color="auto"/>
        <w:bottom w:val="none" w:sz="0" w:space="0" w:color="auto"/>
        <w:right w:val="none" w:sz="0" w:space="0" w:color="auto"/>
      </w:divBdr>
    </w:div>
    <w:div w:id="958609336">
      <w:bodyDiv w:val="1"/>
      <w:marLeft w:val="0"/>
      <w:marRight w:val="0"/>
      <w:marTop w:val="0"/>
      <w:marBottom w:val="0"/>
      <w:divBdr>
        <w:top w:val="none" w:sz="0" w:space="0" w:color="auto"/>
        <w:left w:val="none" w:sz="0" w:space="0" w:color="auto"/>
        <w:bottom w:val="none" w:sz="0" w:space="0" w:color="auto"/>
        <w:right w:val="none" w:sz="0" w:space="0" w:color="auto"/>
      </w:divBdr>
    </w:div>
    <w:div w:id="961112838">
      <w:bodyDiv w:val="1"/>
      <w:marLeft w:val="0"/>
      <w:marRight w:val="0"/>
      <w:marTop w:val="0"/>
      <w:marBottom w:val="0"/>
      <w:divBdr>
        <w:top w:val="none" w:sz="0" w:space="0" w:color="auto"/>
        <w:left w:val="none" w:sz="0" w:space="0" w:color="auto"/>
        <w:bottom w:val="none" w:sz="0" w:space="0" w:color="auto"/>
        <w:right w:val="none" w:sz="0" w:space="0" w:color="auto"/>
      </w:divBdr>
    </w:div>
    <w:div w:id="962538575">
      <w:bodyDiv w:val="1"/>
      <w:marLeft w:val="0"/>
      <w:marRight w:val="0"/>
      <w:marTop w:val="0"/>
      <w:marBottom w:val="0"/>
      <w:divBdr>
        <w:top w:val="none" w:sz="0" w:space="0" w:color="auto"/>
        <w:left w:val="none" w:sz="0" w:space="0" w:color="auto"/>
        <w:bottom w:val="none" w:sz="0" w:space="0" w:color="auto"/>
        <w:right w:val="none" w:sz="0" w:space="0" w:color="auto"/>
      </w:divBdr>
    </w:div>
    <w:div w:id="962614488">
      <w:bodyDiv w:val="1"/>
      <w:marLeft w:val="0"/>
      <w:marRight w:val="0"/>
      <w:marTop w:val="0"/>
      <w:marBottom w:val="0"/>
      <w:divBdr>
        <w:top w:val="none" w:sz="0" w:space="0" w:color="auto"/>
        <w:left w:val="none" w:sz="0" w:space="0" w:color="auto"/>
        <w:bottom w:val="none" w:sz="0" w:space="0" w:color="auto"/>
        <w:right w:val="none" w:sz="0" w:space="0" w:color="auto"/>
      </w:divBdr>
    </w:div>
    <w:div w:id="975255208">
      <w:bodyDiv w:val="1"/>
      <w:marLeft w:val="0"/>
      <w:marRight w:val="0"/>
      <w:marTop w:val="0"/>
      <w:marBottom w:val="0"/>
      <w:divBdr>
        <w:top w:val="none" w:sz="0" w:space="0" w:color="auto"/>
        <w:left w:val="none" w:sz="0" w:space="0" w:color="auto"/>
        <w:bottom w:val="none" w:sz="0" w:space="0" w:color="auto"/>
        <w:right w:val="none" w:sz="0" w:space="0" w:color="auto"/>
      </w:divBdr>
    </w:div>
    <w:div w:id="983434664">
      <w:bodyDiv w:val="1"/>
      <w:marLeft w:val="0"/>
      <w:marRight w:val="0"/>
      <w:marTop w:val="0"/>
      <w:marBottom w:val="0"/>
      <w:divBdr>
        <w:top w:val="none" w:sz="0" w:space="0" w:color="auto"/>
        <w:left w:val="none" w:sz="0" w:space="0" w:color="auto"/>
        <w:bottom w:val="none" w:sz="0" w:space="0" w:color="auto"/>
        <w:right w:val="none" w:sz="0" w:space="0" w:color="auto"/>
      </w:divBdr>
    </w:div>
    <w:div w:id="998734398">
      <w:bodyDiv w:val="1"/>
      <w:marLeft w:val="0"/>
      <w:marRight w:val="0"/>
      <w:marTop w:val="0"/>
      <w:marBottom w:val="0"/>
      <w:divBdr>
        <w:top w:val="none" w:sz="0" w:space="0" w:color="auto"/>
        <w:left w:val="none" w:sz="0" w:space="0" w:color="auto"/>
        <w:bottom w:val="none" w:sz="0" w:space="0" w:color="auto"/>
        <w:right w:val="none" w:sz="0" w:space="0" w:color="auto"/>
      </w:divBdr>
    </w:div>
    <w:div w:id="1023020056">
      <w:bodyDiv w:val="1"/>
      <w:marLeft w:val="0"/>
      <w:marRight w:val="0"/>
      <w:marTop w:val="0"/>
      <w:marBottom w:val="0"/>
      <w:divBdr>
        <w:top w:val="none" w:sz="0" w:space="0" w:color="auto"/>
        <w:left w:val="none" w:sz="0" w:space="0" w:color="auto"/>
        <w:bottom w:val="none" w:sz="0" w:space="0" w:color="auto"/>
        <w:right w:val="none" w:sz="0" w:space="0" w:color="auto"/>
      </w:divBdr>
    </w:div>
    <w:div w:id="1027872267">
      <w:bodyDiv w:val="1"/>
      <w:marLeft w:val="0"/>
      <w:marRight w:val="0"/>
      <w:marTop w:val="0"/>
      <w:marBottom w:val="0"/>
      <w:divBdr>
        <w:top w:val="none" w:sz="0" w:space="0" w:color="auto"/>
        <w:left w:val="none" w:sz="0" w:space="0" w:color="auto"/>
        <w:bottom w:val="none" w:sz="0" w:space="0" w:color="auto"/>
        <w:right w:val="none" w:sz="0" w:space="0" w:color="auto"/>
      </w:divBdr>
    </w:div>
    <w:div w:id="1028874150">
      <w:bodyDiv w:val="1"/>
      <w:marLeft w:val="0"/>
      <w:marRight w:val="0"/>
      <w:marTop w:val="0"/>
      <w:marBottom w:val="0"/>
      <w:divBdr>
        <w:top w:val="none" w:sz="0" w:space="0" w:color="auto"/>
        <w:left w:val="none" w:sz="0" w:space="0" w:color="auto"/>
        <w:bottom w:val="none" w:sz="0" w:space="0" w:color="auto"/>
        <w:right w:val="none" w:sz="0" w:space="0" w:color="auto"/>
      </w:divBdr>
    </w:div>
    <w:div w:id="1038311646">
      <w:bodyDiv w:val="1"/>
      <w:marLeft w:val="0"/>
      <w:marRight w:val="0"/>
      <w:marTop w:val="0"/>
      <w:marBottom w:val="0"/>
      <w:divBdr>
        <w:top w:val="none" w:sz="0" w:space="0" w:color="auto"/>
        <w:left w:val="none" w:sz="0" w:space="0" w:color="auto"/>
        <w:bottom w:val="none" w:sz="0" w:space="0" w:color="auto"/>
        <w:right w:val="none" w:sz="0" w:space="0" w:color="auto"/>
      </w:divBdr>
    </w:div>
    <w:div w:id="1038892103">
      <w:bodyDiv w:val="1"/>
      <w:marLeft w:val="0"/>
      <w:marRight w:val="0"/>
      <w:marTop w:val="0"/>
      <w:marBottom w:val="0"/>
      <w:divBdr>
        <w:top w:val="none" w:sz="0" w:space="0" w:color="auto"/>
        <w:left w:val="none" w:sz="0" w:space="0" w:color="auto"/>
        <w:bottom w:val="none" w:sz="0" w:space="0" w:color="auto"/>
        <w:right w:val="none" w:sz="0" w:space="0" w:color="auto"/>
      </w:divBdr>
    </w:div>
    <w:div w:id="1059479335">
      <w:bodyDiv w:val="1"/>
      <w:marLeft w:val="0"/>
      <w:marRight w:val="0"/>
      <w:marTop w:val="0"/>
      <w:marBottom w:val="0"/>
      <w:divBdr>
        <w:top w:val="none" w:sz="0" w:space="0" w:color="auto"/>
        <w:left w:val="none" w:sz="0" w:space="0" w:color="auto"/>
        <w:bottom w:val="none" w:sz="0" w:space="0" w:color="auto"/>
        <w:right w:val="none" w:sz="0" w:space="0" w:color="auto"/>
      </w:divBdr>
    </w:div>
    <w:div w:id="1068455369">
      <w:bodyDiv w:val="1"/>
      <w:marLeft w:val="0"/>
      <w:marRight w:val="0"/>
      <w:marTop w:val="0"/>
      <w:marBottom w:val="0"/>
      <w:divBdr>
        <w:top w:val="none" w:sz="0" w:space="0" w:color="auto"/>
        <w:left w:val="none" w:sz="0" w:space="0" w:color="auto"/>
        <w:bottom w:val="none" w:sz="0" w:space="0" w:color="auto"/>
        <w:right w:val="none" w:sz="0" w:space="0" w:color="auto"/>
      </w:divBdr>
    </w:div>
    <w:div w:id="1080129822">
      <w:bodyDiv w:val="1"/>
      <w:marLeft w:val="0"/>
      <w:marRight w:val="0"/>
      <w:marTop w:val="0"/>
      <w:marBottom w:val="0"/>
      <w:divBdr>
        <w:top w:val="none" w:sz="0" w:space="0" w:color="auto"/>
        <w:left w:val="none" w:sz="0" w:space="0" w:color="auto"/>
        <w:bottom w:val="none" w:sz="0" w:space="0" w:color="auto"/>
        <w:right w:val="none" w:sz="0" w:space="0" w:color="auto"/>
      </w:divBdr>
    </w:div>
    <w:div w:id="1091588603">
      <w:bodyDiv w:val="1"/>
      <w:marLeft w:val="0"/>
      <w:marRight w:val="0"/>
      <w:marTop w:val="0"/>
      <w:marBottom w:val="0"/>
      <w:divBdr>
        <w:top w:val="none" w:sz="0" w:space="0" w:color="auto"/>
        <w:left w:val="none" w:sz="0" w:space="0" w:color="auto"/>
        <w:bottom w:val="none" w:sz="0" w:space="0" w:color="auto"/>
        <w:right w:val="none" w:sz="0" w:space="0" w:color="auto"/>
      </w:divBdr>
    </w:div>
    <w:div w:id="1095174215">
      <w:bodyDiv w:val="1"/>
      <w:marLeft w:val="0"/>
      <w:marRight w:val="0"/>
      <w:marTop w:val="0"/>
      <w:marBottom w:val="0"/>
      <w:divBdr>
        <w:top w:val="none" w:sz="0" w:space="0" w:color="auto"/>
        <w:left w:val="none" w:sz="0" w:space="0" w:color="auto"/>
        <w:bottom w:val="none" w:sz="0" w:space="0" w:color="auto"/>
        <w:right w:val="none" w:sz="0" w:space="0" w:color="auto"/>
      </w:divBdr>
    </w:div>
    <w:div w:id="1112021100">
      <w:bodyDiv w:val="1"/>
      <w:marLeft w:val="0"/>
      <w:marRight w:val="0"/>
      <w:marTop w:val="0"/>
      <w:marBottom w:val="0"/>
      <w:divBdr>
        <w:top w:val="none" w:sz="0" w:space="0" w:color="auto"/>
        <w:left w:val="none" w:sz="0" w:space="0" w:color="auto"/>
        <w:bottom w:val="none" w:sz="0" w:space="0" w:color="auto"/>
        <w:right w:val="none" w:sz="0" w:space="0" w:color="auto"/>
      </w:divBdr>
    </w:div>
    <w:div w:id="1112937578">
      <w:bodyDiv w:val="1"/>
      <w:marLeft w:val="0"/>
      <w:marRight w:val="0"/>
      <w:marTop w:val="0"/>
      <w:marBottom w:val="0"/>
      <w:divBdr>
        <w:top w:val="none" w:sz="0" w:space="0" w:color="auto"/>
        <w:left w:val="none" w:sz="0" w:space="0" w:color="auto"/>
        <w:bottom w:val="none" w:sz="0" w:space="0" w:color="auto"/>
        <w:right w:val="none" w:sz="0" w:space="0" w:color="auto"/>
      </w:divBdr>
    </w:div>
    <w:div w:id="1113398612">
      <w:bodyDiv w:val="1"/>
      <w:marLeft w:val="0"/>
      <w:marRight w:val="0"/>
      <w:marTop w:val="0"/>
      <w:marBottom w:val="0"/>
      <w:divBdr>
        <w:top w:val="none" w:sz="0" w:space="0" w:color="auto"/>
        <w:left w:val="none" w:sz="0" w:space="0" w:color="auto"/>
        <w:bottom w:val="none" w:sz="0" w:space="0" w:color="auto"/>
        <w:right w:val="none" w:sz="0" w:space="0" w:color="auto"/>
      </w:divBdr>
    </w:div>
    <w:div w:id="1116757405">
      <w:bodyDiv w:val="1"/>
      <w:marLeft w:val="0"/>
      <w:marRight w:val="0"/>
      <w:marTop w:val="0"/>
      <w:marBottom w:val="0"/>
      <w:divBdr>
        <w:top w:val="none" w:sz="0" w:space="0" w:color="auto"/>
        <w:left w:val="none" w:sz="0" w:space="0" w:color="auto"/>
        <w:bottom w:val="none" w:sz="0" w:space="0" w:color="auto"/>
        <w:right w:val="none" w:sz="0" w:space="0" w:color="auto"/>
      </w:divBdr>
    </w:div>
    <w:div w:id="1118187327">
      <w:bodyDiv w:val="1"/>
      <w:marLeft w:val="0"/>
      <w:marRight w:val="0"/>
      <w:marTop w:val="0"/>
      <w:marBottom w:val="0"/>
      <w:divBdr>
        <w:top w:val="none" w:sz="0" w:space="0" w:color="auto"/>
        <w:left w:val="none" w:sz="0" w:space="0" w:color="auto"/>
        <w:bottom w:val="none" w:sz="0" w:space="0" w:color="auto"/>
        <w:right w:val="none" w:sz="0" w:space="0" w:color="auto"/>
      </w:divBdr>
    </w:div>
    <w:div w:id="1123578544">
      <w:bodyDiv w:val="1"/>
      <w:marLeft w:val="0"/>
      <w:marRight w:val="0"/>
      <w:marTop w:val="0"/>
      <w:marBottom w:val="0"/>
      <w:divBdr>
        <w:top w:val="none" w:sz="0" w:space="0" w:color="auto"/>
        <w:left w:val="none" w:sz="0" w:space="0" w:color="auto"/>
        <w:bottom w:val="none" w:sz="0" w:space="0" w:color="auto"/>
        <w:right w:val="none" w:sz="0" w:space="0" w:color="auto"/>
      </w:divBdr>
    </w:div>
    <w:div w:id="1123698198">
      <w:bodyDiv w:val="1"/>
      <w:marLeft w:val="0"/>
      <w:marRight w:val="0"/>
      <w:marTop w:val="0"/>
      <w:marBottom w:val="0"/>
      <w:divBdr>
        <w:top w:val="none" w:sz="0" w:space="0" w:color="auto"/>
        <w:left w:val="none" w:sz="0" w:space="0" w:color="auto"/>
        <w:bottom w:val="none" w:sz="0" w:space="0" w:color="auto"/>
        <w:right w:val="none" w:sz="0" w:space="0" w:color="auto"/>
      </w:divBdr>
    </w:div>
    <w:div w:id="1126116411">
      <w:bodyDiv w:val="1"/>
      <w:marLeft w:val="0"/>
      <w:marRight w:val="0"/>
      <w:marTop w:val="0"/>
      <w:marBottom w:val="0"/>
      <w:divBdr>
        <w:top w:val="none" w:sz="0" w:space="0" w:color="auto"/>
        <w:left w:val="none" w:sz="0" w:space="0" w:color="auto"/>
        <w:bottom w:val="none" w:sz="0" w:space="0" w:color="auto"/>
        <w:right w:val="none" w:sz="0" w:space="0" w:color="auto"/>
      </w:divBdr>
    </w:div>
    <w:div w:id="1148933456">
      <w:bodyDiv w:val="1"/>
      <w:marLeft w:val="0"/>
      <w:marRight w:val="0"/>
      <w:marTop w:val="0"/>
      <w:marBottom w:val="0"/>
      <w:divBdr>
        <w:top w:val="none" w:sz="0" w:space="0" w:color="auto"/>
        <w:left w:val="none" w:sz="0" w:space="0" w:color="auto"/>
        <w:bottom w:val="none" w:sz="0" w:space="0" w:color="auto"/>
        <w:right w:val="none" w:sz="0" w:space="0" w:color="auto"/>
      </w:divBdr>
    </w:div>
    <w:div w:id="1162818876">
      <w:bodyDiv w:val="1"/>
      <w:marLeft w:val="0"/>
      <w:marRight w:val="0"/>
      <w:marTop w:val="0"/>
      <w:marBottom w:val="0"/>
      <w:divBdr>
        <w:top w:val="none" w:sz="0" w:space="0" w:color="auto"/>
        <w:left w:val="none" w:sz="0" w:space="0" w:color="auto"/>
        <w:bottom w:val="none" w:sz="0" w:space="0" w:color="auto"/>
        <w:right w:val="none" w:sz="0" w:space="0" w:color="auto"/>
      </w:divBdr>
    </w:div>
    <w:div w:id="1164734883">
      <w:bodyDiv w:val="1"/>
      <w:marLeft w:val="0"/>
      <w:marRight w:val="0"/>
      <w:marTop w:val="0"/>
      <w:marBottom w:val="0"/>
      <w:divBdr>
        <w:top w:val="none" w:sz="0" w:space="0" w:color="auto"/>
        <w:left w:val="none" w:sz="0" w:space="0" w:color="auto"/>
        <w:bottom w:val="none" w:sz="0" w:space="0" w:color="auto"/>
        <w:right w:val="none" w:sz="0" w:space="0" w:color="auto"/>
      </w:divBdr>
    </w:div>
    <w:div w:id="1166477788">
      <w:bodyDiv w:val="1"/>
      <w:marLeft w:val="0"/>
      <w:marRight w:val="0"/>
      <w:marTop w:val="0"/>
      <w:marBottom w:val="0"/>
      <w:divBdr>
        <w:top w:val="none" w:sz="0" w:space="0" w:color="auto"/>
        <w:left w:val="none" w:sz="0" w:space="0" w:color="auto"/>
        <w:bottom w:val="none" w:sz="0" w:space="0" w:color="auto"/>
        <w:right w:val="none" w:sz="0" w:space="0" w:color="auto"/>
      </w:divBdr>
    </w:div>
    <w:div w:id="1170100950">
      <w:bodyDiv w:val="1"/>
      <w:marLeft w:val="0"/>
      <w:marRight w:val="0"/>
      <w:marTop w:val="0"/>
      <w:marBottom w:val="0"/>
      <w:divBdr>
        <w:top w:val="none" w:sz="0" w:space="0" w:color="auto"/>
        <w:left w:val="none" w:sz="0" w:space="0" w:color="auto"/>
        <w:bottom w:val="none" w:sz="0" w:space="0" w:color="auto"/>
        <w:right w:val="none" w:sz="0" w:space="0" w:color="auto"/>
      </w:divBdr>
    </w:div>
    <w:div w:id="1176113666">
      <w:bodyDiv w:val="1"/>
      <w:marLeft w:val="0"/>
      <w:marRight w:val="0"/>
      <w:marTop w:val="0"/>
      <w:marBottom w:val="0"/>
      <w:divBdr>
        <w:top w:val="none" w:sz="0" w:space="0" w:color="auto"/>
        <w:left w:val="none" w:sz="0" w:space="0" w:color="auto"/>
        <w:bottom w:val="none" w:sz="0" w:space="0" w:color="auto"/>
        <w:right w:val="none" w:sz="0" w:space="0" w:color="auto"/>
      </w:divBdr>
    </w:div>
    <w:div w:id="1177424102">
      <w:bodyDiv w:val="1"/>
      <w:marLeft w:val="0"/>
      <w:marRight w:val="0"/>
      <w:marTop w:val="0"/>
      <w:marBottom w:val="0"/>
      <w:divBdr>
        <w:top w:val="none" w:sz="0" w:space="0" w:color="auto"/>
        <w:left w:val="none" w:sz="0" w:space="0" w:color="auto"/>
        <w:bottom w:val="none" w:sz="0" w:space="0" w:color="auto"/>
        <w:right w:val="none" w:sz="0" w:space="0" w:color="auto"/>
      </w:divBdr>
    </w:div>
    <w:div w:id="1177577116">
      <w:bodyDiv w:val="1"/>
      <w:marLeft w:val="0"/>
      <w:marRight w:val="0"/>
      <w:marTop w:val="0"/>
      <w:marBottom w:val="0"/>
      <w:divBdr>
        <w:top w:val="none" w:sz="0" w:space="0" w:color="auto"/>
        <w:left w:val="none" w:sz="0" w:space="0" w:color="auto"/>
        <w:bottom w:val="none" w:sz="0" w:space="0" w:color="auto"/>
        <w:right w:val="none" w:sz="0" w:space="0" w:color="auto"/>
      </w:divBdr>
    </w:div>
    <w:div w:id="1188905728">
      <w:bodyDiv w:val="1"/>
      <w:marLeft w:val="0"/>
      <w:marRight w:val="0"/>
      <w:marTop w:val="0"/>
      <w:marBottom w:val="0"/>
      <w:divBdr>
        <w:top w:val="none" w:sz="0" w:space="0" w:color="auto"/>
        <w:left w:val="none" w:sz="0" w:space="0" w:color="auto"/>
        <w:bottom w:val="none" w:sz="0" w:space="0" w:color="auto"/>
        <w:right w:val="none" w:sz="0" w:space="0" w:color="auto"/>
      </w:divBdr>
    </w:div>
    <w:div w:id="1193688034">
      <w:bodyDiv w:val="1"/>
      <w:marLeft w:val="0"/>
      <w:marRight w:val="0"/>
      <w:marTop w:val="0"/>
      <w:marBottom w:val="0"/>
      <w:divBdr>
        <w:top w:val="none" w:sz="0" w:space="0" w:color="auto"/>
        <w:left w:val="none" w:sz="0" w:space="0" w:color="auto"/>
        <w:bottom w:val="none" w:sz="0" w:space="0" w:color="auto"/>
        <w:right w:val="none" w:sz="0" w:space="0" w:color="auto"/>
      </w:divBdr>
    </w:div>
    <w:div w:id="1194197954">
      <w:bodyDiv w:val="1"/>
      <w:marLeft w:val="0"/>
      <w:marRight w:val="0"/>
      <w:marTop w:val="0"/>
      <w:marBottom w:val="0"/>
      <w:divBdr>
        <w:top w:val="none" w:sz="0" w:space="0" w:color="auto"/>
        <w:left w:val="none" w:sz="0" w:space="0" w:color="auto"/>
        <w:bottom w:val="none" w:sz="0" w:space="0" w:color="auto"/>
        <w:right w:val="none" w:sz="0" w:space="0" w:color="auto"/>
      </w:divBdr>
    </w:div>
    <w:div w:id="1205556385">
      <w:bodyDiv w:val="1"/>
      <w:marLeft w:val="0"/>
      <w:marRight w:val="0"/>
      <w:marTop w:val="0"/>
      <w:marBottom w:val="0"/>
      <w:divBdr>
        <w:top w:val="none" w:sz="0" w:space="0" w:color="auto"/>
        <w:left w:val="none" w:sz="0" w:space="0" w:color="auto"/>
        <w:bottom w:val="none" w:sz="0" w:space="0" w:color="auto"/>
        <w:right w:val="none" w:sz="0" w:space="0" w:color="auto"/>
      </w:divBdr>
    </w:div>
    <w:div w:id="1220750696">
      <w:bodyDiv w:val="1"/>
      <w:marLeft w:val="0"/>
      <w:marRight w:val="0"/>
      <w:marTop w:val="0"/>
      <w:marBottom w:val="0"/>
      <w:divBdr>
        <w:top w:val="none" w:sz="0" w:space="0" w:color="auto"/>
        <w:left w:val="none" w:sz="0" w:space="0" w:color="auto"/>
        <w:bottom w:val="none" w:sz="0" w:space="0" w:color="auto"/>
        <w:right w:val="none" w:sz="0" w:space="0" w:color="auto"/>
      </w:divBdr>
    </w:div>
    <w:div w:id="1229412887">
      <w:bodyDiv w:val="1"/>
      <w:marLeft w:val="0"/>
      <w:marRight w:val="0"/>
      <w:marTop w:val="0"/>
      <w:marBottom w:val="0"/>
      <w:divBdr>
        <w:top w:val="none" w:sz="0" w:space="0" w:color="auto"/>
        <w:left w:val="none" w:sz="0" w:space="0" w:color="auto"/>
        <w:bottom w:val="none" w:sz="0" w:space="0" w:color="auto"/>
        <w:right w:val="none" w:sz="0" w:space="0" w:color="auto"/>
      </w:divBdr>
    </w:div>
    <w:div w:id="1267928792">
      <w:bodyDiv w:val="1"/>
      <w:marLeft w:val="0"/>
      <w:marRight w:val="0"/>
      <w:marTop w:val="0"/>
      <w:marBottom w:val="0"/>
      <w:divBdr>
        <w:top w:val="none" w:sz="0" w:space="0" w:color="auto"/>
        <w:left w:val="none" w:sz="0" w:space="0" w:color="auto"/>
        <w:bottom w:val="none" w:sz="0" w:space="0" w:color="auto"/>
        <w:right w:val="none" w:sz="0" w:space="0" w:color="auto"/>
      </w:divBdr>
    </w:div>
    <w:div w:id="1279027990">
      <w:bodyDiv w:val="1"/>
      <w:marLeft w:val="0"/>
      <w:marRight w:val="0"/>
      <w:marTop w:val="0"/>
      <w:marBottom w:val="0"/>
      <w:divBdr>
        <w:top w:val="none" w:sz="0" w:space="0" w:color="auto"/>
        <w:left w:val="none" w:sz="0" w:space="0" w:color="auto"/>
        <w:bottom w:val="none" w:sz="0" w:space="0" w:color="auto"/>
        <w:right w:val="none" w:sz="0" w:space="0" w:color="auto"/>
      </w:divBdr>
    </w:div>
    <w:div w:id="1284190831">
      <w:bodyDiv w:val="1"/>
      <w:marLeft w:val="0"/>
      <w:marRight w:val="0"/>
      <w:marTop w:val="0"/>
      <w:marBottom w:val="0"/>
      <w:divBdr>
        <w:top w:val="none" w:sz="0" w:space="0" w:color="auto"/>
        <w:left w:val="none" w:sz="0" w:space="0" w:color="auto"/>
        <w:bottom w:val="none" w:sz="0" w:space="0" w:color="auto"/>
        <w:right w:val="none" w:sz="0" w:space="0" w:color="auto"/>
      </w:divBdr>
    </w:div>
    <w:div w:id="1293947899">
      <w:bodyDiv w:val="1"/>
      <w:marLeft w:val="0"/>
      <w:marRight w:val="0"/>
      <w:marTop w:val="0"/>
      <w:marBottom w:val="0"/>
      <w:divBdr>
        <w:top w:val="none" w:sz="0" w:space="0" w:color="auto"/>
        <w:left w:val="none" w:sz="0" w:space="0" w:color="auto"/>
        <w:bottom w:val="none" w:sz="0" w:space="0" w:color="auto"/>
        <w:right w:val="none" w:sz="0" w:space="0" w:color="auto"/>
      </w:divBdr>
    </w:div>
    <w:div w:id="1301109386">
      <w:bodyDiv w:val="1"/>
      <w:marLeft w:val="0"/>
      <w:marRight w:val="0"/>
      <w:marTop w:val="0"/>
      <w:marBottom w:val="0"/>
      <w:divBdr>
        <w:top w:val="none" w:sz="0" w:space="0" w:color="auto"/>
        <w:left w:val="none" w:sz="0" w:space="0" w:color="auto"/>
        <w:bottom w:val="none" w:sz="0" w:space="0" w:color="auto"/>
        <w:right w:val="none" w:sz="0" w:space="0" w:color="auto"/>
      </w:divBdr>
    </w:div>
    <w:div w:id="1322272230">
      <w:bodyDiv w:val="1"/>
      <w:marLeft w:val="0"/>
      <w:marRight w:val="0"/>
      <w:marTop w:val="0"/>
      <w:marBottom w:val="0"/>
      <w:divBdr>
        <w:top w:val="none" w:sz="0" w:space="0" w:color="auto"/>
        <w:left w:val="none" w:sz="0" w:space="0" w:color="auto"/>
        <w:bottom w:val="none" w:sz="0" w:space="0" w:color="auto"/>
        <w:right w:val="none" w:sz="0" w:space="0" w:color="auto"/>
      </w:divBdr>
    </w:div>
    <w:div w:id="1323118467">
      <w:bodyDiv w:val="1"/>
      <w:marLeft w:val="0"/>
      <w:marRight w:val="0"/>
      <w:marTop w:val="0"/>
      <w:marBottom w:val="0"/>
      <w:divBdr>
        <w:top w:val="none" w:sz="0" w:space="0" w:color="auto"/>
        <w:left w:val="none" w:sz="0" w:space="0" w:color="auto"/>
        <w:bottom w:val="none" w:sz="0" w:space="0" w:color="auto"/>
        <w:right w:val="none" w:sz="0" w:space="0" w:color="auto"/>
      </w:divBdr>
    </w:div>
    <w:div w:id="1335109172">
      <w:bodyDiv w:val="1"/>
      <w:marLeft w:val="0"/>
      <w:marRight w:val="0"/>
      <w:marTop w:val="0"/>
      <w:marBottom w:val="0"/>
      <w:divBdr>
        <w:top w:val="none" w:sz="0" w:space="0" w:color="auto"/>
        <w:left w:val="none" w:sz="0" w:space="0" w:color="auto"/>
        <w:bottom w:val="none" w:sz="0" w:space="0" w:color="auto"/>
        <w:right w:val="none" w:sz="0" w:space="0" w:color="auto"/>
      </w:divBdr>
    </w:div>
    <w:div w:id="1345325309">
      <w:bodyDiv w:val="1"/>
      <w:marLeft w:val="0"/>
      <w:marRight w:val="0"/>
      <w:marTop w:val="0"/>
      <w:marBottom w:val="0"/>
      <w:divBdr>
        <w:top w:val="none" w:sz="0" w:space="0" w:color="auto"/>
        <w:left w:val="none" w:sz="0" w:space="0" w:color="auto"/>
        <w:bottom w:val="none" w:sz="0" w:space="0" w:color="auto"/>
        <w:right w:val="none" w:sz="0" w:space="0" w:color="auto"/>
      </w:divBdr>
    </w:div>
    <w:div w:id="1359428580">
      <w:bodyDiv w:val="1"/>
      <w:marLeft w:val="0"/>
      <w:marRight w:val="0"/>
      <w:marTop w:val="0"/>
      <w:marBottom w:val="0"/>
      <w:divBdr>
        <w:top w:val="none" w:sz="0" w:space="0" w:color="auto"/>
        <w:left w:val="none" w:sz="0" w:space="0" w:color="auto"/>
        <w:bottom w:val="none" w:sz="0" w:space="0" w:color="auto"/>
        <w:right w:val="none" w:sz="0" w:space="0" w:color="auto"/>
      </w:divBdr>
    </w:div>
    <w:div w:id="1368486774">
      <w:bodyDiv w:val="1"/>
      <w:marLeft w:val="0"/>
      <w:marRight w:val="0"/>
      <w:marTop w:val="0"/>
      <w:marBottom w:val="0"/>
      <w:divBdr>
        <w:top w:val="none" w:sz="0" w:space="0" w:color="auto"/>
        <w:left w:val="none" w:sz="0" w:space="0" w:color="auto"/>
        <w:bottom w:val="none" w:sz="0" w:space="0" w:color="auto"/>
        <w:right w:val="none" w:sz="0" w:space="0" w:color="auto"/>
      </w:divBdr>
    </w:div>
    <w:div w:id="1374958463">
      <w:bodyDiv w:val="1"/>
      <w:marLeft w:val="0"/>
      <w:marRight w:val="0"/>
      <w:marTop w:val="0"/>
      <w:marBottom w:val="0"/>
      <w:divBdr>
        <w:top w:val="none" w:sz="0" w:space="0" w:color="auto"/>
        <w:left w:val="none" w:sz="0" w:space="0" w:color="auto"/>
        <w:bottom w:val="none" w:sz="0" w:space="0" w:color="auto"/>
        <w:right w:val="none" w:sz="0" w:space="0" w:color="auto"/>
      </w:divBdr>
    </w:div>
    <w:div w:id="1379403390">
      <w:bodyDiv w:val="1"/>
      <w:marLeft w:val="0"/>
      <w:marRight w:val="0"/>
      <w:marTop w:val="0"/>
      <w:marBottom w:val="0"/>
      <w:divBdr>
        <w:top w:val="none" w:sz="0" w:space="0" w:color="auto"/>
        <w:left w:val="none" w:sz="0" w:space="0" w:color="auto"/>
        <w:bottom w:val="none" w:sz="0" w:space="0" w:color="auto"/>
        <w:right w:val="none" w:sz="0" w:space="0" w:color="auto"/>
      </w:divBdr>
      <w:divsChild>
        <w:div w:id="1286043655">
          <w:marLeft w:val="0"/>
          <w:marRight w:val="0"/>
          <w:marTop w:val="0"/>
          <w:marBottom w:val="0"/>
          <w:divBdr>
            <w:top w:val="none" w:sz="0" w:space="0" w:color="auto"/>
            <w:left w:val="none" w:sz="0" w:space="0" w:color="auto"/>
            <w:bottom w:val="none" w:sz="0" w:space="0" w:color="auto"/>
            <w:right w:val="none" w:sz="0" w:space="0" w:color="auto"/>
          </w:divBdr>
          <w:divsChild>
            <w:div w:id="66266834">
              <w:marLeft w:val="0"/>
              <w:marRight w:val="0"/>
              <w:marTop w:val="0"/>
              <w:marBottom w:val="0"/>
              <w:divBdr>
                <w:top w:val="none" w:sz="0" w:space="0" w:color="auto"/>
                <w:left w:val="none" w:sz="0" w:space="0" w:color="auto"/>
                <w:bottom w:val="none" w:sz="0" w:space="0" w:color="auto"/>
                <w:right w:val="none" w:sz="0" w:space="0" w:color="auto"/>
              </w:divBdr>
              <w:divsChild>
                <w:div w:id="259684961">
                  <w:marLeft w:val="0"/>
                  <w:marRight w:val="0"/>
                  <w:marTop w:val="0"/>
                  <w:marBottom w:val="0"/>
                  <w:divBdr>
                    <w:top w:val="none" w:sz="0" w:space="0" w:color="auto"/>
                    <w:left w:val="none" w:sz="0" w:space="0" w:color="auto"/>
                    <w:bottom w:val="none" w:sz="0" w:space="0" w:color="auto"/>
                    <w:right w:val="none" w:sz="0" w:space="0" w:color="auto"/>
                  </w:divBdr>
                  <w:divsChild>
                    <w:div w:id="491025483">
                      <w:marLeft w:val="0"/>
                      <w:marRight w:val="0"/>
                      <w:marTop w:val="0"/>
                      <w:marBottom w:val="0"/>
                      <w:divBdr>
                        <w:top w:val="none" w:sz="0" w:space="0" w:color="auto"/>
                        <w:left w:val="none" w:sz="0" w:space="0" w:color="auto"/>
                        <w:bottom w:val="none" w:sz="0" w:space="0" w:color="auto"/>
                        <w:right w:val="none" w:sz="0" w:space="0" w:color="auto"/>
                      </w:divBdr>
                      <w:divsChild>
                        <w:div w:id="25494751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383604042">
      <w:bodyDiv w:val="1"/>
      <w:marLeft w:val="0"/>
      <w:marRight w:val="0"/>
      <w:marTop w:val="0"/>
      <w:marBottom w:val="0"/>
      <w:divBdr>
        <w:top w:val="none" w:sz="0" w:space="0" w:color="auto"/>
        <w:left w:val="none" w:sz="0" w:space="0" w:color="auto"/>
        <w:bottom w:val="none" w:sz="0" w:space="0" w:color="auto"/>
        <w:right w:val="none" w:sz="0" w:space="0" w:color="auto"/>
      </w:divBdr>
    </w:div>
    <w:div w:id="1383944552">
      <w:bodyDiv w:val="1"/>
      <w:marLeft w:val="0"/>
      <w:marRight w:val="0"/>
      <w:marTop w:val="0"/>
      <w:marBottom w:val="0"/>
      <w:divBdr>
        <w:top w:val="none" w:sz="0" w:space="0" w:color="auto"/>
        <w:left w:val="none" w:sz="0" w:space="0" w:color="auto"/>
        <w:bottom w:val="none" w:sz="0" w:space="0" w:color="auto"/>
        <w:right w:val="none" w:sz="0" w:space="0" w:color="auto"/>
      </w:divBdr>
    </w:div>
    <w:div w:id="1388068815">
      <w:bodyDiv w:val="1"/>
      <w:marLeft w:val="0"/>
      <w:marRight w:val="0"/>
      <w:marTop w:val="0"/>
      <w:marBottom w:val="0"/>
      <w:divBdr>
        <w:top w:val="none" w:sz="0" w:space="0" w:color="auto"/>
        <w:left w:val="none" w:sz="0" w:space="0" w:color="auto"/>
        <w:bottom w:val="none" w:sz="0" w:space="0" w:color="auto"/>
        <w:right w:val="none" w:sz="0" w:space="0" w:color="auto"/>
      </w:divBdr>
    </w:div>
    <w:div w:id="1392070391">
      <w:bodyDiv w:val="1"/>
      <w:marLeft w:val="0"/>
      <w:marRight w:val="0"/>
      <w:marTop w:val="0"/>
      <w:marBottom w:val="0"/>
      <w:divBdr>
        <w:top w:val="none" w:sz="0" w:space="0" w:color="auto"/>
        <w:left w:val="none" w:sz="0" w:space="0" w:color="auto"/>
        <w:bottom w:val="none" w:sz="0" w:space="0" w:color="auto"/>
        <w:right w:val="none" w:sz="0" w:space="0" w:color="auto"/>
      </w:divBdr>
    </w:div>
    <w:div w:id="1401516633">
      <w:bodyDiv w:val="1"/>
      <w:marLeft w:val="0"/>
      <w:marRight w:val="0"/>
      <w:marTop w:val="0"/>
      <w:marBottom w:val="0"/>
      <w:divBdr>
        <w:top w:val="none" w:sz="0" w:space="0" w:color="auto"/>
        <w:left w:val="none" w:sz="0" w:space="0" w:color="auto"/>
        <w:bottom w:val="none" w:sz="0" w:space="0" w:color="auto"/>
        <w:right w:val="none" w:sz="0" w:space="0" w:color="auto"/>
      </w:divBdr>
    </w:div>
    <w:div w:id="1413623077">
      <w:bodyDiv w:val="1"/>
      <w:marLeft w:val="0"/>
      <w:marRight w:val="0"/>
      <w:marTop w:val="0"/>
      <w:marBottom w:val="0"/>
      <w:divBdr>
        <w:top w:val="none" w:sz="0" w:space="0" w:color="auto"/>
        <w:left w:val="none" w:sz="0" w:space="0" w:color="auto"/>
        <w:bottom w:val="none" w:sz="0" w:space="0" w:color="auto"/>
        <w:right w:val="none" w:sz="0" w:space="0" w:color="auto"/>
      </w:divBdr>
    </w:div>
    <w:div w:id="1418750101">
      <w:bodyDiv w:val="1"/>
      <w:marLeft w:val="0"/>
      <w:marRight w:val="0"/>
      <w:marTop w:val="0"/>
      <w:marBottom w:val="0"/>
      <w:divBdr>
        <w:top w:val="none" w:sz="0" w:space="0" w:color="auto"/>
        <w:left w:val="none" w:sz="0" w:space="0" w:color="auto"/>
        <w:bottom w:val="none" w:sz="0" w:space="0" w:color="auto"/>
        <w:right w:val="none" w:sz="0" w:space="0" w:color="auto"/>
      </w:divBdr>
    </w:div>
    <w:div w:id="1421873918">
      <w:bodyDiv w:val="1"/>
      <w:marLeft w:val="0"/>
      <w:marRight w:val="0"/>
      <w:marTop w:val="0"/>
      <w:marBottom w:val="0"/>
      <w:divBdr>
        <w:top w:val="none" w:sz="0" w:space="0" w:color="auto"/>
        <w:left w:val="none" w:sz="0" w:space="0" w:color="auto"/>
        <w:bottom w:val="none" w:sz="0" w:space="0" w:color="auto"/>
        <w:right w:val="none" w:sz="0" w:space="0" w:color="auto"/>
      </w:divBdr>
    </w:div>
    <w:div w:id="1423335035">
      <w:bodyDiv w:val="1"/>
      <w:marLeft w:val="0"/>
      <w:marRight w:val="0"/>
      <w:marTop w:val="0"/>
      <w:marBottom w:val="0"/>
      <w:divBdr>
        <w:top w:val="none" w:sz="0" w:space="0" w:color="auto"/>
        <w:left w:val="none" w:sz="0" w:space="0" w:color="auto"/>
        <w:bottom w:val="none" w:sz="0" w:space="0" w:color="auto"/>
        <w:right w:val="none" w:sz="0" w:space="0" w:color="auto"/>
      </w:divBdr>
    </w:div>
    <w:div w:id="1423799168">
      <w:bodyDiv w:val="1"/>
      <w:marLeft w:val="0"/>
      <w:marRight w:val="0"/>
      <w:marTop w:val="0"/>
      <w:marBottom w:val="0"/>
      <w:divBdr>
        <w:top w:val="none" w:sz="0" w:space="0" w:color="auto"/>
        <w:left w:val="none" w:sz="0" w:space="0" w:color="auto"/>
        <w:bottom w:val="none" w:sz="0" w:space="0" w:color="auto"/>
        <w:right w:val="none" w:sz="0" w:space="0" w:color="auto"/>
      </w:divBdr>
    </w:div>
    <w:div w:id="1436485239">
      <w:bodyDiv w:val="1"/>
      <w:marLeft w:val="0"/>
      <w:marRight w:val="0"/>
      <w:marTop w:val="0"/>
      <w:marBottom w:val="0"/>
      <w:divBdr>
        <w:top w:val="none" w:sz="0" w:space="0" w:color="auto"/>
        <w:left w:val="none" w:sz="0" w:space="0" w:color="auto"/>
        <w:bottom w:val="none" w:sz="0" w:space="0" w:color="auto"/>
        <w:right w:val="none" w:sz="0" w:space="0" w:color="auto"/>
      </w:divBdr>
    </w:div>
    <w:div w:id="1444494352">
      <w:bodyDiv w:val="1"/>
      <w:marLeft w:val="0"/>
      <w:marRight w:val="0"/>
      <w:marTop w:val="0"/>
      <w:marBottom w:val="0"/>
      <w:divBdr>
        <w:top w:val="none" w:sz="0" w:space="0" w:color="auto"/>
        <w:left w:val="none" w:sz="0" w:space="0" w:color="auto"/>
        <w:bottom w:val="none" w:sz="0" w:space="0" w:color="auto"/>
        <w:right w:val="none" w:sz="0" w:space="0" w:color="auto"/>
      </w:divBdr>
      <w:divsChild>
        <w:div w:id="1449468669">
          <w:marLeft w:val="0"/>
          <w:marRight w:val="0"/>
          <w:marTop w:val="0"/>
          <w:marBottom w:val="0"/>
          <w:divBdr>
            <w:top w:val="none" w:sz="0" w:space="0" w:color="auto"/>
            <w:left w:val="none" w:sz="0" w:space="0" w:color="auto"/>
            <w:bottom w:val="none" w:sz="0" w:space="0" w:color="auto"/>
            <w:right w:val="none" w:sz="0" w:space="0" w:color="auto"/>
          </w:divBdr>
          <w:divsChild>
            <w:div w:id="870607348">
              <w:marLeft w:val="0"/>
              <w:marRight w:val="0"/>
              <w:marTop w:val="0"/>
              <w:marBottom w:val="0"/>
              <w:divBdr>
                <w:top w:val="none" w:sz="0" w:space="0" w:color="auto"/>
                <w:left w:val="none" w:sz="0" w:space="0" w:color="auto"/>
                <w:bottom w:val="none" w:sz="0" w:space="0" w:color="auto"/>
                <w:right w:val="none" w:sz="0" w:space="0" w:color="auto"/>
              </w:divBdr>
              <w:divsChild>
                <w:div w:id="1129932712">
                  <w:marLeft w:val="0"/>
                  <w:marRight w:val="0"/>
                  <w:marTop w:val="0"/>
                  <w:marBottom w:val="0"/>
                  <w:divBdr>
                    <w:top w:val="none" w:sz="0" w:space="0" w:color="auto"/>
                    <w:left w:val="none" w:sz="0" w:space="0" w:color="auto"/>
                    <w:bottom w:val="none" w:sz="0" w:space="0" w:color="auto"/>
                    <w:right w:val="none" w:sz="0" w:space="0" w:color="auto"/>
                  </w:divBdr>
                  <w:divsChild>
                    <w:div w:id="18242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31687">
      <w:bodyDiv w:val="1"/>
      <w:marLeft w:val="0"/>
      <w:marRight w:val="0"/>
      <w:marTop w:val="0"/>
      <w:marBottom w:val="0"/>
      <w:divBdr>
        <w:top w:val="none" w:sz="0" w:space="0" w:color="auto"/>
        <w:left w:val="none" w:sz="0" w:space="0" w:color="auto"/>
        <w:bottom w:val="none" w:sz="0" w:space="0" w:color="auto"/>
        <w:right w:val="none" w:sz="0" w:space="0" w:color="auto"/>
      </w:divBdr>
    </w:div>
    <w:div w:id="1447310286">
      <w:bodyDiv w:val="1"/>
      <w:marLeft w:val="0"/>
      <w:marRight w:val="0"/>
      <w:marTop w:val="0"/>
      <w:marBottom w:val="0"/>
      <w:divBdr>
        <w:top w:val="none" w:sz="0" w:space="0" w:color="auto"/>
        <w:left w:val="none" w:sz="0" w:space="0" w:color="auto"/>
        <w:bottom w:val="none" w:sz="0" w:space="0" w:color="auto"/>
        <w:right w:val="none" w:sz="0" w:space="0" w:color="auto"/>
      </w:divBdr>
    </w:div>
    <w:div w:id="1495537155">
      <w:bodyDiv w:val="1"/>
      <w:marLeft w:val="0"/>
      <w:marRight w:val="0"/>
      <w:marTop w:val="0"/>
      <w:marBottom w:val="0"/>
      <w:divBdr>
        <w:top w:val="none" w:sz="0" w:space="0" w:color="auto"/>
        <w:left w:val="none" w:sz="0" w:space="0" w:color="auto"/>
        <w:bottom w:val="none" w:sz="0" w:space="0" w:color="auto"/>
        <w:right w:val="none" w:sz="0" w:space="0" w:color="auto"/>
      </w:divBdr>
    </w:div>
    <w:div w:id="1498308962">
      <w:bodyDiv w:val="1"/>
      <w:marLeft w:val="0"/>
      <w:marRight w:val="0"/>
      <w:marTop w:val="0"/>
      <w:marBottom w:val="0"/>
      <w:divBdr>
        <w:top w:val="none" w:sz="0" w:space="0" w:color="auto"/>
        <w:left w:val="none" w:sz="0" w:space="0" w:color="auto"/>
        <w:bottom w:val="none" w:sz="0" w:space="0" w:color="auto"/>
        <w:right w:val="none" w:sz="0" w:space="0" w:color="auto"/>
      </w:divBdr>
    </w:div>
    <w:div w:id="1521890233">
      <w:bodyDiv w:val="1"/>
      <w:marLeft w:val="0"/>
      <w:marRight w:val="0"/>
      <w:marTop w:val="0"/>
      <w:marBottom w:val="0"/>
      <w:divBdr>
        <w:top w:val="none" w:sz="0" w:space="0" w:color="auto"/>
        <w:left w:val="none" w:sz="0" w:space="0" w:color="auto"/>
        <w:bottom w:val="none" w:sz="0" w:space="0" w:color="auto"/>
        <w:right w:val="none" w:sz="0" w:space="0" w:color="auto"/>
      </w:divBdr>
    </w:div>
    <w:div w:id="1524128150">
      <w:bodyDiv w:val="1"/>
      <w:marLeft w:val="0"/>
      <w:marRight w:val="0"/>
      <w:marTop w:val="0"/>
      <w:marBottom w:val="0"/>
      <w:divBdr>
        <w:top w:val="none" w:sz="0" w:space="0" w:color="auto"/>
        <w:left w:val="none" w:sz="0" w:space="0" w:color="auto"/>
        <w:bottom w:val="none" w:sz="0" w:space="0" w:color="auto"/>
        <w:right w:val="none" w:sz="0" w:space="0" w:color="auto"/>
      </w:divBdr>
    </w:div>
    <w:div w:id="1526669514">
      <w:bodyDiv w:val="1"/>
      <w:marLeft w:val="0"/>
      <w:marRight w:val="0"/>
      <w:marTop w:val="0"/>
      <w:marBottom w:val="0"/>
      <w:divBdr>
        <w:top w:val="none" w:sz="0" w:space="0" w:color="auto"/>
        <w:left w:val="none" w:sz="0" w:space="0" w:color="auto"/>
        <w:bottom w:val="none" w:sz="0" w:space="0" w:color="auto"/>
        <w:right w:val="none" w:sz="0" w:space="0" w:color="auto"/>
      </w:divBdr>
    </w:div>
    <w:div w:id="1535851911">
      <w:bodyDiv w:val="1"/>
      <w:marLeft w:val="0"/>
      <w:marRight w:val="0"/>
      <w:marTop w:val="0"/>
      <w:marBottom w:val="0"/>
      <w:divBdr>
        <w:top w:val="none" w:sz="0" w:space="0" w:color="auto"/>
        <w:left w:val="none" w:sz="0" w:space="0" w:color="auto"/>
        <w:bottom w:val="none" w:sz="0" w:space="0" w:color="auto"/>
        <w:right w:val="none" w:sz="0" w:space="0" w:color="auto"/>
      </w:divBdr>
    </w:div>
    <w:div w:id="1544831869">
      <w:bodyDiv w:val="1"/>
      <w:marLeft w:val="0"/>
      <w:marRight w:val="0"/>
      <w:marTop w:val="0"/>
      <w:marBottom w:val="0"/>
      <w:divBdr>
        <w:top w:val="none" w:sz="0" w:space="0" w:color="auto"/>
        <w:left w:val="none" w:sz="0" w:space="0" w:color="auto"/>
        <w:bottom w:val="none" w:sz="0" w:space="0" w:color="auto"/>
        <w:right w:val="none" w:sz="0" w:space="0" w:color="auto"/>
      </w:divBdr>
    </w:div>
    <w:div w:id="1546676688">
      <w:bodyDiv w:val="1"/>
      <w:marLeft w:val="0"/>
      <w:marRight w:val="0"/>
      <w:marTop w:val="0"/>
      <w:marBottom w:val="0"/>
      <w:divBdr>
        <w:top w:val="none" w:sz="0" w:space="0" w:color="auto"/>
        <w:left w:val="none" w:sz="0" w:space="0" w:color="auto"/>
        <w:bottom w:val="none" w:sz="0" w:space="0" w:color="auto"/>
        <w:right w:val="none" w:sz="0" w:space="0" w:color="auto"/>
      </w:divBdr>
    </w:div>
    <w:div w:id="1547329701">
      <w:bodyDiv w:val="1"/>
      <w:marLeft w:val="0"/>
      <w:marRight w:val="0"/>
      <w:marTop w:val="0"/>
      <w:marBottom w:val="0"/>
      <w:divBdr>
        <w:top w:val="none" w:sz="0" w:space="0" w:color="auto"/>
        <w:left w:val="none" w:sz="0" w:space="0" w:color="auto"/>
        <w:bottom w:val="none" w:sz="0" w:space="0" w:color="auto"/>
        <w:right w:val="none" w:sz="0" w:space="0" w:color="auto"/>
      </w:divBdr>
      <w:divsChild>
        <w:div w:id="1436172381">
          <w:marLeft w:val="0"/>
          <w:marRight w:val="0"/>
          <w:marTop w:val="0"/>
          <w:marBottom w:val="0"/>
          <w:divBdr>
            <w:top w:val="none" w:sz="0" w:space="0" w:color="auto"/>
            <w:left w:val="none" w:sz="0" w:space="0" w:color="auto"/>
            <w:bottom w:val="none" w:sz="0" w:space="0" w:color="auto"/>
            <w:right w:val="none" w:sz="0" w:space="0" w:color="auto"/>
          </w:divBdr>
          <w:divsChild>
            <w:div w:id="248346344">
              <w:marLeft w:val="0"/>
              <w:marRight w:val="0"/>
              <w:marTop w:val="0"/>
              <w:marBottom w:val="150"/>
              <w:divBdr>
                <w:top w:val="none" w:sz="0" w:space="0" w:color="auto"/>
                <w:left w:val="none" w:sz="0" w:space="0" w:color="auto"/>
                <w:bottom w:val="none" w:sz="0" w:space="0" w:color="auto"/>
                <w:right w:val="none" w:sz="0" w:space="0" w:color="auto"/>
              </w:divBdr>
              <w:divsChild>
                <w:div w:id="110439597">
                  <w:marLeft w:val="-180"/>
                  <w:marRight w:val="-180"/>
                  <w:marTop w:val="0"/>
                  <w:marBottom w:val="0"/>
                  <w:divBdr>
                    <w:top w:val="none" w:sz="0" w:space="0" w:color="auto"/>
                    <w:left w:val="none" w:sz="0" w:space="0" w:color="auto"/>
                    <w:bottom w:val="none" w:sz="0" w:space="0" w:color="auto"/>
                    <w:right w:val="none" w:sz="0" w:space="0" w:color="auto"/>
                  </w:divBdr>
                  <w:divsChild>
                    <w:div w:id="240721672">
                      <w:marLeft w:val="0"/>
                      <w:marRight w:val="0"/>
                      <w:marTop w:val="0"/>
                      <w:marBottom w:val="0"/>
                      <w:divBdr>
                        <w:top w:val="none" w:sz="0" w:space="0" w:color="auto"/>
                        <w:left w:val="none" w:sz="0" w:space="0" w:color="auto"/>
                        <w:bottom w:val="none" w:sz="0" w:space="0" w:color="auto"/>
                        <w:right w:val="none" w:sz="0" w:space="0" w:color="auto"/>
                      </w:divBdr>
                      <w:divsChild>
                        <w:div w:id="489374852">
                          <w:marLeft w:val="-180"/>
                          <w:marRight w:val="-180"/>
                          <w:marTop w:val="0"/>
                          <w:marBottom w:val="0"/>
                          <w:divBdr>
                            <w:top w:val="none" w:sz="0" w:space="0" w:color="auto"/>
                            <w:left w:val="none" w:sz="0" w:space="0" w:color="auto"/>
                            <w:bottom w:val="none" w:sz="0" w:space="0" w:color="auto"/>
                            <w:right w:val="none" w:sz="0" w:space="0" w:color="auto"/>
                          </w:divBdr>
                          <w:divsChild>
                            <w:div w:id="806047547">
                              <w:marLeft w:val="0"/>
                              <w:marRight w:val="0"/>
                              <w:marTop w:val="0"/>
                              <w:marBottom w:val="225"/>
                              <w:divBdr>
                                <w:top w:val="none" w:sz="0" w:space="0" w:color="auto"/>
                                <w:left w:val="none" w:sz="0" w:space="0" w:color="auto"/>
                                <w:bottom w:val="none" w:sz="0" w:space="0" w:color="auto"/>
                                <w:right w:val="none" w:sz="0" w:space="0" w:color="auto"/>
                              </w:divBdr>
                              <w:divsChild>
                                <w:div w:id="1703480983">
                                  <w:marLeft w:val="0"/>
                                  <w:marRight w:val="0"/>
                                  <w:marTop w:val="0"/>
                                  <w:marBottom w:val="150"/>
                                  <w:divBdr>
                                    <w:top w:val="none" w:sz="0" w:space="0" w:color="auto"/>
                                    <w:left w:val="none" w:sz="0" w:space="0" w:color="auto"/>
                                    <w:bottom w:val="none" w:sz="0" w:space="0" w:color="auto"/>
                                    <w:right w:val="none" w:sz="0" w:space="0" w:color="auto"/>
                                  </w:divBdr>
                                  <w:divsChild>
                                    <w:div w:id="13446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418810">
      <w:bodyDiv w:val="1"/>
      <w:marLeft w:val="0"/>
      <w:marRight w:val="0"/>
      <w:marTop w:val="0"/>
      <w:marBottom w:val="0"/>
      <w:divBdr>
        <w:top w:val="none" w:sz="0" w:space="0" w:color="auto"/>
        <w:left w:val="none" w:sz="0" w:space="0" w:color="auto"/>
        <w:bottom w:val="none" w:sz="0" w:space="0" w:color="auto"/>
        <w:right w:val="none" w:sz="0" w:space="0" w:color="auto"/>
      </w:divBdr>
    </w:div>
    <w:div w:id="1559777310">
      <w:bodyDiv w:val="1"/>
      <w:marLeft w:val="0"/>
      <w:marRight w:val="0"/>
      <w:marTop w:val="0"/>
      <w:marBottom w:val="0"/>
      <w:divBdr>
        <w:top w:val="none" w:sz="0" w:space="0" w:color="auto"/>
        <w:left w:val="none" w:sz="0" w:space="0" w:color="auto"/>
        <w:bottom w:val="none" w:sz="0" w:space="0" w:color="auto"/>
        <w:right w:val="none" w:sz="0" w:space="0" w:color="auto"/>
      </w:divBdr>
    </w:div>
    <w:div w:id="1562403333">
      <w:bodyDiv w:val="1"/>
      <w:marLeft w:val="0"/>
      <w:marRight w:val="0"/>
      <w:marTop w:val="0"/>
      <w:marBottom w:val="0"/>
      <w:divBdr>
        <w:top w:val="none" w:sz="0" w:space="0" w:color="auto"/>
        <w:left w:val="none" w:sz="0" w:space="0" w:color="auto"/>
        <w:bottom w:val="none" w:sz="0" w:space="0" w:color="auto"/>
        <w:right w:val="none" w:sz="0" w:space="0" w:color="auto"/>
      </w:divBdr>
    </w:div>
    <w:div w:id="1576278458">
      <w:bodyDiv w:val="1"/>
      <w:marLeft w:val="0"/>
      <w:marRight w:val="0"/>
      <w:marTop w:val="0"/>
      <w:marBottom w:val="0"/>
      <w:divBdr>
        <w:top w:val="none" w:sz="0" w:space="0" w:color="auto"/>
        <w:left w:val="none" w:sz="0" w:space="0" w:color="auto"/>
        <w:bottom w:val="none" w:sz="0" w:space="0" w:color="auto"/>
        <w:right w:val="none" w:sz="0" w:space="0" w:color="auto"/>
      </w:divBdr>
    </w:div>
    <w:div w:id="1608855970">
      <w:bodyDiv w:val="1"/>
      <w:marLeft w:val="0"/>
      <w:marRight w:val="0"/>
      <w:marTop w:val="0"/>
      <w:marBottom w:val="0"/>
      <w:divBdr>
        <w:top w:val="none" w:sz="0" w:space="0" w:color="auto"/>
        <w:left w:val="none" w:sz="0" w:space="0" w:color="auto"/>
        <w:bottom w:val="none" w:sz="0" w:space="0" w:color="auto"/>
        <w:right w:val="none" w:sz="0" w:space="0" w:color="auto"/>
      </w:divBdr>
    </w:div>
    <w:div w:id="1610620362">
      <w:bodyDiv w:val="1"/>
      <w:marLeft w:val="0"/>
      <w:marRight w:val="0"/>
      <w:marTop w:val="0"/>
      <w:marBottom w:val="0"/>
      <w:divBdr>
        <w:top w:val="none" w:sz="0" w:space="0" w:color="auto"/>
        <w:left w:val="none" w:sz="0" w:space="0" w:color="auto"/>
        <w:bottom w:val="none" w:sz="0" w:space="0" w:color="auto"/>
        <w:right w:val="none" w:sz="0" w:space="0" w:color="auto"/>
      </w:divBdr>
    </w:div>
    <w:div w:id="1614361330">
      <w:bodyDiv w:val="1"/>
      <w:marLeft w:val="0"/>
      <w:marRight w:val="0"/>
      <w:marTop w:val="0"/>
      <w:marBottom w:val="0"/>
      <w:divBdr>
        <w:top w:val="none" w:sz="0" w:space="0" w:color="auto"/>
        <w:left w:val="none" w:sz="0" w:space="0" w:color="auto"/>
        <w:bottom w:val="none" w:sz="0" w:space="0" w:color="auto"/>
        <w:right w:val="none" w:sz="0" w:space="0" w:color="auto"/>
      </w:divBdr>
    </w:div>
    <w:div w:id="1627467054">
      <w:bodyDiv w:val="1"/>
      <w:marLeft w:val="0"/>
      <w:marRight w:val="0"/>
      <w:marTop w:val="0"/>
      <w:marBottom w:val="0"/>
      <w:divBdr>
        <w:top w:val="none" w:sz="0" w:space="0" w:color="auto"/>
        <w:left w:val="none" w:sz="0" w:space="0" w:color="auto"/>
        <w:bottom w:val="none" w:sz="0" w:space="0" w:color="auto"/>
        <w:right w:val="none" w:sz="0" w:space="0" w:color="auto"/>
      </w:divBdr>
    </w:div>
    <w:div w:id="1630431864">
      <w:bodyDiv w:val="1"/>
      <w:marLeft w:val="0"/>
      <w:marRight w:val="0"/>
      <w:marTop w:val="0"/>
      <w:marBottom w:val="0"/>
      <w:divBdr>
        <w:top w:val="none" w:sz="0" w:space="0" w:color="auto"/>
        <w:left w:val="none" w:sz="0" w:space="0" w:color="auto"/>
        <w:bottom w:val="none" w:sz="0" w:space="0" w:color="auto"/>
        <w:right w:val="none" w:sz="0" w:space="0" w:color="auto"/>
      </w:divBdr>
    </w:div>
    <w:div w:id="1660502046">
      <w:bodyDiv w:val="1"/>
      <w:marLeft w:val="0"/>
      <w:marRight w:val="0"/>
      <w:marTop w:val="0"/>
      <w:marBottom w:val="0"/>
      <w:divBdr>
        <w:top w:val="none" w:sz="0" w:space="0" w:color="auto"/>
        <w:left w:val="none" w:sz="0" w:space="0" w:color="auto"/>
        <w:bottom w:val="none" w:sz="0" w:space="0" w:color="auto"/>
        <w:right w:val="none" w:sz="0" w:space="0" w:color="auto"/>
      </w:divBdr>
    </w:div>
    <w:div w:id="1664356132">
      <w:bodyDiv w:val="1"/>
      <w:marLeft w:val="0"/>
      <w:marRight w:val="0"/>
      <w:marTop w:val="0"/>
      <w:marBottom w:val="0"/>
      <w:divBdr>
        <w:top w:val="none" w:sz="0" w:space="0" w:color="auto"/>
        <w:left w:val="none" w:sz="0" w:space="0" w:color="auto"/>
        <w:bottom w:val="none" w:sz="0" w:space="0" w:color="auto"/>
        <w:right w:val="none" w:sz="0" w:space="0" w:color="auto"/>
      </w:divBdr>
    </w:div>
    <w:div w:id="1664621506">
      <w:bodyDiv w:val="1"/>
      <w:marLeft w:val="0"/>
      <w:marRight w:val="0"/>
      <w:marTop w:val="0"/>
      <w:marBottom w:val="0"/>
      <w:divBdr>
        <w:top w:val="none" w:sz="0" w:space="0" w:color="auto"/>
        <w:left w:val="none" w:sz="0" w:space="0" w:color="auto"/>
        <w:bottom w:val="none" w:sz="0" w:space="0" w:color="auto"/>
        <w:right w:val="none" w:sz="0" w:space="0" w:color="auto"/>
      </w:divBdr>
    </w:div>
    <w:div w:id="1672289697">
      <w:bodyDiv w:val="1"/>
      <w:marLeft w:val="0"/>
      <w:marRight w:val="0"/>
      <w:marTop w:val="0"/>
      <w:marBottom w:val="0"/>
      <w:divBdr>
        <w:top w:val="none" w:sz="0" w:space="0" w:color="auto"/>
        <w:left w:val="none" w:sz="0" w:space="0" w:color="auto"/>
        <w:bottom w:val="none" w:sz="0" w:space="0" w:color="auto"/>
        <w:right w:val="none" w:sz="0" w:space="0" w:color="auto"/>
      </w:divBdr>
    </w:div>
    <w:div w:id="1695303229">
      <w:bodyDiv w:val="1"/>
      <w:marLeft w:val="0"/>
      <w:marRight w:val="0"/>
      <w:marTop w:val="0"/>
      <w:marBottom w:val="0"/>
      <w:divBdr>
        <w:top w:val="none" w:sz="0" w:space="0" w:color="auto"/>
        <w:left w:val="none" w:sz="0" w:space="0" w:color="auto"/>
        <w:bottom w:val="none" w:sz="0" w:space="0" w:color="auto"/>
        <w:right w:val="none" w:sz="0" w:space="0" w:color="auto"/>
      </w:divBdr>
      <w:divsChild>
        <w:div w:id="1132749376">
          <w:marLeft w:val="0"/>
          <w:marRight w:val="0"/>
          <w:marTop w:val="0"/>
          <w:marBottom w:val="0"/>
          <w:divBdr>
            <w:top w:val="none" w:sz="0" w:space="0" w:color="auto"/>
            <w:left w:val="none" w:sz="0" w:space="0" w:color="auto"/>
            <w:bottom w:val="none" w:sz="0" w:space="0" w:color="auto"/>
            <w:right w:val="none" w:sz="0" w:space="0" w:color="auto"/>
          </w:divBdr>
          <w:divsChild>
            <w:div w:id="318310185">
              <w:marLeft w:val="0"/>
              <w:marRight w:val="0"/>
              <w:marTop w:val="0"/>
              <w:marBottom w:val="150"/>
              <w:divBdr>
                <w:top w:val="none" w:sz="0" w:space="0" w:color="auto"/>
                <w:left w:val="none" w:sz="0" w:space="0" w:color="auto"/>
                <w:bottom w:val="none" w:sz="0" w:space="0" w:color="auto"/>
                <w:right w:val="none" w:sz="0" w:space="0" w:color="auto"/>
              </w:divBdr>
              <w:divsChild>
                <w:div w:id="119806615">
                  <w:marLeft w:val="-180"/>
                  <w:marRight w:val="-180"/>
                  <w:marTop w:val="0"/>
                  <w:marBottom w:val="0"/>
                  <w:divBdr>
                    <w:top w:val="none" w:sz="0" w:space="0" w:color="auto"/>
                    <w:left w:val="none" w:sz="0" w:space="0" w:color="auto"/>
                    <w:bottom w:val="none" w:sz="0" w:space="0" w:color="auto"/>
                    <w:right w:val="none" w:sz="0" w:space="0" w:color="auto"/>
                  </w:divBdr>
                  <w:divsChild>
                    <w:div w:id="701829141">
                      <w:marLeft w:val="0"/>
                      <w:marRight w:val="0"/>
                      <w:marTop w:val="0"/>
                      <w:marBottom w:val="0"/>
                      <w:divBdr>
                        <w:top w:val="none" w:sz="0" w:space="0" w:color="auto"/>
                        <w:left w:val="none" w:sz="0" w:space="0" w:color="auto"/>
                        <w:bottom w:val="none" w:sz="0" w:space="0" w:color="auto"/>
                        <w:right w:val="none" w:sz="0" w:space="0" w:color="auto"/>
                      </w:divBdr>
                      <w:divsChild>
                        <w:div w:id="478809830">
                          <w:marLeft w:val="-180"/>
                          <w:marRight w:val="-180"/>
                          <w:marTop w:val="0"/>
                          <w:marBottom w:val="0"/>
                          <w:divBdr>
                            <w:top w:val="none" w:sz="0" w:space="0" w:color="auto"/>
                            <w:left w:val="none" w:sz="0" w:space="0" w:color="auto"/>
                            <w:bottom w:val="none" w:sz="0" w:space="0" w:color="auto"/>
                            <w:right w:val="none" w:sz="0" w:space="0" w:color="auto"/>
                          </w:divBdr>
                          <w:divsChild>
                            <w:div w:id="2044213439">
                              <w:marLeft w:val="0"/>
                              <w:marRight w:val="0"/>
                              <w:marTop w:val="0"/>
                              <w:marBottom w:val="225"/>
                              <w:divBdr>
                                <w:top w:val="none" w:sz="0" w:space="0" w:color="auto"/>
                                <w:left w:val="none" w:sz="0" w:space="0" w:color="auto"/>
                                <w:bottom w:val="none" w:sz="0" w:space="0" w:color="auto"/>
                                <w:right w:val="none" w:sz="0" w:space="0" w:color="auto"/>
                              </w:divBdr>
                              <w:divsChild>
                                <w:div w:id="96488373">
                                  <w:marLeft w:val="0"/>
                                  <w:marRight w:val="0"/>
                                  <w:marTop w:val="0"/>
                                  <w:marBottom w:val="150"/>
                                  <w:divBdr>
                                    <w:top w:val="none" w:sz="0" w:space="0" w:color="auto"/>
                                    <w:left w:val="none" w:sz="0" w:space="0" w:color="auto"/>
                                    <w:bottom w:val="none" w:sz="0" w:space="0" w:color="auto"/>
                                    <w:right w:val="none" w:sz="0" w:space="0" w:color="auto"/>
                                  </w:divBdr>
                                  <w:divsChild>
                                    <w:div w:id="5485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425612">
      <w:bodyDiv w:val="1"/>
      <w:marLeft w:val="0"/>
      <w:marRight w:val="0"/>
      <w:marTop w:val="0"/>
      <w:marBottom w:val="0"/>
      <w:divBdr>
        <w:top w:val="none" w:sz="0" w:space="0" w:color="auto"/>
        <w:left w:val="none" w:sz="0" w:space="0" w:color="auto"/>
        <w:bottom w:val="none" w:sz="0" w:space="0" w:color="auto"/>
        <w:right w:val="none" w:sz="0" w:space="0" w:color="auto"/>
      </w:divBdr>
    </w:div>
    <w:div w:id="1708135987">
      <w:bodyDiv w:val="1"/>
      <w:marLeft w:val="0"/>
      <w:marRight w:val="0"/>
      <w:marTop w:val="0"/>
      <w:marBottom w:val="0"/>
      <w:divBdr>
        <w:top w:val="none" w:sz="0" w:space="0" w:color="auto"/>
        <w:left w:val="none" w:sz="0" w:space="0" w:color="auto"/>
        <w:bottom w:val="none" w:sz="0" w:space="0" w:color="auto"/>
        <w:right w:val="none" w:sz="0" w:space="0" w:color="auto"/>
      </w:divBdr>
    </w:div>
    <w:div w:id="1723483992">
      <w:bodyDiv w:val="1"/>
      <w:marLeft w:val="0"/>
      <w:marRight w:val="0"/>
      <w:marTop w:val="0"/>
      <w:marBottom w:val="0"/>
      <w:divBdr>
        <w:top w:val="none" w:sz="0" w:space="0" w:color="auto"/>
        <w:left w:val="none" w:sz="0" w:space="0" w:color="auto"/>
        <w:bottom w:val="none" w:sz="0" w:space="0" w:color="auto"/>
        <w:right w:val="none" w:sz="0" w:space="0" w:color="auto"/>
      </w:divBdr>
    </w:div>
    <w:div w:id="1725448253">
      <w:bodyDiv w:val="1"/>
      <w:marLeft w:val="0"/>
      <w:marRight w:val="0"/>
      <w:marTop w:val="0"/>
      <w:marBottom w:val="0"/>
      <w:divBdr>
        <w:top w:val="none" w:sz="0" w:space="0" w:color="auto"/>
        <w:left w:val="none" w:sz="0" w:space="0" w:color="auto"/>
        <w:bottom w:val="none" w:sz="0" w:space="0" w:color="auto"/>
        <w:right w:val="none" w:sz="0" w:space="0" w:color="auto"/>
      </w:divBdr>
    </w:div>
    <w:div w:id="1741949871">
      <w:bodyDiv w:val="1"/>
      <w:marLeft w:val="0"/>
      <w:marRight w:val="0"/>
      <w:marTop w:val="0"/>
      <w:marBottom w:val="0"/>
      <w:divBdr>
        <w:top w:val="none" w:sz="0" w:space="0" w:color="auto"/>
        <w:left w:val="none" w:sz="0" w:space="0" w:color="auto"/>
        <w:bottom w:val="none" w:sz="0" w:space="0" w:color="auto"/>
        <w:right w:val="none" w:sz="0" w:space="0" w:color="auto"/>
      </w:divBdr>
    </w:div>
    <w:div w:id="1745104436">
      <w:bodyDiv w:val="1"/>
      <w:marLeft w:val="0"/>
      <w:marRight w:val="0"/>
      <w:marTop w:val="0"/>
      <w:marBottom w:val="0"/>
      <w:divBdr>
        <w:top w:val="none" w:sz="0" w:space="0" w:color="auto"/>
        <w:left w:val="none" w:sz="0" w:space="0" w:color="auto"/>
        <w:bottom w:val="none" w:sz="0" w:space="0" w:color="auto"/>
        <w:right w:val="none" w:sz="0" w:space="0" w:color="auto"/>
      </w:divBdr>
    </w:div>
    <w:div w:id="1746225202">
      <w:bodyDiv w:val="1"/>
      <w:marLeft w:val="0"/>
      <w:marRight w:val="0"/>
      <w:marTop w:val="0"/>
      <w:marBottom w:val="0"/>
      <w:divBdr>
        <w:top w:val="none" w:sz="0" w:space="0" w:color="auto"/>
        <w:left w:val="none" w:sz="0" w:space="0" w:color="auto"/>
        <w:bottom w:val="none" w:sz="0" w:space="0" w:color="auto"/>
        <w:right w:val="none" w:sz="0" w:space="0" w:color="auto"/>
      </w:divBdr>
    </w:div>
    <w:div w:id="1748189117">
      <w:bodyDiv w:val="1"/>
      <w:marLeft w:val="0"/>
      <w:marRight w:val="0"/>
      <w:marTop w:val="0"/>
      <w:marBottom w:val="0"/>
      <w:divBdr>
        <w:top w:val="none" w:sz="0" w:space="0" w:color="auto"/>
        <w:left w:val="none" w:sz="0" w:space="0" w:color="auto"/>
        <w:bottom w:val="none" w:sz="0" w:space="0" w:color="auto"/>
        <w:right w:val="none" w:sz="0" w:space="0" w:color="auto"/>
      </w:divBdr>
    </w:div>
    <w:div w:id="1755979985">
      <w:bodyDiv w:val="1"/>
      <w:marLeft w:val="0"/>
      <w:marRight w:val="0"/>
      <w:marTop w:val="0"/>
      <w:marBottom w:val="0"/>
      <w:divBdr>
        <w:top w:val="none" w:sz="0" w:space="0" w:color="auto"/>
        <w:left w:val="none" w:sz="0" w:space="0" w:color="auto"/>
        <w:bottom w:val="none" w:sz="0" w:space="0" w:color="auto"/>
        <w:right w:val="none" w:sz="0" w:space="0" w:color="auto"/>
      </w:divBdr>
    </w:div>
    <w:div w:id="1757366127">
      <w:bodyDiv w:val="1"/>
      <w:marLeft w:val="0"/>
      <w:marRight w:val="0"/>
      <w:marTop w:val="0"/>
      <w:marBottom w:val="0"/>
      <w:divBdr>
        <w:top w:val="none" w:sz="0" w:space="0" w:color="auto"/>
        <w:left w:val="none" w:sz="0" w:space="0" w:color="auto"/>
        <w:bottom w:val="none" w:sz="0" w:space="0" w:color="auto"/>
        <w:right w:val="none" w:sz="0" w:space="0" w:color="auto"/>
      </w:divBdr>
    </w:div>
    <w:div w:id="1762872068">
      <w:bodyDiv w:val="1"/>
      <w:marLeft w:val="0"/>
      <w:marRight w:val="0"/>
      <w:marTop w:val="0"/>
      <w:marBottom w:val="0"/>
      <w:divBdr>
        <w:top w:val="none" w:sz="0" w:space="0" w:color="auto"/>
        <w:left w:val="none" w:sz="0" w:space="0" w:color="auto"/>
        <w:bottom w:val="none" w:sz="0" w:space="0" w:color="auto"/>
        <w:right w:val="none" w:sz="0" w:space="0" w:color="auto"/>
      </w:divBdr>
    </w:div>
    <w:div w:id="1766001470">
      <w:bodyDiv w:val="1"/>
      <w:marLeft w:val="0"/>
      <w:marRight w:val="0"/>
      <w:marTop w:val="0"/>
      <w:marBottom w:val="0"/>
      <w:divBdr>
        <w:top w:val="none" w:sz="0" w:space="0" w:color="auto"/>
        <w:left w:val="none" w:sz="0" w:space="0" w:color="auto"/>
        <w:bottom w:val="none" w:sz="0" w:space="0" w:color="auto"/>
        <w:right w:val="none" w:sz="0" w:space="0" w:color="auto"/>
      </w:divBdr>
    </w:div>
    <w:div w:id="1766030144">
      <w:bodyDiv w:val="1"/>
      <w:marLeft w:val="0"/>
      <w:marRight w:val="0"/>
      <w:marTop w:val="0"/>
      <w:marBottom w:val="0"/>
      <w:divBdr>
        <w:top w:val="none" w:sz="0" w:space="0" w:color="auto"/>
        <w:left w:val="none" w:sz="0" w:space="0" w:color="auto"/>
        <w:bottom w:val="none" w:sz="0" w:space="0" w:color="auto"/>
        <w:right w:val="none" w:sz="0" w:space="0" w:color="auto"/>
      </w:divBdr>
    </w:div>
    <w:div w:id="1770588932">
      <w:bodyDiv w:val="1"/>
      <w:marLeft w:val="0"/>
      <w:marRight w:val="0"/>
      <w:marTop w:val="0"/>
      <w:marBottom w:val="0"/>
      <w:divBdr>
        <w:top w:val="none" w:sz="0" w:space="0" w:color="auto"/>
        <w:left w:val="none" w:sz="0" w:space="0" w:color="auto"/>
        <w:bottom w:val="none" w:sz="0" w:space="0" w:color="auto"/>
        <w:right w:val="none" w:sz="0" w:space="0" w:color="auto"/>
      </w:divBdr>
    </w:div>
    <w:div w:id="1779911151">
      <w:bodyDiv w:val="1"/>
      <w:marLeft w:val="0"/>
      <w:marRight w:val="0"/>
      <w:marTop w:val="0"/>
      <w:marBottom w:val="0"/>
      <w:divBdr>
        <w:top w:val="none" w:sz="0" w:space="0" w:color="auto"/>
        <w:left w:val="none" w:sz="0" w:space="0" w:color="auto"/>
        <w:bottom w:val="none" w:sz="0" w:space="0" w:color="auto"/>
        <w:right w:val="none" w:sz="0" w:space="0" w:color="auto"/>
      </w:divBdr>
    </w:div>
    <w:div w:id="1781798867">
      <w:bodyDiv w:val="1"/>
      <w:marLeft w:val="0"/>
      <w:marRight w:val="0"/>
      <w:marTop w:val="0"/>
      <w:marBottom w:val="0"/>
      <w:divBdr>
        <w:top w:val="none" w:sz="0" w:space="0" w:color="auto"/>
        <w:left w:val="none" w:sz="0" w:space="0" w:color="auto"/>
        <w:bottom w:val="none" w:sz="0" w:space="0" w:color="auto"/>
        <w:right w:val="none" w:sz="0" w:space="0" w:color="auto"/>
      </w:divBdr>
    </w:div>
    <w:div w:id="1795171088">
      <w:bodyDiv w:val="1"/>
      <w:marLeft w:val="0"/>
      <w:marRight w:val="0"/>
      <w:marTop w:val="0"/>
      <w:marBottom w:val="0"/>
      <w:divBdr>
        <w:top w:val="none" w:sz="0" w:space="0" w:color="auto"/>
        <w:left w:val="none" w:sz="0" w:space="0" w:color="auto"/>
        <w:bottom w:val="none" w:sz="0" w:space="0" w:color="auto"/>
        <w:right w:val="none" w:sz="0" w:space="0" w:color="auto"/>
      </w:divBdr>
    </w:div>
    <w:div w:id="1799714203">
      <w:bodyDiv w:val="1"/>
      <w:marLeft w:val="0"/>
      <w:marRight w:val="0"/>
      <w:marTop w:val="0"/>
      <w:marBottom w:val="0"/>
      <w:divBdr>
        <w:top w:val="none" w:sz="0" w:space="0" w:color="auto"/>
        <w:left w:val="none" w:sz="0" w:space="0" w:color="auto"/>
        <w:bottom w:val="none" w:sz="0" w:space="0" w:color="auto"/>
        <w:right w:val="none" w:sz="0" w:space="0" w:color="auto"/>
      </w:divBdr>
    </w:div>
    <w:div w:id="1808621802">
      <w:bodyDiv w:val="1"/>
      <w:marLeft w:val="0"/>
      <w:marRight w:val="0"/>
      <w:marTop w:val="0"/>
      <w:marBottom w:val="0"/>
      <w:divBdr>
        <w:top w:val="none" w:sz="0" w:space="0" w:color="auto"/>
        <w:left w:val="none" w:sz="0" w:space="0" w:color="auto"/>
        <w:bottom w:val="none" w:sz="0" w:space="0" w:color="auto"/>
        <w:right w:val="none" w:sz="0" w:space="0" w:color="auto"/>
      </w:divBdr>
    </w:div>
    <w:div w:id="1814178009">
      <w:bodyDiv w:val="1"/>
      <w:marLeft w:val="0"/>
      <w:marRight w:val="0"/>
      <w:marTop w:val="0"/>
      <w:marBottom w:val="0"/>
      <w:divBdr>
        <w:top w:val="none" w:sz="0" w:space="0" w:color="auto"/>
        <w:left w:val="none" w:sz="0" w:space="0" w:color="auto"/>
        <w:bottom w:val="none" w:sz="0" w:space="0" w:color="auto"/>
        <w:right w:val="none" w:sz="0" w:space="0" w:color="auto"/>
      </w:divBdr>
    </w:div>
    <w:div w:id="1827621819">
      <w:bodyDiv w:val="1"/>
      <w:marLeft w:val="0"/>
      <w:marRight w:val="0"/>
      <w:marTop w:val="0"/>
      <w:marBottom w:val="0"/>
      <w:divBdr>
        <w:top w:val="none" w:sz="0" w:space="0" w:color="auto"/>
        <w:left w:val="none" w:sz="0" w:space="0" w:color="auto"/>
        <w:bottom w:val="none" w:sz="0" w:space="0" w:color="auto"/>
        <w:right w:val="none" w:sz="0" w:space="0" w:color="auto"/>
      </w:divBdr>
    </w:div>
    <w:div w:id="1842506769">
      <w:bodyDiv w:val="1"/>
      <w:marLeft w:val="0"/>
      <w:marRight w:val="0"/>
      <w:marTop w:val="0"/>
      <w:marBottom w:val="0"/>
      <w:divBdr>
        <w:top w:val="none" w:sz="0" w:space="0" w:color="auto"/>
        <w:left w:val="none" w:sz="0" w:space="0" w:color="auto"/>
        <w:bottom w:val="none" w:sz="0" w:space="0" w:color="auto"/>
        <w:right w:val="none" w:sz="0" w:space="0" w:color="auto"/>
      </w:divBdr>
    </w:div>
    <w:div w:id="1847405877">
      <w:bodyDiv w:val="1"/>
      <w:marLeft w:val="0"/>
      <w:marRight w:val="0"/>
      <w:marTop w:val="0"/>
      <w:marBottom w:val="0"/>
      <w:divBdr>
        <w:top w:val="none" w:sz="0" w:space="0" w:color="auto"/>
        <w:left w:val="none" w:sz="0" w:space="0" w:color="auto"/>
        <w:bottom w:val="none" w:sz="0" w:space="0" w:color="auto"/>
        <w:right w:val="none" w:sz="0" w:space="0" w:color="auto"/>
      </w:divBdr>
    </w:div>
    <w:div w:id="1859196036">
      <w:bodyDiv w:val="1"/>
      <w:marLeft w:val="0"/>
      <w:marRight w:val="0"/>
      <w:marTop w:val="0"/>
      <w:marBottom w:val="0"/>
      <w:divBdr>
        <w:top w:val="none" w:sz="0" w:space="0" w:color="auto"/>
        <w:left w:val="none" w:sz="0" w:space="0" w:color="auto"/>
        <w:bottom w:val="none" w:sz="0" w:space="0" w:color="auto"/>
        <w:right w:val="none" w:sz="0" w:space="0" w:color="auto"/>
      </w:divBdr>
    </w:div>
    <w:div w:id="1861552385">
      <w:bodyDiv w:val="1"/>
      <w:marLeft w:val="0"/>
      <w:marRight w:val="0"/>
      <w:marTop w:val="0"/>
      <w:marBottom w:val="0"/>
      <w:divBdr>
        <w:top w:val="none" w:sz="0" w:space="0" w:color="auto"/>
        <w:left w:val="none" w:sz="0" w:space="0" w:color="auto"/>
        <w:bottom w:val="none" w:sz="0" w:space="0" w:color="auto"/>
        <w:right w:val="none" w:sz="0" w:space="0" w:color="auto"/>
      </w:divBdr>
    </w:div>
    <w:div w:id="1864781358">
      <w:bodyDiv w:val="1"/>
      <w:marLeft w:val="0"/>
      <w:marRight w:val="0"/>
      <w:marTop w:val="0"/>
      <w:marBottom w:val="0"/>
      <w:divBdr>
        <w:top w:val="none" w:sz="0" w:space="0" w:color="auto"/>
        <w:left w:val="none" w:sz="0" w:space="0" w:color="auto"/>
        <w:bottom w:val="none" w:sz="0" w:space="0" w:color="auto"/>
        <w:right w:val="none" w:sz="0" w:space="0" w:color="auto"/>
      </w:divBdr>
    </w:div>
    <w:div w:id="1872062836">
      <w:bodyDiv w:val="1"/>
      <w:marLeft w:val="0"/>
      <w:marRight w:val="0"/>
      <w:marTop w:val="0"/>
      <w:marBottom w:val="0"/>
      <w:divBdr>
        <w:top w:val="none" w:sz="0" w:space="0" w:color="auto"/>
        <w:left w:val="none" w:sz="0" w:space="0" w:color="auto"/>
        <w:bottom w:val="none" w:sz="0" w:space="0" w:color="auto"/>
        <w:right w:val="none" w:sz="0" w:space="0" w:color="auto"/>
      </w:divBdr>
    </w:div>
    <w:div w:id="1880244850">
      <w:bodyDiv w:val="1"/>
      <w:marLeft w:val="0"/>
      <w:marRight w:val="0"/>
      <w:marTop w:val="0"/>
      <w:marBottom w:val="0"/>
      <w:divBdr>
        <w:top w:val="none" w:sz="0" w:space="0" w:color="auto"/>
        <w:left w:val="none" w:sz="0" w:space="0" w:color="auto"/>
        <w:bottom w:val="none" w:sz="0" w:space="0" w:color="auto"/>
        <w:right w:val="none" w:sz="0" w:space="0" w:color="auto"/>
      </w:divBdr>
    </w:div>
    <w:div w:id="1905796623">
      <w:bodyDiv w:val="1"/>
      <w:marLeft w:val="0"/>
      <w:marRight w:val="0"/>
      <w:marTop w:val="0"/>
      <w:marBottom w:val="0"/>
      <w:divBdr>
        <w:top w:val="none" w:sz="0" w:space="0" w:color="auto"/>
        <w:left w:val="none" w:sz="0" w:space="0" w:color="auto"/>
        <w:bottom w:val="none" w:sz="0" w:space="0" w:color="auto"/>
        <w:right w:val="none" w:sz="0" w:space="0" w:color="auto"/>
      </w:divBdr>
    </w:div>
    <w:div w:id="1909220345">
      <w:bodyDiv w:val="1"/>
      <w:marLeft w:val="0"/>
      <w:marRight w:val="0"/>
      <w:marTop w:val="0"/>
      <w:marBottom w:val="0"/>
      <w:divBdr>
        <w:top w:val="none" w:sz="0" w:space="0" w:color="auto"/>
        <w:left w:val="none" w:sz="0" w:space="0" w:color="auto"/>
        <w:bottom w:val="none" w:sz="0" w:space="0" w:color="auto"/>
        <w:right w:val="none" w:sz="0" w:space="0" w:color="auto"/>
      </w:divBdr>
      <w:divsChild>
        <w:div w:id="793447037">
          <w:marLeft w:val="0"/>
          <w:marRight w:val="0"/>
          <w:marTop w:val="0"/>
          <w:marBottom w:val="0"/>
          <w:divBdr>
            <w:top w:val="none" w:sz="0" w:space="0" w:color="auto"/>
            <w:left w:val="none" w:sz="0" w:space="0" w:color="auto"/>
            <w:bottom w:val="none" w:sz="0" w:space="0" w:color="auto"/>
            <w:right w:val="none" w:sz="0" w:space="0" w:color="auto"/>
          </w:divBdr>
          <w:divsChild>
            <w:div w:id="413935763">
              <w:marLeft w:val="0"/>
              <w:marRight w:val="0"/>
              <w:marTop w:val="0"/>
              <w:marBottom w:val="0"/>
              <w:divBdr>
                <w:top w:val="none" w:sz="0" w:space="0" w:color="auto"/>
                <w:left w:val="none" w:sz="0" w:space="0" w:color="auto"/>
                <w:bottom w:val="none" w:sz="0" w:space="0" w:color="auto"/>
                <w:right w:val="none" w:sz="0" w:space="0" w:color="auto"/>
              </w:divBdr>
              <w:divsChild>
                <w:div w:id="1944874402">
                  <w:marLeft w:val="0"/>
                  <w:marRight w:val="0"/>
                  <w:marTop w:val="0"/>
                  <w:marBottom w:val="0"/>
                  <w:divBdr>
                    <w:top w:val="none" w:sz="0" w:space="0" w:color="auto"/>
                    <w:left w:val="none" w:sz="0" w:space="0" w:color="auto"/>
                    <w:bottom w:val="none" w:sz="0" w:space="0" w:color="auto"/>
                    <w:right w:val="none" w:sz="0" w:space="0" w:color="auto"/>
                  </w:divBdr>
                  <w:divsChild>
                    <w:div w:id="19145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748072">
      <w:bodyDiv w:val="1"/>
      <w:marLeft w:val="0"/>
      <w:marRight w:val="0"/>
      <w:marTop w:val="0"/>
      <w:marBottom w:val="0"/>
      <w:divBdr>
        <w:top w:val="none" w:sz="0" w:space="0" w:color="auto"/>
        <w:left w:val="none" w:sz="0" w:space="0" w:color="auto"/>
        <w:bottom w:val="none" w:sz="0" w:space="0" w:color="auto"/>
        <w:right w:val="none" w:sz="0" w:space="0" w:color="auto"/>
      </w:divBdr>
    </w:div>
    <w:div w:id="1921862030">
      <w:bodyDiv w:val="1"/>
      <w:marLeft w:val="0"/>
      <w:marRight w:val="0"/>
      <w:marTop w:val="0"/>
      <w:marBottom w:val="0"/>
      <w:divBdr>
        <w:top w:val="none" w:sz="0" w:space="0" w:color="auto"/>
        <w:left w:val="none" w:sz="0" w:space="0" w:color="auto"/>
        <w:bottom w:val="none" w:sz="0" w:space="0" w:color="auto"/>
        <w:right w:val="none" w:sz="0" w:space="0" w:color="auto"/>
      </w:divBdr>
    </w:div>
    <w:div w:id="1922375412">
      <w:bodyDiv w:val="1"/>
      <w:marLeft w:val="0"/>
      <w:marRight w:val="0"/>
      <w:marTop w:val="0"/>
      <w:marBottom w:val="0"/>
      <w:divBdr>
        <w:top w:val="none" w:sz="0" w:space="0" w:color="auto"/>
        <w:left w:val="none" w:sz="0" w:space="0" w:color="auto"/>
        <w:bottom w:val="none" w:sz="0" w:space="0" w:color="auto"/>
        <w:right w:val="none" w:sz="0" w:space="0" w:color="auto"/>
      </w:divBdr>
    </w:div>
    <w:div w:id="1933660305">
      <w:bodyDiv w:val="1"/>
      <w:marLeft w:val="0"/>
      <w:marRight w:val="0"/>
      <w:marTop w:val="0"/>
      <w:marBottom w:val="0"/>
      <w:divBdr>
        <w:top w:val="none" w:sz="0" w:space="0" w:color="auto"/>
        <w:left w:val="none" w:sz="0" w:space="0" w:color="auto"/>
        <w:bottom w:val="none" w:sz="0" w:space="0" w:color="auto"/>
        <w:right w:val="none" w:sz="0" w:space="0" w:color="auto"/>
      </w:divBdr>
    </w:div>
    <w:div w:id="1938908576">
      <w:bodyDiv w:val="1"/>
      <w:marLeft w:val="0"/>
      <w:marRight w:val="0"/>
      <w:marTop w:val="0"/>
      <w:marBottom w:val="0"/>
      <w:divBdr>
        <w:top w:val="none" w:sz="0" w:space="0" w:color="auto"/>
        <w:left w:val="none" w:sz="0" w:space="0" w:color="auto"/>
        <w:bottom w:val="none" w:sz="0" w:space="0" w:color="auto"/>
        <w:right w:val="none" w:sz="0" w:space="0" w:color="auto"/>
      </w:divBdr>
    </w:div>
    <w:div w:id="1941601459">
      <w:bodyDiv w:val="1"/>
      <w:marLeft w:val="0"/>
      <w:marRight w:val="0"/>
      <w:marTop w:val="0"/>
      <w:marBottom w:val="0"/>
      <w:divBdr>
        <w:top w:val="none" w:sz="0" w:space="0" w:color="auto"/>
        <w:left w:val="none" w:sz="0" w:space="0" w:color="auto"/>
        <w:bottom w:val="none" w:sz="0" w:space="0" w:color="auto"/>
        <w:right w:val="none" w:sz="0" w:space="0" w:color="auto"/>
      </w:divBdr>
    </w:div>
    <w:div w:id="1947149763">
      <w:bodyDiv w:val="1"/>
      <w:marLeft w:val="0"/>
      <w:marRight w:val="0"/>
      <w:marTop w:val="0"/>
      <w:marBottom w:val="0"/>
      <w:divBdr>
        <w:top w:val="none" w:sz="0" w:space="0" w:color="auto"/>
        <w:left w:val="none" w:sz="0" w:space="0" w:color="auto"/>
        <w:bottom w:val="none" w:sz="0" w:space="0" w:color="auto"/>
        <w:right w:val="none" w:sz="0" w:space="0" w:color="auto"/>
      </w:divBdr>
    </w:div>
    <w:div w:id="1956017555">
      <w:bodyDiv w:val="1"/>
      <w:marLeft w:val="0"/>
      <w:marRight w:val="0"/>
      <w:marTop w:val="0"/>
      <w:marBottom w:val="0"/>
      <w:divBdr>
        <w:top w:val="none" w:sz="0" w:space="0" w:color="auto"/>
        <w:left w:val="none" w:sz="0" w:space="0" w:color="auto"/>
        <w:bottom w:val="none" w:sz="0" w:space="0" w:color="auto"/>
        <w:right w:val="none" w:sz="0" w:space="0" w:color="auto"/>
      </w:divBdr>
    </w:div>
    <w:div w:id="1966962191">
      <w:bodyDiv w:val="1"/>
      <w:marLeft w:val="0"/>
      <w:marRight w:val="0"/>
      <w:marTop w:val="0"/>
      <w:marBottom w:val="0"/>
      <w:divBdr>
        <w:top w:val="none" w:sz="0" w:space="0" w:color="auto"/>
        <w:left w:val="none" w:sz="0" w:space="0" w:color="auto"/>
        <w:bottom w:val="none" w:sz="0" w:space="0" w:color="auto"/>
        <w:right w:val="none" w:sz="0" w:space="0" w:color="auto"/>
      </w:divBdr>
    </w:div>
    <w:div w:id="1968244282">
      <w:bodyDiv w:val="1"/>
      <w:marLeft w:val="0"/>
      <w:marRight w:val="0"/>
      <w:marTop w:val="0"/>
      <w:marBottom w:val="0"/>
      <w:divBdr>
        <w:top w:val="none" w:sz="0" w:space="0" w:color="auto"/>
        <w:left w:val="none" w:sz="0" w:space="0" w:color="auto"/>
        <w:bottom w:val="none" w:sz="0" w:space="0" w:color="auto"/>
        <w:right w:val="none" w:sz="0" w:space="0" w:color="auto"/>
      </w:divBdr>
    </w:div>
    <w:div w:id="1970477772">
      <w:bodyDiv w:val="1"/>
      <w:marLeft w:val="0"/>
      <w:marRight w:val="0"/>
      <w:marTop w:val="0"/>
      <w:marBottom w:val="0"/>
      <w:divBdr>
        <w:top w:val="none" w:sz="0" w:space="0" w:color="auto"/>
        <w:left w:val="none" w:sz="0" w:space="0" w:color="auto"/>
        <w:bottom w:val="none" w:sz="0" w:space="0" w:color="auto"/>
        <w:right w:val="none" w:sz="0" w:space="0" w:color="auto"/>
      </w:divBdr>
    </w:div>
    <w:div w:id="1986356568">
      <w:bodyDiv w:val="1"/>
      <w:marLeft w:val="0"/>
      <w:marRight w:val="0"/>
      <w:marTop w:val="0"/>
      <w:marBottom w:val="0"/>
      <w:divBdr>
        <w:top w:val="none" w:sz="0" w:space="0" w:color="auto"/>
        <w:left w:val="none" w:sz="0" w:space="0" w:color="auto"/>
        <w:bottom w:val="none" w:sz="0" w:space="0" w:color="auto"/>
        <w:right w:val="none" w:sz="0" w:space="0" w:color="auto"/>
      </w:divBdr>
    </w:div>
    <w:div w:id="1993288944">
      <w:bodyDiv w:val="1"/>
      <w:marLeft w:val="0"/>
      <w:marRight w:val="0"/>
      <w:marTop w:val="0"/>
      <w:marBottom w:val="0"/>
      <w:divBdr>
        <w:top w:val="none" w:sz="0" w:space="0" w:color="auto"/>
        <w:left w:val="none" w:sz="0" w:space="0" w:color="auto"/>
        <w:bottom w:val="none" w:sz="0" w:space="0" w:color="auto"/>
        <w:right w:val="none" w:sz="0" w:space="0" w:color="auto"/>
      </w:divBdr>
    </w:div>
    <w:div w:id="1993293068">
      <w:bodyDiv w:val="1"/>
      <w:marLeft w:val="0"/>
      <w:marRight w:val="0"/>
      <w:marTop w:val="0"/>
      <w:marBottom w:val="0"/>
      <w:divBdr>
        <w:top w:val="none" w:sz="0" w:space="0" w:color="auto"/>
        <w:left w:val="none" w:sz="0" w:space="0" w:color="auto"/>
        <w:bottom w:val="none" w:sz="0" w:space="0" w:color="auto"/>
        <w:right w:val="none" w:sz="0" w:space="0" w:color="auto"/>
      </w:divBdr>
    </w:div>
    <w:div w:id="1994984360">
      <w:bodyDiv w:val="1"/>
      <w:marLeft w:val="0"/>
      <w:marRight w:val="0"/>
      <w:marTop w:val="0"/>
      <w:marBottom w:val="0"/>
      <w:divBdr>
        <w:top w:val="none" w:sz="0" w:space="0" w:color="auto"/>
        <w:left w:val="none" w:sz="0" w:space="0" w:color="auto"/>
        <w:bottom w:val="none" w:sz="0" w:space="0" w:color="auto"/>
        <w:right w:val="none" w:sz="0" w:space="0" w:color="auto"/>
      </w:divBdr>
    </w:div>
    <w:div w:id="2001233785">
      <w:bodyDiv w:val="1"/>
      <w:marLeft w:val="0"/>
      <w:marRight w:val="0"/>
      <w:marTop w:val="0"/>
      <w:marBottom w:val="0"/>
      <w:divBdr>
        <w:top w:val="none" w:sz="0" w:space="0" w:color="auto"/>
        <w:left w:val="none" w:sz="0" w:space="0" w:color="auto"/>
        <w:bottom w:val="none" w:sz="0" w:space="0" w:color="auto"/>
        <w:right w:val="none" w:sz="0" w:space="0" w:color="auto"/>
      </w:divBdr>
    </w:div>
    <w:div w:id="2004694862">
      <w:bodyDiv w:val="1"/>
      <w:marLeft w:val="0"/>
      <w:marRight w:val="0"/>
      <w:marTop w:val="0"/>
      <w:marBottom w:val="0"/>
      <w:divBdr>
        <w:top w:val="none" w:sz="0" w:space="0" w:color="auto"/>
        <w:left w:val="none" w:sz="0" w:space="0" w:color="auto"/>
        <w:bottom w:val="none" w:sz="0" w:space="0" w:color="auto"/>
        <w:right w:val="none" w:sz="0" w:space="0" w:color="auto"/>
      </w:divBdr>
    </w:div>
    <w:div w:id="2011562873">
      <w:bodyDiv w:val="1"/>
      <w:marLeft w:val="0"/>
      <w:marRight w:val="0"/>
      <w:marTop w:val="0"/>
      <w:marBottom w:val="0"/>
      <w:divBdr>
        <w:top w:val="none" w:sz="0" w:space="0" w:color="auto"/>
        <w:left w:val="none" w:sz="0" w:space="0" w:color="auto"/>
        <w:bottom w:val="none" w:sz="0" w:space="0" w:color="auto"/>
        <w:right w:val="none" w:sz="0" w:space="0" w:color="auto"/>
      </w:divBdr>
    </w:div>
    <w:div w:id="2042900429">
      <w:bodyDiv w:val="1"/>
      <w:marLeft w:val="0"/>
      <w:marRight w:val="0"/>
      <w:marTop w:val="0"/>
      <w:marBottom w:val="0"/>
      <w:divBdr>
        <w:top w:val="none" w:sz="0" w:space="0" w:color="auto"/>
        <w:left w:val="none" w:sz="0" w:space="0" w:color="auto"/>
        <w:bottom w:val="none" w:sz="0" w:space="0" w:color="auto"/>
        <w:right w:val="none" w:sz="0" w:space="0" w:color="auto"/>
      </w:divBdr>
    </w:div>
    <w:div w:id="2054764229">
      <w:bodyDiv w:val="1"/>
      <w:marLeft w:val="0"/>
      <w:marRight w:val="0"/>
      <w:marTop w:val="0"/>
      <w:marBottom w:val="0"/>
      <w:divBdr>
        <w:top w:val="none" w:sz="0" w:space="0" w:color="auto"/>
        <w:left w:val="none" w:sz="0" w:space="0" w:color="auto"/>
        <w:bottom w:val="none" w:sz="0" w:space="0" w:color="auto"/>
        <w:right w:val="none" w:sz="0" w:space="0" w:color="auto"/>
      </w:divBdr>
    </w:div>
    <w:div w:id="2056267801">
      <w:bodyDiv w:val="1"/>
      <w:marLeft w:val="0"/>
      <w:marRight w:val="0"/>
      <w:marTop w:val="0"/>
      <w:marBottom w:val="0"/>
      <w:divBdr>
        <w:top w:val="none" w:sz="0" w:space="0" w:color="auto"/>
        <w:left w:val="none" w:sz="0" w:space="0" w:color="auto"/>
        <w:bottom w:val="none" w:sz="0" w:space="0" w:color="auto"/>
        <w:right w:val="none" w:sz="0" w:space="0" w:color="auto"/>
      </w:divBdr>
    </w:div>
    <w:div w:id="2064213921">
      <w:bodyDiv w:val="1"/>
      <w:marLeft w:val="0"/>
      <w:marRight w:val="0"/>
      <w:marTop w:val="0"/>
      <w:marBottom w:val="0"/>
      <w:divBdr>
        <w:top w:val="none" w:sz="0" w:space="0" w:color="auto"/>
        <w:left w:val="none" w:sz="0" w:space="0" w:color="auto"/>
        <w:bottom w:val="none" w:sz="0" w:space="0" w:color="auto"/>
        <w:right w:val="none" w:sz="0" w:space="0" w:color="auto"/>
      </w:divBdr>
    </w:div>
    <w:div w:id="2066178059">
      <w:bodyDiv w:val="1"/>
      <w:marLeft w:val="0"/>
      <w:marRight w:val="0"/>
      <w:marTop w:val="0"/>
      <w:marBottom w:val="0"/>
      <w:divBdr>
        <w:top w:val="none" w:sz="0" w:space="0" w:color="auto"/>
        <w:left w:val="none" w:sz="0" w:space="0" w:color="auto"/>
        <w:bottom w:val="none" w:sz="0" w:space="0" w:color="auto"/>
        <w:right w:val="none" w:sz="0" w:space="0" w:color="auto"/>
      </w:divBdr>
    </w:div>
    <w:div w:id="2070492372">
      <w:bodyDiv w:val="1"/>
      <w:marLeft w:val="0"/>
      <w:marRight w:val="0"/>
      <w:marTop w:val="0"/>
      <w:marBottom w:val="0"/>
      <w:divBdr>
        <w:top w:val="none" w:sz="0" w:space="0" w:color="auto"/>
        <w:left w:val="none" w:sz="0" w:space="0" w:color="auto"/>
        <w:bottom w:val="none" w:sz="0" w:space="0" w:color="auto"/>
        <w:right w:val="none" w:sz="0" w:space="0" w:color="auto"/>
      </w:divBdr>
    </w:div>
    <w:div w:id="2072383069">
      <w:bodyDiv w:val="1"/>
      <w:marLeft w:val="0"/>
      <w:marRight w:val="0"/>
      <w:marTop w:val="0"/>
      <w:marBottom w:val="0"/>
      <w:divBdr>
        <w:top w:val="none" w:sz="0" w:space="0" w:color="auto"/>
        <w:left w:val="none" w:sz="0" w:space="0" w:color="auto"/>
        <w:bottom w:val="none" w:sz="0" w:space="0" w:color="auto"/>
        <w:right w:val="none" w:sz="0" w:space="0" w:color="auto"/>
      </w:divBdr>
    </w:div>
    <w:div w:id="2081244987">
      <w:bodyDiv w:val="1"/>
      <w:marLeft w:val="0"/>
      <w:marRight w:val="0"/>
      <w:marTop w:val="0"/>
      <w:marBottom w:val="0"/>
      <w:divBdr>
        <w:top w:val="none" w:sz="0" w:space="0" w:color="auto"/>
        <w:left w:val="none" w:sz="0" w:space="0" w:color="auto"/>
        <w:bottom w:val="none" w:sz="0" w:space="0" w:color="auto"/>
        <w:right w:val="none" w:sz="0" w:space="0" w:color="auto"/>
      </w:divBdr>
    </w:div>
    <w:div w:id="2089645169">
      <w:bodyDiv w:val="1"/>
      <w:marLeft w:val="0"/>
      <w:marRight w:val="0"/>
      <w:marTop w:val="0"/>
      <w:marBottom w:val="0"/>
      <w:divBdr>
        <w:top w:val="none" w:sz="0" w:space="0" w:color="auto"/>
        <w:left w:val="none" w:sz="0" w:space="0" w:color="auto"/>
        <w:bottom w:val="none" w:sz="0" w:space="0" w:color="auto"/>
        <w:right w:val="none" w:sz="0" w:space="0" w:color="auto"/>
      </w:divBdr>
      <w:divsChild>
        <w:div w:id="636381158">
          <w:marLeft w:val="0"/>
          <w:marRight w:val="0"/>
          <w:marTop w:val="0"/>
          <w:marBottom w:val="0"/>
          <w:divBdr>
            <w:top w:val="none" w:sz="0" w:space="0" w:color="auto"/>
            <w:left w:val="none" w:sz="0" w:space="0" w:color="auto"/>
            <w:bottom w:val="none" w:sz="0" w:space="0" w:color="auto"/>
            <w:right w:val="none" w:sz="0" w:space="0" w:color="auto"/>
          </w:divBdr>
          <w:divsChild>
            <w:div w:id="789594468">
              <w:marLeft w:val="0"/>
              <w:marRight w:val="0"/>
              <w:marTop w:val="0"/>
              <w:marBottom w:val="0"/>
              <w:divBdr>
                <w:top w:val="none" w:sz="0" w:space="0" w:color="auto"/>
                <w:left w:val="none" w:sz="0" w:space="0" w:color="auto"/>
                <w:bottom w:val="none" w:sz="0" w:space="0" w:color="auto"/>
                <w:right w:val="none" w:sz="0" w:space="0" w:color="auto"/>
              </w:divBdr>
              <w:divsChild>
                <w:div w:id="1638219258">
                  <w:marLeft w:val="-225"/>
                  <w:marRight w:val="-225"/>
                  <w:marTop w:val="0"/>
                  <w:marBottom w:val="0"/>
                  <w:divBdr>
                    <w:top w:val="none" w:sz="0" w:space="0" w:color="auto"/>
                    <w:left w:val="none" w:sz="0" w:space="0" w:color="auto"/>
                    <w:bottom w:val="none" w:sz="0" w:space="0" w:color="auto"/>
                    <w:right w:val="none" w:sz="0" w:space="0" w:color="auto"/>
                  </w:divBdr>
                  <w:divsChild>
                    <w:div w:id="15115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038868">
      <w:bodyDiv w:val="1"/>
      <w:marLeft w:val="0"/>
      <w:marRight w:val="0"/>
      <w:marTop w:val="0"/>
      <w:marBottom w:val="0"/>
      <w:divBdr>
        <w:top w:val="none" w:sz="0" w:space="0" w:color="auto"/>
        <w:left w:val="none" w:sz="0" w:space="0" w:color="auto"/>
        <w:bottom w:val="none" w:sz="0" w:space="0" w:color="auto"/>
        <w:right w:val="none" w:sz="0" w:space="0" w:color="auto"/>
      </w:divBdr>
    </w:div>
    <w:div w:id="2127113526">
      <w:bodyDiv w:val="1"/>
      <w:marLeft w:val="0"/>
      <w:marRight w:val="0"/>
      <w:marTop w:val="0"/>
      <w:marBottom w:val="0"/>
      <w:divBdr>
        <w:top w:val="none" w:sz="0" w:space="0" w:color="auto"/>
        <w:left w:val="none" w:sz="0" w:space="0" w:color="auto"/>
        <w:bottom w:val="none" w:sz="0" w:space="0" w:color="auto"/>
        <w:right w:val="none" w:sz="0" w:space="0" w:color="auto"/>
      </w:divBdr>
    </w:div>
    <w:div w:id="2127698922">
      <w:bodyDiv w:val="1"/>
      <w:marLeft w:val="0"/>
      <w:marRight w:val="0"/>
      <w:marTop w:val="0"/>
      <w:marBottom w:val="0"/>
      <w:divBdr>
        <w:top w:val="none" w:sz="0" w:space="0" w:color="auto"/>
        <w:left w:val="none" w:sz="0" w:space="0" w:color="auto"/>
        <w:bottom w:val="none" w:sz="0" w:space="0" w:color="auto"/>
        <w:right w:val="none" w:sz="0" w:space="0" w:color="auto"/>
      </w:divBdr>
    </w:div>
    <w:div w:id="2138571276">
      <w:bodyDiv w:val="1"/>
      <w:marLeft w:val="0"/>
      <w:marRight w:val="0"/>
      <w:marTop w:val="0"/>
      <w:marBottom w:val="0"/>
      <w:divBdr>
        <w:top w:val="none" w:sz="0" w:space="0" w:color="auto"/>
        <w:left w:val="none" w:sz="0" w:space="0" w:color="auto"/>
        <w:bottom w:val="none" w:sz="0" w:space="0" w:color="auto"/>
        <w:right w:val="none" w:sz="0" w:space="0" w:color="auto"/>
      </w:divBdr>
    </w:div>
    <w:div w:id="2142532924">
      <w:bodyDiv w:val="1"/>
      <w:marLeft w:val="0"/>
      <w:marRight w:val="0"/>
      <w:marTop w:val="0"/>
      <w:marBottom w:val="0"/>
      <w:divBdr>
        <w:top w:val="none" w:sz="0" w:space="0" w:color="auto"/>
        <w:left w:val="none" w:sz="0" w:space="0" w:color="auto"/>
        <w:bottom w:val="none" w:sz="0" w:space="0" w:color="auto"/>
        <w:right w:val="none" w:sz="0" w:space="0" w:color="auto"/>
      </w:divBdr>
    </w:div>
    <w:div w:id="2147045248">
      <w:bodyDiv w:val="1"/>
      <w:marLeft w:val="0"/>
      <w:marRight w:val="0"/>
      <w:marTop w:val="0"/>
      <w:marBottom w:val="0"/>
      <w:divBdr>
        <w:top w:val="none" w:sz="0" w:space="0" w:color="auto"/>
        <w:left w:val="none" w:sz="0" w:space="0" w:color="auto"/>
        <w:bottom w:val="none" w:sz="0" w:space="0" w:color="auto"/>
        <w:right w:val="none" w:sz="0" w:space="0" w:color="auto"/>
      </w:divBdr>
      <w:divsChild>
        <w:div w:id="1302272245">
          <w:marLeft w:val="0"/>
          <w:marRight w:val="0"/>
          <w:marTop w:val="0"/>
          <w:marBottom w:val="0"/>
          <w:divBdr>
            <w:top w:val="none" w:sz="0" w:space="0" w:color="auto"/>
            <w:left w:val="none" w:sz="0" w:space="0" w:color="auto"/>
            <w:bottom w:val="none" w:sz="0" w:space="0" w:color="auto"/>
            <w:right w:val="none" w:sz="0" w:space="0" w:color="auto"/>
          </w:divBdr>
          <w:divsChild>
            <w:div w:id="1167330193">
              <w:marLeft w:val="0"/>
              <w:marRight w:val="0"/>
              <w:marTop w:val="0"/>
              <w:marBottom w:val="0"/>
              <w:divBdr>
                <w:top w:val="none" w:sz="0" w:space="0" w:color="auto"/>
                <w:left w:val="none" w:sz="0" w:space="0" w:color="auto"/>
                <w:bottom w:val="none" w:sz="0" w:space="0" w:color="auto"/>
                <w:right w:val="none" w:sz="0" w:space="0" w:color="auto"/>
              </w:divBdr>
              <w:divsChild>
                <w:div w:id="21197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1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hyperlink" Target="http://www.edupics.com/coloring-page-ping-pong-i13640.html" TargetMode="External"/><Relationship Id="rId26" Type="http://schemas.openxmlformats.org/officeDocument/2006/relationships/footer" Target="footer3.xml"/><Relationship Id="rId3" Type="http://schemas.openxmlformats.org/officeDocument/2006/relationships/styles" Target="styles.xml"/><Relationship Id="rId21" Type="http://schemas.microsoft.com/office/2007/relationships/hdphoto" Target="media/hdphoto3.wdp"/><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jpeg"/><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wiki-cik.wikispaces.com/AP+English" TargetMode="Externa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facebook.com/PattyTurnerCenter" TargetMode="External"/><Relationship Id="rId5" Type="http://schemas.openxmlformats.org/officeDocument/2006/relationships/webSettings" Target="webSettings.xml"/><Relationship Id="rId15" Type="http://schemas.microsoft.com/office/2007/relationships/hdphoto" Target="media/hdphoto2.wdp"/><Relationship Id="rId23" Type="http://schemas.openxmlformats.org/officeDocument/2006/relationships/hyperlink" Target="http://www.pattyturnercenter.org/" TargetMode="Externa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mailto:Margie@pattyturnercenter.org"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 Id="rId22" Type="http://schemas.openxmlformats.org/officeDocument/2006/relationships/hyperlink" Target="http://www.youtube.com/watch?v=QNnMQEhMClw" TargetMode="External"/><Relationship Id="rId27" Type="http://schemas.openxmlformats.org/officeDocument/2006/relationships/footer" Target="foot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nny\Desktop\Template\You%20can%20flow%20onto%20multiple%20pages%20here.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B8429-F03B-471B-8B0F-362966A07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You can flow onto multiple pages here</Template>
  <TotalTime>0</TotalTime>
  <Pages>20</Pages>
  <Words>7261</Words>
  <Characters>41391</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Hunt</dc:creator>
  <cp:keywords/>
  <dc:description/>
  <cp:lastModifiedBy>David Shamrock</cp:lastModifiedBy>
  <cp:revision>2</cp:revision>
  <cp:lastPrinted>2019-06-18T15:57:00Z</cp:lastPrinted>
  <dcterms:created xsi:type="dcterms:W3CDTF">2019-06-18T16:23:00Z</dcterms:created>
  <dcterms:modified xsi:type="dcterms:W3CDTF">2019-06-18T16:23:00Z</dcterms:modified>
</cp:coreProperties>
</file>